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A0" w:rsidRPr="00F1464B" w:rsidRDefault="00B87DA0">
      <w:pPr>
        <w:rPr>
          <w:rFonts w:ascii="Corbel" w:hAnsi="Corbe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4601"/>
        <w:gridCol w:w="4899"/>
      </w:tblGrid>
      <w:tr w:rsidR="00C71F9B" w:rsidTr="00AA2255">
        <w:trPr>
          <w:trHeight w:val="3381"/>
        </w:trPr>
        <w:tc>
          <w:tcPr>
            <w:tcW w:w="468" w:type="dxa"/>
          </w:tcPr>
          <w:p w:rsidR="00C71F9B" w:rsidRPr="002E706E" w:rsidRDefault="00AA2255">
            <w:pPr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601" w:type="dxa"/>
          </w:tcPr>
          <w:p w:rsidR="00AA2255" w:rsidRPr="002E706E" w:rsidRDefault="00AA2255" w:rsidP="00AA2255">
            <w:pPr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The conversion graph on the right can be used to convert between miles and kilometres.   Use it to help you complete the following table.</w:t>
            </w:r>
          </w:p>
          <w:tbl>
            <w:tblPr>
              <w:tblpPr w:leftFromText="180" w:rightFromText="180" w:vertAnchor="text" w:horzAnchor="margin" w:tblpY="3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0"/>
              <w:gridCol w:w="1528"/>
              <w:gridCol w:w="772"/>
              <w:gridCol w:w="679"/>
            </w:tblGrid>
            <w:tr w:rsidR="00AA2255" w:rsidRPr="002E706E" w:rsidTr="00AA22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0" w:type="dxa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FROM</w:t>
                  </w:r>
                </w:p>
              </w:tc>
              <w:tc>
                <w:tcPr>
                  <w:tcW w:w="1528" w:type="dxa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</w:t>
                  </w:r>
                </w:p>
              </w:tc>
              <w:tc>
                <w:tcPr>
                  <w:tcW w:w="678" w:type="dxa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MILES</w:t>
                  </w:r>
                </w:p>
              </w:tc>
              <w:tc>
                <w:tcPr>
                  <w:tcW w:w="679" w:type="dxa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KM</w:t>
                  </w:r>
                </w:p>
              </w:tc>
            </w:tr>
            <w:tr w:rsidR="00AA2255" w:rsidRPr="002E706E" w:rsidTr="00AA2255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1070" w:type="dxa"/>
                  <w:vAlign w:val="center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2E706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York</w:t>
                      </w:r>
                    </w:smartTag>
                  </w:smartTag>
                </w:p>
              </w:tc>
              <w:tc>
                <w:tcPr>
                  <w:tcW w:w="1528" w:type="dxa"/>
                  <w:vAlign w:val="center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E706E">
                    <w:rPr>
                      <w:rFonts w:asciiTheme="minorHAnsi" w:hAnsiTheme="minorHAnsi"/>
                      <w:sz w:val="18"/>
                      <w:szCs w:val="18"/>
                    </w:rPr>
                    <w:t>Middlesborough</w:t>
                  </w:r>
                </w:p>
              </w:tc>
              <w:tc>
                <w:tcPr>
                  <w:tcW w:w="678" w:type="dxa"/>
                  <w:vAlign w:val="center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679" w:type="dxa"/>
                  <w:vAlign w:val="center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AA2255" w:rsidRPr="002E706E" w:rsidTr="00AA2255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1070" w:type="dxa"/>
                  <w:vAlign w:val="center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2E706E">
                      <w:rPr>
                        <w:rFonts w:asciiTheme="minorHAnsi" w:hAnsiTheme="minorHAnsi"/>
                        <w:sz w:val="18"/>
                        <w:szCs w:val="18"/>
                      </w:rPr>
                      <w:t>Chichester</w:t>
                    </w:r>
                  </w:smartTag>
                </w:p>
              </w:tc>
              <w:tc>
                <w:tcPr>
                  <w:tcW w:w="1528" w:type="dxa"/>
                  <w:vAlign w:val="center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2E706E">
                      <w:rPr>
                        <w:rFonts w:asciiTheme="minorHAnsi" w:hAnsiTheme="minorHAnsi"/>
                        <w:sz w:val="18"/>
                        <w:szCs w:val="18"/>
                      </w:rPr>
                      <w:t>Brighton</w:t>
                    </w:r>
                  </w:smartTag>
                </w:p>
              </w:tc>
              <w:tc>
                <w:tcPr>
                  <w:tcW w:w="678" w:type="dxa"/>
                  <w:vAlign w:val="center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679" w:type="dxa"/>
                  <w:vAlign w:val="center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AA2255" w:rsidRPr="002E706E" w:rsidTr="00AA2255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1070" w:type="dxa"/>
                  <w:vAlign w:val="center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2E706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Norwich</w:t>
                      </w:r>
                    </w:smartTag>
                  </w:smartTag>
                </w:p>
              </w:tc>
              <w:tc>
                <w:tcPr>
                  <w:tcW w:w="1528" w:type="dxa"/>
                  <w:vAlign w:val="center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2E706E">
                      <w:rPr>
                        <w:rFonts w:asciiTheme="minorHAnsi" w:hAnsiTheme="minorHAnsi"/>
                        <w:sz w:val="18"/>
                        <w:szCs w:val="18"/>
                      </w:rPr>
                      <w:t>King’s Lynn</w:t>
                    </w:r>
                  </w:smartTag>
                </w:p>
              </w:tc>
              <w:tc>
                <w:tcPr>
                  <w:tcW w:w="678" w:type="dxa"/>
                  <w:vAlign w:val="center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69</w:t>
                  </w:r>
                </w:p>
              </w:tc>
            </w:tr>
            <w:tr w:rsidR="00AA2255" w:rsidRPr="002E706E" w:rsidTr="00AA2255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1070" w:type="dxa"/>
                  <w:vAlign w:val="center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2E706E">
                      <w:rPr>
                        <w:rFonts w:asciiTheme="minorHAnsi" w:hAnsiTheme="minorHAnsi"/>
                        <w:sz w:val="18"/>
                        <w:szCs w:val="18"/>
                      </w:rPr>
                      <w:t>Leeds</w:t>
                    </w:r>
                  </w:smartTag>
                </w:p>
              </w:tc>
              <w:tc>
                <w:tcPr>
                  <w:tcW w:w="1528" w:type="dxa"/>
                  <w:vAlign w:val="center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2E706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Manchester</w:t>
                      </w:r>
                    </w:smartTag>
                  </w:smartTag>
                </w:p>
              </w:tc>
              <w:tc>
                <w:tcPr>
                  <w:tcW w:w="678" w:type="dxa"/>
                  <w:vAlign w:val="center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64</w:t>
                  </w:r>
                </w:p>
              </w:tc>
            </w:tr>
            <w:tr w:rsidR="00AA2255" w:rsidRPr="002E706E" w:rsidTr="00AA2255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1070" w:type="dxa"/>
                  <w:vAlign w:val="center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2E706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Hereford</w:t>
                      </w:r>
                    </w:smartTag>
                  </w:smartTag>
                </w:p>
              </w:tc>
              <w:tc>
                <w:tcPr>
                  <w:tcW w:w="1528" w:type="dxa"/>
                  <w:vAlign w:val="center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2E706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Worcester</w:t>
                      </w:r>
                    </w:smartTag>
                  </w:smartTag>
                </w:p>
              </w:tc>
              <w:tc>
                <w:tcPr>
                  <w:tcW w:w="678" w:type="dxa"/>
                  <w:vAlign w:val="center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679" w:type="dxa"/>
                  <w:vAlign w:val="center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AA2255" w:rsidRPr="002E706E" w:rsidTr="00AA2255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1070" w:type="dxa"/>
                  <w:vAlign w:val="center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2E706E">
                      <w:rPr>
                        <w:rFonts w:asciiTheme="minorHAnsi" w:hAnsiTheme="minorHAnsi"/>
                        <w:sz w:val="18"/>
                        <w:szCs w:val="18"/>
                      </w:rPr>
                      <w:t>Liverpool</w:t>
                    </w:r>
                  </w:smartTag>
                </w:p>
              </w:tc>
              <w:tc>
                <w:tcPr>
                  <w:tcW w:w="1528" w:type="dxa"/>
                  <w:vAlign w:val="center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2E706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Chester</w:t>
                      </w:r>
                    </w:smartTag>
                  </w:smartTag>
                </w:p>
              </w:tc>
              <w:tc>
                <w:tcPr>
                  <w:tcW w:w="678" w:type="dxa"/>
                  <w:vAlign w:val="center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29</w:t>
                  </w:r>
                </w:p>
              </w:tc>
            </w:tr>
            <w:tr w:rsidR="00AA2255" w:rsidRPr="002E706E" w:rsidTr="00AA2255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1070" w:type="dxa"/>
                  <w:vAlign w:val="center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2E706E">
                      <w:rPr>
                        <w:rFonts w:asciiTheme="minorHAnsi" w:hAnsiTheme="minorHAnsi"/>
                        <w:sz w:val="18"/>
                        <w:szCs w:val="18"/>
                      </w:rPr>
                      <w:t>Dundee</w:t>
                    </w:r>
                  </w:smartTag>
                </w:p>
              </w:tc>
              <w:tc>
                <w:tcPr>
                  <w:tcW w:w="1528" w:type="dxa"/>
                  <w:vAlign w:val="center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2E706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Perth</w:t>
                      </w:r>
                    </w:smartTag>
                  </w:smartTag>
                </w:p>
              </w:tc>
              <w:tc>
                <w:tcPr>
                  <w:tcW w:w="678" w:type="dxa"/>
                  <w:vAlign w:val="center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79" w:type="dxa"/>
                  <w:vAlign w:val="center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AA2255" w:rsidRPr="002E706E" w:rsidTr="00AA2255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1070" w:type="dxa"/>
                  <w:vAlign w:val="center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2E706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Truro</w:t>
                      </w:r>
                    </w:smartTag>
                  </w:smartTag>
                </w:p>
              </w:tc>
              <w:tc>
                <w:tcPr>
                  <w:tcW w:w="1528" w:type="dxa"/>
                  <w:vAlign w:val="center"/>
                </w:tcPr>
                <w:p w:rsidR="00AA2255" w:rsidRPr="002E706E" w:rsidRDefault="00AA2255" w:rsidP="00AA2255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2E706E">
                      <w:rPr>
                        <w:rFonts w:asciiTheme="minorHAnsi" w:hAnsiTheme="minorHAnsi"/>
                        <w:sz w:val="18"/>
                        <w:szCs w:val="18"/>
                      </w:rPr>
                      <w:t>Land’s End</w:t>
                    </w:r>
                  </w:smartTag>
                </w:p>
              </w:tc>
              <w:tc>
                <w:tcPr>
                  <w:tcW w:w="678" w:type="dxa"/>
                  <w:vAlign w:val="center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AA2255" w:rsidRPr="002E706E" w:rsidRDefault="00AA2255" w:rsidP="00AA225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59</w:t>
                  </w:r>
                </w:p>
              </w:tc>
            </w:tr>
          </w:tbl>
          <w:p w:rsidR="00AA2255" w:rsidRPr="002E706E" w:rsidRDefault="00AA2255" w:rsidP="00AA225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A2255" w:rsidRPr="002E706E" w:rsidRDefault="00AA2255" w:rsidP="00AA225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1F9B" w:rsidRPr="002E706E" w:rsidRDefault="00C71F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9" w:type="dxa"/>
          </w:tcPr>
          <w:p w:rsidR="00C71F9B" w:rsidRPr="002E706E" w:rsidRDefault="002E706E">
            <w:pPr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noProof/>
                <w:sz w:val="8"/>
                <w:szCs w:val="8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2971800" cy="2705100"/>
                      <wp:effectExtent l="0" t="0" r="0" b="0"/>
                      <wp:docPr id="3180" name="Canvas 31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" name="Group 3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50" y="114300"/>
                                  <a:ext cx="2787650" cy="2286000"/>
                                  <a:chOff x="1367" y="6239"/>
                                  <a:chExt cx="4390" cy="3600"/>
                                </a:xfrm>
                              </wpg:grpSpPr>
                              <wpg:grpSp>
                                <wpg:cNvPr id="3" name="Group 31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67" y="6239"/>
                                    <a:ext cx="4390" cy="3600"/>
                                    <a:chOff x="1367" y="6239"/>
                                    <a:chExt cx="4390" cy="3600"/>
                                  </a:xfrm>
                                </wpg:grpSpPr>
                                <wpg:grpSp>
                                  <wpg:cNvPr id="4" name="Group 31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6239"/>
                                      <a:ext cx="4320" cy="3600"/>
                                      <a:chOff x="1437" y="6239"/>
                                      <a:chExt cx="4320" cy="3600"/>
                                    </a:xfrm>
                                  </wpg:grpSpPr>
                                  <wps:wsp>
                                    <wps:cNvPr id="5" name="Line 3185"/>
                                    <wps:cNvCnPr/>
                                    <wps:spPr bwMode="auto">
                                      <a:xfrm>
                                        <a:off x="1797" y="9479"/>
                                        <a:ext cx="36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Rectangle 31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Rectangle 31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Rectangle 31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Rectangle 31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Rectangle 31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Rectangle 31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Rectangle 31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Rectangle 31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Rectangle 31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Rectangle 31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Rectangle 31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Rectangle 31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Rectangle 31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Rectangle 31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Rectangle 32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Rectangle 32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Rectangle 32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Rectangle 32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Rectangle 32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Rectangle 32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Rectangle 32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Rectangle 32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Rectangle 32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Rectangle 32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Rectangle 32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Rectangle 32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Rectangle 32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Rectangle 32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Rectangle 32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Rectangle 32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Rectangle 32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Rectangle 32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Rectangle 32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32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Rectangle 32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Rectangle 32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Rectangle 32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Rectangle 32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Rectangle 32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Rectangle 32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Rectangle 32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Rectangle 32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Rectangle 32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Rectangle 32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Rectangle 32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Rectangle 32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Rectangle 32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Rectangle 32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Rectangle 32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Rectangle 32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Rectangle 32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Rectangle 32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Rectangle 32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32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Rectangle 32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Rectangle 32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Rectangle 32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Rectangle 32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Rectangle 32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Rectangle 32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Rectangle 32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Rectangle 32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Rectangle 32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Rectangle 32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Rectangle 32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Rectangle 32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Rectangle 32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Rectangle 32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Rectangle 32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Rectangle 32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Rectangle 32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Rectangle 32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Rectangle 32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Rectangle 32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Rectangle 32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Rectangle 32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Rectangle 32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" name="Rectangle 32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Rectangle 32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" name="Rectangle 32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" name="Rectangle 32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" name="Rectangle 32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8" name="Rectangle 32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Rectangle 32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Rectangle 32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1" name="Rectangle 32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2" name="Rectangle 32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3" name="Rectangle 32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Rectangle 32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Rectangle 32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Rectangle 32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7" name="Rectangle 32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" name="Rectangle 32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Rectangle 32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Rectangle 32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Rectangle 32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" name="Rectangle 32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" name="Rectangle 32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Rectangle 32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Rectangle 32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Rectangle 32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Rectangle 32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Rectangle 32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Rectangle 32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Rectangle 32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Rectangle 32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Rectangle 32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" name="Rectangle 32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Rectangle 32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Rectangle 32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Rectangle 32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" name="Rectangle 32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Rectangle 32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Rectangle 32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" name="Rectangle 33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" name="Rectangle 33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" name="Rectangle 33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" name="Rectangle 33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4" name="Rectangle 33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5" name="Rectangle 33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" name="Rectangle 33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" name="Rectangle 33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" name="Rectangle 33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" name="Rectangle 33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0" name="Rectangle 33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1" name="Rectangle 33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2" name="Rectangle 33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3" name="Rectangle 33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4" name="Rectangle 33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5" name="Rectangle 33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6" name="Rectangle 33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7" name="Rectangle 33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8" name="Rectangle 33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9" name="Rectangle 33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0" name="Rectangle 33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62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1" name="Rectangle 33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64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2" name="Rectangle 33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" name="Rectangle 33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" name="Rectangle 33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5" name="Rectangle 33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6" name="Rectangle 33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7" name="Rectangle 33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65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8" name="Rectangle 33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9" name="Rectangle 33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67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0" name="Rectangle 33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1" name="Rectangle 33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2" name="Rectangle 33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3" name="Rectangle 33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" name="Rectangle 33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5" name="Rectangle 33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" name="Rectangle 33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7" name="Rectangle 33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8" name="Rectangle 33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9" name="Rectangle 33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0" name="Rectangle 33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1" name="Rectangle 33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2" name="Rectangle 33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3" name="Rectangle 33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4" name="Rectangle 33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5" name="Rectangle 33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6" name="Rectangle 33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7" name="Rectangle 33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8" name="Rectangle 33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9" name="Rectangle 33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0" name="Rectangle 33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1" name="Rectangle 33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2" name="Rectangle 33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3" name="Rectangle 33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4" name="Rectangle 33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5" name="Rectangle 33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6" name="Rectangle 33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7" name="Rectangle 33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8" name="Rectangle 33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9" name="Rectangle 33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0" name="Rectangle 33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" name="Rectangle 33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" name="Rectangle 33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3" name="Rectangle 33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4" name="Rectangle 33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" name="Rectangle 33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6" name="Rectangle 33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7" name="Rectangle 33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8" name="Rectangle 33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69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" name="Rectangle 33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71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0" name="Rectangle 33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1" name="Rectangle 33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2" name="Rectangle 33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3" name="Rectangle 33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4" name="Rectangle 33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5" name="Rectangle 33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73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6" name="Rectangle 33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7" name="Rectangle 33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74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8" name="Rectangle 33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9" name="Rectangle 33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0" name="Rectangle 33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1" name="Rectangle 33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2" name="Rectangle 33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3" name="Rectangle 33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4" name="Rectangle 33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5" name="Rectangle 33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6" name="Rectangle 33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7" name="Rectangle 33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8" name="Rectangle 33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9" name="Rectangle 33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0" name="Rectangle 33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1" name="Rectangle 33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2" name="Rectangle 33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3" name="Rectangle 33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4" name="Rectangle 33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5" name="Rectangle 33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6" name="Rectangle 33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7" name="Rectangle 33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8" name="Rectangle 33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9" name="Rectangle 33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0" name="Rectangle 34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" name="Rectangle 34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2" name="Rectangle 34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3" name="Rectangle 34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4" name="Rectangle 34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5" name="Rectangle 34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6" name="Rectangle 34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7" name="Rectangle 34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8" name="Rectangle 34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9" name="Rectangle 34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0" name="Rectangle 34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" name="Rectangle 34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" name="Rectangle 34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3" name="Rectangle 34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" name="Rectangle 34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5" name="Rectangle 34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6" name="Rectangle 34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7" name="Rectangle 34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8" name="Rectangle 34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9" name="Rectangle 34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0" name="Rectangle 34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1" name="Rectangle 34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2" name="Rectangle 34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3" name="Rectangle 34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4" name="Rectangle 34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5" name="Rectangle 34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6" name="Rectangle 34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7" name="Rectangle 34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8" name="Rectangle 34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9" name="Rectangle 34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0" name="Rectangle 34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1" name="Rectangle 34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" name="Rectangle 34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" name="Rectangle 34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" name="Rectangle 34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" name="Rectangle 34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" name="Rectangle 34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" name="Rectangle 34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8" name="Rectangle 34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9" name="Rectangle 34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0" name="Rectangle 34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1" name="Rectangle 34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2" name="Rectangle 34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3" name="Rectangle 34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4" name="Rectangle 34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5" name="Rectangle 34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" name="Rectangle 34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" name="Rectangle 34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" name="Rectangle 34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" name="Rectangle 34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" name="Rectangle 34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" name="Rectangle 34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2" name="Rectangle 34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3" name="Rectangle 34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4" name="Rectangle 34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5" name="Rectangle 34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6" name="Rectangle 34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7" name="Rectangle 34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8" name="Rectangle 34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9" name="Rectangle 34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0" name="Rectangle 34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1" name="Rectangle 34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2" name="Rectangle 34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3" name="Rectangle 34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4" name="Rectangle 34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5" name="Rectangle 34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6" name="Rectangle 34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7" name="Rectangle 34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8" name="Rectangle 34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9" name="Rectangle 34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0" name="Rectangle 34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1" name="Rectangle 34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2" name="Rectangle 34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3" name="Rectangle 34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4" name="Rectangle 34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5" name="Rectangle 34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6" name="Rectangle 34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7" name="Rectangle 34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8" name="Rectangle 34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9" name="Rectangle 34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0" name="Rectangle 34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1" name="Rectangle 34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2" name="Rectangle 34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3" name="Rectangle 34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4" name="Rectangle 34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5" name="Rectangle 34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1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6" name="Rectangle 34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7" name="Rectangle 34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8" name="Rectangle 34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9" name="Rectangle 34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0" name="Rectangle 34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1" name="Rectangle 34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2" name="Rectangle 34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3" name="Rectangle 34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4" name="Rectangle 34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5" name="Rectangle 34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6" name="Rectangle 34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7" name="Rectangle 34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8" name="Rectangle 34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9" name="Rectangle 34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0" name="Rectangle 35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1" name="Rectangle 35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2" name="Rectangle 35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3" name="Rectangle 35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4" name="Rectangle 35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5" name="Rectangle 35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6" name="Rectangle 35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7" name="Rectangle 35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8" name="Rectangle 35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9" name="Rectangle 35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0" name="Rectangle 35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1" name="Rectangle 35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2" name="Rectangle 35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3" name="Rectangle 35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4" name="Rectangle 35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5" name="Rectangle 35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6" name="Rectangle 35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7" name="Rectangle 35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8" name="Rectangle 35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9" name="Rectangle 35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0" name="Rectangle 35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1" name="Rectangle 35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1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2" name="Rectangle 35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3" name="Rectangle 35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4" name="Rectangle 35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5" name="Rectangle 35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6" name="Rectangle 35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7" name="Rectangle 35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8" name="Rectangle 35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9" name="Rectangle 35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0" name="Rectangle 35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1" name="Rectangle 35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2" name="Rectangle 35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3" name="Rectangle 35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4" name="Rectangle 35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5" name="Rectangle 35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6" name="Rectangle 35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7" name="Rectangle 35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8" name="Rectangle 35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9" name="Rectangle 35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0" name="Rectangle 35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1" name="Rectangle 35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2" name="Rectangle 35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3" name="Rectangle 35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4" name="Rectangle 35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5" name="Rectangle 35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6" name="Rectangle 35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7" name="Rectangle 35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8" name="Rectangle 35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9" name="Rectangle 35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0" name="Rectangle 35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1" name="Rectangle 35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2" name="Rectangle 35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3" name="Rectangle 35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4" name="Rectangle 35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5" name="Rectangle 35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6" name="Rectangle 35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7" name="Rectangle 35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8" name="Rectangle 35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9" name="Rectangle 35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0" name="Rectangle 35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76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1" name="Rectangle 35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78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2" name="Rectangle 35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3" name="Rectangle 35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4" name="Rectangle 35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5" name="Rectangle 35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6" name="Rectangle 35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7" name="Rectangle 35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80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8" name="Rectangle 35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9" name="Rectangle 35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82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0" name="Rectangle 35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1" name="Rectangle 35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2" name="Rectangle 35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3" name="Rectangle 35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4" name="Rectangle 35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5" name="Rectangle 35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6" name="Rectangle 35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7" name="Rectangle 35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8" name="Rectangle 35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9" name="Rectangle 35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0" name="Rectangle 35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1" name="Rectangle 35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2" name="Rectangle 35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3" name="Rectangle 35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4" name="Rectangle 35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5" name="Rectangle 35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6" name="Rectangle 35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7" name="Rectangle 35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8" name="Rectangle 35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9" name="Rectangle 35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0" name="Rectangle 35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1" name="Rectangle 35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2" name="Rectangle 35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3" name="Rectangle 35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4" name="Rectangle 35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5" name="Rectangle 35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6" name="Rectangle 35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7" name="Rectangle 35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8" name="Rectangle 35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9" name="Rectangle 35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0" name="Rectangle 36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1" name="Rectangle 36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2" name="Rectangle 36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3" name="Rectangle 36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4" name="Rectangle 36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5" name="Rectangle 36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6" name="Rectangle 36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7" name="Rectangle 36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8" name="Rectangle 36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83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9" name="Rectangle 36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85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0" name="Rectangle 36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1" name="Rectangle 36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2" name="Rectangle 36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3" name="Rectangle 36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4" name="Rectangle 36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5" name="Rectangle 36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87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6" name="Rectangle 36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7" name="Rectangle 36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893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8" name="Rectangle 36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9" name="Rectangle 36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0" name="Rectangle 36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1" name="Rectangle 36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2" name="Rectangle 36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3" name="Rectangle 36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4" name="Rectangle 36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5" name="Rectangle 36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6" name="Rectangle 36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7" name="Rectangle 36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8" name="Rectangle 36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9" name="Rectangle 36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7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0" name="Rectangle 36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1" name="Rectangle 36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2" name="Rectangle 36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3" name="Rectangle 36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3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4" name="Rectangle 36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5" name="Rectangle 36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6" name="Rectangle 36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7" name="Rectangle 36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8" name="Rectangle 36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9" name="Rectangle 36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0" name="Rectangle 36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1" name="Rectangle 36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2" name="Rectangle 36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3" name="Rectangle 36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4" name="Rectangle 36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5" name="Rectangle 36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9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6" name="Rectangle 36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7" name="Rectangle 36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8" name="Rectangle 36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9" name="Rectangle 36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5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0" name="Rectangle 36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1" name="Rectangle 36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2" name="Rectangle 36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3" name="Rectangle 36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4" name="Rectangle 36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5" name="Rectangle 36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6" name="Rectangle 36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911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7" name="Rectangle 36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929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8" name="Rectangle 36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9" name="Rectangle 36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0" name="Rectangle 36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1" name="Rectangle 36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2" name="Rectangle 36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3" name="Rectangle 36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947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4" name="Rectangle 36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9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5" name="Rectangle 36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7" y="9659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6" name="Line 3666"/>
                                    <wps:cNvCnPr/>
                                    <wps:spPr bwMode="auto">
                                      <a:xfrm>
                                        <a:off x="1797" y="9299"/>
                                        <a:ext cx="3600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7" name="Line 3667"/>
                                    <wps:cNvCnPr/>
                                    <wps:spPr bwMode="auto">
                                      <a:xfrm flipV="1">
                                        <a:off x="1977" y="6599"/>
                                        <a:ext cx="1" cy="28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8" name="Line 3668"/>
                                    <wps:cNvCnPr/>
                                    <wps:spPr bwMode="auto">
                                      <a:xfrm flipV="1">
                                        <a:off x="2337" y="9299"/>
                                        <a:ext cx="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9" name="Line 3669"/>
                                    <wps:cNvCnPr/>
                                    <wps:spPr bwMode="auto">
                                      <a:xfrm flipV="1">
                                        <a:off x="2697" y="9299"/>
                                        <a:ext cx="1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0" name="Line 3670"/>
                                    <wps:cNvCnPr/>
                                    <wps:spPr bwMode="auto">
                                      <a:xfrm flipV="1">
                                        <a:off x="3057" y="9299"/>
                                        <a:ext cx="1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1" name="Line 3671"/>
                                    <wps:cNvCnPr/>
                                    <wps:spPr bwMode="auto">
                                      <a:xfrm flipV="1">
                                        <a:off x="3417" y="9299"/>
                                        <a:ext cx="1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2" name="Line 3672"/>
                                    <wps:cNvCnPr/>
                                    <wps:spPr bwMode="auto">
                                      <a:xfrm flipV="1">
                                        <a:off x="3776" y="9299"/>
                                        <a:ext cx="1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3" name="Line 3673"/>
                                    <wps:cNvCnPr/>
                                    <wps:spPr bwMode="auto">
                                      <a:xfrm flipV="1">
                                        <a:off x="4137" y="9299"/>
                                        <a:ext cx="1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4" name="Line 3674"/>
                                    <wps:cNvCnPr/>
                                    <wps:spPr bwMode="auto">
                                      <a:xfrm flipV="1">
                                        <a:off x="4496" y="9299"/>
                                        <a:ext cx="1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5" name="Line 3675"/>
                                    <wps:cNvCnPr/>
                                    <wps:spPr bwMode="auto">
                                      <a:xfrm flipV="1">
                                        <a:off x="4857" y="9299"/>
                                        <a:ext cx="1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6" name="Line 3676"/>
                                    <wps:cNvCnPr/>
                                    <wps:spPr bwMode="auto">
                                      <a:xfrm flipV="1">
                                        <a:off x="5216" y="9299"/>
                                        <a:ext cx="1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7" name="Line 3677"/>
                                    <wps:cNvCnPr/>
                                    <wps:spPr bwMode="auto">
                                      <a:xfrm>
                                        <a:off x="1797" y="8939"/>
                                        <a:ext cx="1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8" name="Line 3678"/>
                                    <wps:cNvCnPr/>
                                    <wps:spPr bwMode="auto">
                                      <a:xfrm>
                                        <a:off x="1797" y="8579"/>
                                        <a:ext cx="180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9" name="Line 3679"/>
                                    <wps:cNvCnPr/>
                                    <wps:spPr bwMode="auto">
                                      <a:xfrm>
                                        <a:off x="1797" y="8219"/>
                                        <a:ext cx="180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00" name="Line 3680"/>
                                    <wps:cNvCnPr/>
                                    <wps:spPr bwMode="auto">
                                      <a:xfrm>
                                        <a:off x="1797" y="7859"/>
                                        <a:ext cx="180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01" name="Line 3681"/>
                                    <wps:cNvCnPr/>
                                    <wps:spPr bwMode="auto">
                                      <a:xfrm>
                                        <a:off x="1797" y="7498"/>
                                        <a:ext cx="180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02" name="Line 3682"/>
                                    <wps:cNvCnPr/>
                                    <wps:spPr bwMode="auto">
                                      <a:xfrm>
                                        <a:off x="1797" y="7139"/>
                                        <a:ext cx="180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03" name="Line 3683"/>
                                    <wps:cNvCnPr/>
                                    <wps:spPr bwMode="auto">
                                      <a:xfrm>
                                        <a:off x="1797" y="6779"/>
                                        <a:ext cx="180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04" name="Text Box 36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97" y="9479"/>
                                      <a:ext cx="360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54B22" w:rsidRPr="00BB32DD" w:rsidRDefault="00E54B22" w:rsidP="002F11CC">
                                        <w:pPr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B32DD"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BB32DD"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  <w:t xml:space="preserve">0    10   20  </w:t>
                                        </w:r>
                                        <w:r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r w:rsidRPr="00BB32DD"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  <w:t xml:space="preserve">30   40   </w:t>
                                        </w:r>
                                        <w:r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BB32DD"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  <w:t>50   60   70   80</w:t>
                                        </w:r>
                                        <w:r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  <w:t xml:space="preserve">   90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05" name="Text Box 36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67" y="6619"/>
                                      <a:ext cx="360" cy="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54B22" w:rsidRDefault="00E54B22" w:rsidP="002F11CC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  <w:t>70</w:t>
                                        </w:r>
                                      </w:p>
                                      <w:p w:rsidR="00E54B22" w:rsidRPr="00BB32DD" w:rsidRDefault="00E54B22" w:rsidP="002F11CC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:rsidR="00E54B22" w:rsidRDefault="00E54B22" w:rsidP="002F11CC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  <w:t>60</w:t>
                                        </w:r>
                                      </w:p>
                                      <w:p w:rsidR="00E54B22" w:rsidRPr="00BB32DD" w:rsidRDefault="00E54B22" w:rsidP="002F11CC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:rsidR="00E54B22" w:rsidRDefault="00E54B22" w:rsidP="002F11CC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  <w:t>50</w:t>
                                        </w:r>
                                      </w:p>
                                      <w:p w:rsidR="00E54B22" w:rsidRPr="00BB32DD" w:rsidRDefault="00E54B22" w:rsidP="002F11CC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:rsidR="00E54B22" w:rsidRDefault="00E54B22" w:rsidP="002F11CC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  <w:t>40</w:t>
                                        </w:r>
                                      </w:p>
                                      <w:p w:rsidR="00E54B22" w:rsidRPr="00BB32DD" w:rsidRDefault="00E54B22" w:rsidP="002F11CC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:rsidR="00E54B22" w:rsidRDefault="00E54B22" w:rsidP="002F11CC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  <w:p w:rsidR="00E54B22" w:rsidRPr="00BB32DD" w:rsidRDefault="00E54B22" w:rsidP="002F11CC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:rsidR="00E54B22" w:rsidRDefault="00E54B22" w:rsidP="002F11CC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</w:p>
                                      <w:p w:rsidR="00E54B22" w:rsidRPr="00BB32DD" w:rsidRDefault="00E54B22" w:rsidP="002F11CC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:rsidR="00E54B22" w:rsidRDefault="00E54B22" w:rsidP="002F11CC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  <w:p w:rsidR="00E54B22" w:rsidRPr="00BB32DD" w:rsidRDefault="00E54B22" w:rsidP="002F11CC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:rsidR="00E54B22" w:rsidRPr="00BB32DD" w:rsidRDefault="00E54B22" w:rsidP="002F11CC">
                                        <w:pPr>
                                          <w:jc w:val="right"/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2"/>
                                            <w:szCs w:val="2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06" name="Line 3686"/>
                                <wps:cNvCnPr/>
                                <wps:spPr bwMode="auto">
                                  <a:xfrm flipV="1">
                                    <a:off x="1977" y="7139"/>
                                    <a:ext cx="342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507" name="Text Box 36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2476500"/>
                                  <a:ext cx="1028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4B22" w:rsidRPr="00BB32DD" w:rsidRDefault="00E54B22" w:rsidP="002F11CC">
                                    <w:pPr>
                                      <w:jc w:val="center"/>
                                      <w:rPr>
                                        <w:rFonts w:ascii="Corbel" w:hAnsi="Corbe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BB32DD">
                                      <w:rPr>
                                        <w:rFonts w:ascii="Corbel" w:hAnsi="Corbel"/>
                                        <w:b/>
                                        <w:sz w:val="16"/>
                                        <w:szCs w:val="16"/>
                                      </w:rPr>
                                      <w:t>KILOMETRES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Text Box 36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571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4B22" w:rsidRPr="00BB32DD" w:rsidRDefault="00E54B22" w:rsidP="002F11CC">
                                    <w:pPr>
                                      <w:rPr>
                                        <w:rFonts w:ascii="Corbel" w:hAnsi="Corbe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BB32DD">
                                      <w:rPr>
                                        <w:rFonts w:ascii="Corbel" w:hAnsi="Corbel"/>
                                        <w:b/>
                                        <w:sz w:val="16"/>
                                        <w:szCs w:val="16"/>
                                      </w:rPr>
                                      <w:t>MILES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180" o:spid="_x0000_s1026" editas="canvas" style="width:234pt;height:213pt;mso-position-horizontal-relative:char;mso-position-vertical-relative:line" coordsize="29718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27051;visibility:visible;mso-wrap-style:square">
                        <v:fill o:detectmouseclick="t"/>
                        <v:path o:connecttype="none"/>
                      </v:shape>
                      <v:group id="Group 3182" o:spid="_x0000_s1028" style="position:absolute;left:698;top:1143;width:27877;height:22860" coordorigin="1367,6239" coordsize="439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Group 3183" o:spid="_x0000_s1029" style="position:absolute;left:1367;top:6239;width:4390;height:3600" coordorigin="1367,6239" coordsize="439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group id="Group 3184" o:spid="_x0000_s1030" style="position:absolute;left:1437;top:6239;width:4320;height:3600" coordorigin="1437,6239" coordsize="432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<v:line id="Line 3185" o:spid="_x0000_s1031" style="position:absolute;visibility:visible;mso-wrap-style:square" from="1797,9479" to="5397,9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      <v:rect id="Rectangle 3186" o:spid="_x0000_s1032" style="position:absolute;left:143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zZr4A&#10;AADaAAAADwAAAGRycy9kb3ducmV2LnhtbESPzQrCMBCE74LvEFbwZlM9iFSjFEHQk/hz8Lg0a1tt&#10;NrWJtr69EQSPw8x8wyxWnanEixpXWlYwjmIQxJnVJecKzqfNaAbCeWSNlWVS8CYHq2W/t8BE25YP&#10;9Dr6XAQIuwQVFN7XiZQuK8igi2xNHLyrbQz6IJtc6gbbADeVnMTxVBosOSwUWNO6oOx+fBoFKe8e&#10;l7RszS3bry9v7Orq5HdKDQddOgfhqfP/8K+91Qq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7M2a+AAAA2gAAAA8AAAAAAAAAAAAAAAAAmAIAAGRycy9kb3ducmV2&#10;LnhtbFBLBQYAAAAABAAEAPUAAACDAwAAAAA=&#10;" strokecolor="silver"/>
                            <v:rect id="Rectangle 3187" o:spid="_x0000_s1033" style="position:absolute;left:161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W/b4A&#10;AADaAAAADwAAAGRycy9kb3ducmV2LnhtbESPzQrCMBCE74LvEFbwpqkeVKpRiiDoSfw5eFyata02&#10;m9pEW9/eCILHYWa+YRar1pTiRbUrLCsYDSMQxKnVBWcKzqfNYAbCeWSNpWVS8CYHq2W3s8BY24YP&#10;9Dr6TAQIuxgV5N5XsZQuzcmgG9qKOHhXWxv0QdaZ1DU2AW5KOY6iiTRYcFjIsaJ1Tun9+DQKEt49&#10;LknRmFu6X1/e2Fblye+U6vfaZA7CU+v/4V97qxVM4X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3lv2+AAAA2gAAAA8AAAAAAAAAAAAAAAAAmAIAAGRycy9kb3ducmV2&#10;LnhtbFBLBQYAAAAABAAEAPUAAACDAwAAAAA=&#10;" strokecolor="silver"/>
                            <v:rect id="Rectangle 3188" o:spid="_x0000_s1034" style="position:absolute;left:143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Cj7sA&#10;AADaAAAADwAAAGRycy9kb3ducmV2LnhtbERPuwrCMBTdBf8hXMFNUx1EqmkpgqCT+BgcL821rTY3&#10;tYm2/r0ZBMfDea/T3tTiTa2rLCuYTSMQxLnVFRcKLuftZAnCeWSNtWVS8CEHaTIcrDHWtuMjvU++&#10;ECGEXYwKSu+bWEqXl2TQTW1DHLibbQ36ANtC6ha7EG5qOY+ihTRYcWgosaFNSfnj9DIKMt4/r1nV&#10;mXt+2Fw/2Df12e+VGo/6bAXCU+//4p97pxWEreFKuAEy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voAo+7AAAA2gAAAA8AAAAAAAAAAAAAAAAAmAIAAGRycy9kb3ducmV2Lnht&#10;bFBLBQYAAAAABAAEAPUAAACAAwAAAAA=&#10;" strokecolor="silver"/>
                            <v:rect id="Rectangle 3189" o:spid="_x0000_s1035" style="position:absolute;left:161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nFL4A&#10;AADaAAAADwAAAGRycy9kb3ducmV2LnhtbESPzQrCMBCE74LvEFbwpqkeRKtRiiDoSfw5eFyata02&#10;m9pEW9/eCILHYWa+YRar1pTiRbUrLCsYDSMQxKnVBWcKzqfNYArCeWSNpWVS8CYHq2W3s8BY24YP&#10;9Dr6TAQIuxgV5N5XsZQuzcmgG9qKOHhXWxv0QdaZ1DU2AW5KOY6iiTRYcFjIsaJ1Tun9+DQKEt49&#10;LknRmFu6X1/e2Fblye+U6vfaZA7CU+v/4V97qxXM4H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kpxS+AAAA2gAAAA8AAAAAAAAAAAAAAAAAmAIAAGRycy9kb3ducmV2&#10;LnhtbFBLBQYAAAAABAAEAPUAAACDAwAAAAA=&#10;" strokecolor="silver"/>
                            <v:rect id="Rectangle 3190" o:spid="_x0000_s1036" style="position:absolute;left:179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XCcMA&#10;AADbAAAADwAAAGRycy9kb3ducmV2LnhtbESPQWvCQBCF70L/wzKF3szGHqTErBIEoZ6KSQ8eh+yY&#10;RLOzMbs18d93DoXeZnhv3vsm382uVw8aQ+fZwCpJQRHX3nbcGPiuDssPUCEiW+w9k4EnBdhtXxY5&#10;ZtZPfKJHGRslIRwyNNDGOGRah7olhyHxA7FoFz86jLKOjbYjThLuev2epmvtsGNpaHGgfUv1rfxx&#10;Bgo+3s9FN7lr/bU/P3Ee+ioejXl7nYsNqEhz/Df/XX9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XCcMAAADbAAAADwAAAAAAAAAAAAAAAACYAgAAZHJzL2Rv&#10;d25yZXYueG1sUEsFBgAAAAAEAAQA9QAAAIgDAAAAAA==&#10;" strokecolor="silver"/>
                            <v:rect id="Rectangle 3191" o:spid="_x0000_s1037" style="position:absolute;left:179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ykrwA&#10;AADbAAAADwAAAGRycy9kb3ducmV2LnhtbERPvQrCMBDeBd8hnOBmUx1EqlGKIOgk/gyOR3O21eZS&#10;m2jr2xtBcLuP7/cWq85U4kWNKy0rGEcxCOLM6pJzBefTZjQD4TyyxsoyKXiTg9Wy31tgom3LB3od&#10;fS5CCLsEFRTe14mULivIoItsTRy4q20M+gCbXOoG2xBuKjmJ46k0WHJoKLCmdUHZ/fg0ClLePS5p&#10;2Zpbtl9f3tjV1cnvlBoOunQOwlPn/+Kfe6vD/D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xzKSvAAAANsAAAAPAAAAAAAAAAAAAAAAAJgCAABkcnMvZG93bnJldi54&#10;bWxQSwUGAAAAAAQABAD1AAAAgQMAAAAA&#10;" strokecolor="silver"/>
                            <v:rect id="Rectangle 3192" o:spid="_x0000_s1038" style="position:absolute;left:197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s5bwA&#10;AADbAAAADwAAAGRycy9kb3ducmV2LnhtbERPvQrCMBDeBd8hnOBmUx1EqlGKIOgk/gyOR3O21eZS&#10;m2jr2xtBcLuP7/cWq85U4kWNKy0rGEcxCOLM6pJzBefTZjQD4TyyxsoyKXiTg9Wy31tgom3LB3od&#10;fS5CCLsEFRTe14mULivIoItsTRy4q20M+gCbXOoG2xBuKjmJ46k0WHJoKLCmdUHZ/fg0ClLePS5p&#10;2Zpbtl9f3tjV1cnvlBoOunQOwlPn/+Kfe6vD/A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FazlvAAAANsAAAAPAAAAAAAAAAAAAAAAAJgCAABkcnMvZG93bnJldi54&#10;bWxQSwUGAAAAAAQABAD1AAAAgQMAAAAA&#10;" strokecolor="silver"/>
                            <v:rect id="Rectangle 3193" o:spid="_x0000_s1039" style="position:absolute;left:197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Jfr0A&#10;AADbAAAADwAAAGRycy9kb3ducmV2LnhtbERPSwrCMBDdC94hjOBOUxVEqlGKIOhK/CxcDs3YVptJ&#10;baKttzeC4G4e7zuLVWtK8aLaFZYVjIYRCOLU6oIzBefTZjAD4TyyxtIyKXiTg9Wy21lgrG3DB3od&#10;fSZCCLsYFeTeV7GULs3JoBvaijhwV1sb9AHWmdQ1NiHclHIcRVNpsODQkGNF65zS+/FpFCS8e1yS&#10;ojG3dL++vLGtypPfKdXvtckchKfW/8U/91aH+R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1kJfr0AAADbAAAADwAAAAAAAAAAAAAAAACYAgAAZHJzL2Rvd25yZXYu&#10;eG1sUEsFBgAAAAAEAAQA9QAAAIIDAAAAAA==&#10;" strokecolor="silver"/>
                            <v:rect id="Rectangle 3194" o:spid="_x0000_s1040" style="position:absolute;left:143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RCr0A&#10;AADbAAAADwAAAGRycy9kb3ducmV2LnhtbERPSwrCMBDdC94hjOBOU0VEqlGKIOhK/CxcDs3YVptJ&#10;baKttzeC4G4e7zuLVWtK8aLaFZYVjIYRCOLU6oIzBefTZjAD4TyyxtIyKXiTg9Wy21lgrG3DB3od&#10;fSZCCLsYFeTeV7GULs3JoBvaijhwV1sb9AHWmdQ1NiHclHIcRVNpsODQkGNF65zS+/FpFCS8e1yS&#10;ojG3dL++vLGtypPfKdXvtckchKfW/8U/91aH+R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LCRCr0AAADbAAAADwAAAAAAAAAAAAAAAACYAgAAZHJzL2Rvd25yZXYu&#10;eG1sUEsFBgAAAAAEAAQA9QAAAIIDAAAAAA==&#10;" strokecolor="silver"/>
                            <v:rect id="Rectangle 3195" o:spid="_x0000_s1041" style="position:absolute;left:161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0kb0A&#10;AADbAAAADwAAAGRycy9kb3ducmV2LnhtbERPSwrCMBDdC94hjOBOUwVFqlGKIOhK/CxcDs3YVptJ&#10;baKttzeC4G4e7zuLVWtK8aLaFZYVjIYRCOLU6oIzBefTZjAD4TyyxtIyKXiTg9Wy21lgrG3DB3od&#10;fSZCCLsYFeTeV7GULs3JoBvaijhwV1sb9AHWmdQ1NiHclHIcRVNpsODQkGNF65zS+/FpFCS8e1yS&#10;ojG3dL++vLGtypPfKdXvtckchKfW/8U/91aH+R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/w0kb0AAADbAAAADwAAAAAAAAAAAAAAAACYAgAAZHJzL2Rvd25yZXYu&#10;eG1sUEsFBgAAAAAEAAQA9QAAAIIDAAAAAA==&#10;" strokecolor="silver"/>
                            <v:rect id="Rectangle 3196" o:spid="_x0000_s1042" style="position:absolute;left:143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q5rwA&#10;AADbAAAADwAAAGRycy9kb3ducmV2LnhtbERPvQrCMBDeBd8hnOBmUx1EqlGKIOgk/gyOR3O21eZS&#10;m2jr2xtBcLuP7/cWq85U4kWNKy0rGEcxCOLM6pJzBefTZjQD4TyyxsoyKXiTg9Wy31tgom3LB3od&#10;fS5CCLsEFRTe14mULivIoItsTRy4q20M+gCbXOoG2xBuKjmJ46k0WHJoKLCmdUHZ/fg0ClLePS5p&#10;2Zpbtl9f3tjV1cnvlBoOunQOwlPn/+Kfe6vD/C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LqrmvAAAANsAAAAPAAAAAAAAAAAAAAAAAJgCAABkcnMvZG93bnJldi54&#10;bWxQSwUGAAAAAAQABAD1AAAAgQMAAAAA&#10;" strokecolor="silver"/>
                            <v:rect id="Rectangle 3197" o:spid="_x0000_s1043" style="position:absolute;left:161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Pfb0A&#10;AADbAAAADwAAAGRycy9kb3ducmV2LnhtbERPvQrCMBDeBd8hnOCmqQ4q1ShFEHQSfwbHoznbanOp&#10;TbT17Y0guN3H93uLVWtK8aLaFZYVjIYRCOLU6oIzBefTZjAD4TyyxtIyKXiTg9Wy21lgrG3DB3od&#10;fSZCCLsYFeTeV7GULs3JoBvaijhwV1sb9AHWmdQ1NiHclHIcRRNpsODQkGNF65zS+/FpFCS8e1yS&#10;ojG3dL++vLGtypPfKdXvtckchKfW/8U/91aH+V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GIPfb0AAADbAAAADwAAAAAAAAAAAAAAAACYAgAAZHJzL2Rvd25yZXYu&#10;eG1sUEsFBgAAAAAEAAQA9QAAAIIDAAAAAA==&#10;" strokecolor="silver"/>
                            <v:rect id="Rectangle 3198" o:spid="_x0000_s1044" style="position:absolute;left:179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bD8MA&#10;AADbAAAADwAAAGRycy9kb3ducmV2LnhtbESPQWvCQBCF70L/wzKF3szGHqTErBIEoZ6KSQ8eh+yY&#10;RLOzMbs18d93DoXeZnhv3vsm382uVw8aQ+fZwCpJQRHX3nbcGPiuDssPUCEiW+w9k4EnBdhtXxY5&#10;ZtZPfKJHGRslIRwyNNDGOGRah7olhyHxA7FoFz86jLKOjbYjThLuev2epmvtsGNpaHGgfUv1rfxx&#10;Bgo+3s9FN7lr/bU/P3Ee+ioejXl7nYsNqEhz/Df/XX9awRdY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bD8MAAADbAAAADwAAAAAAAAAAAAAAAACYAgAAZHJzL2Rv&#10;d25yZXYueG1sUEsFBgAAAAAEAAQA9QAAAIgDAAAAAA==&#10;" strokecolor="silver"/>
                            <v:rect id="Rectangle 3199" o:spid="_x0000_s1045" style="position:absolute;left:197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+lL0A&#10;AADbAAAADwAAAGRycy9kb3ducmV2LnhtbERPvQrCMBDeBd8hnOCmqQ6i1ShFEHQSfwbHoznbanOp&#10;TbT17Y0guN3H93uLVWtK8aLaFZYVjIYRCOLU6oIzBefTZjAF4TyyxtIyKXiTg9Wy21lgrG3DB3od&#10;fSZCCLsYFeTeV7GULs3JoBvaijhwV1sb9AHWmdQ1NiHclHIcRRNpsODQkGNF65zS+/FpFCS8e1yS&#10;ojG3dL++vLGtypPfKdXvtckchKfW/8U/91aH+T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E+lL0AAADbAAAADwAAAAAAAAAAAAAAAACYAgAAZHJzL2Rvd25yZXYu&#10;eG1sUEsFBgAAAAAEAAQA9QAAAIIDAAAAAA==&#10;" strokecolor="silver"/>
                            <v:rect id="Rectangle 3200" o:spid="_x0000_s1046" style="position:absolute;left:179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dtLwA&#10;AADbAAAADwAAAGRycy9kb3ducmV2LnhtbERPuwrCMBTdBf8hXMFNUx1EqlFKQbCT+BgcL821rTY3&#10;tYm2/r0ZBMfDea+3vanFm1pXWVYwm0YgiHOrKy4UXM67yRKE88gaa8uk4EMOtpvhYI2xth0f6X3y&#10;hQgh7GJUUHrfxFK6vCSDbmob4sDdbGvQB9gWUrfYhXBTy3kULaTBikNDiQ2lJeWP08soSDh7XpOq&#10;M/f8kF4/2Df12WdKjUd9sgLhqfd/8c+91wr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5120vAAAANsAAAAPAAAAAAAAAAAAAAAAAJgCAABkcnMvZG93bnJldi54&#10;bWxQSwUGAAAAAAQABAD1AAAAgQMAAAAA&#10;" strokecolor="silver"/>
                            <v:rect id="Rectangle 3201" o:spid="_x0000_s1047" style="position:absolute;left:197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4L78A&#10;AADbAAAADwAAAGRycy9kb3ducmV2LnhtbESPzQrCMBCE74LvEFbwZlM9iFSjFEHQk/hz8Lg0a1tt&#10;NrWJtr69EQSPw8x8wyxWnanEixpXWlYwjmIQxJnVJecKzqfNaAbCeWSNlWVS8CYHq2W/t8BE25YP&#10;9Dr6XAQIuwQVFN7XiZQuK8igi2xNHLyrbQz6IJtc6gbbADeVnMTxVBosOSwUWNO6oOx+fBoFKe8e&#10;l7RszS3bry9v7Orq5HdKDQddOgfhqfP/8K+91Qo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/gvvwAAANsAAAAPAAAAAAAAAAAAAAAAAJgCAABkcnMvZG93bnJl&#10;di54bWxQSwUGAAAAAAQABAD1AAAAhAMAAAAA&#10;" strokecolor="silver"/>
                            <v:rect id="Rectangle 3202" o:spid="_x0000_s1048" style="position:absolute;left:215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mWL8A&#10;AADbAAAADwAAAGRycy9kb3ducmV2LnhtbESPzQrCMBCE74LvEFbwpqk9iFSjFEHQk/hz8Lg0a1tt&#10;NrWJtr69EQSPw8x8wyxWnanEixpXWlYwGUcgiDOrS84VnE+b0QyE88gaK8uk4E0OVst+b4GJti0f&#10;6HX0uQgQdgkqKLyvEyldVpBBN7Y1cfCutjHog2xyqRtsA9xUMo6iqTRYclgosKZ1Qdn9+DQKUt49&#10;LmnZmlu2X1/e2NXVye+UGg66dA7CU+f/4V97qxXEM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eWZYvwAAANsAAAAPAAAAAAAAAAAAAAAAAJgCAABkcnMvZG93bnJl&#10;di54bWxQSwUGAAAAAAQABAD1AAAAhAMAAAAA&#10;" strokecolor="silver"/>
                            <v:rect id="Rectangle 3203" o:spid="_x0000_s1049" style="position:absolute;left:233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Dw78A&#10;AADbAAAADwAAAGRycy9kb3ducmV2LnhtbESPzQrCMBCE74LvEFbwpqkKItUoRRD0JP4cPC7N2lab&#10;TW2irW9vBMHjMDPfMItVa0rxotoVlhWMhhEI4tTqgjMF59NmMAPhPLLG0jIpeJOD1bLbWWCsbcMH&#10;eh19JgKEXYwKcu+rWEqX5mTQDW1FHLyrrQ36IOtM6hqbADelHEfRVBosOCzkWNE6p/R+fBoFCe8e&#10;l6RozC3dry9vbKvy5HdK9XttMgfhqfX/8K+91QrG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NcPDvwAAANsAAAAPAAAAAAAAAAAAAAAAAJgCAABkcnMvZG93bnJl&#10;di54bWxQSwUGAAAAAAQABAD1AAAAhAMAAAAA&#10;" strokecolor="silver"/>
                            <v:rect id="Rectangle 3204" o:spid="_x0000_s1050" style="position:absolute;left:215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bt78A&#10;AADbAAAADwAAAGRycy9kb3ducmV2LnhtbESPzQrCMBCE74LvEFbwpqkiItUoRRD0JP4cPC7N2lab&#10;TW2irW9vBMHjMDPfMItVa0rxotoVlhWMhhEI4tTqgjMF59NmMAPhPLLG0jIpeJOD1bLbWWCsbcMH&#10;eh19JgKEXYwKcu+rWEqX5mTQDW1FHLyrrQ36IOtM6hqbADelHEfRVBosOCzkWNE6p/R+fBoFCe8e&#10;l6RozC3dry9vbKvy5HdK9XttMgfhqfX/8K+91QrG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3Fu3vwAAANsAAAAPAAAAAAAAAAAAAAAAAJgCAABkcnMvZG93bnJl&#10;di54bWxQSwUGAAAAAAQABAD1AAAAhAMAAAAA&#10;" strokecolor="silver"/>
                            <v:rect id="Rectangle 3205" o:spid="_x0000_s1051" style="position:absolute;left:233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+LL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rG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P4svwAAANsAAAAPAAAAAAAAAAAAAAAAAJgCAABkcnMvZG93bnJl&#10;di54bWxQSwUGAAAAAAQABAD1AAAAhAMAAAAA&#10;" strokecolor="silver"/>
                            <v:rect id="Rectangle 3206" o:spid="_x0000_s1052" style="position:absolute;left:251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gW78A&#10;AADbAAAADwAAAGRycy9kb3ducmV2LnhtbESPzQrCMBCE74LvEFbwZlM9iFSjFEHQk/hz8Lg0a1tt&#10;NrWJtr69EQSPw8x8wyxWnanEixpXWlYwjmIQxJnVJecKzqfNaAbCeWSNlWVS8CYHq2W/t8BE25YP&#10;9Dr6XAQIuwQVFN7XiZQuK8igi2xNHLyrbQz6IJtc6gbbADeVnMTxVBosOSwUWNO6oOx+fBoFKe8e&#10;l7RszS3bry9v7Orq5HdKDQddOgfhqfP/8K+91QomU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QmBbvwAAANsAAAAPAAAAAAAAAAAAAAAAAJgCAABkcnMvZG93bnJl&#10;di54bWxQSwUGAAAAAAQABAD1AAAAhAMAAAAA&#10;" strokecolor="silver"/>
                            <v:rect id="Rectangle 3207" o:spid="_x0000_s1053" style="position:absolute;left:251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FwL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WMp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DsXAvwAAANsAAAAPAAAAAAAAAAAAAAAAAJgCAABkcnMvZG93bnJl&#10;di54bWxQSwUGAAAAAAQABAD1AAAAhAMAAAAA&#10;" strokecolor="silver"/>
                            <v:rect id="Rectangle 3208" o:spid="_x0000_s1054" style="position:absolute;left:269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RsrwA&#10;AADbAAAADwAAAGRycy9kb3ducmV2LnhtbERPuwrCMBTdBf8hXMFNUx1EqlFKQbCT+BgcL821rTY3&#10;tYm2/r0ZBMfDea+3vanFm1pXWVYwm0YgiHOrKy4UXM67yRKE88gaa8uk4EMOtpvhYI2xth0f6X3y&#10;hQgh7GJUUHrfxFK6vCSDbmob4sDdbGvQB9gWUrfYhXBTy3kULaTBikNDiQ2lJeWP08soSDh7XpOq&#10;M/f8kF4/2Df12WdKjUd9sgLhqfd/8c+91wrm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kVGyvAAAANsAAAAPAAAAAAAAAAAAAAAAAJgCAABkcnMvZG93bnJldi54&#10;bWxQSwUGAAAAAAQABAD1AAAAgQMAAAAA&#10;" strokecolor="silver"/>
                            <v:rect id="Rectangle 3209" o:spid="_x0000_s1055" style="position:absolute;left:269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0Kb8A&#10;AADbAAAADwAAAGRycy9kb3ducmV2LnhtbESPzQrCMBCE74LvEFbwpqkeRKtRiiDoSfw5eFyata02&#10;m9pEW9/eCILHYWa+YRar1pTiRbUrLCsYDSMQxKnVBWcKzqfNYArCeWSNpWVS8CYHq2W3s8BY24YP&#10;9Dr6TAQIuxgV5N5XsZQuzcmgG9qKOHhXWxv0QdaZ1DU2AW5KOY6iiTRYcFjIsaJ1Tun9+DQKEt49&#10;LknRmFu6X1/e2Fblye+U6vfaZA7CU+v/4V97qxWMZ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3fQpvwAAANsAAAAPAAAAAAAAAAAAAAAAAJgCAABkcnMvZG93bnJl&#10;di54bWxQSwUGAAAAAAQABAD1AAAAhAMAAAAA&#10;" strokecolor="silver"/>
                            <v:rect id="Rectangle 3210" o:spid="_x0000_s1056" style="position:absolute;left:215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LabwA&#10;AADbAAAADwAAAGRycy9kb3ducmV2LnhtbERPuwrCMBTdBf8hXMFNUxVEqlGKIOgkPoaOl+baVpub&#10;2kRb/94MguPhvFebzlTiTY0rLSuYjCMQxJnVJecKrpfdaAHCeWSNlWVS8CEHm3W/t8JY25ZP9D77&#10;XIQQdjEqKLyvYyldVpBBN7Y1ceButjHoA2xyqRtsQ7ip5DSK5tJgyaGhwJq2BWWP88soSPjwTJOy&#10;NffsuE0/2NXVxR+UGg66ZAnCU+f/4p97rxX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PstpvAAAANsAAAAPAAAAAAAAAAAAAAAAAJgCAABkcnMvZG93bnJldi54&#10;bWxQSwUGAAAAAAQABAD1AAAAgQMAAAAA&#10;" strokecolor="silver"/>
                            <v:rect id="Rectangle 3211" o:spid="_x0000_s1057" style="position:absolute;left:233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u8r8A&#10;AADbAAAADwAAAGRycy9kb3ducmV2LnhtbESPzQrCMBCE74LvEFbwpqkKItUoRRD0JP4cPC7N2lab&#10;TW2irW9vBMHjMDPfMItVa0rxotoVlhWMhhEI4tTqgjMF59NmMAPhPLLG0jIpeJOD1bLbWWCsbcMH&#10;eh19JgKEXYwKcu+rWEqX5mTQDW1FHLyrrQ36IOtM6hqbADelHEfRVBosOCzkWNE6p/R+fBoFCe8e&#10;l6RozC3dry9vbKvy5HdK9XttMgfhqfX/8K+91Qo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cm7yvwAAANsAAAAPAAAAAAAAAAAAAAAAAJgCAABkcnMvZG93bnJl&#10;di54bWxQSwUGAAAAAAQABAD1AAAAhAMAAAAA&#10;" strokecolor="silver"/>
                            <v:rect id="Rectangle 3212" o:spid="_x0000_s1058" style="position:absolute;left:215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whb8A&#10;AADbAAAADwAAAGRycy9kb3ducmV2LnhtbESPzQrCMBCE74LvEFbwpqkKItUoRRD0JP4cPC7N2lab&#10;TW2irW9vBMHjMDPfMItVa0rxotoVlhWMhhEI4tTqgjMF59NmMAPhPLLG0jIpeJOD1bLbWWCsbcMH&#10;eh19JgKEXYwKcu+rWEqX5mTQDW1FHLyrrQ36IOtM6hqbADelHEfRVBosOCzkWNE6p/R+fBoFCe8e&#10;l6RozC3dry9vbKvy5HdK9XttMgfhqfX/8K+91Qo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PCFvwAAANsAAAAPAAAAAAAAAAAAAAAAAJgCAABkcnMvZG93bnJl&#10;di54bWxQSwUGAAAAAAQABAD1AAAAhAMAAAAA&#10;" strokecolor="silver"/>
                            <v:rect id="Rectangle 3213" o:spid="_x0000_s1059" style="position:absolute;left:233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VHr8A&#10;AADbAAAADwAAAGRycy9kb3ducmV2LnhtbESPzQrCMBCE74LvEFbwpqkKItUoRRD0JP4cPC7N2lab&#10;TW2irW9vBMHjMDPfMItVa0rxotoVlhWMhhEI4tTqgjMF59NmMAPhPLLG0jIpeJOD1bLbWWCsbcMH&#10;eh19JgKEXYwKcu+rWEqX5mTQDW1FHLyrrQ36IOtM6hqbADelHEfRVBosOCzkWNE6p/R+fBoFCe8e&#10;l6RozC3dry9vbKvy5HdK9XttMgfhqfX/8K+91Qo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7FUevwAAANsAAAAPAAAAAAAAAAAAAAAAAJgCAABkcnMvZG93bnJl&#10;di54bWxQSwUGAAAAAAQABAD1AAAAhAMAAAAA&#10;" strokecolor="silver"/>
                            <v:rect id="Rectangle 3214" o:spid="_x0000_s1060" style="position:absolute;left:251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NasMA&#10;AADbAAAADwAAAGRycy9kb3ducmV2LnhtbESPQWuDQBSE74H+h+UVeotr01CKySoiBJpTifaQ48N9&#10;URP3rXW3av59t1DocZiZb5h9tpheTDS6zrKC5ygGQVxb3XGj4LM6rN9AOI+ssbdMCu7kIEsfVntM&#10;tJ35RFPpGxEg7BJU0Ho/JFK6uiWDLrIDcfAudjTogxwbqUecA9z0chPHr9Jgx2GhxYGKlupb+W0U&#10;5Hz8OufdbK71R3G+4zL0lT8q9fS45DsQnhb/H/5rv2sFL1v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XNasMAAADbAAAADwAAAAAAAAAAAAAAAACYAgAAZHJzL2Rv&#10;d25yZXYueG1sUEsFBgAAAAAEAAQA9QAAAIgDAAAAAA==&#10;" strokecolor="silver"/>
                            <v:rect id="Rectangle 3215" o:spid="_x0000_s1061" style="position:absolute;left:269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o8cMA&#10;AADbAAAADwAAAGRycy9kb3ducmV2LnhtbESPQWuDQBSE74H+h+UVeotrU1KKySoiBJpTifaQ48N9&#10;URP3rXW3av59t1DocZiZb5h9tpheTDS6zrKC5ygGQVxb3XGj4LM6rN9AOI+ssbdMCu7kIEsfVntM&#10;tJ35RFPpGxEg7BJU0Ho/JFK6uiWDLrIDcfAudjTogxwbqUecA9z0chPHr9Jgx2GhxYGKlupb+W0U&#10;5Hz8OufdbK71R3G+4zL0lT8q9fS45DsQnhb/H/5rv2sFL1v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lo8cMAAADbAAAADwAAAAAAAAAAAAAAAACYAgAAZHJzL2Rv&#10;d25yZXYueG1sUEsFBgAAAAAEAAQA9QAAAIgDAAAAAA==&#10;" strokecolor="silver"/>
                            <v:rect id="Rectangle 3216" o:spid="_x0000_s1062" style="position:absolute;left:251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2hr8A&#10;AADbAAAADwAAAGRycy9kb3ducmV2LnhtbESPzQrCMBCE74LvEFbwpqkKItUoRRD0JP4cPC7N2lab&#10;TW2irW9vBMHjMDPfMItVa0rxotoVlhWMhhEI4tTqgjMF59NmMAPhPLLG0jIpeJOD1bLbWWCsbcMH&#10;eh19JgKEXYwKcu+rWEqX5mTQDW1FHLyrrQ36IOtM6hqbADelHEfRVBosOCzkWNE6p/R+fBoFCe8e&#10;l6RozC3dry9vbKvy5HdK9XttMgfhqfX/8K+91QomU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/aGvwAAANsAAAAPAAAAAAAAAAAAAAAAAJgCAABkcnMvZG93bnJl&#10;di54bWxQSwUGAAAAAAQABAD1AAAAhAMAAAAA&#10;" strokecolor="silver"/>
                            <v:rect id="Rectangle 3217" o:spid="_x0000_s1063" style="position:absolute;left:269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THcMA&#10;AADbAAAADwAAAGRycy9kb3ducmV2LnhtbESPQWuDQBSE74H+h+UVeotrU0iLySoiBJpTifaQ48N9&#10;URP3rXW3av59t1DocZiZb5h9tpheTDS6zrKC5ygGQVxb3XGj4LM6rN9AOI+ssbdMCu7kIEsfVntM&#10;tJ35RFPpGxEg7BJU0Ho/JFK6uiWDLrIDcfAudjTogxwbqUecA9z0chPHW2mw47DQ4kBFS/Wt/DYK&#10;cj5+nfNuNtf6ozjfcRn6yh+Venpc8h0IT4v/D/+137WCl1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THcMAAADbAAAADwAAAAAAAAAAAAAAAACYAgAAZHJzL2Rv&#10;d25yZXYueG1sUEsFBgAAAAAEAAQA9QAAAIgDAAAAAA==&#10;" strokecolor="silver"/>
                            <v:rect id="Rectangle 3218" o:spid="_x0000_s1064" style="position:absolute;left:287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Hb7wA&#10;AADbAAAADwAAAGRycy9kb3ducmV2LnhtbERPuwrCMBTdBf8hXMFNUxVEqlGKIOgkPoaOl+baVpub&#10;2kRb/94MguPhvFebzlTiTY0rLSuYjCMQxJnVJecKrpfdaAHCeWSNlWVS8CEHm3W/t8JY25ZP9D77&#10;XIQQdjEqKLyvYyldVpBBN7Y1ceButjHoA2xyqRtsQ7ip5DSK5tJgyaGhwJq2BWWP88soSPjwTJOy&#10;NffsuE0/2NXVxR+UGg66ZAnCU+f/4p97rxX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SMdvvAAAANsAAAAPAAAAAAAAAAAAAAAAAJgCAABkcnMvZG93bnJldi54&#10;bWxQSwUGAAAAAAQABAD1AAAAgQMAAAAA&#10;" strokecolor="silver"/>
                            <v:rect id="Rectangle 3219" o:spid="_x0000_s1065" style="position:absolute;left:305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i9MMA&#10;AADbAAAADwAAAGRycy9kb3ducmV2LnhtbESPQWuDQBSE74H+h+UVeotrUwitySoiBJpTifaQ48N9&#10;URP3rXW3av59t1DocZiZb5h9tpheTDS6zrKC5ygGQVxb3XGj4LM6rF9BOI+ssbdMCu7kIEsfVntM&#10;tJ35RFPpGxEg7BJU0Ho/JFK6uiWDLrIDcfAudjTogxwbqUecA9z0chPHW2mw47DQ4kBFS/Wt/DYK&#10;cj5+nfNuNtf6ozjfcRn6yh+Venpc8h0IT4v/D/+137WClz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Ri9MMAAADbAAAADwAAAAAAAAAAAAAAAACYAgAAZHJzL2Rv&#10;d25yZXYueG1sUEsFBgAAAAAEAAQA9QAAAIgDAAAAAA==&#10;" strokecolor="silver"/>
                            <v:rect id="Rectangle 3220" o:spid="_x0000_s1066" style="position:absolute;left:287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4FLwA&#10;AADbAAAADwAAAGRycy9kb3ducmV2LnhtbERPuwrCMBTdBf8hXMFNU0VEqlGKIOgkPoaOl+baVpub&#10;2kRb/94MguPhvFebzlTiTY0rLSuYjCMQxJnVJecKrpfdaAHCeWSNlWVS8CEHm3W/t8JY25ZP9D77&#10;XIQQdjEqKLyvYyldVpBBN7Y1ceButjHoA2xyqRtsQ7ip5DSK5tJgyaGhwJq2BWWP88soSPjwTJOy&#10;NffsuE0/2NXVxR+UGg66ZAnCU+f/4p97rxX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OLgUvAAAANsAAAAPAAAAAAAAAAAAAAAAAJgCAABkcnMvZG93bnJldi54&#10;bWxQSwUGAAAAAAQABAD1AAAAgQMAAAAA&#10;" strokecolor="silver"/>
                            <v:rect id="Rectangle 3221" o:spid="_x0000_s1067" style="position:absolute;left:305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j78A&#10;AADbAAAADwAAAGRycy9kb3ducmV2LnhtbESPzQrCMBCE74LvEFbwpqkiItUoRRD0JP4cPC7N2lab&#10;TW2irW9vBMHjMDPfMItVa0rxotoVlhWMhhEI4tTqgjMF59NmMAPhPLLG0jIpeJOD1bLbWWCsbcMH&#10;eh19JgKEXYwKcu+rWEqX5mTQDW1FHLyrrQ36IOtM6hqbADelHEfRVBosOCzkWNE6p/R+fBoFCe8e&#10;l6RozC3dry9vbKvy5HdK9XttMgfhqfX/8K+91Qo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dB2PvwAAANsAAAAPAAAAAAAAAAAAAAAAAJgCAABkcnMvZG93bnJl&#10;di54bWxQSwUGAAAAAAQABAD1AAAAhAMAAAAA&#10;" strokecolor="silver"/>
                            <v:rect id="Rectangle 3222" o:spid="_x0000_s1068" style="position:absolute;left:323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D+L8A&#10;AADbAAAADwAAAGRycy9kb3ducmV2LnhtbESPzQrCMBCE74LvEFbwpqkiItUoRRD0JP4cPC7N2lab&#10;TW2irW9vBMHjMDPfMItVa0rxotoVlhWMhhEI4tTqgjMF59NmMAPhPLLG0jIpeJOD1bLbWWCsbcMH&#10;eh19JgKEXYwKcu+rWEqX5mTQDW1FHLyrrQ36IOtM6hqbADelHEfRVBosOCzkWNE6p/R+fBoFCe8e&#10;l6RozC3dry9vbKvy5HdK9XttMgfhqfX/8K+91Qo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oP4vwAAANsAAAAPAAAAAAAAAAAAAAAAAJgCAABkcnMvZG93bnJl&#10;di54bWxQSwUGAAAAAAQABAD1AAAAhAMAAAAA&#10;" strokecolor="silver"/>
                            <v:rect id="Rectangle 3223" o:spid="_x0000_s1069" style="position:absolute;left:323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mY8MA&#10;AADbAAAADwAAAGRycy9kb3ducmV2LnhtbESPQWuDQBSE74H+h+UVeotr01CKySoiBJpTifaQ48N9&#10;URP3rXW3av59t1DocZiZb5h9tpheTDS6zrKC5ygGQVxb3XGj4LM6rN9AOI+ssbdMCu7kIEsfVntM&#10;tJ35RFPpGxEg7BJU0Ho/JFK6uiWDLrIDcfAudjTogxwbqUecA9z0chPHr9Jgx2GhxYGKlupb+W0U&#10;5Hz8OufdbK71R3G+4zL0lT8q9fS45DsQnhb/H/5rv2sF2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omY8MAAADbAAAADwAAAAAAAAAAAAAAAACYAgAAZHJzL2Rv&#10;d25yZXYueG1sUEsFBgAAAAAEAAQA9QAAAIgDAAAAAA==&#10;" strokecolor="silver"/>
                            <v:rect id="Rectangle 3224" o:spid="_x0000_s1070" style="position:absolute;left:341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+F78A&#10;AADbAAAADwAAAGRycy9kb3ducmV2LnhtbESPzQrCMBCE74LvEFbwpqkiItUoRRD0JP4cPC7N2lab&#10;TW2irW9vBMHjMDPfMItVa0rxotoVlhWMhhEI4tTqgjMF59NmMAPhPLLG0jIpeJOD1bLbWWCsbcMH&#10;eh19JgKEXYwKcu+rWEqX5mTQDW1FHLyrrQ36IOtM6hqbADelHEfRVBosOCzkWNE6p/R+fBoFCe8e&#10;l6RozC3dry9vbKvy5HdK9XttMgfhqfX/8K+91Qo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A74XvwAAANsAAAAPAAAAAAAAAAAAAAAAAJgCAABkcnMvZG93bnJl&#10;di54bWxQSwUGAAAAAAQABAD1AAAAhAMAAAAA&#10;" strokecolor="silver"/>
                            <v:rect id="Rectangle 3225" o:spid="_x0000_s1071" style="position:absolute;left:341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bjMMA&#10;AADbAAAADwAAAGRycy9kb3ducmV2LnhtbESPQWuDQBSE74H+h+UVeotrQ1OKySoiBJpTifaQ48N9&#10;URP3rXW3av59t1DocZiZb5h9tpheTDS6zrKC5ygGQVxb3XGj4LM6rN9AOI+ssbdMCu7kIEsfVntM&#10;tJ35RFPpGxEg7BJU0Ho/JFK6uiWDLrIDcfAudjTogxwbqUecA9z0chPHr9Jgx2GhxYGKlupb+W0U&#10;5Hz8OufdbK71R3G+4zL0lT8q9fS45DsQnhb/H/5rv2sFL1v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bjMMAAADbAAAADwAAAAAAAAAAAAAAAACYAgAAZHJzL2Rv&#10;d25yZXYueG1sUEsFBgAAAAAEAAQA9QAAAIgDAAAAAA==&#10;" strokecolor="silver"/>
                            <v:rect id="Rectangle 3226" o:spid="_x0000_s1072" style="position:absolute;left:287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F+78A&#10;AADbAAAADwAAAGRycy9kb3ducmV2LnhtbESPzQrCMBCE74LvEFbwpqkiItUoRRD0JP4cPC7N2lab&#10;TW2irW9vBMHjMDPfMItVa0rxotoVlhWMhhEI4tTqgjMF59NmMAPhPLLG0jIpeJOD1bLbWWCsbcMH&#10;eh19JgKEXYwKcu+rWEqX5mTQDW1FHLyrrQ36IOtM6hqbADelHEfRVBosOCzkWNE6p/R+fBoFCe8e&#10;l6RozC3dry9vbKvy5HdK9XttMgfhqfX/8K+91QomU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nYX7vwAAANsAAAAPAAAAAAAAAAAAAAAAAJgCAABkcnMvZG93bnJl&#10;di54bWxQSwUGAAAAAAQABAD1AAAAhAMAAAAA&#10;" strokecolor="silver"/>
                            <v:rect id="Rectangle 3227" o:spid="_x0000_s1073" style="position:absolute;left:305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gYMMA&#10;AADbAAAADwAAAGRycy9kb3ducmV2LnhtbESPQWuDQBSE74H+h+UVeotrQ0mLySoiBJpTifaQ48N9&#10;URP3rXW3av59t1DocZiZb5h9tpheTDS6zrKC5ygGQVxb3XGj4LM6rN9AOI+ssbdMCu7kIEsfVntM&#10;tJ35RFPpGxEg7BJU0Ho/JFK6uiWDLrIDcfAudjTogxwbqUecA9z0chPHW2mw47DQ4kBFS/Wt/DYK&#10;cj5+nfNuNtf6ozjfcRn6yh+Venpc8h0IT4v/D/+137WCl1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gYMMAAADbAAAADwAAAAAAAAAAAAAAAACYAgAAZHJzL2Rv&#10;d25yZXYueG1sUEsFBgAAAAAEAAQA9QAAAIgDAAAAAA==&#10;" strokecolor="silver"/>
                            <v:rect id="Rectangle 3228" o:spid="_x0000_s1074" style="position:absolute;left:287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0ErwA&#10;AADbAAAADwAAAGRycy9kb3ducmV2LnhtbERPuwrCMBTdBf8hXMFNU0VEqlGKIOgkPoaOl+baVpub&#10;2kRb/94MguPhvFebzlTiTY0rLSuYjCMQxJnVJecKrpfdaAHCeWSNlWVS8CEHm3W/t8JY25ZP9D77&#10;XIQQdjEqKLyvYyldVpBBN7Y1ceButjHoA2xyqRtsQ7ip5DSK5tJgyaGhwJq2BWWP88soSPjwTJOy&#10;NffsuE0/2NXVxR+UGg66ZAnCU+f/4p97rxX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TrQSvAAAANsAAAAPAAAAAAAAAAAAAAAAAJgCAABkcnMvZG93bnJldi54&#10;bWxQSwUGAAAAAAQABAD1AAAAgQMAAAAA&#10;" strokecolor="silver"/>
                            <v:rect id="Rectangle 3229" o:spid="_x0000_s1075" style="position:absolute;left:305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RicMA&#10;AADbAAAADwAAAGRycy9kb3ducmV2LnhtbESPQWuDQBSE74H+h+UVeotrQwmtySoiBJpTifaQ48N9&#10;URP3rXW3av59t1DocZiZb5h9tpheTDS6zrKC5ygGQVxb3XGj4LM6rF9BOI+ssbdMCu7kIEsfVntM&#10;tJ35RFPpGxEg7BJU0Ho/JFK6uiWDLrIDcfAudjTogxwbqUecA9z0chPHW2mw47DQ4kBFS/Wt/DYK&#10;cj5+nfNuNtf6ozjfcRn6yh+Venpc8h0IT4v/D/+137WClz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RicMAAADbAAAADwAAAAAAAAAAAAAAAACYAgAAZHJzL2Rv&#10;d25yZXYueG1sUEsFBgAAAAAEAAQA9QAAAIgDAAAAAA==&#10;" strokecolor="silver"/>
                            <v:rect id="Rectangle 3230" o:spid="_x0000_s1076" style="position:absolute;left:323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uybwA&#10;AADbAAAADwAAAGRycy9kb3ducmV2LnhtbERPuwrCMBTdBf8hXMFNUwVFqlGKIOgkPoaOl+baVpub&#10;2kRb/94MguPhvFebzlTiTY0rLSuYjCMQxJnVJecKrpfdaAHCeWSNlWVS8CEHm3W/t8JY25ZP9D77&#10;XIQQdjEqKLyvYyldVpBBN7Y1ceButjHoA2xyqRtsQ7ip5DSK5tJgyaGhwJq2BWWP88soSPjwTJOy&#10;NffsuE0/2NXVxR+UGg66ZAnCU+f/4p97rxX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4S7JvAAAANsAAAAPAAAAAAAAAAAAAAAAAJgCAABkcnMvZG93bnJldi54&#10;bWxQSwUGAAAAAAQABAD1AAAAgQMAAAAA&#10;" strokecolor="silver"/>
                            <v:rect id="Rectangle 3231" o:spid="_x0000_s1077" style="position:absolute;left:341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LUr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o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YtSvwAAANsAAAAPAAAAAAAAAAAAAAAAAJgCAABkcnMvZG93bnJl&#10;di54bWxQSwUGAAAAAAQABAD1AAAAhAMAAAAA&#10;" strokecolor="silver"/>
                            <v:rect id="Rectangle 3232" o:spid="_x0000_s1078" style="position:absolute;left:323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VJb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o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fxUlvwAAANsAAAAPAAAAAAAAAAAAAAAAAJgCAABkcnMvZG93bnJl&#10;di54bWxQSwUGAAAAAAQABAD1AAAAhAMAAAAA&#10;" strokecolor="silver"/>
                            <v:rect id="Rectangle 3233" o:spid="_x0000_s1079" style="position:absolute;left:341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wvsMA&#10;AADbAAAADwAAAGRycy9kb3ducmV2LnhtbESPQWuDQBSE74H+h+UVeotrU1KKySoiBJpTifaQ48N9&#10;URP3rXW3av59t1DocZiZb5h9tpheTDS6zrKC5ygGQVxb3XGj4LM6rN9AOI+ssbdMCu7kIEsfVntM&#10;tJ35RFPpGxEg7BJU0Ho/JFK6uiWDLrIDcfAudjTogxwbqUecA9z0chPHr9Jgx2GhxYGKlupb+W0U&#10;5Hz8OufdbK71R3G+4zL0lT8q9fS45DsQnhb/H/5rv2sF2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OwvsMAAADbAAAADwAAAAAAAAAAAAAAAACYAgAAZHJzL2Rv&#10;d25yZXYueG1sUEsFBgAAAAAEAAQA9QAAAIgDAAAAAA==&#10;" strokecolor="silver"/>
                            <v:rect id="Rectangle 3234" o:spid="_x0000_s1080" style="position:absolute;left:143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oysMA&#10;AADbAAAADwAAAGRycy9kb3ducmV2LnhtbESPQWuDQBSE74H+h+UVeotrQ1OKySoiBJpTifaQ48N9&#10;URP3rXW3av59t1DocZiZb5h9tpheTDS6zrKC5ygGQVxb3XGj4LM6rN9AOI+ssbdMCu7kIEsfVntM&#10;tJ35RFPpGxEg7BJU0Ho/JFK6uiWDLrIDcfAudjTogxwbqUecA9z0chPHr9Jgx2GhxYGKlupb+W0U&#10;5Hz8OufdbK71R3G+4zL0lT8q9fS45DsQnhb/H/5rv2sF2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ooysMAAADbAAAADwAAAAAAAAAAAAAAAACYAgAAZHJzL2Rv&#10;d25yZXYueG1sUEsFBgAAAAAEAAQA9QAAAIgDAAAAAA==&#10;" strokecolor="silver"/>
                            <v:rect id="Rectangle 3235" o:spid="_x0000_s1081" style="position:absolute;left:161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NUb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o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o1RvwAAANsAAAAPAAAAAAAAAAAAAAAAAJgCAABkcnMvZG93bnJl&#10;di54bWxQSwUGAAAAAAQABAD1AAAAhAMAAAAA&#10;" strokecolor="silver"/>
                            <v:rect id="Rectangle 3236" o:spid="_x0000_s1082" style="position:absolute;left:143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TJr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omU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RBMmvwAAANsAAAAPAAAAAAAAAAAAAAAAAJgCAABkcnMvZG93bnJl&#10;di54bWxQSwUGAAAAAAQABAD1AAAAhAMAAAAA&#10;" strokecolor="silver"/>
                            <v:rect id="Rectangle 3237" o:spid="_x0000_s1083" style="position:absolute;left:161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2vcMA&#10;AADbAAAADwAAAGRycy9kb3ducmV2LnhtbESPQWuDQBSE74H+h+UVeotrA02LySoiBJpTifaQ48N9&#10;URP3rXW3av59t1DocZiZb5h9tpheTDS6zrKC5ygGQVxb3XGj4LM6rN9AOI+ssbdMCu7kIEsfVntM&#10;tJ35RFPpGxEg7BJU0Ho/JFK6uiWDLrIDcfAudjTogxwbqUecA9z0chPHW2mw47DQ4kBFS/Wt/DYK&#10;cj5+nfNuNtf6ozjfcRn6yh+Venpc8h0IT4v/D/+137WCl1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i2vcMAAADbAAAADwAAAAAAAAAAAAAAAACYAgAAZHJzL2Rv&#10;d25yZXYueG1sUEsFBgAAAAAEAAQA9QAAAIgDAAAAAA==&#10;" strokecolor="silver"/>
                            <v:rect id="Rectangle 3238" o:spid="_x0000_s1084" style="position:absolute;left:179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iz7wA&#10;AADbAAAADwAAAGRycy9kb3ducmV2LnhtbERPuwrCMBTdBf8hXMFNUwVFqlGKIOgkPoaOl+baVpub&#10;2kRb/94MguPhvFebzlTiTY0rLSuYjCMQxJnVJecKrpfdaAHCeWSNlWVS8CEHm3W/t8JY25ZP9D77&#10;XIQQdjEqKLyvYyldVpBBN7Y1ceButjHoA2xyqRtsQ7ip5DSK5tJgyaGhwJq2BWWP88soSPjwTJOy&#10;NffsuE0/2NXVxR+UGg66ZAnCU+f/4p97rxX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lyLPvAAAANsAAAAPAAAAAAAAAAAAAAAAAJgCAABkcnMvZG93bnJldi54&#10;bWxQSwUGAAAAAAQABAD1AAAAgQMAAAAA&#10;" strokecolor="silver"/>
                            <v:rect id="Rectangle 3239" o:spid="_x0000_s1085" style="position:absolute;left:179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HVMMA&#10;AADbAAAADwAAAGRycy9kb3ducmV2LnhtbESPQWuDQBSE74H+h+UVeotrAw2tySoiBJpTifaQ48N9&#10;URP3rXW3av59t1DocZiZb5h9tpheTDS6zrKC5ygGQVxb3XGj4LM6rF9BOI+ssbdMCu7kIEsfVntM&#10;tJ35RFPpGxEg7BJU0Ho/JFK6uiWDLrIDcfAudjTogxwbqUecA9z0chPHW2mw47DQ4kBFS/Wt/DYK&#10;cj5+nfNuNtf6ozjfcRn6yh+Venpc8h0IT4v/D/+137WClz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uHVMMAAADbAAAADwAAAAAAAAAAAAAAAACYAgAAZHJzL2Rv&#10;d25yZXYueG1sUEsFBgAAAAAEAAQA9QAAAIgDAAAAAA==&#10;" strokecolor="silver"/>
                            <v:rect id="Rectangle 3240" o:spid="_x0000_s1086" style="position:absolute;left:197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3kdLwA&#10;AADbAAAADwAAAGRycy9kb3ducmV2LnhtbERPuwrCMBTdBf8hXMFNUx1EqlFKQbCT+BgcL821rTY3&#10;tYm2/r0ZBMfDea+3vanFm1pXWVYwm0YgiHOrKy4UXM67yRKE88gaa8uk4EMOtpvhYI2xth0f6X3y&#10;hQgh7GJUUHrfxFK6vCSDbmob4sDdbGvQB9gWUrfYhXBTy3kULaTBikNDiQ2lJeWP08soSDh7XpOq&#10;M/f8kF4/2Df12WdKjUd9sgLhqfd/8c+91wo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jeR0vAAAANsAAAAPAAAAAAAAAAAAAAAAAJgCAABkcnMvZG93bnJldi54&#10;bWxQSwUGAAAAAAQABAD1AAAAgQMAAAAA&#10;" strokecolor="silver"/>
                            <v:rect id="Rectangle 3241" o:spid="_x0000_s1087" style="position:absolute;left:197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B778A&#10;AADbAAAADwAAAGRycy9kb3ducmV2LnhtbESPzQrCMBCE74LvEFbwZlM9iFSjFEHQk/hz8Lg0a1tt&#10;NrWJtr69EQSPw8x8wyxWnanEixpXWlYwjmIQxJnVJecKzqfNaAbCeWSNlWVS8CYHq2W/t8BE25YP&#10;9Dr6XAQIuwQVFN7XiZQuK8igi2xNHLyrbQz6IJtc6gbbADeVnMTxVBosOSwUWNO6oOx+fBoFKe8e&#10;l7RszS3bry9v7Orq5HdKDQddOgfhqfP/8K+91Qq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wUHvvwAAANsAAAAPAAAAAAAAAAAAAAAAAJgCAABkcnMvZG93bnJl&#10;di54bWxQSwUGAAAAAAQABAD1AAAAhAMAAAAA&#10;" strokecolor="silver"/>
                            <v:rect id="Rectangle 3242" o:spid="_x0000_s1088" style="position:absolute;left:143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fmL8A&#10;AADbAAAADwAAAGRycy9kb3ducmV2LnhtbESPzQrCMBCE74LvEFbwZlM9iFSjFEHQk/hz8Lg0a1tt&#10;NrWJtr69EQSPw8x8wyxWnanEixpXWlYwjmIQxJnVJecKzqfNaAbCeWSNlWVS8CYHq2W/t8BE25YP&#10;9Dr6XAQIuwQVFN7XiZQuK8igi2xNHLyrbQz6IJtc6gbbADeVnMTxVBosOSwUWNO6oOx+fBoFKe8e&#10;l7RszS3bry9v7Orq5HdKDQddOgfhqfP/8K+91Qq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E9+YvwAAANsAAAAPAAAAAAAAAAAAAAAAAJgCAABkcnMvZG93bnJl&#10;di54bWxQSwUGAAAAAAQABAD1AAAAhAMAAAAA&#10;" strokecolor="silver"/>
                            <v:rect id="Rectangle 3243" o:spid="_x0000_s1089" style="position:absolute;left:161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6A78A&#10;AADbAAAADwAAAGRycy9kb3ducmV2LnhtbESPzQrCMBCE74LvEFbwpqkKItUoRRD0JP4cPC7N2lab&#10;TW2irW9vBMHjMDPfMItVa0rxotoVlhWMhhEI4tTqgjMF59NmMAPhPLLG0jIpeJOD1bLbWWCsbcMH&#10;eh19JgKEXYwKcu+rWEqX5mTQDW1FHLyrrQ36IOtM6hqbADelHEfRVBosOCzkWNE6p/R+fBoFCe8e&#10;l6RozC3dry9vbKvy5HdK9XttMgfhqfX/8K+91Qq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X3oDvwAAANsAAAAPAAAAAAAAAAAAAAAAAJgCAABkcnMvZG93bnJl&#10;di54bWxQSwUGAAAAAAQABAD1AAAAhAMAAAAA&#10;" strokecolor="silver"/>
                            <v:rect id="Rectangle 3244" o:spid="_x0000_s1090" style="position:absolute;left:143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id78A&#10;AADbAAAADwAAAGRycy9kb3ducmV2LnhtbESPzQrCMBCE74LvEFbwpqkiItUoRRD0JP4cPC7N2lab&#10;TW2irW9vBMHjMDPfMItVa0rxotoVlhWMhhEI4tTqgjMF59NmMAPhPLLG0jIpeJOD1bLbWWCsbcMH&#10;eh19JgKEXYwKcu+rWEqX5mTQDW1FHLyrrQ36IOtM6hqbADelHEfRVBosOCzkWNE6p/R+fBoFCe8e&#10;l6RozC3dry9vbKvy5HdK9XttMgfhqfX/8K+91Qq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tuJ3vwAAANsAAAAPAAAAAAAAAAAAAAAAAJgCAABkcnMvZG93bnJl&#10;di54bWxQSwUGAAAAAAQABAD1AAAAhAMAAAAA&#10;" strokecolor="silver"/>
                            <v:rect id="Rectangle 3245" o:spid="_x0000_s1091" style="position:absolute;left:161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H7L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q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+kfsvwAAANsAAAAPAAAAAAAAAAAAAAAAAJgCAABkcnMvZG93bnJl&#10;di54bWxQSwUGAAAAAAQABAD1AAAAhAMAAAAA&#10;" strokecolor="silver"/>
                            <v:rect id="Rectangle 3246" o:spid="_x0000_s1092" style="position:absolute;left:179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Zm78A&#10;AADbAAAADwAAAGRycy9kb3ducmV2LnhtbESPzQrCMBCE74LvEFbwpqkeilSjFEHQk/hz8Lg0a1tt&#10;NrWJtr69EQSPw8x8wyxWnanEixpXWlYwGUcgiDOrS84VnE+b0QyE88gaK8uk4E0OVst+b4GJti0f&#10;6HX0uQgQdgkqKLyvEyldVpBBN7Y1cfCutjHog2xyqRtsA9xUchpFsTRYclgosKZ1Qdn9+DQKUt49&#10;LmnZmlu2X1/e2NXVye+UGg66dA7CU+f/4V97qxXEM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KNmbvwAAANsAAAAPAAAAAAAAAAAAAAAAAJgCAABkcnMvZG93bnJl&#10;di54bWxQSwUGAAAAAAQABAD1AAAAhAMAAAAA&#10;" strokecolor="silver"/>
                            <v:rect id="Rectangle 3247" o:spid="_x0000_s1093" style="position:absolute;left:197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8AL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VMp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ZHwAvwAAANsAAAAPAAAAAAAAAAAAAAAAAJgCAABkcnMvZG93bnJl&#10;di54bWxQSwUGAAAAAAQABAD1AAAAhAMAAAAA&#10;" strokecolor="silver"/>
                            <v:rect id="Rectangle 3248" o:spid="_x0000_s1094" style="position:absolute;left:179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ocrwA&#10;AADbAAAADwAAAGRycy9kb3ducmV2LnhtbERPuwrCMBTdBf8hXMFNUx1EqlFKQbCT+BgcL821rTY3&#10;tYm2/r0ZBMfDea+3vanFm1pXWVYwm0YgiHOrKy4UXM67yRKE88gaa8uk4EMOtpvhYI2xth0f6X3y&#10;hQgh7GJUUHrfxFK6vCSDbmob4sDdbGvQB9gWUrfYhXBTy3kULaTBikNDiQ2lJeWP08soSDh7XpOq&#10;M/f8kF4/2Df12WdKjUd9sgLhqfd/8c+91woW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++hyvAAAANsAAAAPAAAAAAAAAAAAAAAAAJgCAABkcnMvZG93bnJldi54&#10;bWxQSwUGAAAAAAQABAD1AAAAgQMAAAAA&#10;" strokecolor="silver"/>
                            <v:rect id="Rectangle 3249" o:spid="_x0000_s1095" style="position:absolute;left:197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N6b8A&#10;AADbAAAADwAAAGRycy9kb3ducmV2LnhtbESPzQrCMBCE74LvEFbwpqkeRKtRiiDoSfw5eFyata02&#10;m9pEW9/eCILHYWa+YRar1pTiRbUrLCsYDSMQxKnVBWcKzqfNYArCeWSNpWVS8CYHq2W3s8BY24YP&#10;9Dr6TAQIuxgV5N5XsZQuzcmgG9qKOHhXWxv0QdaZ1DU2AW5KOY6iiTRYcFjIsaJ1Tun9+DQKEt49&#10;LknRmFu6X1/e2Fblye+U6vfaZA7CU+v/4V97qxVMZ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t03pvwAAANsAAAAPAAAAAAAAAAAAAAAAAJgCAABkcnMvZG93bnJl&#10;di54bWxQSwUGAAAAAAQABAD1AAAAhAMAAAAA&#10;" strokecolor="silver"/>
                            <v:rect id="Rectangle 3250" o:spid="_x0000_s1096" style="position:absolute;left:215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yqbwA&#10;AADbAAAADwAAAGRycy9kb3ducmV2LnhtbERPuwrCMBTdBf8hXMFNUx1UqlGKIOgkPoaOl+baVpub&#10;2kRb/94MguPhvFebzlTiTY0rLSuYjCMQxJnVJecKrpfdaAHCeWSNlWVS8CEHm3W/t8JY25ZP9D77&#10;XIQQdjEqKLyvYyldVpBBN7Y1ceButjHoA2xyqRtsQ7ip5DSKZtJgyaGhwJq2BWWP88soSPjwTJOy&#10;NffsuE0/2NXVxR+UGg66ZAnCU+f/4p97rx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VHKpvAAAANsAAAAPAAAAAAAAAAAAAAAAAJgCAABkcnMvZG93bnJldi54&#10;bWxQSwUGAAAAAAQABAD1AAAAgQMAAAAA&#10;" strokecolor="silver"/>
                            <v:rect id="Rectangle 3251" o:spid="_x0000_s1097" style="position:absolute;left:233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XMr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VMR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GNcyvwAAANsAAAAPAAAAAAAAAAAAAAAAAJgCAABkcnMvZG93bnJl&#10;di54bWxQSwUGAAAAAAQABAD1AAAAhAMAAAAA&#10;" strokecolor="silver"/>
                            <v:rect id="Rectangle 3252" o:spid="_x0000_s1098" style="position:absolute;left:215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JRb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VMx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klFvwAAANsAAAAPAAAAAAAAAAAAAAAAAJgCAABkcnMvZG93bnJl&#10;di54bWxQSwUGAAAAAAQABAD1AAAAhAMAAAAA&#10;" strokecolor="silver"/>
                            <v:rect id="Rectangle 3253" o:spid="_x0000_s1099" style="position:absolute;left:233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s3sMA&#10;AADbAAAADwAAAGRycy9kb3ducmV2LnhtbESPQWuDQBSE74H+h+UVeotrU0iLySoiBJpTifaQ48N9&#10;URP3rXW3av59t1DocZiZb5h9tpheTDS6zrKC5ygGQVxb3XGj4LM6rN9AOI+ssbdMCu7kIEsfVntM&#10;tJ35RFPpGxEg7BJU0Ho/JFK6uiWDLrIDcfAudjTogxwbqUecA9z0chPHW2mw47DQ4kBFS/Wt/DYK&#10;cj5+nfNuNtf6ozjfcRn6yh+Venpc8h0IT4v/D/+137WC1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bs3sMAAADbAAAADwAAAAAAAAAAAAAAAACYAgAAZHJzL2Rv&#10;d25yZXYueG1sUEsFBgAAAAAEAAQA9QAAAIgDAAAAAA==&#10;" strokecolor="silver"/>
                            <v:rect id="Rectangle 3254" o:spid="_x0000_s1100" style="position:absolute;left:251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0qsMA&#10;AADbAAAADwAAAGRycy9kb3ducmV2LnhtbESPQWuDQBSE74H+h+UVeotrQ0mLySoiBJpTifaQ48N9&#10;URP3rXW3av59t1DocZiZb5h9tpheTDS6zrKC5ygGQVxb3XGj4LM6rN9AOI+ssbdMCu7kIEsfVntM&#10;tJ35RFPpGxEg7BJU0Ho/JFK6uiWDLrIDcfAudjTogxwbqUecA9z0chPHW2mw47DQ4kBFS/Wt/DYK&#10;cj5+nfNuNtf6ozjfcRn6yh+Venpc8h0IT4v/D/+137WC1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90qsMAAADbAAAADwAAAAAAAAAAAAAAAACYAgAAZHJzL2Rv&#10;d25yZXYueG1sUEsFBgAAAAAEAAQA9QAAAIgDAAAAAA==&#10;" strokecolor="silver"/>
                            <v:rect id="Rectangle 3255" o:spid="_x0000_s1101" style="position:absolute;left:251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RMcMA&#10;AADbAAAADwAAAGRycy9kb3ducmV2LnhtbESPQWuDQBSE74H+h+UVeotrA02LySoiBJpTifaQ48N9&#10;URP3rXW3av59t1DocZiZb5h9tpheTDS6zrKC5ygGQVxb3XGj4LM6rN9AOI+ssbdMCu7kIEsfVntM&#10;tJ35RFPpGxEg7BJU0Ho/JFK6uiWDLrIDcfAudjTogxwbqUecA9z0chPHW2mw47DQ4kBFS/Wt/DYK&#10;cj5+nfNuNtf6ozjfcRn6yh+Venpc8h0IT4v/D/+137WC1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RMcMAAADbAAAADwAAAAAAAAAAAAAAAACYAgAAZHJzL2Rv&#10;d25yZXYueG1sUEsFBgAAAAAEAAQA9QAAAIgDAAAAAA==&#10;" strokecolor="silver"/>
                            <v:rect id="Rectangle 3256" o:spid="_x0000_s1102" style="position:absolute;left:269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PRr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VMJ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8U9GvwAAANsAAAAPAAAAAAAAAAAAAAAAAJgCAABkcnMvZG93bnJl&#10;di54bWxQSwUGAAAAAAQABAD1AAAAhAMAAAAA&#10;" strokecolor="silver"/>
                            <v:rect id="Rectangle 3257" o:spid="_x0000_s1103" style="position:absolute;left:269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q3b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VMp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verdvwAAANsAAAAPAAAAAAAAAAAAAAAAAJgCAABkcnMvZG93bnJl&#10;di54bWxQSwUGAAAAAAQABAD1AAAAhAMAAAAA&#10;" strokecolor="silver"/>
                            <v:rect id="Rectangle 3258" o:spid="_x0000_s1104" style="position:absolute;left:215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+r7wA&#10;AADbAAAADwAAAGRycy9kb3ducmV2LnhtbERPuwrCMBTdBf8hXMFNUx1UqlGKIOgkPoaOl+baVpub&#10;2kRb/94MguPhvFebzlTiTY0rLSuYjCMQxJnVJecKrpfdaAHCeWSNlWVS8CEHm3W/t8JY25ZP9D77&#10;XIQQdjEqKLyvYyldVpBBN7Y1ceButjHoA2xyqRtsQ7ip5DSKZtJgyaGhwJq2BWWP88soSPjwTJOy&#10;NffsuE0/2NXVxR+UGg66ZAnCU+f/4p97rx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In6vvAAAANsAAAAPAAAAAAAAAAAAAAAAAJgCAABkcnMvZG93bnJldi54&#10;bWxQSwUGAAAAAAQABAD1AAAAgQMAAAAA&#10;" strokecolor="silver"/>
                            <v:rect id="Rectangle 3259" o:spid="_x0000_s1105" style="position:absolute;left:233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7bNMMA&#10;AADbAAAADwAAAGRycy9kb3ducmV2LnhtbESPQWuDQBSE74H+h+UVeotrc2hak1VECDSnEu0hx4f7&#10;oibuW+tu1fz7bqHQ4zAz3zD7bDG9mGh0nWUFz1EMgri2uuNGwWd1WL+CcB5ZY2+ZFNzJQZY+rPaY&#10;aDvziabSNyJA2CWooPV+SKR0dUsGXWQH4uBd7GjQBzk2Uo84B7jp5SaOX6TBjsNCiwMVLdW38tso&#10;yPn4dc672Vzrj+J8x2XoK39U6ulxyXcgPC3+P/zXftcKtm/w+yX8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7bNMMAAADbAAAADwAAAAAAAAAAAAAAAACYAgAAZHJzL2Rv&#10;d25yZXYueG1sUEsFBgAAAAAEAAQA9QAAAIgDAAAAAA==&#10;" strokecolor="silver"/>
                            <v:rect id="Rectangle 3260" o:spid="_x0000_s1106" style="position:absolute;left:215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CjrwA&#10;AADbAAAADwAAAGRycy9kb3ducmV2LnhtbERPuwrCMBTdBf8hXMFNUx1EqlFKQbCT+BgcL821rTY3&#10;tYm2/r0ZBMfDea+3vanFm1pXWVYwm0YgiHOrKy4UXM67yRKE88gaa8uk4EMOtpvhYI2xth0f6X3y&#10;hQgh7GJUUHrfxFK6vCSDbmob4sDdbGvQB9gWUrfYhXBTy3kULaTBikNDiQ2lJeWP08soSDh7XpOq&#10;M/f8kF4/2Df12WdKjUd9sgLhqfd/8c+91wq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gQKOvAAAANsAAAAPAAAAAAAAAAAAAAAAAJgCAABkcnMvZG93bnJldi54&#10;bWxQSwUGAAAAAAQABAD1AAAAgQMAAAAA&#10;" strokecolor="silver"/>
                            <v:rect id="Rectangle 3261" o:spid="_x0000_s1107" style="position:absolute;left:233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nFb8A&#10;AADbAAAADwAAAGRycy9kb3ducmV2LnhtbESPzQrCMBCE74LvEFbwZlM9iFSjFEHQk/hz8Lg0a1tt&#10;NrWJtr69EQSPw8x8wyxWnanEixpXWlYwjmIQxJnVJecKzqfNaAbCeWSNlWVS8CYHq2W/t8BE25YP&#10;9Dr6XAQIuwQVFN7XiZQuK8igi2xNHLyrbQz6IJtc6gbbADeVnMTxVBosOSwUWNO6oOx+fBoFKe8e&#10;l7RszS3bry9v7Orq5HdKDQddOgfhqfP/8K+91Qp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acVvwAAANsAAAAPAAAAAAAAAAAAAAAAAJgCAABkcnMvZG93bnJl&#10;di54bWxQSwUGAAAAAAQABAD1AAAAhAMAAAAA&#10;" strokecolor="silver"/>
                            <v:rect id="Rectangle 3262" o:spid="_x0000_s1108" style="position:absolute;left:251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5Yr8A&#10;AADbAAAADwAAAGRycy9kb3ducmV2LnhtbESPzQrCMBCE74LvEFbwZlM9iFSjFEHQk/hz8Lg0a1tt&#10;NrWJtr69EQSPw8x8wyxWnanEixpXWlYwjmIQxJnVJecKzqfNaAbCeWSNlWVS8CYHq2W/t8BE25YP&#10;9Dr6XAQIuwQVFN7XiZQuK8igi2xNHLyrbQz6IJtc6gbbADeVnMTxVBosOSwUWNO6oOx+fBoFKe8e&#10;l7RszS3bry9v7Orq5HdKDQddOgfhqfP/8K+91Qp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HzlivwAAANsAAAAPAAAAAAAAAAAAAAAAAJgCAABkcnMvZG93bnJl&#10;di54bWxQSwUGAAAAAAQABAD1AAAAhAMAAAAA&#10;" strokecolor="silver"/>
                            <v:rect id="Rectangle 3263" o:spid="_x0000_s1109" style="position:absolute;left:269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Oc+b8A&#10;AADbAAAADwAAAGRycy9kb3ducmV2LnhtbESPzQrCMBCE74LvEFbwpqkKItUoRRD0JP4cPC7N2lab&#10;TW2irW9vBMHjMDPfMItVa0rxotoVlhWMhhEI4tTqgjMF59NmMAPhPLLG0jIpeJOD1bLbWWCsbcMH&#10;eh19JgKEXYwKcu+rWEqX5mTQDW1FHLyrrQ36IOtM6hqbADelHEfRVBosOCzkWNE6p/R+fBoFCe8e&#10;l6RozC3dry9vbKvy5HdK9XttMgfhqfX/8K+91Qp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U5z5vwAAANsAAAAPAAAAAAAAAAAAAAAAAJgCAABkcnMvZG93bnJl&#10;di54bWxQSwUGAAAAAAQABAD1AAAAhAMAAAAA&#10;" strokecolor="silver"/>
                            <v:rect id="Rectangle 3264" o:spid="_x0000_s1110" style="position:absolute;left:251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Ejb8A&#10;AADbAAAADwAAAGRycy9kb3ducmV2LnhtbESPzQrCMBCE74LvEFbwpqkiItUoRRD0JP4cPC7N2lab&#10;TW2irW9vBMHjMDPfMItVa0rxotoVlhWMhhEI4tTqgjMF59NmMAPhPLLG0jIpeJOD1bLbWWCsbcMH&#10;eh19JgKEXYwKcu+rWEqX5mTQDW1FHLyrrQ36IOtM6hqbADelHEfRVBosOCzkWNE6p/R+fBoFCe8e&#10;l6RozC3dry9vbKvy5HdK9XttMgfhqfX/8K+91Qp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ugSNvwAAANsAAAAPAAAAAAAAAAAAAAAAAJgCAABkcnMvZG93bnJl&#10;di54bWxQSwUGAAAAAAQABAD1AAAAhAMAAAAA&#10;" strokecolor="silver"/>
                            <v:rect id="Rectangle 3265" o:spid="_x0000_s1111" style="position:absolute;left:269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hFr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p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9qEWvwAAANsAAAAPAAAAAAAAAAAAAAAAAJgCAABkcnMvZG93bnJl&#10;di54bWxQSwUGAAAAAAQABAD1AAAAhAMAAAAA&#10;" strokecolor="silver"/>
                            <v:rect id="Rectangle 3266" o:spid="_x0000_s1112" style="position:absolute;left:287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/Yb8A&#10;AADbAAAADwAAAGRycy9kb3ducmV2LnhtbESPzQrCMBCE74LvEFbwZlM9iFSjFEHQk/hz8Lg0a1tt&#10;NrWJtr69EQSPw8x8wyxWnanEixpXWlYwjmIQxJnVJecKzqfNaAbCeWSNlWVS8CYHq2W/t8BE25YP&#10;9Dr6XAQIuwQVFN7XiZQuK8igi2xNHLyrbQz6IJtc6gbbADeVnMTxVBosOSwUWNO6oOx+fBoFKe8e&#10;l7RszS3bry9v7Orq5HdKDQddOgfhqfP/8K+91QpmU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JD9hvwAAANsAAAAPAAAAAAAAAAAAAAAAAJgCAABkcnMvZG93bnJl&#10;di54bWxQSwUGAAAAAAQABAD1AAAAhAMAAAAA&#10;" strokecolor="silver"/>
                            <v:rect id="Rectangle 3267" o:spid="_x0000_s1113" style="position:absolute;left:305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a+r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XMp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aJr6vwAAANsAAAAPAAAAAAAAAAAAAAAAAJgCAABkcnMvZG93bnJl&#10;di54bWxQSwUGAAAAAAQABAD1AAAAhAMAAAAA&#10;" strokecolor="silver"/>
                            <v:rect id="Rectangle 3268" o:spid="_x0000_s1114" style="position:absolute;left:287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OiLwA&#10;AADbAAAADwAAAGRycy9kb3ducmV2LnhtbERPuwrCMBTdBf8hXMFNUx1EqlFKQbCT+BgcL821rTY3&#10;tYm2/r0ZBMfDea+3vanFm1pXWVYwm0YgiHOrKy4UXM67yRKE88gaa8uk4EMOtpvhYI2xth0f6X3y&#10;hQgh7GJUUHrfxFK6vCSDbmob4sDdbGvQB9gWUrfYhXBTy3kULaTBikNDiQ2lJeWP08soSDh7XpOq&#10;M/f8kF4/2Df12WdKjUd9sgLhqfd/8c+91wqW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9w6IvAAAANsAAAAPAAAAAAAAAAAAAAAAAJgCAABkcnMvZG93bnJldi54&#10;bWxQSwUGAAAAAAQABAD1AAAAgQMAAAAA&#10;" strokecolor="silver"/>
                            <v:rect id="Rectangle 3269" o:spid="_x0000_s1115" style="position:absolute;left:305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rE78A&#10;AADbAAAADwAAAGRycy9kb3ducmV2LnhtbESPzQrCMBCE74LvEFbwpqkeRKtRiiDoSfw5eFyata02&#10;m9pEW9/eCILHYWa+YRar1pTiRbUrLCsYDSMQxKnVBWcKzqfNYArCeWSNpWVS8CYHq2W3s8BY24YP&#10;9Dr6TAQIuxgV5N5XsZQuzcmgG9qKOHhXWxv0QdaZ1DU2AW5KOY6iiTRYcFjIsaJ1Tun9+DQKEt49&#10;LknRmFu6X1/e2Fblye+U6vfaZA7CU+v/4V97qxVMZ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6sTvwAAANsAAAAPAAAAAAAAAAAAAAAAAJgCAABkcnMvZG93bnJl&#10;di54bWxQSwUGAAAAAAQABAD1AAAAhAMAAAAA&#10;" strokecolor="silver"/>
                            <v:rect id="Rectangle 3270" o:spid="_x0000_s1116" style="position:absolute;left:323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UU7wA&#10;AADbAAAADwAAAGRycy9kb3ducmV2LnhtbERPuwrCMBTdBf8hXMFNUx1Eq1GKIOgkPoaOl+baVpub&#10;2kRb/94MguPhvFebzlTiTY0rLSuYjCMQxJnVJecKrpfdaA7CeWSNlWVS8CEHm3W/t8JY25ZP9D77&#10;XIQQdjEqKLyvYyldVpBBN7Y1ceButjHoA2xyqRtsQ7ip5DSKZtJgyaGhwJq2BWWP88soSPjwTJOy&#10;NffsuE0/2NXVxR+UGg66ZAnCU+f/4p97rx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WJRTvAAAANsAAAAPAAAAAAAAAAAAAAAAAJgCAABkcnMvZG93bnJldi54&#10;bWxQSwUGAAAAAAQABAD1AAAAgQMAAAAA&#10;" strokecolor="silver"/>
                            <v:rect id="Rectangle 3271" o:spid="_x0000_s1117" style="position:absolute;left:323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xyL8A&#10;AADbAAAADwAAAGRycy9kb3ducmV2LnhtbESPzQrCMBCE74LvEFbwpqkeRKtRiiDoSfw5eFyata02&#10;m9pEW9/eCILHYWa+YRar1pTiRbUrLCsYDSMQxKnVBWcKzqfNYArCeWSNpWVS8CYHq2W3s8BY24YP&#10;9Dr6TAQIuxgV5N5XsZQuzcmgG9qKOHhXWxv0QdaZ1DU2AW5KOY6iiTRYcFjIsaJ1Tun9+DQKEt49&#10;LknRmFu6X1/e2Fblye+U6vfaZA7CU+v/4V97qxXMR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FDHIvwAAANsAAAAPAAAAAAAAAAAAAAAAAJgCAABkcnMvZG93bnJl&#10;di54bWxQSwUGAAAAAAQABAD1AAAAhAMAAAAA&#10;" strokecolor="silver"/>
                            <v:rect id="Rectangle 3272" o:spid="_x0000_s1118" style="position:absolute;left:341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vv78A&#10;AADbAAAADwAAAGRycy9kb3ducmV2LnhtbESPzQrCMBCE74LvEFbwpqkeRKtRiiDoSfw5eFyata02&#10;m9pEW9/eCILHYWa+YRar1pTiRbUrLCsYDSMQxKnVBWcKzqfNYArCeWSNpWVS8CYHq2W3s8BY24YP&#10;9Dr6TAQIuxgV5N5XsZQuzcmgG9qKOHhXWxv0QdaZ1DU2AW5KOY6iiTRYcFjIsaJ1Tun9+DQKEt49&#10;LknRmFu6X1/e2Fblye+U6vfaZA7CU+v/4V97qxXMx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xq+/vwAAANsAAAAPAAAAAAAAAAAAAAAAAJgCAABkcnMvZG93bnJl&#10;di54bWxQSwUGAAAAAAQABAD1AAAAhAMAAAAA&#10;" strokecolor="silver"/>
                            <v:rect id="Rectangle 3273" o:spid="_x0000_s1119" style="position:absolute;left:341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KJMMA&#10;AADbAAAADwAAAGRycy9kb3ducmV2LnhtbESPQWuDQBSE74H+h+UVeotrUwitySoiBJpTifaQ48N9&#10;URP3rXW3av59t1DocZiZb5h9tpheTDS6zrKC5ygGQVxb3XGj4LM6rF9BOI+ssbdMCu7kIEsfVntM&#10;tJ35RFPpGxEg7BJU0Ho/JFK6uiWDLrIDcfAudjTogxwbqUecA9z0chPHW2mw47DQ4kBFS/Wt/DYK&#10;cj5+nfNuNtf6ozjfcRn6yh+Venpc8h0IT4v/D/+137WCt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oKJMMAAADbAAAADwAAAAAAAAAAAAAAAACYAgAAZHJzL2Rv&#10;d25yZXYueG1sUEsFBgAAAAAEAAQA9QAAAIgDAAAAAA==&#10;" strokecolor="silver"/>
                            <v:rect id="Rectangle 3274" o:spid="_x0000_s1120" style="position:absolute;left:287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SUMMA&#10;AADbAAAADwAAAGRycy9kb3ducmV2LnhtbESPQWuDQBSE74H+h+UVeotrQwmtySoiBJpTifaQ48N9&#10;URP3rXW3av59t1DocZiZb5h9tpheTDS6zrKC5ygGQVxb3XGj4LM6rF9BOI+ssbdMCu7kIEsfVntM&#10;tJ35RFPpGxEg7BJU0Ho/JFK6uiWDLrIDcfAudjTogxwbqUecA9z0chPHW2mw47DQ4kBFS/Wt/DYK&#10;cj5+nfNuNtf6ozjfcRn6yh+Venpc8h0IT4v/D/+137WCt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OSUMMAAADbAAAADwAAAAAAAAAAAAAAAACYAgAAZHJzL2Rv&#10;d25yZXYueG1sUEsFBgAAAAAEAAQA9QAAAIgDAAAAAA==&#10;" strokecolor="silver"/>
                            <v:rect id="Rectangle 3275" o:spid="_x0000_s1121" style="position:absolute;left:305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83y8MA&#10;AADbAAAADwAAAGRycy9kb3ducmV2LnhtbESPQWuDQBSE74H+h+UVeotrAw2tySoiBJpTifaQ48N9&#10;URP3rXW3av59t1DocZiZb5h9tpheTDS6zrKC5ygGQVxb3XGj4LM6rF9BOI+ssbdMCu7kIEsfVntM&#10;tJ35RFPpGxEg7BJU0Ho/JFK6uiWDLrIDcfAudjTogxwbqUecA9z0chPHW2mw47DQ4kBFS/Wt/DYK&#10;cj5+nfNuNtf6ozjfcRn6yh+Venpc8h0IT4v/D/+137WCt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83y8MAAADbAAAADwAAAAAAAAAAAAAAAACYAgAAZHJzL2Rv&#10;d25yZXYueG1sUEsFBgAAAAAEAAQA9QAAAIgDAAAAAA==&#10;" strokecolor="silver"/>
                            <v:rect id="Rectangle 3276" o:spid="_x0000_s1122" style="position:absolute;left:287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pvL8A&#10;AADbAAAADwAAAGRycy9kb3ducmV2LnhtbESPzQrCMBCE74LvEFbwpqkeRKtRiiDoSfw5eFyata02&#10;m9pEW9/eCILHYWa+YRar1pTiRbUrLCsYDSMQxKnVBWcKzqfNYArCeWSNpWVS8CYHq2W3s8BY24YP&#10;9Dr6TAQIuxgV5N5XsZQuzcmgG9qKOHhXWxv0QdaZ1DU2AW5KOY6iiTRYcFjIsaJ1Tun9+DQKEt49&#10;LknRmFu6X1/e2Fblye+U6vfaZA7CU+v/4V97qxXMJ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am8vwAAANsAAAAPAAAAAAAAAAAAAAAAAJgCAABkcnMvZG93bnJl&#10;di54bWxQSwUGAAAAAAQABAD1AAAAhAMAAAAA&#10;" strokecolor="silver"/>
                            <v:rect id="Rectangle 3277" o:spid="_x0000_s1123" style="position:absolute;left:305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MJ8MA&#10;AADbAAAADwAAAGRycy9kb3ducmV2LnhtbESPQWuDQBSE74H+h+UVeotrc2hak1VECDSnEu0hx4f7&#10;oibuW+tu1fz7bqHQ4zAz3zD7bDG9mGh0nWUFz1EMgri2uuNGwWd1WL+CcB5ZY2+ZFNzJQZY+rPaY&#10;aDvziabSNyJA2CWooPV+SKR0dUsGXWQH4uBd7GjQBzk2Uo84B7jp5SaOX6TBjsNCiwMVLdW38tso&#10;yPn4dc672Vzrj+J8x2XoK39U6ulxyXcgPC3+P/zXftcK3rbw+yX8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MJ8MAAADbAAAADwAAAAAAAAAAAAAAAACYAgAAZHJzL2Rv&#10;d25yZXYueG1sUEsFBgAAAAAEAAQA9QAAAIgDAAAAAA==&#10;" strokecolor="silver"/>
                            <v:rect id="Rectangle 3278" o:spid="_x0000_s1124" style="position:absolute;left:323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YVbwA&#10;AADbAAAADwAAAGRycy9kb3ducmV2LnhtbERPuwrCMBTdBf8hXMFNUx1Eq1GKIOgkPoaOl+baVpub&#10;2kRb/94MguPhvFebzlTiTY0rLSuYjCMQxJnVJecKrpfdaA7CeWSNlWVS8CEHm3W/t8JY25ZP9D77&#10;XIQQdjEqKLyvYyldVpBBN7Y1ceButjHoA2xyqRtsQ7ip5DSKZtJgyaGhwJq2BWWP88soSPjwTJOy&#10;NffsuE0/2NXVxR+UGg66ZAnCU+f/4p97rx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LphVvAAAANsAAAAPAAAAAAAAAAAAAAAAAJgCAABkcnMvZG93bnJldi54&#10;bWxQSwUGAAAAAAQABAD1AAAAgQMAAAAA&#10;" strokecolor="silver"/>
                            <v:rect id="Rectangle 3279" o:spid="_x0000_s1125" style="position:absolute;left:341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9zr8A&#10;AADbAAAADwAAAGRycy9kb3ducmV2LnhtbESPzQrCMBCE74LvEFbwpqkeRKtRiiDoSfw5eFyata02&#10;m9pEW9/eCILHYWa+YRar1pTiRbUrLCsYDSMQxKnVBWcKzqfNYArCeWSNpWVS8CYHq2W3s8BY24YP&#10;9Dr6TAQIuxgV5N5XsZQuzcmgG9qKOHhXWxv0QdaZ1DU2AW5KOY6iiTRYcFjIsaJ1Tun9+DQKEt49&#10;LknRmFu6X1/e2Fblye+U6vfaZA7CU+v/4V97qxXMZ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Yj3OvwAAANsAAAAPAAAAAAAAAAAAAAAAAJgCAABkcnMvZG93bnJl&#10;di54bWxQSwUGAAAAAAQABAD1AAAAhAMAAAAA&#10;" strokecolor="silver"/>
                            <v:rect id="Rectangle 3280" o:spid="_x0000_s1126" style="position:absolute;left:323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Y+MMA&#10;AADcAAAADwAAAGRycy9kb3ducmV2LnhtbESPQWvCQBCF74L/YRmhN7NpD1JiVglCQU/FpAePQ3aa&#10;pGZnY3Y18d93DoXeZnhv3vsm38+uVw8aQ+fZwGuSgiKuve24MfBVfazfQYWIbLH3TAaeFGC/Wy5y&#10;zKyf+EyPMjZKQjhkaKCNcci0DnVLDkPiB2LRvv3oMMo6NtqOOEm46/Vbmm60w46locWBDi3V1/Lu&#10;DBR8ul2KbnI/9efh8sR56Kt4MuZlNRdbUJHm+G/+uz5awU8FX56RC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VY+MMAAADcAAAADwAAAAAAAAAAAAAAAACYAgAAZHJzL2Rv&#10;d25yZXYueG1sUEsFBgAAAAAEAAQA9QAAAIgDAAAAAA==&#10;" strokecolor="silver"/>
                            <v:rect id="Rectangle 3281" o:spid="_x0000_s1127" style="position:absolute;left:341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9Y7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HgM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xn9Y70AAADcAAAADwAAAAAAAAAAAAAAAACYAgAAZHJzL2Rvd25yZXYu&#10;eG1sUEsFBgAAAAAEAAQA9QAAAIIDAAAAAA==&#10;" strokecolor="silver"/>
                            <v:rect id="Rectangle 3282" o:spid="_x0000_s1128" style="position:absolute;left:359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jFL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HgC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8tjFL0AAADcAAAADwAAAAAAAAAAAAAAAACYAgAAZHJzL2Rvd25yZXYu&#10;eG1sUEsFBgAAAAAEAAQA9QAAAIIDAAAAAA==&#10;" strokecolor="silver"/>
                            <v:rect id="Rectangle 3283" o:spid="_x0000_s1129" style="position:absolute;left:377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Gj7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dEE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fGj70AAADcAAAADwAAAAAAAAAAAAAAAACYAgAAZHJzL2Rvd25yZXYu&#10;eG1sUEsFBgAAAAAEAAQA9QAAAIIDAAAAAA==&#10;" strokecolor="silver"/>
                            <v:rect id="Rectangle 3284" o:spid="_x0000_s1130" style="position:absolute;left:359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e+70A&#10;AADcAAAADwAAAGRycy9kb3ducmV2LnhtbERPSwrCMBDdC94hjOBOU0VEqlGKIOhK/CxcDs3YVptJ&#10;baKttzeC4G4e7zuLVWtK8aLaFZYVjIYRCOLU6oIzBefTZjAD4TyyxtIyKXiTg9Wy21lgrG3DB3od&#10;fSZCCLsYFeTeV7GULs3JoBvaijhwV1sb9AHWmdQ1NiHclHIcRVNpsODQkGNF65zS+/FpFCS8e1yS&#10;ojG3dL++vLGtypPfKdXvtckchKfW/8U/91aH+dEE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25e+70AAADcAAAADwAAAAAAAAAAAAAAAACYAgAAZHJzL2Rvd25yZXYu&#10;eG1sUEsFBgAAAAAEAAQA9QAAAIIDAAAAAA==&#10;" strokecolor="silver"/>
                            <v:rect id="Rectangle 3285" o:spid="_x0000_s1131" style="position:absolute;left:377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7YL0A&#10;AADcAAAADwAAAGRycy9kb3ducmV2LnhtbERPSwrCMBDdC94hjOBOUwVFqlGKIOhK/CxcDs3YVptJ&#10;baKttzeC4G4e7zuLVWtK8aLaFZYVjIYRCOLU6oIzBefTZjAD4TyyxtIyKXiTg9Wy21lgrG3DB3od&#10;fSZCCLsYFeTeV7GULs3JoBvaijhwV1sb9AHWmdQ1NiHclHIcRVNpsODQkGNF65zS+/FpFCS8e1yS&#10;ojG3dL++vLGtypPfKdXvtckchKfW/8U/91aH+dEE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L7YL0AAADcAAAADwAAAAAAAAAAAAAAAACYAgAAZHJzL2Rvd25yZXYu&#10;eG1sUEsFBgAAAAAEAAQA9QAAAIIDAAAAAA==&#10;" strokecolor="silver"/>
                            <v:rect id="Rectangle 3286" o:spid="_x0000_s1132" style="position:absolute;left:395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lF7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HgK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PBlF70AAADcAAAADwAAAAAAAAAAAAAAAACYAgAAZHJzL2Rvd25yZXYu&#10;eG1sUEsFBgAAAAAEAAQA9QAAAIIDAAAAAA==&#10;" strokecolor="silver"/>
                            <v:rect id="Rectangle 3287" o:spid="_x0000_s1133" style="position:absolute;left:395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AjL0A&#10;AADcAAAADwAAAGRycy9kb3ducmV2LnhtbERPvQrCMBDeBd8hnOCmqQ4q1ShFEHQSfwbHoznbanOp&#10;TbT17Y0guN3H93uLVWtK8aLaFZYVjIYRCOLU6oIzBefTZjAD4TyyxtIyKXiTg9Wy21lgrG3DB3od&#10;fSZCCLsYFeTeV7GULs3JoBvaijhwV1sb9AHWmdQ1NiHclHIcRRNpsODQkGNF65zS+/FpFCS8e1yS&#10;ojG3dL++vLGtypPfKdXvtckchKfW/8U/91aH+dEU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7zAjL0AAADcAAAADwAAAAAAAAAAAAAAAACYAgAAZHJzL2Rvd25yZXYu&#10;eG1sUEsFBgAAAAAEAAQA9QAAAIIDAAAAAA==&#10;" strokecolor="silver"/>
                            <v:rect id="Rectangle 3288" o:spid="_x0000_s1134" style="position:absolute;left:413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U/sMA&#10;AADcAAAADwAAAGRycy9kb3ducmV2LnhtbESPQWvCQBCF74L/YRmhN7NpD1JiVglCQU/FpAePQ3aa&#10;pGZnY3Y18d93DoXeZnhv3vsm38+uVw8aQ+fZwGuSgiKuve24MfBVfazfQYWIbLH3TAaeFGC/Wy5y&#10;zKyf+EyPMjZKQjhkaKCNcci0DnVLDkPiB2LRvv3oMMo6NtqOOEm46/Vbmm60w46locWBDi3V1/Lu&#10;DBR8ul2KbnI/9efh8sR56Kt4MuZlNRdbUJHm+G/+uz5awU+FVp6RC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NU/sMAAADcAAAADwAAAAAAAAAAAAAAAACYAgAAZHJzL2Rv&#10;d25yZXYueG1sUEsFBgAAAAAEAAQA9QAAAIgDAAAAAA==&#10;" strokecolor="silver"/>
                            <v:rect id="Rectangle 3289" o:spid="_x0000_s1135" style="position:absolute;left:413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xZb0A&#10;AADcAAAADwAAAGRycy9kb3ducmV2LnhtbERPvQrCMBDeBd8hnOCmqQ6i1ShFEHQSfwbHoznbanOp&#10;TbT17Y0guN3H93uLVWtK8aLaFZYVjIYRCOLU6oIzBefTZjAF4TyyxtIyKXiTg9Wy21lgrG3DB3od&#10;fSZCCLsYFeTeV7GULs3JoBvaijhwV1sb9AHWmdQ1NiHclHIcRRNpsODQkGNF65zS+/FpFCS8e1yS&#10;ojG3dL++vLGtypPfKdXvtckchKfW/8U/91aH+dEM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W/xZb0AAADcAAAADwAAAAAAAAAAAAAAAACYAgAAZHJzL2Rvd25yZXYu&#10;eG1sUEsFBgAAAAAEAAQA9QAAAIIDAAAAAA==&#10;" strokecolor="silver"/>
                            <v:rect id="Rectangle 3290" o:spid="_x0000_s1136" style="position:absolute;left:359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OJcMA&#10;AADcAAAADwAAAGRycy9kb3ducmV2LnhtbESPT4vCQAzF7wv7HYYseFun9SBSHaUUFtaT+OfgMXRi&#10;W+1kup1ZW7+9OQjeEt7Le7+sNqNr1Z360Hg2kE4TUMSltw1XBk7Hn+8FqBCRLbaeycCDAmzWnx8r&#10;zKwfeE/3Q6yUhHDI0EAdY5dpHcqaHIap74hFu/jeYZS1r7TtcZBw1+pZksy1w4alocaOiprK2+Hf&#10;Gch5+3fOm8Fdy11xfuDYtce4NWbyNeZLUJHG+Da/rn+t4KeCL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zOJcMAAADcAAAADwAAAAAAAAAAAAAAAACYAgAAZHJzL2Rv&#10;d25yZXYueG1sUEsFBgAAAAAEAAQA9QAAAIgDAAAAAA==&#10;" strokecolor="silver"/>
                            <v:rect id="Rectangle 3291" o:spid="_x0000_s1137" style="position:absolute;left:377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rvr0A&#10;AADcAAAADwAAAGRycy9kb3ducmV2LnhtbERPvQrCMBDeBd8hnOCmaR1EqlGKIOgk/gyOR3O21eZS&#10;m2jr2xtBcLuP7/cWq85U4kWNKy0riMcRCOLM6pJzBefTZjQD4TyyxsoyKXiTg9Wy31tgom3LB3od&#10;fS5CCLsEFRTe14mULivIoBvbmjhwV9sY9AE2udQNtiHcVHISRVNpsOTQUGBN64Ky+/FpFKS8e1zS&#10;sjW3bL++vLGrq5PfKTUcdOkchKfO/8U/91aH+XEM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sBrvr0AAADcAAAADwAAAAAAAAAAAAAAAACYAgAAZHJzL2Rvd25yZXYu&#10;eG1sUEsFBgAAAAAEAAQA9QAAAIIDAAAAAA==&#10;" strokecolor="silver"/>
                            <v:rect id="Rectangle 3292" o:spid="_x0000_s1138" style="position:absolute;left:359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1yb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PEE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hL1yb0AAADcAAAADwAAAAAAAAAAAAAAAACYAgAAZHJzL2Rvd25yZXYu&#10;eG1sUEsFBgAAAAAEAAQA9QAAAIIDAAAAAA==&#10;" strokecolor="silver"/>
                            <v:rect id="Rectangle 3293" o:spid="_x0000_s1139" style="position:absolute;left:377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5QUr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a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V5QUr0AAADcAAAADwAAAAAAAAAAAAAAAACYAgAAZHJzL2Rvd25yZXYu&#10;eG1sUEsFBgAAAAAEAAQA9QAAAIIDAAAAAA==&#10;" strokecolor="silver"/>
                            <v:rect id="Rectangle 3294" o:spid="_x0000_s1140" style="position:absolute;left:395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IJr0A&#10;AADcAAAADwAAAGRycy9kb3ducmV2LnhtbERPSwrCMBDdC94hjOBOU0VEqlGKIOhK/CxcDs3YVptJ&#10;baKttzeC4G4e7zuLVWtK8aLaFZYVjIYRCOLU6oIzBefTZjAD4TyyxtIyKXiTg9Wy21lgrG3DB3od&#10;fSZCCLsYFeTeV7GULs3JoBvaijhwV1sb9AHWmdQ1NiHclHIcRVNpsODQkGNF65zS+/FpFCS8e1yS&#10;ojG3dL++vLGtypPfKdXvtckchKfW/8U/91aH+a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fIJr0AAADcAAAADwAAAAAAAAAAAAAAAACYAgAAZHJzL2Rvd25yZXYu&#10;eG1sUEsFBgAAAAAEAAQA9QAAAIIDAAAAAA==&#10;" strokecolor="silver"/>
                            <v:rect id="Rectangle 3295" o:spid="_x0000_s1141" style="position:absolute;left:413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tvb0A&#10;AADcAAAADwAAAGRycy9kb3ducmV2LnhtbERPSwrCMBDdC94hjOBOUwVFqlGKIOhK/CxcDs3YVptJ&#10;baKttzeC4G4e7zuLVWtK8aLaFZYVjIYRCOLU6oIzBefTZjAD4TyyxtIyKXiTg9Wy21lgrG3DB3od&#10;fSZCCLsYFeTeV7GULs3JoBvaijhwV1sb9AHWmdQ1NiHclHIcRVNpsODQkGNF65zS+/FpFCS8e1yS&#10;ojG3dL++vLGtypPfKdXvtckchKfW/8U/91aH+a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fttvb0AAADcAAAADwAAAAAAAAAAAAAAAACYAgAAZHJzL2Rvd25yZXYu&#10;eG1sUEsFBgAAAAAEAAQA9QAAAIIDAAAAAA==&#10;" strokecolor="silver"/>
                            <v:rect id="Rectangle 3296" o:spid="_x0000_s1142" style="position:absolute;left:395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zyr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PEU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Snzyr0AAADcAAAADwAAAAAAAAAAAAAAAACYAgAAZHJzL2Rvd25yZXYu&#10;eG1sUEsFBgAAAAAEAAQA9QAAAIIDAAAAAA==&#10;" strokecolor="silver"/>
                            <v:rect id="Rectangle 3297" o:spid="_x0000_s1143" style="position:absolute;left:413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WUb0A&#10;AADcAAAADwAAAGRycy9kb3ducmV2LnhtbERPvQrCMBDeBd8hnOCmqQ4q1ShFEHQSfwbHoznbanOp&#10;TbT17Y0guN3H93uLVWtK8aLaFZYVjIYRCOLU6oIzBefTZjAD4TyyxtIyKXiTg9Wy21lgrG3DB3od&#10;fSZCCLsYFeTeV7GULs3JoBvaijhwV1sb9AHWmdQ1NiHclHIcRRNpsODQkGNF65zS+/FpFCS8e1yS&#10;ojG3dL++vLGtypPfKdXvtckchKfW/8U/91aH+a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mVWUb0AAADcAAAADwAAAAAAAAAAAAAAAACYAgAAZHJzL2Rvd25yZXYu&#10;eG1sUEsFBgAAAAAEAAQA9QAAAIIDAAAAAA==&#10;" strokecolor="silver"/>
                            <v:rect id="Rectangle 3298" o:spid="_x0000_s1144" style="position:absolute;left:431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CI8MA&#10;AADcAAAADwAAAGRycy9kb3ducmV2LnhtbESPT4vCQAzF7wv7HYYseFun9SBSHaUUFtaT+OfgMXRi&#10;W+1kup1ZW7+9OQjeEt7Le7+sNqNr1Z360Hg2kE4TUMSltw1XBk7Hn+8FqBCRLbaeycCDAmzWnx8r&#10;zKwfeE/3Q6yUhHDI0EAdY5dpHcqaHIap74hFu/jeYZS1r7TtcZBw1+pZksy1w4alocaOiprK2+Hf&#10;Gch5+3fOm8Fdy11xfuDYtce4NWbyNeZLUJHG+Da/rn+t4KdCK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rCI8MAAADcAAAADwAAAAAAAAAAAAAAAACYAgAAZHJzL2Rv&#10;d25yZXYueG1sUEsFBgAAAAAEAAQA9QAAAIgDAAAAAA==&#10;" strokecolor="silver"/>
                            <v:rect id="Rectangle 3299" o:spid="_x0000_s1145" style="position:absolute;left:449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nuL0A&#10;AADcAAAADwAAAGRycy9kb3ducmV2LnhtbERPvQrCMBDeBd8hnOCmqQ6i1ShFEHQSfwbHoznbanOp&#10;TbT17Y0guN3H93uLVWtK8aLaFZYVjIYRCOLU6oIzBefTZjAF4TyyxtIyKXiTg9Wy21lgrG3DB3od&#10;fSZCCLsYFeTeV7GULs3JoBvaijhwV1sb9AHWmdQ1NiHclHIcRRNpsODQkGNF65zS+/FpFCS8e1yS&#10;ojG3dL++vLGtypPfKdXvtckchKfW/8U/91aH+aMZ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LZnuL0AAADcAAAADwAAAAAAAAAAAAAAAACYAgAAZHJzL2Rvd25yZXYu&#10;eG1sUEsFBgAAAAAEAAQA9QAAAIIDAAAAAA==&#10;" strokecolor="silver"/>
                            <v:rect id="Rectangle 3300" o:spid="_x0000_s1146" style="position:absolute;left:431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EmMEA&#10;AADcAAAADwAAAGRycy9kb3ducmV2LnhtbESPQYvCQAyF74L/YYjgTad6kKXrKEUQ9CTqHjyGTrat&#10;djK1M9r6781B8JbwXt77slz3rlZPakPl2cBsmoAizr2tuDDwd95OfkCFiGyx9kwGXhRgvRoOlpha&#10;3/GRnqdYKAnhkKKBMsYm1TrkJTkMU98Qi/bvW4dR1rbQtsVOwl2t50my0A4rloYSG9qUlN9OD2cg&#10;4/39klWdu+aHzeWFfVOf496Y8ajPfkFF6uPX/LneWcGfC748IxPo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gBJjBAAAA3AAAAA8AAAAAAAAAAAAAAAAAmAIAAGRycy9kb3du&#10;cmV2LnhtbFBLBQYAAAAABAAEAPUAAACGAwAAAAA=&#10;" strokecolor="silver"/>
                            <v:rect id="Rectangle 3301" o:spid="_x0000_s1147" style="position:absolute;left:449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hA7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MkY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yhA70AAADcAAAADwAAAAAAAAAAAAAAAACYAgAAZHJzL2Rvd25yZXYu&#10;eG1sUEsFBgAAAAAEAAQA9QAAAIIDAAAAAA==&#10;" strokecolor="silver"/>
                            <v:rect id="Rectangle 3302" o:spid="_x0000_s1148" style="position:absolute;left:467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/dL0A&#10;AADcAAAADwAAAGRycy9kb3ducmV2LnhtbERPvQrCMBDeBd8hnOCmqR1EqlGKIOgk/gyOR3O21eZS&#10;m2jr2xtBcLuP7/cWq85U4kWNKy0rmIwjEMSZ1SXnCs6nzWgGwnlkjZVlUvAmB6tlv7fARNuWD/Q6&#10;+lyEEHYJKii8rxMpXVaQQTe2NXHgrrYx6ANscqkbbEO4qWQcRVNpsOTQUGBN64Ky+/FpFKS8e1zS&#10;sjW3bL++vLGrq5PfKTUcdOkchKfO/8U/91aH+XEM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H4/dL0AAADcAAAADwAAAAAAAAAAAAAAAACYAgAAZHJzL2Rvd25yZXYu&#10;eG1sUEsFBgAAAAAEAAQA9QAAAIIDAAAAAA==&#10;" strokecolor="silver"/>
                            <v:rect id="Rectangle 3303" o:spid="_x0000_s1149" style="position:absolute;left:467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a77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e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zKa770AAADcAAAADwAAAAAAAAAAAAAAAACYAgAAZHJzL2Rvd25yZXYu&#10;eG1sUEsFBgAAAAAEAAQA9QAAAIIDAAAAAA==&#10;" strokecolor="silver"/>
                            <v:rect id="Rectangle 3304" o:spid="_x0000_s1150" style="position:absolute;left:485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Cm70A&#10;AADcAAAADwAAAGRycy9kb3ducmV2LnhtbERPSwrCMBDdC94hjOBOU0VEqlGKIOhK/CxcDs3YVptJ&#10;baKttzeC4G4e7zuLVWtK8aLaFZYVjIYRCOLU6oIzBefTZjAD4TyyxtIyKXiTg9Wy21lgrG3DB3od&#10;fSZCCLsYFeTeV7GULs3JoBvaijhwV1sb9AHWmdQ1NiHclHIcRVNpsODQkGNF65zS+/FpFCS8e1yS&#10;ojG3dL++vLGtypPfKdXvtckchKfW/8U/91aH+e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NsCm70AAADcAAAADwAAAAAAAAAAAAAAAACYAgAAZHJzL2Rvd25yZXYu&#10;eG1sUEsFBgAAAAAEAAQA9QAAAIIDAAAAAA==&#10;" strokecolor="silver"/>
                            <v:rect id="Rectangle 3305" o:spid="_x0000_s1151" style="position:absolute;left:485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nAL0A&#10;AADcAAAADwAAAGRycy9kb3ducmV2LnhtbERPSwrCMBDdC94hjOBOUwVFqlGKIOhK/CxcDs3YVptJ&#10;baKttzeC4G4e7zuLVWtK8aLaFZYVjIYRCOLU6oIzBefTZjAD4TyyxtIyKXiTg9Wy21lgrG3DB3od&#10;fSZCCLsYFeTeV7GULs3JoBvaijhwV1sb9AHWmdQ1NiHclHIcRVNpsODQkGNF65zS+/FpFCS8e1yS&#10;ojG3dL++vLGtypPfKdXvtckchKfW/8U/91aH+e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5enAL0AAADcAAAADwAAAAAAAAAAAAAAAACYAgAAZHJzL2Rvd25yZXYu&#10;eG1sUEsFBgAAAAAEAAQA9QAAAIIDAAAAAA==&#10;" strokecolor="silver"/>
                            <v:rect id="Rectangle 3306" o:spid="_x0000_s1152" style="position:absolute;left:431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5d7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MkU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0U5d70AAADcAAAADwAAAAAAAAAAAAAAAACYAgAAZHJzL2Rvd25yZXYu&#10;eG1sUEsFBgAAAAAEAAQA9QAAAIIDAAAAAA==&#10;" strokecolor="silver"/>
                            <v:rect id="Rectangle 3307" o:spid="_x0000_s1153" style="position:absolute;left:449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c7L0A&#10;AADcAAAADwAAAGRycy9kb3ducmV2LnhtbERPvQrCMBDeBd8hnOCmqQ4q1ShFEHQSfwbHoznbanOp&#10;TbT17Y0guN3H93uLVWtK8aLaFZYVjIYRCOLU6oIzBefTZjAD4TyyxtIyKXiTg9Wy21lgrG3DB3od&#10;fSZCCLsYFeTeV7GULs3JoBvaijhwV1sb9AHWmdQ1NiHclHIcRRNpsODQkGNF65zS+/FpFCS8e1yS&#10;ojG3dL++vLGtypPfKdXvtckchKfW/8U/91aH+e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Amc7L0AAADcAAAADwAAAAAAAAAAAAAAAACYAgAAZHJzL2Rvd25yZXYu&#10;eG1sUEsFBgAAAAAEAAQA9QAAAIIDAAAAAA==&#10;" strokecolor="silver"/>
                            <v:rect id="Rectangle 3308" o:spid="_x0000_s1154" style="position:absolute;left:431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InsEA&#10;AADcAAAADwAAAGRycy9kb3ducmV2LnhtbESPQYvCQAyF74L/YYjgTad6kKXrKEUQ9CTqHjyGTrat&#10;djK1M9r6781B8JbwXt77slz3rlZPakPl2cBsmoAizr2tuDDwd95OfkCFiGyx9kwGXhRgvRoOlpha&#10;3/GRnqdYKAnhkKKBMsYm1TrkJTkMU98Qi/bvW4dR1rbQtsVOwl2t50my0A4rloYSG9qUlN9OD2cg&#10;4/39klWdu+aHzeWFfVOf496Y8ajPfkFF6uPX/LneWcGfC608IxPo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WCJ7BAAAA3AAAAA8AAAAAAAAAAAAAAAAAmAIAAGRycy9kb3du&#10;cmV2LnhtbFBLBQYAAAAABAAEAPUAAACGAwAAAAA=&#10;" strokecolor="silver"/>
                            <v:rect id="Rectangle 3309" o:spid="_x0000_s1155" style="position:absolute;left:449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tBb0A&#10;AADcAAAADwAAAGRycy9kb3ducmV2LnhtbERPvQrCMBDeBd8hnOCmqQ6i1ShFEHQSfwbHoznbanOp&#10;TbT17Y0guN3H93uLVWtK8aLaFZYVjIYRCOLU6oIzBefTZjAF4TyyxtIyKXiTg9Wy21lgrG3DB3od&#10;fSZCCLsYFeTeV7GULs3JoBvaijhwV1sb9AHWmdQ1NiHclHIcRRNpsODQkGNF65zS+/FpFCS8e1yS&#10;ojG3dL++vLGtypPfKdXvtckchKfW/8U/91aH+eMZ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qtBb0AAADcAAAADwAAAAAAAAAAAAAAAACYAgAAZHJzL2Rvd25yZXYu&#10;eG1sUEsFBgAAAAAEAAQA9QAAAIIDAAAAAA==&#10;" strokecolor="silver"/>
                            <v:rect id="Rectangle 3310" o:spid="_x0000_s1156" style="position:absolute;left:467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SRcQA&#10;AADcAAAADwAAAGRycy9kb3ducmV2LnhtbESPQWvDMAyF74P+B6PCbovTFsbI4pZQGKynsmSHHkWs&#10;JWljOY3dJv3302Gwm8R7eu9Tvptdr+40hs6zgVWSgiKuve24MfBdfby8gQoR2WLvmQw8KMBuu3jK&#10;MbN+4i+6l7FREsIhQwNtjEOmdahbchgSPxCL9uNHh1HWsdF2xEnCXa/XafqqHXYsDS0OtG+pvpQ3&#10;Z6Dgw/VUdJM718f96YHz0FfxYMzzci7eQUWa47/57/rTCv5G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5kkXEAAAA3AAAAA8AAAAAAAAAAAAAAAAAmAIAAGRycy9k&#10;b3ducmV2LnhtbFBLBQYAAAAABAAEAPUAAACJAwAAAAA=&#10;" strokecolor="silver"/>
                            <v:rect id="Rectangle 3311" o:spid="_x0000_s1157" style="position:absolute;left:485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33r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ZMR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U33r0AAADcAAAADwAAAAAAAAAAAAAAAACYAgAAZHJzL2Rvd25yZXYu&#10;eG1sUEsFBgAAAAAEAAQA9QAAAIIDAAAAAA==&#10;" strokecolor="silver"/>
                            <v:rect id="Rectangle 3312" o:spid="_x0000_s1158" style="position:absolute;left:467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pqb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ZMx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aepqb0AAADcAAAADwAAAAAAAAAAAAAAAACYAgAAZHJzL2Rvd25yZXYu&#10;eG1sUEsFBgAAAAAEAAQA9QAAAIIDAAAAAA==&#10;" strokecolor="silver"/>
                            <v:rect id="Rectangle 3313" o:spid="_x0000_s1159" style="position:absolute;left:485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MMr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Z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usMMr0AAADcAAAADwAAAAAAAAAAAAAAAACYAgAAZHJzL2Rvd25yZXYu&#10;eG1sUEsFBgAAAAAEAAQA9QAAAIIDAAAAAA==&#10;" strokecolor="silver"/>
                            <v:rect id="Rectangle 3314" o:spid="_x0000_s1160" style="position:absolute;left:503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URsIA&#10;AADcAAAADwAAAGRycy9kb3ducmV2LnhtbERPTWuDQBC9F/Iflgnk1qxpSikmq4hQSE6l2kOOgztR&#10;E3fWuBs1/75bKPQ2j/c5+3Q2nRhpcK1lBZt1BIK4srrlWsF3+fH8DsJ5ZI2dZVLwIAdpsnjaY6zt&#10;xF80Fr4WIYRdjAoa7/tYSlc1ZNCtbU8cuLMdDPoAh1rqAacQbjr5EkVv0mDLoaHBnvKGqmtxNwoy&#10;Pt5OWTuZS/WZnx44913pj0qtlnO2A+Fp9v/iP/dBh/nbV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pRGwgAAANwAAAAPAAAAAAAAAAAAAAAAAJgCAABkcnMvZG93&#10;bnJldi54bWxQSwUGAAAAAAQABAD1AAAAhwMAAAAA&#10;" strokecolor="silver"/>
                            <v:rect id="Rectangle 3315" o:spid="_x0000_s1161" style="position:absolute;left:521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3cIA&#10;AADcAAAADwAAAGRycy9kb3ducmV2LnhtbERPTWuDQBC9F/Iflgnk1qxpaCkmq4hQSE6l2kOOgztR&#10;E3fWuBs1/75bKPQ2j/c5+3Q2nRhpcK1lBZt1BIK4srrlWsF3+fH8DsJ5ZI2dZVLwIAdpsnjaY6zt&#10;xF80Fr4WIYRdjAoa7/tYSlc1ZNCtbU8cuLMdDPoAh1rqAacQbjr5EkVv0mDLoaHBnvKGqmtxNwoy&#10;Pt5OWTuZS/WZnx44913pj0qtlnO2A+Fp9v/iP/dBh/nbV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jHdwgAAANwAAAAPAAAAAAAAAAAAAAAAAJgCAABkcnMvZG93&#10;bnJldi54bWxQSwUGAAAAAAQABAD1AAAAhwMAAAAA&#10;" strokecolor="silver"/>
                            <v:rect id="Rectangle 3316" o:spid="_x0000_s1162" style="position:absolute;left:503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vqr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Z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pyvqr0AAADcAAAADwAAAAAAAAAAAAAAAACYAgAAZHJzL2Rvd25yZXYu&#10;eG1sUEsFBgAAAAAEAAQA9QAAAIIDAAAAAA==&#10;" strokecolor="silver"/>
                            <v:rect id="Rectangle 3317" o:spid="_x0000_s1163" style="position:absolute;left:521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KMcIA&#10;AADcAAAADwAAAGRycy9kb3ducmV2LnhtbERPTWuDQBC9F/Iflgnk1qxpoC0mq4hQSE6l2kOOgztR&#10;E3fWuBs1/75bKPQ2j/c5+3Q2nRhpcK1lBZt1BIK4srrlWsF3+fH8DsJ5ZI2dZVLwIAdpsnjaY6zt&#10;xF80Fr4WIYRdjAoa7/tYSlc1ZNCtbU8cuLMdDPoAh1rqAacQbjr5EkWv0mDLoaHBnvKGqmtxNwoy&#10;Pt5OWTuZS/WZnx44913pj0qtlnO2A+Fp9v/iP/dBh/nbN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AoxwgAAANwAAAAPAAAAAAAAAAAAAAAAAJgCAABkcnMvZG93&#10;bnJldi54bWxQSwUGAAAAAAQABAD1AAAAhwMAAAAA&#10;" strokecolor="silver"/>
                            <v:rect id="Rectangle 3318" o:spid="_x0000_s1164" style="position:absolute;left:539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eQ8QA&#10;AADcAAAADwAAAGRycy9kb3ducmV2LnhtbESPQWvDMAyF74P+B6PCbovTFsbI4pZQGKynsmSHHkWs&#10;JWljOY3dJv3302Gwm8R7eu9Tvptdr+40hs6zgVWSgiKuve24MfBdfby8gQoR2WLvmQw8KMBuu3jK&#10;MbN+4i+6l7FREsIhQwNtjEOmdahbchgSPxCL9uNHh1HWsdF2xEnCXa/XafqqHXYsDS0OtG+pvpQ3&#10;Z6Dgw/VUdJM718f96YHz0FfxYMzzci7eQUWa47/57/rTCv5G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nkPEAAAA3AAAAA8AAAAAAAAAAAAAAAAAmAIAAGRycy9k&#10;b3ducmV2LnhtbFBLBQYAAAAABAAEAPUAAACJAwAAAAA=&#10;" strokecolor="silver"/>
                            <v:rect id="Rectangle 3319" o:spid="_x0000_s1165" style="position:absolute;left:539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72MIA&#10;AADcAAAADwAAAGRycy9kb3ducmV2LnhtbERPTWuDQBC9F/Iflgnk1qxpoLQmq4hQSE6l2kOOgztR&#10;E3fWuBs1/75bKPQ2j/c5+3Q2nRhpcK1lBZt1BIK4srrlWsF3+fH8BsJ5ZI2dZVLwIAdpsnjaY6zt&#10;xF80Fr4WIYRdjAoa7/tYSlc1ZNCtbU8cuLMdDPoAh1rqAacQbjr5EkWv0mDLoaHBnvKGqmtxNwoy&#10;Pt5OWTuZS/WZnx44913pj0qtlnO2A+Fp9v/iP/dBh/nbd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zvYwgAAANwAAAAPAAAAAAAAAAAAAAAAAJgCAABkcnMvZG93&#10;bnJldi54bWxQSwUGAAAAAAQABAD1AAAAhwMAAAAA&#10;" strokecolor="silver"/>
                            <v:rect id="Rectangle 3320" o:spid="_x0000_s1166" style="position:absolute;left:5577;top:62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/hOMQA&#10;AADcAAAADwAAAGRycy9kb3ducmV2LnhtbESPQWvDMAyF74P+B6PCbovTUsbI4pZQGKynsmSHHkWs&#10;JWljOY3dJv3302Gwm8R7eu9Tvptdr+40hs6zgVWSgiKuve24MfBdfby8gQoR2WLvmQw8KMBuu3jK&#10;MbN+4i+6l7FREsIhQwNtjEOmdahbchgSPxCL9uNHh1HWsdF2xEnCXa/XafqqHXYsDS0OtG+pvpQ3&#10;Z6Dgw/VUdJM718f96YHz0FfxYMzzci7eQUWa47/57/rTCv5G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4TjEAAAA3AAAAA8AAAAAAAAAAAAAAAAAmAIAAGRycy9k&#10;b3ducmV2LnhtbFBLBQYAAAAABAAEAPUAAACJAwAAAAA=&#10;" strokecolor="silver"/>
                            <v:rect id="Rectangle 3321" o:spid="_x0000_s1167" style="position:absolute;left:5577;top:64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Eo70A&#10;AADcAAAADwAAAGRycy9kb3ducmV2LnhtbERPSwrCMBDdC94hjOBOU0VEqlGKIOhK/CxcDs3YVptJ&#10;baKttzeC4G4e7zuLVWtK8aLaFZYVjIYRCOLU6oIzBefTZjAD4TyyxtIyKXiTg9Wy21lgrG3DB3od&#10;fSZCCLsYFeTeV7GULs3JoBvaijhwV1sb9AHWmdQ1NiHclHIcRVNpsODQkGNF65zS+/FpFCS8e1yS&#10;ojG3dL++vLGtypPfKdXvtckchKfW/8U/91aH+ZMR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NEo70AAADcAAAADwAAAAAAAAAAAAAAAACYAgAAZHJzL2Rvd25yZXYu&#10;eG1sUEsFBgAAAAAEAAQA9QAAAIIDAAAAAA==&#10;" strokecolor="silver"/>
                            <v:rect id="Rectangle 3322" o:spid="_x0000_s1168" style="position:absolute;left:503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a1L0A&#10;AADcAAAADwAAAGRycy9kb3ducmV2LnhtbERPSwrCMBDdC94hjOBOU0VEqlGKIOhK/CxcDs3YVptJ&#10;baKttzeC4G4e7zuLVWtK8aLaFZYVjIYRCOLU6oIzBefTZjAD4TyyxtIyKXiTg9Wy21lgrG3DB3od&#10;fSZCCLsYFeTeV7GULs3JoBvaijhwV1sb9AHWmdQ1NiHclHIcRVNpsODQkGNF65zS+/FpFCS8e1yS&#10;ojG3dL++vLGtypPfKdXvtckchKfW/8U/91aH+ZMx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aHa1L0AAADcAAAADwAAAAAAAAAAAAAAAACYAgAAZHJzL2Rvd25yZXYu&#10;eG1sUEsFBgAAAAAEAAQA9QAAAIIDAAAAAA==&#10;" strokecolor="silver"/>
                            <v:rect id="Rectangle 3323" o:spid="_x0000_s1169" style="position:absolute;left:521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1/T8IA&#10;AADcAAAADwAAAGRycy9kb3ducmV2LnhtbERPTWuDQBC9F/Iflgnk1qxpSikmq4hQSE6l2kOOgztR&#10;E3fWuBs1/75bKPQ2j/c5+3Q2nRhpcK1lBZt1BIK4srrlWsF3+fH8DsJ5ZI2dZVLwIAdpsnjaY6zt&#10;xF80Fr4WIYRdjAoa7/tYSlc1ZNCtbU8cuLMdDPoAh1rqAacQbjr5EkVv0mDLoaHBnvKGqmtxNwoy&#10;Pt5OWTuZS/WZnx44913pj0qtlnO2A+Fp9v/iP/dBh/mvW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X9PwgAAANwAAAAPAAAAAAAAAAAAAAAAAJgCAABkcnMvZG93&#10;bnJldi54bWxQSwUGAAAAAAQABAD1AAAAhwMAAAAA&#10;" strokecolor="silver"/>
                            <v:rect id="Rectangle 3324" o:spid="_x0000_s1170" style="position:absolute;left:503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nO70A&#10;AADcAAAADwAAAGRycy9kb3ducmV2LnhtbERPSwrCMBDdC94hjOBOU0VEqlGKIOhK/CxcDs3YVptJ&#10;baKttzeC4G4e7zuLVWtK8aLaFZYVjIYRCOLU6oIzBefTZjAD4TyyxtIyKXiTg9Wy21lgrG3DB3od&#10;fSZCCLsYFeTeV7GULs3JoBvaijhwV1sb9AHWmdQ1NiHclHIcRVNpsODQkGNF65zS+/FpFCS8e1yS&#10;ojG3dL++vLGtypPfKdXvtckchKfW/8U/91aH+Z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QTnO70AAADcAAAADwAAAAAAAAAAAAAAAACYAgAAZHJzL2Rvd25yZXYu&#10;eG1sUEsFBgAAAAAEAAQA9QAAAIIDAAAAAA==&#10;" strokecolor="silver"/>
                            <v:rect id="Rectangle 3325" o:spid="_x0000_s1171" style="position:absolute;left:521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CoMIA&#10;AADcAAAADwAAAGRycy9kb3ducmV2LnhtbERPTWuDQBC9F/Iflgnk1qwpaSkmq4hQSE6l2kOOgztR&#10;E3fWuBs1/75bKPQ2j/c5+3Q2nRhpcK1lBZt1BIK4srrlWsF3+fH8DsJ5ZI2dZVLwIAdpsnjaY6zt&#10;xF80Fr4WIYRdjAoa7/tYSlc1ZNCtbU8cuLMdDPoAh1rqAacQbjr5EkVv0mDLoaHBnvKGqmtxNwoy&#10;Pt5OWTuZS/WZnx44913pj0qtlnO2A+Fp9v/iP/dBh/nbV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EKgwgAAANwAAAAPAAAAAAAAAAAAAAAAAJgCAABkcnMvZG93&#10;bnJldi54bWxQSwUGAAAAAAQABAD1AAAAhwMAAAAA&#10;" strokecolor="silver"/>
                            <v:rect id="Rectangle 3326" o:spid="_x0000_s1172" style="position:absolute;left:539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rc170A&#10;AADcAAAADwAAAGRycy9kb3ducmV2LnhtbERPSwrCMBDdC94hjOBOU0VEqlGKIOhK/CxcDs3YVptJ&#10;baKttzeC4G4e7zuLVWtK8aLaFZYVjIYRCOLU6oIzBefTZjAD4TyyxtIyKXiTg9Wy21lgrG3DB3od&#10;fSZCCLsYFeTeV7GULs3JoBvaijhwV1sb9AHWmdQ1NiHclHIcRVNpsODQkGNF65zS+/FpFCS8e1yS&#10;ojG3dL++vLGtypPfKdXvtckchKfW/8U/91aH+Z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prc170AAADcAAAADwAAAAAAAAAAAAAAAACYAgAAZHJzL2Rvd25yZXYu&#10;eG1sUEsFBgAAAAAEAAQA9QAAAIIDAAAAAA==&#10;" strokecolor="silver"/>
                            <v:rect id="Rectangle 3327" o:spid="_x0000_s1173" style="position:absolute;left:5577;top:65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5TMIA&#10;AADcAAAADwAAAGRycy9kb3ducmV2LnhtbERPTWuDQBC9F/Iflgnk1qwpoS0mq4hQSE6l2kOOgztR&#10;E3fWuBs1/75bKPQ2j/c5+3Q2nRhpcK1lBZt1BIK4srrlWsF3+fH8DsJ5ZI2dZVLwIAdpsnjaY6zt&#10;xF80Fr4WIYRdjAoa7/tYSlc1ZNCtbU8cuLMdDPoAh1rqAacQbjr5EkWv0mDLoaHBnvKGqmtxNwoy&#10;Pt5OWTuZS/WZnx44913pj0qtlnO2A+Fp9v/iP/dBh/nbN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nlMwgAAANwAAAAPAAAAAAAAAAAAAAAAAJgCAABkcnMvZG93&#10;bnJldi54bWxQSwUGAAAAAAQABAD1AAAAhwMAAAAA&#10;" strokecolor="silver"/>
                            <v:rect id="Rectangle 3328" o:spid="_x0000_s1174" style="position:absolute;left:539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tPsQA&#10;AADcAAAADwAAAGRycy9kb3ducmV2LnhtbESPQWvDMAyF74P+B6PCbovTUsbI4pZQGKynsmSHHkWs&#10;JWljOY3dJv3302Gwm8R7eu9Tvptdr+40hs6zgVWSgiKuve24MfBdfby8gQoR2WLvmQw8KMBuu3jK&#10;MbN+4i+6l7FREsIhQwNtjEOmdahbchgSPxCL9uNHh1HWsdF2xEnCXa/XafqqHXYsDS0OtG+pvpQ3&#10;Z6Dgw/VUdJM718f96YHz0FfxYMzzci7eQUWa47/57/rTCv5G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7T7EAAAA3AAAAA8AAAAAAAAAAAAAAAAAmAIAAGRycy9k&#10;b3ducmV2LnhtbFBLBQYAAAAABAAEAPUAAACJAwAAAAA=&#10;" strokecolor="silver"/>
                            <v:rect id="Rectangle 3329" o:spid="_x0000_s1175" style="position:absolute;left:5577;top:6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IpcIA&#10;AADcAAAADwAAAGRycy9kb3ducmV2LnhtbERPTWuDQBC9F/Iflgnk1qwpobQmq4hQSE6l2kOOgztR&#10;E3fWuBs1/75bKPQ2j/c5+3Q2nRhpcK1lBZt1BIK4srrlWsF3+fH8BsJ5ZI2dZVLwIAdpsnjaY6zt&#10;xF80Fr4WIYRdjAoa7/tYSlc1ZNCtbU8cuLMdDPoAh1rqAacQbjr5EkWv0mDLoaHBnvKGqmtxNwoy&#10;Pt5OWTuZS/WZnx44913pj0qtlnO2A+Fp9v/iP/dBh/nbd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UilwgAAANwAAAAPAAAAAAAAAAAAAAAAAJgCAABkcnMvZG93&#10;bnJldi54bWxQSwUGAAAAAAQABAD1AAAAhwMAAAAA&#10;" strokecolor="silver"/>
                            <v:rect id="Rectangle 3330" o:spid="_x0000_s1176" style="position:absolute;left:359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35cQA&#10;AADcAAAADwAAAGRycy9kb3ducmV2LnhtbESPQWvDMAyF74P+B6PCbovTQsfI4pZQGKynsmSHHkWs&#10;JWljOY3dJv3302Gwm8R7eu9Tvptdr+40hs6zgVWSgiKuve24MfBdfby8gQoR2WLvmQw8KMBuu3jK&#10;MbN+4i+6l7FREsIhQwNtjEOmdahbchgSPxCL9uNHh1HWsdF2xEnCXa/XafqqHXYsDS0OtG+pvpQ3&#10;Z6Dgw/VUdJM718f96YHz0FfxYMzzci7eQUWa47/57/rTCv5G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d+XEAAAA3AAAAA8AAAAAAAAAAAAAAAAAmAIAAGRycy9k&#10;b3ducmV2LnhtbFBLBQYAAAAABAAEAPUAAACJAwAAAAA=&#10;" strokecolor="silver"/>
                            <v:rect id="Rectangle 3331" o:spid="_x0000_s1177" style="position:absolute;left:377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Sfr0A&#10;AADcAAAADwAAAGRycy9kb3ducmV2LnhtbERPSwrCMBDdC94hjOBOUwVFqlGKIOhK/CxcDs3YVptJ&#10;baKttzeC4G4e7zuLVWtK8aLaFZYVjIYRCOLU6oIzBefTZjAD4TyyxtIyKXiTg9Wy21lgrG3DB3od&#10;fSZCCLsYFeTeV7GULs3JoBvaijhwV1sb9AHWmdQ1NiHclHIcRVNpsODQkGNF65zS+/FpFCS8e1yS&#10;ojG3dL++vLGtypPfKdXvtckchKfW/8U/91aH+ZMR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KrSfr0AAADcAAAADwAAAAAAAAAAAAAAAACYAgAAZHJzL2Rvd25yZXYu&#10;eG1sUEsFBgAAAAAEAAQA9QAAAIIDAAAAAA==&#10;" strokecolor="silver"/>
                            <v:rect id="Rectangle 3332" o:spid="_x0000_s1178" style="position:absolute;left:359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MCb0A&#10;AADcAAAADwAAAGRycy9kb3ducmV2LnhtbERPSwrCMBDdC94hjOBOUwVFqlGKIOhK/CxcDs3YVptJ&#10;baKttzeC4G4e7zuLVWtK8aLaFZYVjIYRCOLU6oIzBefTZjAD4TyyxtIyKXiTg9Wy21lgrG3DB3od&#10;fSZCCLsYFeTeV7GULs3JoBvaijhwV1sb9AHWmdQ1NiHclHIcRVNpsODQkGNF65zS+/FpFCS8e1yS&#10;ojG3dL++vLGtypPfKdXvtckchKfW/8U/91aH+ZMx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HhMCb0AAADcAAAADwAAAAAAAAAAAAAAAACYAgAAZHJzL2Rvd25yZXYu&#10;eG1sUEsFBgAAAAAEAAQA9QAAAIIDAAAAAA==&#10;" strokecolor="silver"/>
                            <v:rect id="Rectangle 3333" o:spid="_x0000_s1179" style="position:absolute;left:377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pksIA&#10;AADcAAAADwAAAGRycy9kb3ducmV2LnhtbERPTWuDQBC9F/Iflgnk1qxpaCkmq4hQSE6l2kOOgztR&#10;E3fWuBs1/75bKPQ2j/c5+3Q2nRhpcK1lBZt1BIK4srrlWsF3+fH8DsJ5ZI2dZVLwIAdpsnjaY6zt&#10;xF80Fr4WIYRdjAoa7/tYSlc1ZNCtbU8cuLMdDPoAh1rqAacQbjr5EkVv0mDLoaHBnvKGqmtxNwoy&#10;Pt5OWTuZS/WZnx44913pj0qtlnO2A+Fp9v/iP/dBh/mvW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OmSwgAAANwAAAAPAAAAAAAAAAAAAAAAAJgCAABkcnMvZG93&#10;bnJldi54bWxQSwUGAAAAAAQABAD1AAAAhwMAAAAA&#10;" strokecolor="silver"/>
                            <v:rect id="Rectangle 3334" o:spid="_x0000_s1180" style="position:absolute;left:395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x5sIA&#10;AADcAAAADwAAAGRycy9kb3ducmV2LnhtbERPTWuDQBC9F/Iflgnk1qwpaSkmq4hQSE6l2kOOgztR&#10;E3fWuBs1/75bKPQ2j/c5+3Q2nRhpcK1lBZt1BIK4srrlWsF3+fH8DsJ5ZI2dZVLwIAdpsnjaY6zt&#10;xF80Fr4WIYRdjAoa7/tYSlc1ZNCtbU8cuLMdDPoAh1rqAacQbjr5EkVv0mDLoaHBnvKGqmtxNwoy&#10;Pt5OWTuZS/WZnx44913pj0qtlnO2A+Fp9v/iP/dBh/mvW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3XHmwgAAANwAAAAPAAAAAAAAAAAAAAAAAJgCAABkcnMvZG93&#10;bnJldi54bWxQSwUGAAAAAAQABAD1AAAAhwMAAAAA&#10;" strokecolor="silver"/>
                            <v:rect id="Rectangle 3335" o:spid="_x0000_s1181" style="position:absolute;left:395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Ufb0A&#10;AADcAAAADwAAAGRycy9kb3ducmV2LnhtbERPSwrCMBDdC94hjOBOUwVFqlGKIOhK/CxcDs3YVptJ&#10;baKttzeC4G4e7zuLVWtK8aLaFZYVjIYRCOLU6oIzBefTZjAD4TyyxtIyKXiTg9Wy21lgrG3DB3od&#10;fSZCCLsYFeTeV7GULs3JoBvaijhwV1sb9AHWmdQ1NiHclHIcRVNpsODQkGNF65zS+/FpFCS8e1yS&#10;ojG3dL++vLGtypPfKdXvtckchKfW/8U/91aH+Z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5HUfb0AAADcAAAADwAAAAAAAAAAAAAAAACYAgAAZHJzL2Rvd25yZXYu&#10;eG1sUEsFBgAAAAAEAAQA9QAAAIIDAAAAAA==&#10;" strokecolor="silver"/>
                            <v:rect id="Rectangle 3336" o:spid="_x0000_s1182" style="position:absolute;left:413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KCr0A&#10;AADcAAAADwAAAGRycy9kb3ducmV2LnhtbERPSwrCMBDdC94hjOBOUwVFqlGKIOhK/CxcDs3YVptJ&#10;baKttzeC4G4e7zuLVWtK8aLaFZYVjIYRCOLU6oIzBefTZjAD4TyyxtIyKXiTg9Wy21lgrG3DB3od&#10;fSZCCLsYFeTeV7GULs3JoBvaijhwV1sb9AHWmdQ1NiHclHIcRVNpsODQkGNF65zS+/FpFCS8e1yS&#10;ojG3dL++vLGtypPfKdXvtckchKfW/8U/91aH+Z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0NKCr0AAADcAAAADwAAAAAAAAAAAAAAAACYAgAAZHJzL2Rvd25yZXYu&#10;eG1sUEsFBgAAAAAEAAQA9QAAAIIDAAAAAA==&#10;" strokecolor="silver"/>
                            <v:rect id="Rectangle 3337" o:spid="_x0000_s1183" style="position:absolute;left:413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vkcIA&#10;AADcAAAADwAAAGRycy9kb3ducmV2LnhtbERPTWuDQBC9F/Iflgnk1qwppC0mq4hQSE6l2kOOgztR&#10;E3fWuBs1/75bKPQ2j/c5+3Q2nRhpcK1lBZt1BIK4srrlWsF3+fH8DsJ5ZI2dZVLwIAdpsnjaY6zt&#10;xF80Fr4WIYRdjAoa7/tYSlc1ZNCtbU8cuLMdDPoAh1rqAacQbjr5EkWv0mDLoaHBnvKGqmtxNwoy&#10;Pt5OWTuZS/WZnx44913pj0qtlnO2A+Fp9v/iP/dBh/nbN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++RwgAAANwAAAAPAAAAAAAAAAAAAAAAAJgCAABkcnMvZG93&#10;bnJldi54bWxQSwUGAAAAAAQABAD1AAAAhwMAAAAA&#10;" strokecolor="silver"/>
                            <v:rect id="Rectangle 3338" o:spid="_x0000_s1184" style="position:absolute;left:359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748QA&#10;AADcAAAADwAAAGRycy9kb3ducmV2LnhtbESPQWvDMAyF74P+B6PCbovTQsfI4pZQGKynsmSHHkWs&#10;JWljOY3dJv3302Gwm8R7eu9Tvptdr+40hs6zgVWSgiKuve24MfBdfby8gQoR2WLvmQw8KMBuu3jK&#10;MbN+4i+6l7FREsIhQwNtjEOmdahbchgSPxCL9uNHh1HWsdF2xEnCXa/XafqqHXYsDS0OtG+pvpQ3&#10;Z6Dgw/VUdJM718f96YHz0FfxYMzzci7eQUWa47/57/rTCv5G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Qe+PEAAAA3AAAAA8AAAAAAAAAAAAAAAAAmAIAAGRycy9k&#10;b3ducmV2LnhtbFBLBQYAAAAABAAEAPUAAACJAwAAAAA=&#10;" strokecolor="silver"/>
                            <v:rect id="Rectangle 3339" o:spid="_x0000_s1185" style="position:absolute;left:377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eeMIA&#10;AADcAAAADwAAAGRycy9kb3ducmV2LnhtbERPTWuDQBC9F/Iflgnk1qwppLQmq4hQSE6l2kOOgztR&#10;E3fWuBs1/75bKPQ2j/c5+3Q2nRhpcK1lBZt1BIK4srrlWsF3+fH8BsJ5ZI2dZVLwIAdpsnjaY6zt&#10;xF80Fr4WIYRdjAoa7/tYSlc1ZNCtbU8cuLMdDPoAh1rqAacQbjr5EkWv0mDLoaHBnvKGqmtxNwoy&#10;Pt5OWTuZS/WZnx44913pj0qtlnO2A+Fp9v/iP/dBh/nbd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N54wgAAANwAAAAPAAAAAAAAAAAAAAAAAJgCAABkcnMvZG93&#10;bnJldi54bWxQSwUGAAAAAAQABAD1AAAAhwMAAAAA&#10;" strokecolor="silver"/>
                            <v:rect id="Rectangle 3340" o:spid="_x0000_s1186" style="position:absolute;left:359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9WMQA&#10;AADcAAAADwAAAGRycy9kb3ducmV2LnhtbESPQWvCQBCF70L/wzKCN93YQyipmxAEoZ5KYw8eh+w0&#10;iWZnY3Zr4r93DoXeZnhv3vtmV8yuV3caQ+fZwHaTgCKuve24MfB9OqzfQIWIbLH3TAYeFKDIXxY7&#10;zKyf+IvuVWyUhHDI0EAb45BpHeqWHIaNH4hF+/Gjwyjr2Gg74iThrtevSZJqhx1LQ4sD7Vuqr9Wv&#10;M1Dy8XYuu8ld6s/9+YHz0J/i0ZjVci7fQUWa47/57/rDCn4q+PKMTK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KvVjEAAAA3AAAAA8AAAAAAAAAAAAAAAAAmAIAAGRycy9k&#10;b3ducmV2LnhtbFBLBQYAAAAABAAEAPUAAACJAwAAAAA=&#10;" strokecolor="silver"/>
                            <v:rect id="Rectangle 3341" o:spid="_x0000_s1187" style="position:absolute;left:377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Yw7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OkY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sYYw70AAADcAAAADwAAAAAAAAAAAAAAAACYAgAAZHJzL2Rvd25yZXYu&#10;eG1sUEsFBgAAAAAEAAQA9QAAAIIDAAAAAA==&#10;" strokecolor="silver"/>
                            <v:rect id="Rectangle 3342" o:spid="_x0000_s1188" style="position:absolute;left:395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GtL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OkE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hSGtL0AAADcAAAADwAAAAAAAAAAAAAAAACYAgAAZHJzL2Rvd25yZXYu&#10;eG1sUEsFBgAAAAAEAAQA9QAAAIIDAAAAAA==&#10;" strokecolor="silver"/>
                            <v:rect id="Rectangle 3343" o:spid="_x0000_s1189" style="position:absolute;left:413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jL7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d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gjL70AAADcAAAADwAAAAAAAAAAAAAAAACYAgAAZHJzL2Rvd25yZXYu&#10;eG1sUEsFBgAAAAAEAAQA9QAAAIIDAAAAAA==&#10;" strokecolor="silver"/>
                            <v:rect id="Rectangle 3344" o:spid="_x0000_s1190" style="position:absolute;left:395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7W70A&#10;AADcAAAADwAAAGRycy9kb3ducmV2LnhtbERPSwrCMBDdC94hjOBOU0VEqlGKIOhK/CxcDs3YVptJ&#10;baKttzeC4G4e7zuLVWtK8aLaFZYVjIYRCOLU6oIzBefTZjAD4TyyxtIyKXiTg9Wy21lgrG3DB3od&#10;fSZCCLsYFeTeV7GULs3JoBvaijhwV1sb9AHWmdQ1NiHclHIcRVNpsODQkGNF65zS+/FpFCS8e1yS&#10;ojG3dL++vLGtypPfKdXvtckchKfW/8U/91aH+d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rG7W70AAADcAAAADwAAAAAAAAAAAAAAAACYAgAAZHJzL2Rvd25yZXYu&#10;eG1sUEsFBgAAAAAEAAQA9QAAAIIDAAAAAA==&#10;" strokecolor="silver"/>
                            <v:rect id="Rectangle 3345" o:spid="_x0000_s1191" style="position:absolute;left:413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ewL0A&#10;AADcAAAADwAAAGRycy9kb3ducmV2LnhtbERPSwrCMBDdC94hjOBOUwVFqlGKIOhK/CxcDs3YVptJ&#10;baKttzeC4G4e7zuLVWtK8aLaFZYVjIYRCOLU6oIzBefTZjAD4TyyxtIyKXiTg9Wy21lgrG3DB3od&#10;fSZCCLsYFeTeV7GULs3JoBvaijhwV1sb9AHWmdQ1NiHclHIcRVNpsODQkGNF65zS+/FpFCS8e1yS&#10;ojG3dL++vLGtypPfKdXvtckchKfW/8U/91aH+d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f0ewL0AAADcAAAADwAAAAAAAAAAAAAAAACYAgAAZHJzL2Rvd25yZXYu&#10;eG1sUEsFBgAAAAAEAAQA9QAAAIIDAAAAAA==&#10;" strokecolor="silver"/>
                            <v:rect id="Rectangle 3346" o:spid="_x0000_s1192" style="position:absolute;left:431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At70A&#10;AADcAAAADwAAAGRycy9kb3ducmV2LnhtbERPvQrCMBDeBd8hnOCmqQ5FqlGKIOgk/gyOR3O21eZS&#10;m2jr2xtBcLuP7/cWq85U4kWNKy0rmIwjEMSZ1SXnCs6nzWgGwnlkjZVlUvAmB6tlv7fARNuWD/Q6&#10;+lyEEHYJKii8rxMpXVaQQTe2NXHgrrYx6ANscqkbbEO4qeQ0imJpsOTQUGBN64Ky+/FpFKS8e1zS&#10;sjW3bL++vLGrq5PfKTUcdOkchKfO/8U/91aH+XEM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+At70AAADcAAAADwAAAAAAAAAAAAAAAACYAgAAZHJzL2Rvd25yZXYu&#10;eG1sUEsFBgAAAAAEAAQA9QAAAIIDAAAAAA==&#10;" strokecolor="silver"/>
                            <v:rect id="Rectangle 3347" o:spid="_x0000_s1193" style="position:absolute;left:449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lLL0A&#10;AADcAAAADwAAAGRycy9kb3ducmV2LnhtbERPvQrCMBDeBd8hnOCmqQ4q1ShFEHQSfwbHoznbanOp&#10;TbT17Y0guN3H93uLVWtK8aLaFZYVjIYRCOLU6oIzBefTZjAD4TyyxtIyKXiTg9Wy21lgrG3DB3od&#10;fSZCCLsYFeTeV7GULs3JoBvaijhwV1sb9AHWmdQ1NiHclHIcRRNpsODQkGNF65zS+/FpFCS8e1yS&#10;ojG3dL++vLGtypPfKdXvtckchKfW/8U/91aH+Z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mMlLL0AAADcAAAADwAAAAAAAAAAAAAAAACYAgAAZHJzL2Rvd25yZXYu&#10;eG1sUEsFBgAAAAAEAAQA9QAAAIIDAAAAAA==&#10;" strokecolor="silver"/>
                            <v:rect id="Rectangle 3348" o:spid="_x0000_s1194" style="position:absolute;left:431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xXsQA&#10;AADcAAAADwAAAGRycy9kb3ducmV2LnhtbESPQWvCQBCF70L/wzKCN93YQyipmxAEoZ5KYw8eh+w0&#10;iWZnY3Zr4r93DoXeZnhv3vtmV8yuV3caQ+fZwHaTgCKuve24MfB9OqzfQIWIbLH3TAYeFKDIXxY7&#10;zKyf+IvuVWyUhHDI0EAb45BpHeqWHIaNH4hF+/Gjwyjr2Gg74iThrtevSZJqhx1LQ4sD7Vuqr9Wv&#10;M1Dy8XYuu8ld6s/9+YHz0J/i0ZjVci7fQUWa47/57/rDCn4qtPKMTK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8sV7EAAAA3AAAAA8AAAAAAAAAAAAAAAAAmAIAAGRycy9k&#10;b3ducmV2LnhtbFBLBQYAAAAABAAEAPUAAACJAwAAAAA=&#10;" strokecolor="silver"/>
                            <v:rect id="Rectangle 3349" o:spid="_x0000_s1195" style="position:absolute;left:449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Uxb0A&#10;AADcAAAADwAAAGRycy9kb3ducmV2LnhtbERPvQrCMBDeBd8hnOCmqQ6i1ShFEHQSfwbHoznbanOp&#10;TbT17Y0guN3H93uLVWtK8aLaFZYVjIYRCOLU6oIzBefTZjAF4TyyxtIyKXiTg9Wy21lgrG3DB3od&#10;fSZCCLsYFeTeV7GULs3JoBvaijhwV1sb9AHWmdQ1NiHclHIcRRNpsODQkGNF65zS+/FpFCS8e1yS&#10;ojG3dL++vLGtypPfKdXvtckchKfW/8U/91aH+ZMZ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LAUxb0AAADcAAAADwAAAAAAAAAAAAAAAACYAgAAZHJzL2Rvd25yZXYu&#10;eG1sUEsFBgAAAAAEAAQA9QAAAIIDAAAAAA==&#10;" strokecolor="silver"/>
                            <v:rect id="Rectangle 3350" o:spid="_x0000_s1196" style="position:absolute;left:467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rhcQA&#10;AADcAAAADwAAAGRycy9kb3ducmV2LnhtbESPMW/CQAyF90r8h5ORujUXGGiV5kARUqUyoSYdGK2c&#10;mwRyvpA7SPj39VCpm633/N7nfDe7Xt1pDJ1nA6skBUVce9txY+C7+nh5AxUissXeMxl4UIDddvGU&#10;Y2b9xF90L2OjJIRDhgbaGIdM61C35DAkfiAW7cePDqOsY6PtiJOEu16v03SjHXYsDS0OtG+pvpQ3&#10;Z6Dgw/VUdJM718f96YHz0FfxYMzzci7eQUWa47/57/rTCv6r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K4XEAAAA3AAAAA8AAAAAAAAAAAAAAAAAmAIAAGRycy9k&#10;b3ducmV2LnhtbFBLBQYAAAAABAAEAPUAAACJAwAAAAA=&#10;" strokecolor="silver"/>
                            <v:rect id="Rectangle 3351" o:spid="_x0000_s1197" style="position:absolute;left:467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OHr0A&#10;AADcAAAADwAAAGRycy9kb3ducmV2LnhtbERPvQrCMBDeBd8hnOCmqQ4q1ShFEHQSfwbHoznbanOp&#10;TbT17Y0guN3H93uLVWtK8aLaFZYVjIYRCOLU6oIzBefTZjAD4TyyxtIyKXiTg9Wy21lgrG3DB3od&#10;fSZCCLsYFeTeV7GULs3JoBvaijhwV1sb9AHWmdQ1NiHclHIcRRNpsODQkGNF65zS+/FpFCS8e1yS&#10;ojG3dL++vLGtypPfKdXvtckchKfW/8U/91aH+dMR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+OHr0AAADcAAAADwAAAAAAAAAAAAAAAACYAgAAZHJzL2Rvd25yZXYu&#10;eG1sUEsFBgAAAAAEAAQA9QAAAIIDAAAAAA==&#10;" strokecolor="silver"/>
                            <v:rect id="Rectangle 3352" o:spid="_x0000_s1198" style="position:absolute;left:485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Qab0A&#10;AADcAAAADwAAAGRycy9kb3ducmV2LnhtbERPvQrCMBDeBd8hnOCmqQ4q1ShFEHQSfwbHoznbanOp&#10;TbT17Y0guN3H93uLVWtK8aLaFZYVjIYRCOLU6oIzBefTZjAD4TyyxtIyKXiTg9Wy21lgrG3DB3od&#10;fSZCCLsYFeTeV7GULs3JoBvaijhwV1sb9AHWmdQ1NiHclHIcRRNpsODQkGNF65zS+/FpFCS8e1yS&#10;ojG3dL++vLGtypPfKdXvtckchKfW/8U/91aH+dMx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80Qab0AAADcAAAADwAAAAAAAAAAAAAAAACYAgAAZHJzL2Rvd25yZXYu&#10;eG1sUEsFBgAAAAAEAAQA9QAAAIIDAAAAAA==&#10;" strokecolor="silver"/>
                            <v:rect id="Rectangle 3353" o:spid="_x0000_s1199" style="position:absolute;left:485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18sIA&#10;AADcAAAADwAAAGRycy9kb3ducmV2LnhtbERPTWuDQBC9F/Iflgnk1qxpoC0mq4hQSE6l2kOOgztR&#10;E3fWuBs1/75bKPQ2j/c5+3Q2nRhpcK1lBZt1BIK4srrlWsF3+fH8DsJ5ZI2dZVLwIAdpsnjaY6zt&#10;xF80Fr4WIYRdjAoa7/tYSlc1ZNCtbU8cuLMdDPoAh1rqAacQbjr5EkWv0mDLoaHBnvKGqmtxNwoy&#10;Pt5OWTuZS/WZnx44913pj0qtlnO2A+Fp9v/iP/dBh/lvW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bXywgAAANwAAAAPAAAAAAAAAAAAAAAAAJgCAABkcnMvZG93&#10;bnJldi54bWxQSwUGAAAAAAQABAD1AAAAhwMAAAAA&#10;" strokecolor="silver"/>
                            <v:rect id="Rectangle 3354" o:spid="_x0000_s1200" style="position:absolute;left:431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thsIA&#10;AADcAAAADwAAAGRycy9kb3ducmV2LnhtbERPTWuDQBC9F/Iflgnk1qwpoS0mq4hQSE6l2kOOgztR&#10;E3fWuBs1/75bKPQ2j/c5+3Q2nRhpcK1lBZt1BIK4srrlWsF3+fH8DsJ5ZI2dZVLwIAdpsnjaY6zt&#10;xF80Fr4WIYRdjAoa7/tYSlc1ZNCtbU8cuLMdDPoAh1rqAacQbjr5EkWv0mDLoaHBnvKGqmtxNwoy&#10;Pt5OWTuZS/WZnx44913pj0qtlnO2A+Fp9v/iP/dBh/lvW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C2GwgAAANwAAAAPAAAAAAAAAAAAAAAAAJgCAABkcnMvZG93&#10;bnJldi54bWxQSwUGAAAAAAQABAD1AAAAhwMAAAAA&#10;" strokecolor="silver"/>
                            <v:rect id="Rectangle 3355" o:spid="_x0000_s1201" style="position:absolute;left:449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IHcIA&#10;AADcAAAADwAAAGRycy9kb3ducmV2LnhtbERPTWuDQBC9F/Iflgnk1qwppC0mq4hQSE6l2kOOgztR&#10;E3fWuBs1/75bKPQ2j/c5+3Q2nRhpcK1lBZt1BIK4srrlWsF3+fH8DsJ5ZI2dZVLwIAdpsnjaY6zt&#10;xF80Fr4WIYRdjAoa7/tYSlc1ZNCtbU8cuLMdDPoAh1rqAacQbjr5EkWv0mDLoaHBnvKGqmtxNwoy&#10;Pt5OWTuZS/WZnx44913pj0qtlnO2A+Fp9v/iP/dBh/lvW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IgdwgAAANwAAAAPAAAAAAAAAAAAAAAAAJgCAABkcnMvZG93&#10;bnJldi54bWxQSwUGAAAAAAQABAD1AAAAhwMAAAAA&#10;" strokecolor="silver"/>
                            <v:rect id="Rectangle 3356" o:spid="_x0000_s1202" style="position:absolute;left:431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War0A&#10;AADcAAAADwAAAGRycy9kb3ducmV2LnhtbERPvQrCMBDeBd8hnOCmqQ4q1ShFEHQSfwbHoznbanOp&#10;TbT17Y0guN3H93uLVWtK8aLaFZYVjIYRCOLU6oIzBefTZjAD4TyyxtIyKXiTg9Wy21lgrG3DB3od&#10;fSZCCLsYFeTeV7GULs3JoBvaijhwV1sb9AHWmdQ1NiHclHIcRRNpsODQkGNF65zS+/FpFCS8e1yS&#10;ojG3dL++vLGtypPfKdXvtckchKfW/8U/91aH+d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PYWar0AAADcAAAADwAAAAAAAAAAAAAAAACYAgAAZHJzL2Rvd25yZXYu&#10;eG1sUEsFBgAAAAAEAAQA9QAAAIIDAAAAAA==&#10;" strokecolor="silver"/>
                            <v:rect id="Rectangle 3357" o:spid="_x0000_s1203" style="position:absolute;left:449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z8b0A&#10;AADcAAAADwAAAGRycy9kb3ducmV2LnhtbERPvQrCMBDeBd8hnOCmqQ4q1ShFEHQSfwbHoznbanOp&#10;TbT17Y0guN3H93uLVWtK8aLaFZYVjIYRCOLU6oIzBefTZjAD4TyyxtIyKXiTg9Wy21lgrG3DB3od&#10;fSZCCLsYFeTeV7GULs3JoBvaijhwV1sb9AHWmdQ1NiHclHIcRRNpsODQkGNF65zS+/FpFCS8e1yS&#10;ojG3dL++vLGtypPfKdXvtckchKfW/8U/91aH+d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7qz8b0AAADcAAAADwAAAAAAAAAAAAAAAACYAgAAZHJzL2Rvd25yZXYu&#10;eG1sUEsFBgAAAAAEAAQA9QAAAIIDAAAAAA==&#10;" strokecolor="silver"/>
                            <v:rect id="Rectangle 3358" o:spid="_x0000_s1204" style="position:absolute;left:467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ng8QA&#10;AADcAAAADwAAAGRycy9kb3ducmV2LnhtbESPMW/CQAyF90r8h5ORujUXGGiV5kARUqUyoSYdGK2c&#10;mwRyvpA7SPj39VCpm633/N7nfDe7Xt1pDJ1nA6skBUVce9txY+C7+nh5AxUissXeMxl4UIDddvGU&#10;Y2b9xF90L2OjJIRDhgbaGIdM61C35DAkfiAW7cePDqOsY6PtiJOEu16v03SjHXYsDS0OtG+pvpQ3&#10;Z6Dgw/VUdJM718f96YHz0FfxYMzzci7eQUWa47/57/rTCv6r0Mo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J4PEAAAA3AAAAA8AAAAAAAAAAAAAAAAAmAIAAGRycy9k&#10;b3ducmV2LnhtbFBLBQYAAAAABAAEAPUAAACJAwAAAAA=&#10;" strokecolor="silver"/>
                            <v:rect id="Rectangle 3359" o:spid="_x0000_s1205" style="position:absolute;left:485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CGMIA&#10;AADcAAAADwAAAGRycy9kb3ducmV2LnhtbERPTWuDQBC9F/Iflgnk1qzpIW1NVhGhkJxKtYccB3ei&#10;Ju6scTdq/n23UOhtHu9z9ulsOjHS4FrLCjbrCARxZXXLtYLv8uP5DYTzyBo7y6TgQQ7SZPG0x1jb&#10;ib9oLHwtQgi7GBU03vexlK5qyKBb2544cGc7GPQBDrXUA04h3HTyJYq20mDLoaHBnvKGqmtxNwoy&#10;Pt5OWTuZS/WZnx44913pj0qtlnO2A+Fp9v/iP/dBh/mv7/D7TLhAJ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YIYwgAAANwAAAAPAAAAAAAAAAAAAAAAAJgCAABkcnMvZG93&#10;bnJldi54bWxQSwUGAAAAAAQABAD1AAAAhwMAAAAA&#10;" strokecolor="silver"/>
                            <v:rect id="Rectangle 3360" o:spid="_x0000_s1206" style="position:absolute;left:467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bosMA&#10;AADcAAAADwAAAGRycy9kb3ducmV2LnhtbESPT4vCQAzF7wt+hyELe1un62GRrqOUgmBP4p+Dx9DJ&#10;ttVOpnZGW7+9OQjeEt7Le78sVqNr1Z360Hg28DNNQBGX3jZcGTge1t9zUCEiW2w9k4EHBVgtJx8L&#10;TK0feEf3fayUhHBI0UAdY5dqHcqaHIap74hF+/e9wyhrX2nb4yDhrtWzJPnVDhuWhho7ymsqL/ub&#10;M5BxcT1lzeDO5TY/PXDs2kMsjPn6HLM/UJHG+Da/rjdW8OeCL8/IB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ZbosMAAADcAAAADwAAAAAAAAAAAAAAAACYAgAAZHJzL2Rv&#10;d25yZXYueG1sUEsFBgAAAAAEAAQA9QAAAIgDAAAAAA==&#10;" strokecolor="silver"/>
                            <v:rect id="Rectangle 3361" o:spid="_x0000_s1207" style="position:absolute;left:485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+Ob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NkY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sr+Ob0AAADcAAAADwAAAAAAAAAAAAAAAACYAgAAZHJzL2Rvd25yZXYu&#10;eG1sUEsFBgAAAAAEAAQA9QAAAIIDAAAAAA==&#10;" strokecolor="silver"/>
                            <v:rect id="Rectangle 3362" o:spid="_x0000_s1208" style="position:absolute;left:503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gTr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NkE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hgTr0AAADcAAAADwAAAAAAAAAAAAAAAACYAgAAZHJzL2Rvd25yZXYu&#10;eG1sUEsFBgAAAAAEAAQA9QAAAIIDAAAAAA==&#10;" strokecolor="silver"/>
                            <v:rect id="Rectangle 3363" o:spid="_x0000_s1209" style="position:absolute;left:521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F1b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b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VTF1b0AAADcAAAADwAAAAAAAAAAAAAAAACYAgAAZHJzL2Rvd25yZXYu&#10;eG1sUEsFBgAAAAAEAAQA9QAAAIIDAAAAAA==&#10;" strokecolor="silver"/>
                            <v:rect id="Rectangle 3364" o:spid="_x0000_s1210" style="position:absolute;left:503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1dob0A&#10;AADcAAAADwAAAGRycy9kb3ducmV2LnhtbERPSwrCMBDdC94hjOBOU0VEqlGKIOhK/CxcDs3YVptJ&#10;baKttzeC4G4e7zuLVWtK8aLaFZYVjIYRCOLU6oIzBefTZjAD4TyyxtIyKXiTg9Wy21lgrG3DB3od&#10;fSZCCLsYFeTeV7GULs3JoBvaijhwV1sb9AHWmdQ1NiHclHIcRVNpsODQkGNF65zS+/FpFCS8e1yS&#10;ojG3dL++vLGtypPfKdXvtckchKfW/8U/91aH+b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1dob0AAADcAAAADwAAAAAAAAAAAAAAAACYAgAAZHJzL2Rvd25yZXYu&#10;eG1sUEsFBgAAAAAEAAQA9QAAAIIDAAAAAA==&#10;" strokecolor="silver"/>
                            <v:rect id="Rectangle 3365" o:spid="_x0000_s1211" style="position:absolute;left:521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4Or0A&#10;AADcAAAADwAAAGRycy9kb3ducmV2LnhtbERPSwrCMBDdC94hjOBOUwVFqlGKIOhK/CxcDs3YVptJ&#10;baKttzeC4G4e7zuLVWtK8aLaFZYVjIYRCOLU6oIzBefTZjAD4TyyxtIyKXiTg9Wy21lgrG3DB3od&#10;fSZCCLsYFeTeV7GULs3JoBvaijhwV1sb9AHWmdQ1NiHclHIcRVNpsODQkGNF65zS+/FpFCS8e1yS&#10;ojG3dL++vLGtypPfKdXvtckchKfW/8U/91aH+b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fH4Or0AAADcAAAADwAAAAAAAAAAAAAAAACYAgAAZHJzL2Rvd25yZXYu&#10;eG1sUEsFBgAAAAAEAAQA9QAAAIIDAAAAAA==&#10;" strokecolor="silver"/>
                            <v:rect id="Rectangle 3366" o:spid="_x0000_s1212" style="position:absolute;left:539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mTb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NkU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SNmTb0AAADcAAAADwAAAAAAAAAAAAAAAACYAgAAZHJzL2Rvd25yZXYu&#10;eG1sUEsFBgAAAAAEAAQA9QAAAIIDAAAAAA==&#10;" strokecolor="silver"/>
                            <v:rect id="Rectangle 3367" o:spid="_x0000_s1213" style="position:absolute;left:539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D1r0A&#10;AADcAAAADwAAAGRycy9kb3ducmV2LnhtbERPvQrCMBDeBd8hnOCmqQ4q1ShFEHQSfwbHoznbanOp&#10;TbT17Y0guN3H93uLVWtK8aLaFZYVjIYRCOLU6oIzBefTZjAD4TyyxtIyKXiTg9Wy21lgrG3DB3od&#10;fSZCCLsYFeTeV7GULs3JoBvaijhwV1sb9AHWmdQ1NiHclHIcRRNpsODQkGNF65zS+/FpFCS8e1yS&#10;ojG3dL++vLGtypPfKdXvtckchKfW/8U/91aH+b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m/D1r0AAADcAAAADwAAAAAAAAAAAAAAAACYAgAAZHJzL2Rvd25yZXYu&#10;eG1sUEsFBgAAAAAEAAQA9QAAAIIDAAAAAA==&#10;" strokecolor="silver"/>
                            <v:rect id="Rectangle 3368" o:spid="_x0000_s1214" style="position:absolute;left:5577;top:69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XpMMA&#10;AADcAAAADwAAAGRycy9kb3ducmV2LnhtbESPT4vCQAzF7wt+hyELe1un62GRrqOUgmBP4p+Dx9DJ&#10;ttVOpnZGW7+9OQjeEt7Le78sVqNr1Z360Hg28DNNQBGX3jZcGTge1t9zUCEiW2w9k4EHBVgtJx8L&#10;TK0feEf3fayUhHBI0UAdY5dqHcqaHIap74hF+/e9wyhrX2nb4yDhrtWzJPnVDhuWhho7ymsqL/ub&#10;M5BxcT1lzeDO5TY/PXDs2kMsjPn6HLM/UJHG+Da/rjdW8OdCK8/IB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XpMMAAADcAAAADwAAAAAAAAAAAAAAAACYAgAAZHJzL2Rv&#10;d25yZXYueG1sUEsFBgAAAAAEAAQA9QAAAIgDAAAAAA==&#10;" strokecolor="silver"/>
                            <v:rect id="Rectangle 3369" o:spid="_x0000_s1215" style="position:absolute;left:5577;top:71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yP70A&#10;AADcAAAADwAAAGRycy9kb3ducmV2LnhtbERPvQrCMBDeBd8hnOCmqQ6i1ShFEHQSfwbHoznbanOp&#10;TbT17Y0guN3H93uLVWtK8aLaFZYVjIYRCOLU6oIzBefTZjAF4TyyxtIyKXiTg9Wy21lgrG3DB3od&#10;fSZCCLsYFeTeV7GULs3JoBvaijhwV1sb9AHWmdQ1NiHclHIcRRNpsODQkGNF65zS+/FpFCS8e1yS&#10;ojG3dL++vLGtypPfKdXvtckchKfW/8U/91aH+dMZ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LzyP70AAADcAAAADwAAAAAAAAAAAAAAAACYAgAAZHJzL2Rvd25yZXYu&#10;eG1sUEsFBgAAAAAEAAQA9QAAAIIDAAAAAA==&#10;" strokecolor="silver"/>
                            <v:rect id="Rectangle 3370" o:spid="_x0000_s1216" style="position:absolute;left:503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Nf8QA&#10;AADcAAAADwAAAGRycy9kb3ducmV2LnhtbESPMW/CQAyF90r8h5ORujUXGFCb5kARUqUyoSYdGK2c&#10;mwRyvpA7SPj39VCpm633/N7nfDe7Xt1pDJ1nA6skBUVce9txY+C7+nh5BRUissXeMxl4UIDddvGU&#10;Y2b9xF90L2OjJIRDhgbaGIdM61C35DAkfiAW7cePDqOsY6PtiJOEu16v03SjHXYsDS0OtG+pvpQ3&#10;Z6Dgw/VUdJM718f96YHz0FfxYMzzci7eQUWa47/57/rTCv6b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zX/EAAAA3AAAAA8AAAAAAAAAAAAAAAAAmAIAAGRycy9k&#10;b3ducmV2LnhtbFBLBQYAAAAABAAEAPUAAACJAwAAAAA=&#10;" strokecolor="silver"/>
                            <v:rect id="Rectangle 3371" o:spid="_x0000_s1217" style="position:absolute;left:521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o5L0A&#10;AADcAAAADwAAAGRycy9kb3ducmV2LnhtbERPvQrCMBDeBd8hnOCmqQ6i1ShFEHQSfwbHoznbanOp&#10;TbT17Y0guN3H93uLVWtK8aLaFZYVjIYRCOLU6oIzBefTZjAF4TyyxtIyKXiTg9Wy21lgrG3DB3od&#10;fSZCCLsYFeTeV7GULs3JoBvaijhwV1sb9AHWmdQ1NiHclHIcRRNpsODQkGNF65zS+/FpFCS8e1yS&#10;ojG3dL++vLGtypPfKdXvtckchKfW/8U/91aH+bMR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xNo5L0AAADcAAAADwAAAAAAAAAAAAAAAACYAgAAZHJzL2Rvd25yZXYu&#10;eG1sUEsFBgAAAAAEAAQA9QAAAIIDAAAAAA==&#10;" strokecolor="silver"/>
                            <v:rect id="Rectangle 3372" o:spid="_x0000_s1218" style="position:absolute;left:503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H2k70A&#10;AADcAAAADwAAAGRycy9kb3ducmV2LnhtbERPvQrCMBDeBd8hnOCmqQ6i1ShFEHQSfwbHoznbanOp&#10;TbT17Y0guN3H93uLVWtK8aLaFZYVjIYRCOLU6oIzBefTZjAF4TyyxtIyKXiTg9Wy21lgrG3DB3od&#10;fSZCCLsYFeTeV7GULs3JoBvaijhwV1sb9AHWmdQ1NiHclHIcRRNpsODQkGNF65zS+/FpFCS8e1yS&#10;ojG3dL++vLGtypPfKdXvtckchKfW/8U/91aH+bMx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8H2k70AAADcAAAADwAAAAAAAAAAAAAAAACYAgAAZHJzL2Rvd25yZXYu&#10;eG1sUEsFBgAAAAAEAAQA9QAAAIIDAAAAAA==&#10;" strokecolor="silver"/>
                            <v:rect id="Rectangle 3373" o:spid="_x0000_s1219" style="position:absolute;left:521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TCMIA&#10;AADcAAAADwAAAGRycy9kb3ducmV2LnhtbERPTWuDQBC9F/Iflgnk1qxpoLQmq4hQSE6l2kOOgztR&#10;E3fWuBs1/75bKPQ2j/c5+3Q2nRhpcK1lBZt1BIK4srrlWsF3+fH8BsJ5ZI2dZVLwIAdpsnjaY6zt&#10;xF80Fr4WIYRdjAoa7/tYSlc1ZNCtbU8cuLMdDPoAh1rqAacQbjr5EkWv0mDLoaHBnvKGqmtxNwoy&#10;Pt5OWTuZS/WZnx44913pj0qtlnO2A+Fp9v/iP/dBh/nvW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VMIwgAAANwAAAAPAAAAAAAAAAAAAAAAAJgCAABkcnMvZG93&#10;bnJldi54bWxQSwUGAAAAAAQABAD1AAAAhwMAAAAA&#10;" strokecolor="silver"/>
                            <v:rect id="Rectangle 3374" o:spid="_x0000_s1220" style="position:absolute;left:539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LfMIA&#10;AADcAAAADwAAAGRycy9kb3ducmV2LnhtbERPTWuDQBC9F/Iflgnk1qwpobQmq4hQSE6l2kOOgztR&#10;E3fWuBs1/75bKPQ2j/c5+3Q2nRhpcK1lBZt1BIK4srrlWsF3+fH8BsJ5ZI2dZVLwIAdpsnjaY6zt&#10;xF80Fr4WIYRdjAoa7/tYSlc1ZNCtbU8cuLMdDPoAh1rqAacQbjr5EkWv0mDLoaHBnvKGqmtxNwoy&#10;Pt5OWTuZS/WZnx44913pj0qtlnO2A+Fp9v/iP/dBh/nvW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Mt8wgAAANwAAAAPAAAAAAAAAAAAAAAAAJgCAABkcnMvZG93&#10;bnJldi54bWxQSwUGAAAAAAQABAD1AAAAhwMAAAAA&#10;" strokecolor="silver"/>
                            <v:rect id="Rectangle 3375" o:spid="_x0000_s1221" style="position:absolute;left:5577;top:73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u58IA&#10;AADcAAAADwAAAGRycy9kb3ducmV2LnhtbERPTWuDQBC9F/Iflgnk1qwppLQmq4hQSE6l2kOOgztR&#10;E3fWuBs1/75bKPQ2j/c5+3Q2nRhpcK1lBZt1BIK4srrlWsF3+fH8BsJ5ZI2dZVLwIAdpsnjaY6zt&#10;xF80Fr4WIYRdjAoa7/tYSlc1ZNCtbU8cuLMdDPoAh1rqAacQbjr5EkWv0mDLoaHBnvKGqmtxNwoy&#10;Pt5OWTuZS/WZnx44913pj0qtlnO2A+Fp9v/iP/dBh/nvW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G7nwgAAANwAAAAPAAAAAAAAAAAAAAAAAJgCAABkcnMvZG93&#10;bnJldi54bWxQSwUGAAAAAAQABAD1AAAAhwMAAAAA&#10;" strokecolor="silver"/>
                            <v:rect id="Rectangle 3376" o:spid="_x0000_s1222" style="position:absolute;left:539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wkL0A&#10;AADcAAAADwAAAGRycy9kb3ducmV2LnhtbERPvQrCMBDeBd8hnOCmqQ6i1ShFEHQSfwbHoznbanOp&#10;TbT17Y0guN3H93uLVWtK8aLaFZYVjIYRCOLU6oIzBefTZjAF4TyyxtIyKXiTg9Wy21lgrG3DB3od&#10;fSZCCLsYFeTeV7GULs3JoBvaijhwV1sb9AHWmdQ1NiHclHIcRRNpsODQkGNF65zS+/FpFCS8e1yS&#10;ojG3dL++vLGtypPfKdXvtckchKfW/8U/91aH+b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PrwkL0AAADcAAAADwAAAAAAAAAAAAAAAACYAgAAZHJzL2Rvd25yZXYu&#10;eG1sUEsFBgAAAAAEAAQA9QAAAIIDAAAAAA==&#10;" strokecolor="silver"/>
                            <v:rect id="Rectangle 3377" o:spid="_x0000_s1223" style="position:absolute;left:5577;top:74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VC8IA&#10;AADcAAAADwAAAGRycy9kb3ducmV2LnhtbERPTWuDQBC9F/Iflgnk1qzpIW1NVhGhkJxKtYccB3ei&#10;Ju6scTdq/n23UOhtHu9z9ulsOjHS4FrLCjbrCARxZXXLtYLv8uP5DYTzyBo7y6TgQQ7SZPG0x1jb&#10;ib9oLHwtQgi7GBU03vexlK5qyKBb2544cGc7GPQBDrXUA04h3HTyJYq20mDLoaHBnvKGqmtxNwoy&#10;Pt5OWTuZS/WZnx44913pj0qtlnO2A+Fp9v/iP/dBh/nvr/D7TLhAJ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lULwgAAANwAAAAPAAAAAAAAAAAAAAAAAJgCAABkcnMvZG93&#10;bnJldi54bWxQSwUGAAAAAAQABAD1AAAAhwMAAAAA&#10;" strokecolor="silver"/>
                            <v:rect id="Rectangle 3378" o:spid="_x0000_s1224" style="position:absolute;left:143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BecQA&#10;AADcAAAADwAAAGRycy9kb3ducmV2LnhtbESPMW/CQAyF90r8h5ORujUXGFCb5kARUqUyoSYdGK2c&#10;mwRyvpA7SPj39VCpm633/N7nfDe7Xt1pDJ1nA6skBUVce9txY+C7+nh5BRUissXeMxl4UIDddvGU&#10;Y2b9xF90L2OjJIRDhgbaGIdM61C35DAkfiAW7cePDqOsY6PtiJOEu16v03SjHXYsDS0OtG+pvpQ3&#10;Z6Dgw/VUdJM718f96YHz0FfxYMzzci7eQUWa47/57/rTCv6b0Mo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wXnEAAAA3AAAAA8AAAAAAAAAAAAAAAAAmAIAAGRycy9k&#10;b3ducmV2LnhtbFBLBQYAAAAABAAEAPUAAACJAwAAAAA=&#10;" strokecolor="silver"/>
                            <v:rect id="Rectangle 3379" o:spid="_x0000_s1225" style="position:absolute;left:161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k4r0A&#10;AADcAAAADwAAAGRycy9kb3ducmV2LnhtbERPvQrCMBDeBd8hnOCmqQ6i1ShFEHQSfwbHoznbanOp&#10;TbT17Y0guN3H93uLVWtK8aLaFZYVjIYRCOLU6oIzBefTZjAF4TyyxtIyKXiTg9Wy21lgrG3DB3od&#10;fSZCCLsYFeTeV7GULs3JoBvaijhwV1sb9AHWmdQ1NiHclHIcRRNpsODQkGNF65zS+/FpFCS8e1yS&#10;ojG3dL++vLGtypPfKdXvtckchKfW/8U/91aH+bMZ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WVk4r0AAADcAAAADwAAAAAAAAAAAAAAAACYAgAAZHJzL2Rvd25yZXYu&#10;eG1sUEsFBgAAAAAEAAQA9QAAAIIDAAAAAA==&#10;" strokecolor="silver"/>
                            <v:rect id="Rectangle 3380" o:spid="_x0000_s1226" style="position:absolute;left:143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5hL8A&#10;AADcAAAADwAAAGRycy9kb3ducmV2LnhtbESPzQrCMBCE74LvEFbwZlM9iFSjFEHQk/hz8Lg0a1tt&#10;NrWJtr69EQSPw8x8wyxWnanEixpXWlYwjmIQxJnVJecKzqfNaAbCeWSNlWVS8CYHq2W/t8BE25YP&#10;9Dr6XAQIuwQVFN7XiZQuK8igi2xNHLyrbQz6IJtc6gbbADeVnMTxVBosOSwUWNO6oOx+fBoFKe8e&#10;l7RszS3bry9v7Orq5HdKDQddOgfhqfP/8K+91QoCEb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DmEvwAAANwAAAAPAAAAAAAAAAAAAAAAAJgCAABkcnMvZG93bnJl&#10;di54bWxQSwUGAAAAAAQABAD1AAAAhAMAAAAA&#10;" strokecolor="silver"/>
                            <v:rect id="Rectangle 3381" o:spid="_x0000_s1227" style="position:absolute;left:161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cH8AA&#10;AADcAAAADwAAAGRycy9kb3ducmV2LnhtbESPzQrCMBCE74LvEFbwZlM9iFSjFEHQk/hz8Lg0a1tt&#10;NrWJtr69EQSPw8x8wyxWnanEixpXWlYwjmIQxJnVJecKzqfNaAbCeWSNlWVS8CYHq2W/t8BE25YP&#10;9Dr6XAQIuwQVFN7XiZQuK8igi2xNHLyrbQz6IJtc6gbbADeVnMTxVBosOSwUWNO6oOx+fBoFKe8e&#10;l7RszS3bry9v7Orq5HdKDQddOgfhqfP/8K+91Qom8Ri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ycH8AAAADcAAAADwAAAAAAAAAAAAAAAACYAgAAZHJzL2Rvd25y&#10;ZXYueG1sUEsFBgAAAAAEAAQA9QAAAIUDAAAAAA==&#10;" strokecolor="silver"/>
                            <v:rect id="Rectangle 3382" o:spid="_x0000_s1228" style="position:absolute;left:179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CaL8A&#10;AADcAAAADwAAAGRycy9kb3ducmV2LnhtbESPzQrCMBCE74LvEFbwpqk9iFSjFEHQk/hz8Lg0a1tt&#10;NrWJtr69EQSPw8x8wyxWnanEixpXWlYwGUcgiDOrS84VnE+b0QyE88gaK8uk4E0OVst+b4GJti0f&#10;6HX0uQgQdgkqKLyvEyldVpBBN7Y1cfCutjHog2xyqRtsA9xUMo6iqTRYclgosKZ1Qdn9+DQKUt49&#10;LmnZmlu2X1/e2NXVye+UGg66dA7CU+f/4V97qxXEUQzfM+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7gJovwAAANwAAAAPAAAAAAAAAAAAAAAAAJgCAABkcnMvZG93bnJl&#10;di54bWxQSwUGAAAAAAQABAD1AAAAhAMAAAAA&#10;" strokecolor="silver"/>
                            <v:rect id="Rectangle 3383" o:spid="_x0000_s1229" style="position:absolute;left:179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n88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rG0QS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Kn88AAAADcAAAADwAAAAAAAAAAAAAAAACYAgAAZHJzL2Rvd25y&#10;ZXYueG1sUEsFBgAAAAAEAAQA9QAAAIUDAAAAAA==&#10;" strokecolor="silver"/>
                            <v:rect id="Rectangle 3384" o:spid="_x0000_s1230" style="position:absolute;left:197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/h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rG0QS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s/h8AAAADcAAAADwAAAAAAAAAAAAAAAACYAgAAZHJzL2Rvd25y&#10;ZXYueG1sUEsFBgAAAAAEAAQA9QAAAIUDAAAAAA==&#10;" strokecolor="silver"/>
                            <v:rect id="Rectangle 3385" o:spid="_x0000_s1231" style="position:absolute;left:197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aHMAA&#10;AADcAAAADwAAAGRycy9kb3ducmV2LnhtbESPzQrCMBCE74LvEFbwpqmCItUoRRD0JP4cPC7N2lab&#10;TW2irW9vBMHjMDPfMItVa0rxotoVlhWMhhEI4tTqgjMF59NmMAPhPLLG0jIpeJOD1bLbWWCsbcMH&#10;eh19JgKEXYwKcu+rWEqX5mTQDW1FHLyrrQ36IOtM6hqbADelHEfRVBosOCzkWNE6p/R+fBoFCe8e&#10;l6RozC3dry9vbKvy5HdK9XttMgfhqfX/8K+91QrG0QS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eaHMAAAADcAAAADwAAAAAAAAAAAAAAAACYAgAAZHJzL2Rvd25y&#10;ZXYueG1sUEsFBgAAAAAEAAQA9QAAAIUDAAAAAA==&#10;" strokecolor="silver"/>
                            <v:rect id="Rectangle 3386" o:spid="_x0000_s1232" style="position:absolute;left:143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Ea8AA&#10;AADcAAAADwAAAGRycy9kb3ducmV2LnhtbESPzQrCMBCE74LvEFbwZlM9iFSjFEHQk/hz8Lg0a1tt&#10;NrWJtr69EQSPw8x8wyxWnanEixpXWlYwjmIQxJnVJecKzqfNaAbCeWSNlWVS8CYHq2W/t8BE25YP&#10;9Dr6XAQIuwQVFN7XiZQuK8igi2xNHLyrbQz6IJtc6gbbADeVnMTxVBosOSwUWNO6oOx+fBoFKe8e&#10;l7RszS3bry9v7Orq5HdKDQddOgfhqfP/8K+91Qom8RS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UEa8AAAADcAAAADwAAAAAAAAAAAAAAAACYAgAAZHJzL2Rvd25y&#10;ZXYueG1sUEsFBgAAAAAEAAQA9QAAAIUDAAAAAA==&#10;" strokecolor="silver"/>
                            <v:rect id="Rectangle 3387" o:spid="_x0000_s1233" style="position:absolute;left:161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h8MAA&#10;AADcAAAADwAAAGRycy9kb3ducmV2LnhtbESPzQrCMBCE74LvEFbwpqkeVKpRiiDoSfw5eFyata02&#10;m9pEW9/eCILHYWa+YRar1pTiRbUrLCsYDSMQxKnVBWcKzqfNYAbCeWSNpWVS8CYHq2W3s8BY24YP&#10;9Dr6TAQIuxgV5N5XsZQuzcmgG9qKOHhXWxv0QdaZ1DU2AW5KOY6iiTRYcFjIsaJ1Tun9+DQKEt49&#10;LknRmFu6X1/e2Fblye+U6vfaZA7CU+v/4V97qxWMoy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h8MAAAADcAAAADwAAAAAAAAAAAAAAAACYAgAAZHJzL2Rvd25y&#10;ZXYueG1sUEsFBgAAAAAEAAQA9QAAAIUDAAAAAA==&#10;" strokecolor="silver"/>
                            <v:rect id="Rectangle 3388" o:spid="_x0000_s1234" style="position:absolute;left:143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1gr0A&#10;AADcAAAADwAAAGRycy9kb3ducmV2LnhtbERPuwrCMBTdBf8hXMFNUx1EqlFKQbCT+BgcL821rTY3&#10;tYm2/r0ZBMfDea+3vanFm1pXWVYwm0YgiHOrKy4UXM67yRKE88gaa8uk4EMOtpvhYI2xth0f6X3y&#10;hQgh7GJUUHrfxFK6vCSDbmob4sDdbGvQB9gWUrfYhXBTy3kULaTBikNDiQ2lJeWP08soSDh7XpOq&#10;M/f8kF4/2Df12WdKjUd9sgLhqfd/8c+91wrmUVgb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QY1gr0AAADcAAAADwAAAAAAAAAAAAAAAACYAgAAZHJzL2Rvd25yZXYu&#10;eG1sUEsFBgAAAAAEAAQA9QAAAIIDAAAAAA==&#10;" strokecolor="silver"/>
                            <v:rect id="Rectangle 3389" o:spid="_x0000_s1235" style="position:absolute;left:161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QGcAA&#10;AADcAAAADwAAAGRycy9kb3ducmV2LnhtbESPzQrCMBCE74LvEFbwpqkeRKtRiiDoSfw5eFyata02&#10;m9pEW9/eCILHYWa+YRar1pTiRbUrLCsYDSMQxKnVBWcKzqfNYArCeWSNpWVS8CYHq2W3s8BY24YP&#10;9Dr6TAQIuxgV5N5XsZQuzcmgG9qKOHhXWxv0QdaZ1DU2AW5KOY6iiTRYcFjIsaJ1Tun9+DQKEt49&#10;LknRmFu6X1/e2Fblye+U6vfaZA7CU+v/4V97qxWMox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qQGcAAAADcAAAADwAAAAAAAAAAAAAAAACYAgAAZHJzL2Rvd25y&#10;ZXYueG1sUEsFBgAAAAAEAAQA9QAAAIUDAAAAAA==&#10;" strokecolor="silver"/>
                            <v:rect id="Rectangle 3390" o:spid="_x0000_s1236" style="position:absolute;left:179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vWb0A&#10;AADcAAAADwAAAGRycy9kb3ducmV2LnhtbERPuwrCMBTdBf8hXMFNUx1EqmkpgqCT+BgcL821rTY3&#10;tYm2/r0ZBMfDea/T3tTiTa2rLCuYTSMQxLnVFRcKLuftZAnCeWSNtWVS8CEHaTIcrDHWtuMjvU++&#10;ECGEXYwKSu+bWEqXl2TQTW1DHLibbQ36ANtC6ha7EG5qOY+ihTRYcWgosaFNSfnj9DIKMt4/r1nV&#10;mXt+2Fw/2Df12e+VGo/6bAXCU+//4p97pxXMZ2F+OBOOgE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qmvWb0AAADcAAAADwAAAAAAAAAAAAAAAACYAgAAZHJzL2Rvd25yZXYu&#10;eG1sUEsFBgAAAAAEAAQA9QAAAIIDAAAAAA==&#10;" strokecolor="silver"/>
                            <v:rect id="Rectangle 3391" o:spid="_x0000_s1237" style="position:absolute;left:197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KwsAA&#10;AADcAAAADwAAAGRycy9kb3ducmV2LnhtbESPzQrCMBCE74LvEFbwpmk9iFSjFEHQk/hz8Lg0a1tt&#10;NrWJtr69EQSPw8x8wyxWnanEixpXWlYQjyMQxJnVJecKzqfNaAbCeWSNlWVS8CYHq2W/t8BE25YP&#10;9Dr6XAQIuwQVFN7XiZQuK8igG9uaOHhX2xj0QTa51A22AW4qOYmiqTRYclgosKZ1Qdn9+DQKUt49&#10;LmnZmlu2X1/e2NXVye+UGg66dA7CU+f/4V97qxVM4hi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UKwsAAAADcAAAADwAAAAAAAAAAAAAAAACYAgAAZHJzL2Rvd25y&#10;ZXYueG1sUEsFBgAAAAAEAAQA9QAAAIUDAAAAAA==&#10;" strokecolor="silver"/>
                            <v:rect id="Rectangle 3392" o:spid="_x0000_s1238" style="position:absolute;left:179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UtcAA&#10;AADcAAAADwAAAGRycy9kb3ducmV2LnhtbESPzQrCMBCE74LvEFbwpqk9iFSjFEHQk/hz8Lg0a1tt&#10;NrWJtr69EQSPw8x8wyxWnanEixpXWlYwGUcgiDOrS84VnE+b0QyE88gaK8uk4E0OVst+b4GJti0f&#10;6HX0uQgQdgkqKLyvEyldVpBBN7Y1cfCutjHog2xyqRtsA9xUMo6iqTRYclgosKZ1Qdn9+DQKUt49&#10;LmnZmlu2X1/e2NXVye+UGg66dA7CU+f/4V97qxXEkxi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eUtcAAAADcAAAADwAAAAAAAAAAAAAAAACYAgAAZHJzL2Rvd25y&#10;ZXYueG1sUEsFBgAAAAAEAAQA9QAAAIUDAAAAAA==&#10;" strokecolor="silver"/>
                            <v:rect id="Rectangle 3393" o:spid="_x0000_s1239" style="position:absolute;left:197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xLs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rGo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sxLsAAAADcAAAADwAAAAAAAAAAAAAAAACYAgAAZHJzL2Rvd25y&#10;ZXYueG1sUEsFBgAAAAAEAAQA9QAAAIUDAAAAAA==&#10;" strokecolor="silver"/>
                            <v:rect id="Rectangle 3394" o:spid="_x0000_s1240" style="position:absolute;left:215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pWs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rGo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KpWsAAAADcAAAADwAAAAAAAAAAAAAAAACYAgAAZHJzL2Rvd25y&#10;ZXYueG1sUEsFBgAAAAAEAAQA9QAAAIUDAAAAAA==&#10;" strokecolor="silver"/>
                            <v:rect id="Rectangle 3395" o:spid="_x0000_s1241" style="position:absolute;left:233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MwcAA&#10;AADcAAAADwAAAGRycy9kb3ducmV2LnhtbESPzQrCMBCE74LvEFbwpqmCItUoRRD0JP4cPC7N2lab&#10;TW2irW9vBMHjMDPfMItVa0rxotoVlhWMhhEI4tTqgjMF59NmMAPhPLLG0jIpeJOD1bLbWWCsbcMH&#10;eh19JgKEXYwKcu+rWEqX5mTQDW1FHLyrrQ36IOtM6hqbADelHEfRVBosOCzkWNE6p/R+fBoFCe8e&#10;l6RozC3dry9vbKvy5HdK9XttMgfhqfX/8K+91QrGo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4MwcAAAADcAAAADwAAAAAAAAAAAAAAAACYAgAAZHJzL2Rvd25y&#10;ZXYueG1sUEsFBgAAAAAEAAQA9QAAAIUDAAAAAA==&#10;" strokecolor="silver"/>
                            <v:rect id="Rectangle 3396" o:spid="_x0000_s1242" style="position:absolute;left:215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StsAA&#10;AADcAAAADwAAAGRycy9kb3ducmV2LnhtbESPzQrCMBCE74LvEFbwZlM9iFSjFEHQk/hz8Lg0a1tt&#10;NrWJtr69EQSPw8x8wyxWnanEixpXWlYwjmIQxJnVJecKzqfNaAbCeWSNlWVS8CYHq2W/t8BE25YP&#10;9Dr6XAQIuwQVFN7XiZQuK8igi2xNHLyrbQz6IJtc6gbbADeVnMTxVBosOSwUWNO6oOx+fBoFKe8e&#10;l7RszS3bry9v7Orq5HdKDQddOgfhqfP/8K+91Qom4y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yStsAAAADcAAAADwAAAAAAAAAAAAAAAACYAgAAZHJzL2Rvd25y&#10;ZXYueG1sUEsFBgAAAAAEAAQA9QAAAIUDAAAAAA==&#10;" strokecolor="silver"/>
                            <v:rect id="Rectangle 3397" o:spid="_x0000_s1243" style="position:absolute;left:233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3LcAA&#10;AADcAAAADwAAAGRycy9kb3ducmV2LnhtbESPzQrCMBCE74LvEFbwpqkeVKpRiiDoSfw5eFyata02&#10;m9pEW9/eCILHYWa+YRar1pTiRbUrLCsYDSMQxKnVBWcKzqfNYAbCeWSNpWVS8CYHq2W3s8BY24YP&#10;9Dr6TAQIuxgV5N5XsZQuzcmgG9qKOHhXWxv0QdaZ1DU2AW5KOY6iiTRYcFjIsaJ1Tun9+DQKEt49&#10;LknRmFu6X1/e2Fblye+U6vfaZA7CU+v/4V97qxWMR1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A3LcAAAADcAAAADwAAAAAAAAAAAAAAAACYAgAAZHJzL2Rvd25y&#10;ZXYueG1sUEsFBgAAAAAEAAQA9QAAAIUDAAAAAA==&#10;" strokecolor="silver"/>
                            <v:rect id="Rectangle 3398" o:spid="_x0000_s1244" style="position:absolute;left:251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jX70A&#10;AADcAAAADwAAAGRycy9kb3ducmV2LnhtbERPuwrCMBTdBf8hXMFNUx1EqmkpgqCT+BgcL821rTY3&#10;tYm2/r0ZBMfDea/T3tTiTa2rLCuYTSMQxLnVFRcKLuftZAnCeWSNtWVS8CEHaTIcrDHWtuMjvU++&#10;ECGEXYwKSu+bWEqXl2TQTW1DHLibbQ36ANtC6ha7EG5qOY+ihTRYcWgosaFNSfnj9DIKMt4/r1nV&#10;mXt+2Fw/2Df12e+VGo/6bAXCU+//4p97pxXMZ2FtOBOOgE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N+jX70AAADcAAAADwAAAAAAAAAAAAAAAACYAgAAZHJzL2Rvd25yZXYu&#10;eG1sUEsFBgAAAAAEAAQA9QAAAIIDAAAAAA==&#10;" strokecolor="silver"/>
                            <v:rect id="Rectangle 3399" o:spid="_x0000_s1245" style="position:absolute;left:251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GxMAA&#10;AADcAAAADwAAAGRycy9kb3ducmV2LnhtbESPzQrCMBCE74LvEFbwpqkeRKtRiiDoSfw5eFyata02&#10;m9pEW9/eCILHYWa+YRar1pTiRbUrLCsYDSMQxKnVBWcKzqfNYArCeWSNpWVS8CYHq2W3s8BY24YP&#10;9Dr6TAQIuxgV5N5XsZQuzcmgG9qKOHhXWxv0QdaZ1DU2AW5KOY6iiTRYcFjIsaJ1Tun9+DQKEt49&#10;LknRmFu6X1/e2Fblye+U6vfaZA7CU+v/4V97qxWMRz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MGxMAAAADcAAAADwAAAAAAAAAAAAAAAACYAgAAZHJzL2Rvd25y&#10;ZXYueG1sUEsFBgAAAAAEAAQA9QAAAIUDAAAAAA==&#10;" strokecolor="silver"/>
                            <v:rect id="Rectangle 3400" o:spid="_x0000_s1246" style="position:absolute;left:269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l5L0A&#10;AADcAAAADwAAAGRycy9kb3ducmV2LnhtbERPuwrCMBTdBf8hXMHNpnYQqUYpgqCT+BgcL821rTY3&#10;tYm2/r0ZBMfDeS/XvanFm1pXWVYwjWIQxLnVFRcKLuftZA7CeWSNtWVS8CEH69VwsMRU246P9D75&#10;QoQQdikqKL1vUildXpJBF9mGOHA32xr0AbaF1C12IdzUMonjmTRYcWgosaFNSfnj9DIKMt4/r1nV&#10;mXt+2Fw/2Df12e+VGo/6bAHCU+//4p97pxUkSZgfzoQj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MVl5L0AAADcAAAADwAAAAAAAAAAAAAAAACYAgAAZHJzL2Rvd25yZXYu&#10;eG1sUEsFBgAAAAAEAAQA9QAAAIIDAAAAAA==&#10;" strokecolor="silver"/>
                            <v:rect id="Rectangle 3401" o:spid="_x0000_s1247" style="position:absolute;left:269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Af8AA&#10;AADcAAAADwAAAGRycy9kb3ducmV2LnhtbESPzQrCMBCE74LvEFbwpqk9iFSjFEHQk/hz8Lg0a1tt&#10;NrWJtr69EQSPw8x8wyxWnanEixpXWlYwGUcgiDOrS84VnE+b0QyE88gaK8uk4E0OVst+b4GJti0f&#10;6HX0uQgQdgkqKLyvEyldVpBBN7Y1cfCutjHog2xyqRtsA9xUMo6iqTRYclgosKZ1Qdn9+DQKUt49&#10;LmnZmlu2X1/e2NXVye+UGg66dA7CU+f/4V97qxXE8QS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nAf8AAAADcAAAADwAAAAAAAAAAAAAAAACYAgAAZHJzL2Rvd25y&#10;ZXYueG1sUEsFBgAAAAAEAAQA9QAAAIUDAAAAAA==&#10;" strokecolor="silver"/>
                            <v:rect id="Rectangle 3402" o:spid="_x0000_s1248" style="position:absolute;left:215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eCL8A&#10;AADcAAAADwAAAGRycy9kb3ducmV2LnhtbESPzQrCMBCE74LvEFbwpqk9iFSjFEHQk/hz8Lg0a1tt&#10;NrWJtr69EQSPw8x8wyxWnanEixpXWlYwGUcgiDOrS84VnE+b0QyE88gaK8uk4E0OVst+b4GJti0f&#10;6HX0uQgQdgkqKLyvEyldVpBBN7Y1cfCutjHog2xyqRtsA9xUMo6iqTRYclgosKZ1Qdn9+DQKUt49&#10;LmnZmlu2X1/e2NXVye+UGg66dA7CU+f/4V97qxXEcQzfM+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14IvwAAANwAAAAPAAAAAAAAAAAAAAAAAJgCAABkcnMvZG93bnJl&#10;di54bWxQSwUGAAAAAAQABAD1AAAAhAMAAAAA&#10;" strokecolor="silver"/>
                            <v:rect id="Rectangle 3403" o:spid="_x0000_s1249" style="position:absolute;left:233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f7k8MA&#10;AADcAAAADwAAAGRycy9kb3ducmV2LnhtbESPT2vCQBTE70K/w/IEb7oxQinRVYJQqCcx6cHjI/tM&#10;otm3aXbNn2/vFgo9DjPzG2Z3GE0jeupcbVnBehWBIC6srrlU8J1/Lj9AOI+ssbFMCiZycNi/zXaY&#10;aDvwhfrMlyJA2CWooPK+TaR0RUUG3cq2xMG72c6gD7Irpe5wCHDTyDiK3qXBmsNChS0dKyoe2dMo&#10;SPn0c03rwdyL8/E64dg2uT8ptZiP6RaEp9H/h//aX1pBHG/g90w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f7k8MAAADcAAAADwAAAAAAAAAAAAAAAACYAgAAZHJzL2Rv&#10;d25yZXYueG1sUEsFBgAAAAAEAAQA9QAAAIgDAAAAAA==&#10;" strokecolor="silver"/>
                            <v:rect id="Rectangle 3404" o:spid="_x0000_s1250" style="position:absolute;left:215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j58MA&#10;AADcAAAADwAAAGRycy9kb3ducmV2LnhtbESPT2vCQBTE70K/w/IEb7oxSCnRVYJQqCcx6cHjI/tM&#10;otm3aXbNn2/vFgo9DjPzG2Z3GE0jeupcbVnBehWBIC6srrlU8J1/Lj9AOI+ssbFMCiZycNi/zXaY&#10;aDvwhfrMlyJA2CWooPK+TaR0RUUG3cq2xMG72c6gD7Irpe5wCHDTyDiK3qXBmsNChS0dKyoe2dMo&#10;SPn0c03rwdyL8/E64dg2uT8ptZiP6RaEp9H/h//aX1pBHG/g90w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5j58MAAADcAAAADwAAAAAAAAAAAAAAAACYAgAAZHJzL2Rv&#10;d25yZXYueG1sUEsFBgAAAAAEAAQA9QAAAIgDAAAAAA==&#10;" strokecolor="silver"/>
                            <v:rect id="Rectangle 3405" o:spid="_x0000_s1251" style="position:absolute;left:233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GfMMA&#10;AADcAAAADwAAAGRycy9kb3ducmV2LnhtbESPT2vCQBTE70K/w/IEb7oxYCnRVYJQqCcx6cHjI/tM&#10;otm3aXbNn2/vFgo9DjPzG2Z3GE0jeupcbVnBehWBIC6srrlU8J1/Lj9AOI+ssbFMCiZycNi/zXaY&#10;aDvwhfrMlyJA2CWooPK+TaR0RUUG3cq2xMG72c6gD7Irpe5wCHDTyDiK3qXBmsNChS0dKyoe2dMo&#10;SPn0c03rwdyL8/E64dg2uT8ptZiP6RaEp9H/h//aX1pBHG/g90w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GfMMAAADcAAAADwAAAAAAAAAAAAAAAACYAgAAZHJzL2Rv&#10;d25yZXYueG1sUEsFBgAAAAAEAAQA9QAAAIgDAAAAAA==&#10;" strokecolor="silver"/>
                            <v:rect id="Rectangle 3406" o:spid="_x0000_s1252" style="position:absolute;left:251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BYC8AA&#10;AADcAAAADwAAAGRycy9kb3ducmV2LnhtbESPzQrCMBCE74LvEFbwpqk9iFSjFEHQk/hz8Lg0a1tt&#10;NrWJtr69EQSPw8x8wyxWnanEixpXWlYwGUcgiDOrS84VnE+b0QyE88gaK8uk4E0OVst+b4GJti0f&#10;6HX0uQgQdgkqKLyvEyldVpBBN7Y1cfCutjHog2xyqRtsA9xUMo6iqTRYclgosKZ1Qdn9+DQKUt49&#10;LmnZmlu2X1/e2NXVye+UGg66dA7CU+f/4V97qxXE8RS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BYC8AAAADcAAAADwAAAAAAAAAAAAAAAACYAgAAZHJzL2Rvd25y&#10;ZXYueG1sUEsFBgAAAAAEAAQA9QAAAIUDAAAAAA==&#10;" strokecolor="silver"/>
                            <v:rect id="Rectangle 3407" o:spid="_x0000_s1253" style="position:absolute;left:269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9kMMA&#10;AADcAAAADwAAAGRycy9kb3ducmV2LnhtbESPT2vCQBTE70K/w/IEb7oxB1uiqwShUE9i0oPHR/aZ&#10;RLNv0+yaP9/eLRR6HGbmN8zuMJpG9NS52rKC9SoCQVxYXXOp4Dv/XH6AcB5ZY2OZFEzk4LB/m+0w&#10;0XbgC/WZL0WAsEtQQeV9m0jpiooMupVtiYN3s51BH2RXSt3hEOCmkXEUbaTBmsNChS0dKyoe2dMo&#10;SPn0c03rwdyL8/E64dg2uT8ptZiP6RaEp9H/h//aX1pBHL/D75lwBOT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z9kMMAAADcAAAADwAAAAAAAAAAAAAAAACYAgAAZHJzL2Rv&#10;d25yZXYueG1sUEsFBgAAAAAEAAQA9QAAAIgDAAAAAA==&#10;" strokecolor="silver"/>
                            <v:rect id="Rectangle 3408" o:spid="_x0000_s1254" style="position:absolute;left:251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p4r0A&#10;AADcAAAADwAAAGRycy9kb3ducmV2LnhtbERPuwrCMBTdBf8hXMHNpnYQqUYpgqCT+BgcL821rTY3&#10;tYm2/r0ZBMfDeS/XvanFm1pXWVYwjWIQxLnVFRcKLuftZA7CeWSNtWVS8CEH69VwsMRU246P9D75&#10;QoQQdikqKL1vUildXpJBF9mGOHA32xr0AbaF1C12IdzUMonjmTRYcWgosaFNSfnj9DIKMt4/r1nV&#10;mXt+2Fw/2Df12e+VGo/6bAHCU+//4p97pxUkSVgbzoQj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rNp4r0AAADcAAAADwAAAAAAAAAAAAAAAACYAgAAZHJzL2Rvd25yZXYu&#10;eG1sUEsFBgAAAAAEAAQA9QAAAIIDAAAAAA==&#10;" strokecolor="silver"/>
                            <v:rect id="Rectangle 3409" o:spid="_x0000_s1255" style="position:absolute;left:269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MecMA&#10;AADcAAAADwAAAGRycy9kb3ducmV2LnhtbESPT2vCQBTE70K/w/IEb7oxB2mjqwShUE9i0oPHR/aZ&#10;RLNv0+yaP9/eLRR6HGbmN8zuMJpG9NS52rKC9SoCQVxYXXOp4Dv/XL6DcB5ZY2OZFEzk4LB/m+0w&#10;0XbgC/WZL0WAsEtQQeV9m0jpiooMupVtiYN3s51BH2RXSt3hEOCmkXEUbaTBmsNChS0dKyoe2dMo&#10;SPn0c03rwdyL8/E64dg2uT8ptZiP6RaEp9H/h//aX1pBHH/A75lwBOT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/MecMAAADcAAAADwAAAAAAAAAAAAAAAACYAgAAZHJzL2Rv&#10;d25yZXYueG1sUEsFBgAAAAAEAAQA9QAAAIgDAAAAAA==&#10;" strokecolor="silver"/>
                            <v:rect id="Rectangle 3410" o:spid="_x0000_s1256" style="position:absolute;left:287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zOb0A&#10;AADcAAAADwAAAGRycy9kb3ducmV2LnhtbERPuwrCMBTdBf8hXMFNUxVEqlGKIOgkPoaOl+baVpub&#10;2kRb/94MguPhvFebzlTiTY0rLSuYjCMQxJnVJecKrpfdaAHCeWSNlWVS8CEHm3W/t8JY25ZP9D77&#10;XIQQdjEqKLyvYyldVpBBN7Y1ceButjHoA2xyqRtsQ7ip5DSK5tJgyaGhwJq2BWWP88soSPjwTJOy&#10;NffsuE0/2NXVxR+UGg66ZAnCU+f/4p97rxVMZ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RzzOb0AAADcAAAADwAAAAAAAAAAAAAAAACYAgAAZHJzL2Rvd25yZXYu&#10;eG1sUEsFBgAAAAAEAAQA9QAAAIIDAAAAAA==&#10;" strokecolor="silver"/>
                            <v:rect id="Rectangle 3411" o:spid="_x0000_s1257" style="position:absolute;left:305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Wos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rGkx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BWosAAAADcAAAADwAAAAAAAAAAAAAAAACYAgAAZHJzL2Rvd25y&#10;ZXYueG1sUEsFBgAAAAAEAAQA9QAAAIUDAAAAAA==&#10;" strokecolor="silver"/>
                            <v:rect id="Rectangle 3412" o:spid="_x0000_s1258" style="position:absolute;left:287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I1cMA&#10;AADcAAAADwAAAGRycy9kb3ducmV2LnhtbESPT2vCQBTE70K/w/IEb7oxQinRVYJQqCcx6cHjI/tM&#10;otm3aXbNn2/vFgo9DjPzG2Z3GE0jeupcbVnBehWBIC6srrlU8J1/Lj9AOI+ssbFMCiZycNi/zXaY&#10;aDvwhfrMlyJA2CWooPK+TaR0RUUG3cq2xMG72c6gD7Irpe5wCHDTyDiK3qXBmsNChS0dKyoe2dMo&#10;SPn0c03rwdyL8/E64dg2uT8ptZiP6RaEp9H/h//aX1pBvInh90w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LI1cMAAADcAAAADwAAAAAAAAAAAAAAAACYAgAAZHJzL2Rv&#10;d25yZXYueG1sUEsFBgAAAAAEAAQA9QAAAIgDAAAAAA==&#10;" strokecolor="silver"/>
                            <v:rect id="Rectangle 3413" o:spid="_x0000_s1259" style="position:absolute;left:305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tTs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rGk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5tTsAAAADcAAAADwAAAAAAAAAAAAAAAACYAgAAZHJzL2Rvd25y&#10;ZXYueG1sUEsFBgAAAAAEAAQA9QAAAIUDAAAAAA==&#10;" strokecolor="silver"/>
                            <v:rect id="Rectangle 3414" o:spid="_x0000_s1260" style="position:absolute;left:323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1OsMA&#10;AADcAAAADwAAAGRycy9kb3ducmV2LnhtbESPQWvCQBSE74X+h+UVvNVNo4hEVwkBoZ6K0YPHR/aZ&#10;xGbfxuzWJP++Kwgeh5n5hllvB9OIO3WutqzgaxqBIC6srrlUcDruPpcgnEfW2FgmBSM52G7e39aY&#10;aNvzge65L0WAsEtQQeV9m0jpiooMuqltiYN3sZ1BH2RXSt1hH+CmkXEULaTBmsNChS1lFRW/+Z9R&#10;kPL+dk7r3lyLn+w84tA2R79XavIxpCsQngb/Cj/b31pBPJvD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f1OsMAAADcAAAADwAAAAAAAAAAAAAAAACYAgAAZHJzL2Rv&#10;d25yZXYueG1sUEsFBgAAAAAEAAQA9QAAAIgDAAAAAA==&#10;" strokecolor="silver"/>
                            <v:rect id="Rectangle 3415" o:spid="_x0000_s1261" style="position:absolute;left:323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QocMA&#10;AADcAAAADwAAAGRycy9kb3ducmV2LnhtbESPQWvCQBSE74X+h+UVvNVNI4pEVwkBoZ6K0YPHR/aZ&#10;xGbfxuzWJP++Kwgeh5n5hllvB9OIO3WutqzgaxqBIC6srrlUcDruPpcgnEfW2FgmBSM52G7e39aY&#10;aNvzge65L0WAsEtQQeV9m0jpiooMuqltiYN3sZ1BH2RXSt1hH+CmkXEULaTBmsNChS1lFRW/+Z9R&#10;kPL+dk7r3lyLn+w84tA2R79XavIxpCsQngb/Cj/b31pBPJvD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tQocMAAADcAAAADwAAAAAAAAAAAAAAAACYAgAAZHJzL2Rv&#10;d25yZXYueG1sUEsFBgAAAAAEAAQA9QAAAIgDAAAAAA==&#10;" strokecolor="silver"/>
                            <v:rect id="Rectangle 3416" o:spid="_x0000_s1262" style="position:absolute;left:341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O1s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rGky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nO1sAAAADcAAAADwAAAAAAAAAAAAAAAACYAgAAZHJzL2Rvd25y&#10;ZXYueG1sUEsFBgAAAAAEAAQA9QAAAIUDAAAAAA==&#10;" strokecolor="silver"/>
                            <v:rect id="Rectangle 3417" o:spid="_x0000_s1263" style="position:absolute;left:341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rTcMA&#10;AADcAAAADwAAAGRycy9kb3ducmV2LnhtbESPQWvCQBSE74X+h+UVvNVNI6hEVwkBoZ6K0YPHR/aZ&#10;xGbfxuzWJP++Kwgeh5n5hllvB9OIO3WutqzgaxqBIC6srrlUcDruPpcgnEfW2FgmBSM52G7e39aY&#10;aNvzge65L0WAsEtQQeV9m0jpiooMuqltiYN3sZ1BH2RXSt1hH+CmkXEUzaXBmsNChS1lFRW/+Z9R&#10;kPL+dk7r3lyLn+w84tA2R79XavIxpCsQngb/Cj/b31pBPFvA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VrTcMAAADcAAAADwAAAAAAAAAAAAAAAACYAgAAZHJzL2Rv&#10;d25yZXYueG1sUEsFBgAAAAAEAAQA9QAAAIgDAAAAAA==&#10;" strokecolor="silver"/>
                            <v:rect id="Rectangle 3418" o:spid="_x0000_s1264" style="position:absolute;left:287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/P70A&#10;AADcAAAADwAAAGRycy9kb3ducmV2LnhtbERPuwrCMBTdBf8hXMFNUxVEqlGKIOgkPoaOl+baVpub&#10;2kRb/94MguPhvFebzlTiTY0rLSuYjCMQxJnVJecKrpfdaAHCeWSNlWVS8CEHm3W/t8JY25ZP9D77&#10;XIQQdjEqKLyvYyldVpBBN7Y1ceButjHoA2xyqRtsQ7ip5DSK5tJgyaGhwJq2BWWP88soSPjwTJOy&#10;NffsuE0/2NXVxR+UGg66ZAnCU+f/4p97rxVMZ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2r/P70AAADcAAAADwAAAAAAAAAAAAAAAACYAgAAZHJzL2Rvd25yZXYu&#10;eG1sUEsFBgAAAAAEAAQA9QAAAIIDAAAAAA==&#10;" strokecolor="silver"/>
                            <v:rect id="Rectangle 3419" o:spid="_x0000_s1265" style="position:absolute;left:305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apMMA&#10;AADcAAAADwAAAGRycy9kb3ducmV2LnhtbESPQWvCQBSE74X+h+UVvNVNI4hGVwkBoZ6K0YPHR/aZ&#10;xGbfxuzWJP++Kwgeh5n5hllvB9OIO3WutqzgaxqBIC6srrlUcDruPhcgnEfW2FgmBSM52G7e39aY&#10;aNvzge65L0WAsEtQQeV9m0jpiooMuqltiYN3sZ1BH2RXSt1hH+CmkXEUzaXBmsNChS1lFRW/+Z9R&#10;kPL+dk7r3lyLn+w84tA2R79XavIxpCsQngb/Cj/b31pBPFvC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ZapMMAAADcAAAADwAAAAAAAAAAAAAAAACYAgAAZHJzL2Rv&#10;d25yZXYueG1sUEsFBgAAAAAEAAQA9QAAAIgDAAAAAA==&#10;" strokecolor="silver"/>
                            <v:rect id="Rectangle 3420" o:spid="_x0000_s1266" style="position:absolute;left:287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ARL0A&#10;AADcAAAADwAAAGRycy9kb3ducmV2LnhtbERPuwrCMBTdBf8hXMFNU0VEqlGKIOgkPoaOl+baVpub&#10;2kRb/94MguPhvFebzlTiTY0rLSuYjCMQxJnVJecKrpfdaAHCeWSNlWVS8CEHm3W/t8JY25ZP9D77&#10;XIQQdjEqKLyvYyldVpBBN7Y1ceButjHoA2xyqRtsQ7ip5DSK5tJgyaGhwJq2BWWP88soSPjwTJOy&#10;NffsuE0/2NXVxR+UGg66ZAnCU+f/4p97rxVMZ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RqARL0AAADcAAAADwAAAAAAAAAAAAAAAACYAgAAZHJzL2Rvd25yZXYu&#10;eG1sUEsFBgAAAAAEAAQA9QAAAIIDAAAAAA==&#10;" strokecolor="silver"/>
                            <v:rect id="Rectangle 3421" o:spid="_x0000_s1267" style="position:absolute;left:305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l3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rGkx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Yl38AAAADcAAAADwAAAAAAAAAAAAAAAACYAgAAZHJzL2Rvd25y&#10;ZXYueG1sUEsFBgAAAAAEAAQA9QAAAIUDAAAAAA==&#10;" strokecolor="silver"/>
                            <v:rect id="Rectangle 3422" o:spid="_x0000_s1268" style="position:absolute;left:323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7qMMA&#10;AADcAAAADwAAAGRycy9kb3ducmV2LnhtbESPT2vCQBTE70K/w/IEb7oxSCnRVYJQqCcx6cHjI/tM&#10;otm3aXbNn2/vFgo9DjPzG2Z3GE0jeupcbVnBehWBIC6srrlU8J1/Lj9AOI+ssbFMCiZycNi/zXaY&#10;aDvwhfrMlyJA2CWooPK+TaR0RUUG3cq2xMG72c6gD7Irpe5wCHDTyDiK3qXBmsNChS0dKyoe2dMo&#10;SPn0c03rwdyL8/E64dg2uT8ptZiP6RaEp9H/h//aX1pBvInh90w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7qMMAAADcAAAADwAAAAAAAAAAAAAAAACYAgAAZHJzL2Rv&#10;d25yZXYueG1sUEsFBgAAAAAEAAQA9QAAAIgDAAAAAA==&#10;" strokecolor="silver"/>
                            <v:rect id="Rectangle 3423" o:spid="_x0000_s1269" style="position:absolute;left:341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eM8MA&#10;AADcAAAADwAAAGRycy9kb3ducmV2LnhtbESPQWvCQBSE74X+h+UVvNVNo4hEVwkBoZ6K0YPHR/aZ&#10;xGbfxuzWJP++Kwgeh5n5hllvB9OIO3WutqzgaxqBIC6srrlUcDruPpcgnEfW2FgmBSM52G7e39aY&#10;aNvzge65L0WAsEtQQeV9m0jpiooMuqltiYN3sZ1BH2RXSt1hH+CmkXEULaTBmsNChS1lFRW/+Z9R&#10;kPL+dk7r3lyLn+w84tA2R79XavIxpCsQngb/Cj/b31pBPJ/B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eM8MAAADcAAAADwAAAAAAAAAAAAAAAACYAgAAZHJzL2Rv&#10;d25yZXYueG1sUEsFBgAAAAAEAAQA9QAAAIgDAAAAAA==&#10;" strokecolor="silver"/>
                            <v:rect id="Rectangle 3424" o:spid="_x0000_s1270" style="position:absolute;left:323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GR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rGk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GGR8AAAADcAAAADwAAAAAAAAAAAAAAAACYAgAAZHJzL2Rvd25y&#10;ZXYueG1sUEsFBgAAAAAEAAQA9QAAAIUDAAAAAA==&#10;" strokecolor="silver"/>
                            <v:rect id="Rectangle 3425" o:spid="_x0000_s1271" style="position:absolute;left:341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j3MMA&#10;AADcAAAADwAAAGRycy9kb3ducmV2LnhtbESPQWvCQBSE74X+h+UVvNVNg4pEVwkBoZ6K0YPHR/aZ&#10;xGbfxuzWJP++Kwgeh5n5hllvB9OIO3WutqzgaxqBIC6srrlUcDruPpcgnEfW2FgmBSM52G7e39aY&#10;aNvzge65L0WAsEtQQeV9m0jpiooMuqltiYN3sZ1BH2RXSt1hH+CmkXEULaTBmsNChS1lFRW/+Z9R&#10;kPL+dk7r3lyLn+w84tA2R79XavIxpCsQngb/Cj/b31pBPJvD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0j3MMAAADcAAAADwAAAAAAAAAAAAAAAACYAgAAZHJzL2Rv&#10;d25yZXYueG1sUEsFBgAAAAAEAAQA9QAAAIgDAAAAAA==&#10;" strokecolor="silver"/>
                            <v:rect id="Rectangle 3426" o:spid="_x0000_s1272" style="position:absolute;left:143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+9q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rGky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+9q8AAAADcAAAADwAAAAAAAAAAAAAAAACYAgAAZHJzL2Rvd25y&#10;ZXYueG1sUEsFBgAAAAAEAAQA9QAAAIUDAAAAAA==&#10;" strokecolor="silver"/>
                            <v:rect id="Rectangle 3427" o:spid="_x0000_s1273" style="position:absolute;left:161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YMMMA&#10;AADcAAAADwAAAGRycy9kb3ducmV2LnhtbESPQWvCQBSE74X+h+UVvNVNg6hEVwkBoZ6K0YPHR/aZ&#10;xGbfxuzWJP++Kwgeh5n5hllvB9OIO3WutqzgaxqBIC6srrlUcDruPpcgnEfW2FgmBSM52G7e39aY&#10;aNvzge65L0WAsEtQQeV9m0jpiooMuqltiYN3sZ1BH2RXSt1hH+CmkXEUzaXBmsNChS1lFRW/+Z9R&#10;kPL+dk7r3lyLn+w84tA2R79XavIxpCsQngb/Cj/b31pBPFvA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MYMMMAAADcAAAADwAAAAAAAAAAAAAAAACYAgAAZHJzL2Rv&#10;d25yZXYueG1sUEsFBgAAAAAEAAQA9QAAAIgDAAAAAA==&#10;" strokecolor="silver"/>
                            <v:rect id="Rectangle 3428" o:spid="_x0000_s1274" style="position:absolute;left:143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MQr0A&#10;AADcAAAADwAAAGRycy9kb3ducmV2LnhtbERPuwrCMBTdBf8hXMFNU0VEqlGKIOgkPoaOl+baVpub&#10;2kRb/94MguPhvFebzlTiTY0rLSuYjCMQxJnVJecKrpfdaAHCeWSNlWVS8CEHm3W/t8JY25ZP9D77&#10;XIQQdjEqKLyvYyldVpBBN7Y1ceButjHoA2xyqRtsQ7ip5DSK5tJgyaGhwJq2BWWP88soSPjwTJOy&#10;NffsuE0/2NXVxR+UGg66ZAnCU+f/4p97rxVMZ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2yMQr0AAADcAAAADwAAAAAAAAAAAAAAAACYAgAAZHJzL2Rvd25yZXYu&#10;eG1sUEsFBgAAAAAEAAQA9QAAAIIDAAAAAA==&#10;" strokecolor="silver"/>
                            <v:rect id="Rectangle 3429" o:spid="_x0000_s1275" style="position:absolute;left:161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p2cMA&#10;AADcAAAADwAAAGRycy9kb3ducmV2LnhtbESPQWvCQBSE74X+h+UVvNVNg4hGVwkBoZ6K0YPHR/aZ&#10;xGbfxuzWJP++Kwgeh5n5hllvB9OIO3WutqzgaxqBIC6srrlUcDruPhcgnEfW2FgmBSM52G7e39aY&#10;aNvzge65L0WAsEtQQeV9m0jpiooMuqltiYN3sZ1BH2RXSt1hH+CmkXEUzaXBmsNChS1lFRW/+Z9R&#10;kPL+dk7r3lyLn+w84tA2R79XavIxpCsQngb/Cj/b31pBPFvC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Ap2cMAAADcAAAADwAAAAAAAAAAAAAAAACYAgAAZHJzL2Rv&#10;d25yZXYueG1sUEsFBgAAAAAEAAQA9QAAAIgDAAAAAA==&#10;" strokecolor="silver"/>
                            <v:rect id="Rectangle 3430" o:spid="_x0000_s1276" style="position:absolute;left:179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Wmb0A&#10;AADcAAAADwAAAGRycy9kb3ducmV2LnhtbERPuwrCMBTdBf8hXMFNUwVFqlGKIOgkPoaOl+baVpub&#10;2kRb/94MguPhvFebzlTiTY0rLSuYjCMQxJnVJecKrpfdaAHCeWSNlWVS8CEHm3W/t8JY25ZP9D77&#10;XIQQdjEqKLyvYyldVpBBN7Y1ceButjHoA2xyqRtsQ7ip5DSK5tJgyaGhwJq2BWWP88soSPjwTJOy&#10;NffsuE0/2NXVxR+UGg66ZAnCU+f/4p97rxVMZ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MMWmb0AAADcAAAADwAAAAAAAAAAAAAAAACYAgAAZHJzL2Rvd25yZXYu&#10;eG1sUEsFBgAAAAAEAAQA9QAAAIIDAAAAAA==&#10;" strokecolor="silver"/>
                            <v:rect id="Rectangle 3431" o:spid="_x0000_s1277" style="position:absolute;left:179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+zAsAA&#10;AADcAAAADwAAAGRycy9kb3ducmV2LnhtbESPzQrCMBCE74LvEFbwpqmCItUoRRD0JP4cPC7N2lab&#10;TW2irW9vBMHjMDPfMItVa0rxotoVlhWMhhEI4tTqgjMF59NmMAPhPLLG0jIpeJOD1bLbWWCsbcMH&#10;eh19JgKEXYwKcu+rWEqX5mTQDW1FHLyrrQ36IOtM6hqbADelHEfRVBosOCzkWNE6p/R+fBoFCe8e&#10;l6RozC3dry9vbKvy5HdK9XttMgfhqfX/8K+91QrGkx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+zAsAAAADcAAAADwAAAAAAAAAAAAAAAACYAgAAZHJzL2Rvd25y&#10;ZXYueG1sUEsFBgAAAAAEAAQA9QAAAIUDAAAAAA==&#10;" strokecolor="silver"/>
                            <v:rect id="Rectangle 3432" o:spid="_x0000_s1278" style="position:absolute;left:197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0tdcMA&#10;AADcAAAADwAAAGRycy9kb3ducmV2LnhtbESPT2vCQBTE70K/w/IEb7oxYCnRVYJQqCcx6cHjI/tM&#10;otm3aXbNn2/vFgo9DjPzG2Z3GE0jeupcbVnBehWBIC6srrlU8J1/Lj9AOI+ssbFMCiZycNi/zXaY&#10;aDvwhfrMlyJA2CWooPK+TaR0RUUG3cq2xMG72c6gD7Irpe5wCHDTyDiK3qXBmsNChS0dKyoe2dMo&#10;SPn0c03rwdyL8/E64dg2uT8ptZiP6RaEp9H/h//aX1pBvInh90w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0tdcMAAADcAAAADwAAAAAAAAAAAAAAAACYAgAAZHJzL2Rv&#10;d25yZXYueG1sUEsFBgAAAAAEAAQA9QAAAIgDAAAAAA==&#10;" strokecolor="silver"/>
                            <v:rect id="Rectangle 3433" o:spid="_x0000_s1279" style="position:absolute;left:197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I7sMA&#10;AADcAAAADwAAAGRycy9kb3ducmV2LnhtbESPQWvCQBSE74X+h+UVvNVNI4pEVwkBoZ6K0YPHR/aZ&#10;xGbfxuzWJP++Kwgeh5n5hllvB9OIO3WutqzgaxqBIC6srrlUcDruPpcgnEfW2FgmBSM52G7e39aY&#10;aNvzge65L0WAsEtQQeV9m0jpiooMuqltiYN3sZ1BH2RXSt1hH+CmkXEULaTBmsNChS1lFRW/+Z9R&#10;kPL+dk7r3lyLn+w84tA2R79XavIxpCsQngb/Cj/b31pBPJ/B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I7sMAAADcAAAADwAAAAAAAAAAAAAAAACYAgAAZHJzL2Rv&#10;d25yZXYueG1sUEsFBgAAAAAEAAQA9QAAAIgDAAAAAA==&#10;" strokecolor="silver"/>
                            <v:rect id="Rectangle 3434" o:spid="_x0000_s1280" style="position:absolute;left:143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QmsMA&#10;AADcAAAADwAAAGRycy9kb3ducmV2LnhtbESPQWvCQBSE74X+h+UVvNVNg4pEVwkBoZ6K0YPHR/aZ&#10;xGbfxuzWJP++Kwgeh5n5hllvB9OIO3WutqzgaxqBIC6srrlUcDruPpcgnEfW2FgmBSM52G7e39aY&#10;aNvzge65L0WAsEtQQeV9m0jpiooMuqltiYN3sZ1BH2RXSt1hH+CmkXEULaTBmsNChS1lFRW/+Z9R&#10;kPL+dk7r3lyLn+w84tA2R79XavIxpCsQngb/Cj/b31pBPJ/B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QmsMAAADcAAAADwAAAAAAAAAAAAAAAACYAgAAZHJzL2Rv&#10;d25yZXYueG1sUEsFBgAAAAAEAAQA9QAAAIgDAAAAAA==&#10;" strokecolor="silver"/>
                            <v:rect id="Rectangle 3435" o:spid="_x0000_s1281" style="position:absolute;left:161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1AcAA&#10;AADcAAAADwAAAGRycy9kb3ducmV2LnhtbESPzQrCMBCE74LvEFbwpqmCItUoRRD0JP4cPC7N2lab&#10;TW2irW9vBMHjMDPfMItVa0rxotoVlhWMhhEI4tTqgjMF59NmMAPhPLLG0jIpeJOD1bLbWWCsbcMH&#10;eh19JgKEXYwKcu+rWEqX5mTQDW1FHLyrrQ36IOtM6hqbADelHEfRVBosOCzkWNE6p/R+fBoFCe8e&#10;l6RozC3dry9vbKvy5HdK9XttMgfhqfX/8K+91QrGk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S1AcAAAADcAAAADwAAAAAAAAAAAAAAAACYAgAAZHJzL2Rvd25y&#10;ZXYueG1sUEsFBgAAAAAEAAQA9QAAAIUDAAAAAA==&#10;" strokecolor="silver"/>
                            <v:rect id="Rectangle 3436" o:spid="_x0000_s1282" style="position:absolute;left:143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rdsAA&#10;AADcAAAADwAAAGRycy9kb3ducmV2LnhtbESPzQrCMBCE74LvEFbwpqmCItUoRRD0JP4cPC7N2lab&#10;TW2irW9vBMHjMDPfMItVa0rxotoVlhWMhhEI4tTqgjMF59NmMAPhPLLG0jIpeJOD1bLbWWCsbcMH&#10;eh19JgKEXYwKcu+rWEqX5mTQDW1FHLyrrQ36IOtM6hqbADelHEfRVBosOCzkWNE6p/R+fBoFCe8e&#10;l6RozC3dry9vbKvy5HdK9XttMgfhqfX/8K+91QrGky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YrdsAAAADcAAAADwAAAAAAAAAAAAAAAACYAgAAZHJzL2Rvd25y&#10;ZXYueG1sUEsFBgAAAAAEAAQA9QAAAIUDAAAAAA==&#10;" strokecolor="silver"/>
                            <v:rect id="Rectangle 3437" o:spid="_x0000_s1283" style="position:absolute;left:161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O7cQA&#10;AADcAAAADwAAAGRycy9kb3ducmV2LnhtbESPT2vCQBTE74V+h+UVvNVNA/4hukoICPVUjB48PrLP&#10;JDb7Nma3Jvn2XUHwOMzMb5j1djCNuFPnassKvqYRCOLC6ppLBafj7nMJwnlkjY1lUjCSg+3m/W2N&#10;ibY9H+ie+1IECLsEFVTet4mUrqjIoJvaljh4F9sZ9EF2pdQd9gFuGhlH0VwarDksVNhSVlHxm/8Z&#10;BSnvb+e07s21+MnOIw5tc/R7pSYfQ7oC4Wnwr/Cz/a0VxLMFPM6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ju3EAAAA3AAAAA8AAAAAAAAAAAAAAAAAmAIAAGRycy9k&#10;b3ducmV2LnhtbFBLBQYAAAAABAAEAPUAAACJAwAAAAA=&#10;" strokecolor="silver"/>
                            <v:rect id="Rectangle 3438" o:spid="_x0000_s1284" style="position:absolute;left:179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an70A&#10;AADcAAAADwAAAGRycy9kb3ducmV2LnhtbERPuwrCMBTdBf8hXMFNUwVFqlGKIOgkPoaOl+baVpub&#10;2kRb/94MguPhvFebzlTiTY0rLSuYjCMQxJnVJecKrpfdaAHCeWSNlWVS8CEHm3W/t8JY25ZP9D77&#10;XIQQdjEqKLyvYyldVpBBN7Y1ceButjHoA2xyqRtsQ7ip5DSK5tJgyaGhwJq2BWWP88soSPjwTJOy&#10;NffsuE0/2NXVxR+UGg66ZAnCU+f/4p97rxVMZ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Uan70AAADcAAAADwAAAAAAAAAAAAAAAACYAgAAZHJzL2Rvd25yZXYu&#10;eG1sUEsFBgAAAAAEAAQA9QAAAIIDAAAAAA==&#10;" strokecolor="silver"/>
                            <v:rect id="Rectangle 3439" o:spid="_x0000_s1285" style="position:absolute;left:197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/BMMA&#10;AADcAAAADwAAAGRycy9kb3ducmV2LnhtbESPQWvCQBSE74X+h+UVvNVNA4pGVwkBoZ6K0YPHR/aZ&#10;xGbfxuzWJP++Kwgeh5n5hllvB9OIO3WutqzgaxqBIC6srrlUcDruPhcgnEfW2FgmBSM52G7e39aY&#10;aNvzge65L0WAsEtQQeV9m0jpiooMuqltiYN3sZ1BH2RXSt1hH+CmkXEUzaXBmsNChS1lFRW/+Z9R&#10;kPL+dk7r3lyLn+w84tA2R79XavIxpCsQngb/Cj/b31pBPFvC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m/BMMAAADcAAAADwAAAAAAAAAAAAAAAACYAgAAZHJzL2Rv&#10;d25yZXYueG1sUEsFBgAAAAAEAAQA9QAAAIgDAAAAAA==&#10;" strokecolor="silver"/>
                            <v:rect id="Rectangle 3440" o:spid="_x0000_s1286" style="position:absolute;left:179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cJL0A&#10;AADcAAAADwAAAGRycy9kb3ducmV2LnhtbERPuwrCMBTdBf8hXMFNUx1EqmkpgqCT+BgcL821rTY3&#10;tYm2/r0ZBMfDea/T3tTiTa2rLCuYTSMQxLnVFRcKLuftZAnCeWSNtWVS8CEHaTIcrDHWtuMjvU++&#10;ECGEXYwKSu+bWEqXl2TQTW1DHLibbQ36ANtC6ha7EG5qOY+ihTRYcWgosaFNSfnj9DIKMt4/r1nV&#10;mXt+2Fw/2Df12e+VGo/6bAXCU+//4p97pxXMF2F+OBOOgE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q/cJL0AAADcAAAADwAAAAAAAAAAAAAAAACYAgAAZHJzL2Rvd25yZXYu&#10;eG1sUEsFBgAAAAAEAAQA9QAAAIIDAAAAAA==&#10;" strokecolor="silver"/>
                            <v:rect id="Rectangle 3441" o:spid="_x0000_s1287" style="position:absolute;left:197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5v8AA&#10;AADcAAAADwAAAGRycy9kb3ducmV2LnhtbESPzQrCMBCE74LvEFbwZlM9iFSjFEHQk/hz8Lg0a1tt&#10;NrWJtr69EQSPw8x8wyxWnanEixpXWlYwjmIQxJnVJecKzqfNaAbCeWSNlWVS8CYHq2W/t8BE25YP&#10;9Dr6XAQIuwQVFN7XiZQuK8igi2xNHLyrbQz6IJtc6gbbADeVnMTxVBosOSwUWNO6oOx+fBoFKe8e&#10;l7RszS3bry9v7Orq5HdKDQddOgfhqfP/8K+91Qom0z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N5v8AAAADcAAAADwAAAAAAAAAAAAAAAACYAgAAZHJzL2Rvd25y&#10;ZXYueG1sUEsFBgAAAAAEAAQA9QAAAIUDAAAAAA==&#10;" strokecolor="silver"/>
                            <v:rect id="Rectangle 3442" o:spid="_x0000_s1288" style="position:absolute;left:215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nyMAA&#10;AADcAAAADwAAAGRycy9kb3ducmV2LnhtbESPzQrCMBCE74LvEFbwpqk9iFSjFEHQk/hz8Lg0a1tt&#10;NrWJtr69EQSPw8x8wyxWnanEixpXWlYwGUcgiDOrS84VnE+b0QyE88gaK8uk4E0OVst+b4GJti0f&#10;6HX0uQgQdgkqKLyvEyldVpBBN7Y1cfCutjHog2xyqRtsA9xUMo6iqTRYclgosKZ1Qdn9+DQKUt49&#10;LmnZmlu2X1/e2NXVye+UGg66dA7CU+f/4V97qxXE0xi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HnyMAAAADcAAAADwAAAAAAAAAAAAAAAACYAgAAZHJzL2Rvd25y&#10;ZXYueG1sUEsFBgAAAAAEAAQA9QAAAIUDAAAAAA==&#10;" strokecolor="silver"/>
                            <v:rect id="Rectangle 3443" o:spid="_x0000_s1289" style="position:absolute;left:233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CU8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rG0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1CU8AAAADcAAAADwAAAAAAAAAAAAAAAACYAgAAZHJzL2Rvd25y&#10;ZXYueG1sUEsFBgAAAAAEAAQA9QAAAIUDAAAAAA==&#10;" strokecolor="silver"/>
                            <v:rect id="Rectangle 3444" o:spid="_x0000_s1290" style="position:absolute;left:215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aJ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rG0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TaJ8AAAADcAAAADwAAAAAAAAAAAAAAAACYAgAAZHJzL2Rvd25y&#10;ZXYueG1sUEsFBgAAAAAEAAQA9QAAAIUDAAAAAA==&#10;" strokecolor="silver"/>
                            <v:rect id="Rectangle 3445" o:spid="_x0000_s1291" style="position:absolute;left:233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/vMAA&#10;AADcAAAADwAAAGRycy9kb3ducmV2LnhtbESPzQrCMBCE74LvEFbwpqmCItUoRRD0JP4cPC7N2lab&#10;TW2irW9vBMHjMDPfMItVa0rxotoVlhWMhhEI4tTqgjMF59NmMAPhPLLG0jIpeJOD1bLbWWCsbcMH&#10;eh19JgKEXYwKcu+rWEqX5mTQDW1FHLyrrQ36IOtM6hqbADelHEfRVBosOCzkWNE6p/R+fBoFCe8e&#10;l6RozC3dry9vbKvy5HdK9XttMgfhqfX/8K+91QrG0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h/vMAAAADcAAAADwAAAAAAAAAAAAAAAACYAgAAZHJzL2Rvd25y&#10;ZXYueG1sUEsFBgAAAAAEAAQA9QAAAIUDAAAAAA==&#10;" strokecolor="silver"/>
                            <v:rect id="Rectangle 3446" o:spid="_x0000_s1292" style="position:absolute;left:251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hy8AA&#10;AADcAAAADwAAAGRycy9kb3ducmV2LnhtbESPzQrCMBCE74LvEFbwpqkeilSjFEHQk/hz8Lg0a1tt&#10;NrWJtr69EQSPw8x8wyxWnanEixpXWlYwGUcgiDOrS84VnE+b0QyE88gaK8uk4E0OVst+b4GJti0f&#10;6HX0uQgQdgkqKLyvEyldVpBBN7Y1cfCutjHog2xyqRtsA9xUchpFsTRYclgosKZ1Qdn9+DQKUt49&#10;LmnZmlu2X1/e2NXVye+UGg66dA7CU+f/4V97qxVM4xi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rhy8AAAADcAAAADwAAAAAAAAAAAAAAAACYAgAAZHJzL2Rvd25y&#10;ZXYueG1sUEsFBgAAAAAEAAQA9QAAAIUDAAAAAA==&#10;" strokecolor="silver"/>
                            <v:rect id="Rectangle 3447" o:spid="_x0000_s1293" style="position:absolute;left:251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EUMAA&#10;AADcAAAADwAAAGRycy9kb3ducmV2LnhtbESPzQrCMBCE74LvEFbwpqkeVKpRiiDoSfw5eFyata02&#10;m9pEW9/eCILHYWa+YRar1pTiRbUrLCsYDSMQxKnVBWcKzqfNYAbCeWSNpWVS8CYHq2W3s8BY24YP&#10;9Dr6TAQIuxgV5N5XsZQuzcmgG9qKOHhXWxv0QdaZ1DU2AW5KOY6iiTRYcFjIsaJ1Tun9+DQKEt49&#10;LknRmFu6X1/e2Fblye+U6vfaZA7CU+v/4V97qxWMJ1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ZEUMAAAADcAAAADwAAAAAAAAAAAAAAAACYAgAAZHJzL2Rvd25y&#10;ZXYueG1sUEsFBgAAAAAEAAQA9QAAAIUDAAAAAA==&#10;" strokecolor="silver"/>
                            <v:rect id="Rectangle 3448" o:spid="_x0000_s1294" style="position:absolute;left:269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QIr0A&#10;AADcAAAADwAAAGRycy9kb3ducmV2LnhtbERPuwrCMBTdBf8hXMFNUx1EqmkpgqCT+BgcL821rTY3&#10;tYm2/r0ZBMfDea/T3tTiTa2rLCuYTSMQxLnVFRcKLuftZAnCeWSNtWVS8CEHaTIcrDHWtuMjvU++&#10;ECGEXYwKSu+bWEqXl2TQTW1DHLibbQ36ANtC6ha7EG5qOY+ihTRYcWgosaFNSfnj9DIKMt4/r1nV&#10;mXt+2Fw/2Df12e+VGo/6bAXCU+//4p97pxXMF2FtOBOOgE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NnQIr0AAADcAAAADwAAAAAAAAAAAAAAAACYAgAAZHJzL2Rvd25yZXYu&#10;eG1sUEsFBgAAAAAEAAQA9QAAAIIDAAAAAA==&#10;" strokecolor="silver"/>
                            <v:rect id="Rectangle 3449" o:spid="_x0000_s1295" style="position:absolute;left:269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1ucAA&#10;AADcAAAADwAAAGRycy9kb3ducmV2LnhtbESPzQrCMBCE74LvEFbwpqkeRKtRiiDoSfw5eFyata02&#10;m9pEW9/eCILHYWa+YRar1pTiRbUrLCsYDSMQxKnVBWcKzqfNYArCeWSNpWVS8CYHq2W3s8BY24YP&#10;9Dr6TAQIuxgV5N5XsZQuzcmgG9qKOHhXWxv0QdaZ1DU2AW5KOY6iiTRYcFjIsaJ1Tun9+DQKEt49&#10;LknRmFu6X1/e2Fblye+U6vfaZA7CU+v/4V97qxWMJz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V1ucAAAADcAAAADwAAAAAAAAAAAAAAAACYAgAAZHJzL2Rvd25y&#10;ZXYueG1sUEsFBgAAAAAEAAQA9QAAAIUDAAAAAA==&#10;" strokecolor="silver"/>
                            <v:rect id="Rectangle 3450" o:spid="_x0000_s1296" style="position:absolute;left:215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K+b0A&#10;AADcAAAADwAAAGRycy9kb3ducmV2LnhtbERPuwrCMBTdBf8hXMFNUx1UqlGKIOgkPoaOl+baVpub&#10;2kRb/94MguPhvFebzlTiTY0rLSuYjCMQxJnVJecKrpfdaAHCeWSNlWVS8CEHm3W/t8JY25ZP9D77&#10;XIQQdjEqKLyvYyldVpBBN7Y1ceButjHoA2xyqRtsQ7ip5DSKZtJgyaGhwJq2BWWP88soSPjwTJOy&#10;NffsuE0/2NXVxR+UGg66ZAnCU+f/4p97rxVM5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3ZK+b0AAADcAAAADwAAAAAAAAAAAAAAAACYAgAAZHJzL2Rvd25yZXYu&#10;eG1sUEsFBgAAAAAEAAQA9QAAAIIDAAAAAA==&#10;" strokecolor="silver"/>
                            <v:rect id="Rectangle 3451" o:spid="_x0000_s1297" style="position:absolute;left:233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vYsAA&#10;AADcAAAADwAAAGRycy9kb3ducmV2LnhtbESPzQrCMBCE74LvEFbwpqkeVKpRiiDoSfw5eFyata02&#10;m9pEW9/eCILHYWa+YRar1pTiRbUrLCsYDSMQxKnVBWcKzqfNYAbCeWSNpWVS8CYHq2W3s8BY24YP&#10;9Dr6TAQIuxgV5N5XsZQuzcmgG9qKOHhXWxv0QdaZ1DU2AW5KOY6iiTRYcFjIsaJ1Tun9+DQKEt49&#10;LknRmFu6X1/e2Fblye+U6vfaZA7CU+v/4V97qxWMpy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rvYsAAAADcAAAADwAAAAAAAAAAAAAAAACYAgAAZHJzL2Rvd25y&#10;ZXYueG1sUEsFBgAAAAAEAAQA9QAAAIUDAAAAAA==&#10;" strokecolor="silver"/>
                            <v:rect id="Rectangle 3452" o:spid="_x0000_s1298" style="position:absolute;left:215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xFcMA&#10;AADcAAAADwAAAGRycy9kb3ducmV2LnhtbESPT2vCQBTE70K/w/IEb7oxB1uiqwShUE9i0oPHR/aZ&#10;RLNv0+yaP9/eLRR6HGbmN8zuMJpG9NS52rKC9SoCQVxYXXOp4Dv/XH6AcB5ZY2OZFEzk4LB/m+0w&#10;0XbgC/WZL0WAsEtQQeV9m0jpiooMupVtiYN3s51BH2RXSt3hEOCmkXEUbaTBmsNChS0dKyoe2dMo&#10;SPn0c03rwdyL8/E64dg2uT8ptZiP6RaEp9H/h//aX1pB/B7D75lwBOT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hxFcMAAADcAAAADwAAAAAAAAAAAAAAAACYAgAAZHJzL2Rv&#10;d25yZXYueG1sUEsFBgAAAAAEAAQA9QAAAIgDAAAAAA==&#10;" strokecolor="silver"/>
                            <v:rect id="Rectangle 3453" o:spid="_x0000_s1299" style="position:absolute;left:233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TUjsMA&#10;AADcAAAADwAAAGRycy9kb3ducmV2LnhtbESPQWvCQBSE74X+h+UVvNVNI6hEVwkBoZ6K0YPHR/aZ&#10;xGbfxuzWJP++Kwgeh5n5hllvB9OIO3WutqzgaxqBIC6srrlUcDruPpcgnEfW2FgmBSM52G7e39aY&#10;aNvzge65L0WAsEtQQeV9m0jpiooMuqltiYN3sZ1BH2RXSt1hH+CmkXEUzaXBmsNChS1lFRW/+Z9R&#10;kPL+dk7r3lyLn+w84tA2R79XavIxpCsQngb/Cj/b31pBvJjB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TUjsMAAADcAAAADwAAAAAAAAAAAAAAAACYAgAAZHJzL2Rv&#10;d25yZXYueG1sUEsFBgAAAAAEAAQA9QAAAIgDAAAAAA==&#10;" strokecolor="silver"/>
                            <v:rect id="Rectangle 3454" o:spid="_x0000_s1300" style="position:absolute;left:251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M+sMA&#10;AADcAAAADwAAAGRycy9kb3ducmV2LnhtbESPQWvCQBSE74X+h+UVvNVNg6hEVwkBoZ6K0YPHR/aZ&#10;xGbfxuzWJP++Kwgeh5n5hllvB9OIO3WutqzgaxqBIC6srrlUcDruPpcgnEfW2FgmBSM52G7e39aY&#10;aNvzge65L0WAsEtQQeV9m0jpiooMuqltiYN3sZ1BH2RXSt1hH+CmkXEUzaXBmsNChS1lFRW/+Z9R&#10;kPL+dk7r3lyLn+w84tA2R79XavIxpCsQngb/Cj/b31pBvJjB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1M+sMAAADcAAAADwAAAAAAAAAAAAAAAACYAgAAZHJzL2Rv&#10;d25yZXYueG1sUEsFBgAAAAAEAAQA9QAAAIgDAAAAAA==&#10;" strokecolor="silver"/>
                            <v:rect id="Rectangle 3455" o:spid="_x0000_s1301" style="position:absolute;left:269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pYcQA&#10;AADcAAAADwAAAGRycy9kb3ducmV2LnhtbESPT2vCQBTE74V+h+UVvNVNA/4hukoICPVUjB48PrLP&#10;JDb7Nma3Jvn2XUHwOMzMb5j1djCNuFPnassKvqYRCOLC6ppLBafj7nMJwnlkjY1lUjCSg+3m/W2N&#10;ibY9H+ie+1IECLsEFVTet4mUrqjIoJvaljh4F9sZ9EF2pdQd9gFuGhlH0VwarDksVNhSVlHxm/8Z&#10;BSnvb+e07s21+MnOIw5tc/R7pSYfQ7oC4Wnwr/Cz/a0VxIsZPM6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B6WHEAAAA3AAAAA8AAAAAAAAAAAAAAAAAmAIAAGRycy9k&#10;b3ducmV2LnhtbFBLBQYAAAAABAAEAPUAAACJAwAAAAA=&#10;" strokecolor="silver"/>
                            <v:rect id="Rectangle 3456" o:spid="_x0000_s1302" style="position:absolute;left:251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N3FsAA&#10;AADcAAAADwAAAGRycy9kb3ducmV2LnhtbESPzQrCMBCE74LvEFbwpqkeVKpRiiDoSfw5eFyata02&#10;m9pEW9/eCILHYWa+YRar1pTiRbUrLCsYDSMQxKnVBWcKzqfNYAbCeWSNpWVS8CYHq2W3s8BY24YP&#10;9Dr6TAQIuxgV5N5XsZQuzcmgG9qKOHhXWxv0QdaZ1DU2AW5KOY6iiTRYcFjIsaJ1Tun9+DQKEt49&#10;LknRmFu6X1/e2Fblye+U6vfaZA7CU+v/4V97qxWMpx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N3FsAAAADcAAAADwAAAAAAAAAAAAAAAACYAgAAZHJzL2Rvd25y&#10;ZXYueG1sUEsFBgAAAAAEAAQA9QAAAIUDAAAAAA==&#10;" strokecolor="silver"/>
                            <v:rect id="Rectangle 3457" o:spid="_x0000_s1303" style="position:absolute;left:269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SjcAA&#10;AADcAAAADwAAAGRycy9kb3ducmV2LnhtbESPzQrCMBCE74LvEFbwpqkeVKpRiiDoSfw5eFyata02&#10;m9pEW9/eCILHYWa+YRar1pTiRbUrLCsYDSMQxKnVBWcKzqfNYAbCeWSNpWVS8CYHq2W3s8BY24YP&#10;9Dr6TAQIuxgV5N5XsZQuzcmgG9qKOHhXWxv0QdaZ1DU2AW5KOY6iiTRYcFjIsaJ1Tun9+DQKEt49&#10;LknRmFu6X1/e2Fblye+U6vfaZA7CU+v/4V97qxWMp1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/SjcAAAADcAAAADwAAAAAAAAAAAAAAAACYAgAAZHJzL2Rvd25y&#10;ZXYueG1sUEsFBgAAAAAEAAQA9QAAAIUDAAAAAA==&#10;" strokecolor="silver"/>
                            <v:rect id="Rectangle 3458" o:spid="_x0000_s1304" style="position:absolute;left:287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G/70A&#10;AADcAAAADwAAAGRycy9kb3ducmV2LnhtbERPuwrCMBTdBf8hXMFNUx1UqlGKIOgkPoaOl+baVpub&#10;2kRb/94MguPhvFebzlTiTY0rLSuYjCMQxJnVJecKrpfdaAHCeWSNlWVS8CEHm3W/t8JY25ZP9D77&#10;XIQQdjEqKLyvYyldVpBBN7Y1ceButjHoA2xyqRtsQ7ip5DSKZtJgyaGhwJq2BWWP88soSPjwTJOy&#10;NffsuE0/2NXVxR+UGg66ZAnCU+f/4p97rxVM5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QBG/70AAADcAAAADwAAAAAAAAAAAAAAAACYAgAAZHJzL2Rvd25yZXYu&#10;eG1sUEsFBgAAAAAEAAQA9QAAAIIDAAAAAA==&#10;" strokecolor="silver"/>
                            <v:rect id="Rectangle 3459" o:spid="_x0000_s1305" style="position:absolute;left:305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jZMQA&#10;AADcAAAADwAAAGRycy9kb3ducmV2LnhtbESPT2vCQBTE74V+h+UVvNVNc/BPdJUQEOqpGD14fGSf&#10;SWz2bcxuTfLtu4LgcZiZ3zDr7WAacafO1ZYVfE0jEMSF1TWXCk7H3ecChPPIGhvLpGAkB9vN+9sa&#10;E217PtA996UIEHYJKqi8bxMpXVGRQTe1LXHwLrYz6IPsSqk77APcNDKOopk0WHNYqLClrKLiN/8z&#10;ClLe385p3Ztr8ZOdRxza5uj3Sk0+hnQFwtPgX+Fn+1sriOdLeJw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42TEAAAA3AAAAA8AAAAAAAAAAAAAAAAAmAIAAGRycy9k&#10;b3ducmV2LnhtbFBLBQYAAAAABAAEAPUAAACJAwAAAAA=&#10;" strokecolor="silver"/>
                            <v:rect id="Rectangle 3460" o:spid="_x0000_s1306" style="position:absolute;left:287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63r0A&#10;AADcAAAADwAAAGRycy9kb3ducmV2LnhtbERPuwrCMBTdBf8hXMFNUx1EqmkpgqCT+BgcL821rTY3&#10;tYm2/r0ZBMfDea/T3tTiTa2rLCuYTSMQxLnVFRcKLuftZAnCeWSNtWVS8CEHaTIcrDHWtuMjvU++&#10;ECGEXYwKSu+bWEqXl2TQTW1DHLibbQ36ANtC6ha7EG5qOY+ihTRYcWgosaFNSfnj9DIKMt4/r1nV&#10;mXt+2Fw/2Df12e+VGo/6bAXCU+//4p97pxXMl2F+OBOOgE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M63r0AAADcAAAADwAAAAAAAAAAAAAAAACYAgAAZHJzL2Rvd25yZXYu&#10;eG1sUEsFBgAAAAAEAAQA9QAAAIIDAAAAAA==&#10;" strokecolor="silver"/>
                            <v:rect id="Rectangle 3461" o:spid="_x0000_s1307" style="position:absolute;left:305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+fRcAA&#10;AADcAAAADwAAAGRycy9kb3ducmV2LnhtbESPzQrCMBCE74LvEFbwZlM9iFSjFEHQk/hz8Lg0a1tt&#10;NrWJtr69EQSPw8x8wyxWnanEixpXWlYwjmIQxJnVJecKzqfNaAbCeWSNlWVS8CYHq2W/t8BE25YP&#10;9Dr6XAQIuwQVFN7XiZQuK8igi2xNHLyrbQz6IJtc6gbbADeVnMTxVBosOSwUWNO6oOx+fBoFKe8e&#10;l7RszS3bry9v7Orq5HdKDQddOgfhqfP/8K+91Qomsz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+fRcAAAADcAAAADwAAAAAAAAAAAAAAAACYAgAAZHJzL2Rvd25y&#10;ZXYueG1sUEsFBgAAAAAEAAQA9QAAAIUDAAAAAA==&#10;" strokecolor="silver"/>
                            <v:rect id="Rectangle 3462" o:spid="_x0000_s1308" style="position:absolute;left:323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BMsAA&#10;AADcAAAADwAAAGRycy9kb3ducmV2LnhtbESPzQrCMBCE74LvEFbwpqk9iFSjFEHQk/hz8Lg0a1tt&#10;NrWJtr69EQSPw8x8wyxWnanEixpXWlYwGUcgiDOrS84VnE+b0QyE88gaK8uk4E0OVst+b4GJti0f&#10;6HX0uQgQdgkqKLyvEyldVpBBN7Y1cfCutjHog2xyqRtsA9xUMo6iqTRYclgosKZ1Qdn9+DQKUt49&#10;LmnZmlu2X1/e2NXVye+UGg66dA7CU+f/4V97qxXEsxi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0BMsAAAADcAAAADwAAAAAAAAAAAAAAAACYAgAAZHJzL2Rvd25y&#10;ZXYueG1sUEsFBgAAAAAEAAQA9QAAAIUDAAAAAA==&#10;" strokecolor="silver"/>
                            <v:rect id="Rectangle 3463" o:spid="_x0000_s1309" style="position:absolute;left:323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Gkqc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rGs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GkqcAAAADcAAAADwAAAAAAAAAAAAAAAACYAgAAZHJzL2Rvd25y&#10;ZXYueG1sUEsFBgAAAAAEAAQA9QAAAIUDAAAAAA==&#10;" strokecolor="silver"/>
                            <v:rect id="Rectangle 3464" o:spid="_x0000_s1310" style="position:absolute;left:341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83c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rGs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g83cAAAADcAAAADwAAAAAAAAAAAAAAAACYAgAAZHJzL2Rvd25y&#10;ZXYueG1sUEsFBgAAAAAEAAQA9QAAAIUDAAAAAA==&#10;" strokecolor="silver"/>
                            <v:rect id="Rectangle 3465" o:spid="_x0000_s1311" style="position:absolute;left:341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ZRsAA&#10;AADcAAAADwAAAGRycy9kb3ducmV2LnhtbESPzQrCMBCE74LvEFbwpqmCItUoRRD0JP4cPC7N2lab&#10;TW2irW9vBMHjMDPfMItVa0rxotoVlhWMhhEI4tTqgjMF59NmMAPhPLLG0jIpeJOD1bLbWWCsbcMH&#10;eh19JgKEXYwKcu+rWEqX5mTQDW1FHLyrrQ36IOtM6hqbADelHEfRVBosOCzkWNE6p/R+fBoFCe8e&#10;l6RozC3dry9vbKvy5HdK9XttMgfhqfX/8K+91QrGs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SZRsAAAADcAAAADwAAAAAAAAAAAAAAAACYAgAAZHJzL2Rvd25y&#10;ZXYueG1sUEsFBgAAAAAEAAQA9QAAAIUDAAAAAA==&#10;" strokecolor="silver"/>
                            <v:rect id="Rectangle 3466" o:spid="_x0000_s1312" style="position:absolute;left:287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HMcAA&#10;AADcAAAADwAAAGRycy9kb3ducmV2LnhtbESPzQrCMBCE74LvEFbwZlM9iFSjFEHQk/hz8Lg0a1tt&#10;NrWJtr69EQSPw8x8wyxWnanEixpXWlYwjmIQxJnVJecKzqfNaAbCeWSNlWVS8CYHq2W/t8BE25YP&#10;9Dr6XAQIuwQVFN7XiZQuK8igi2xNHLyrbQz6IJtc6gbbADeVnMTxVBosOSwUWNO6oOx+fBoFKe8e&#10;l7RszS3bry9v7Orq5HdKDQddOgfhqfP/8K+91Qomsy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YHMcAAAADcAAAADwAAAAAAAAAAAAAAAACYAgAAZHJzL2Rvd25y&#10;ZXYueG1sUEsFBgAAAAAEAAQA9QAAAIUDAAAAAA==&#10;" strokecolor="silver"/>
                            <v:rect id="Rectangle 3467" o:spid="_x0000_s1313" style="position:absolute;left:305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qsAA&#10;AADcAAAADwAAAGRycy9kb3ducmV2LnhtbESPzQrCMBCE74LvEFbwpqkeVKpRiiDoSfw5eFyata02&#10;m9pEW9/eCILHYWa+YRar1pTiRbUrLCsYDSMQxKnVBWcKzqfNYAbCeWSNpWVS8CYHq2W3s8BY24YP&#10;9Dr6TAQIuxgV5N5XsZQuzcmgG9qKOHhXWxv0QdaZ1DU2AW5KOY6iiTRYcFjIsaJ1Tun9+DQKEt49&#10;LknRmFu6X1/e2Fblye+U6vfaZA7CU+v/4V97qxWMZ1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iqsAAAADcAAAADwAAAAAAAAAAAAAAAACYAgAAZHJzL2Rvd25y&#10;ZXYueG1sUEsFBgAAAAAEAAQA9QAAAIUDAAAAAA==&#10;" strokecolor="silver"/>
                            <v:rect id="Rectangle 3468" o:spid="_x0000_s1314" style="position:absolute;left:287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22L0A&#10;AADcAAAADwAAAGRycy9kb3ducmV2LnhtbERPuwrCMBTdBf8hXMFNUx1EqmkpgqCT+BgcL821rTY3&#10;tYm2/r0ZBMfDea/T3tTiTa2rLCuYTSMQxLnVFRcKLuftZAnCeWSNtWVS8CEHaTIcrDHWtuMjvU++&#10;ECGEXYwKSu+bWEqXl2TQTW1DHLibbQ36ANtC6ha7EG5qOY+ihTRYcWgosaFNSfnj9DIKMt4/r1nV&#10;mXt+2Fw/2Df12e+VGo/6bAXCU+//4p97pxXMl2FtOBOOgE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U22L0AAADcAAAADwAAAAAAAAAAAAAAAACYAgAAZHJzL2Rvd25yZXYu&#10;eG1sUEsFBgAAAAAEAAQA9QAAAIIDAAAAAA==&#10;" strokecolor="silver"/>
                            <v:rect id="Rectangle 3469" o:spid="_x0000_s1315" style="position:absolute;left:305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TQ8AA&#10;AADcAAAADwAAAGRycy9kb3ducmV2LnhtbESPzQrCMBCE74LvEFbwpqkeRKtRiiDoSfw5eFyata02&#10;m9pEW9/eCILHYWa+YRar1pTiRbUrLCsYDSMQxKnVBWcKzqfNYArCeWSNpWVS8CYHq2W3s8BY24YP&#10;9Dr6TAQIuxgV5N5XsZQuzcmgG9qKOHhXWxv0QdaZ1DU2AW5KOY6iiTRYcFjIsaJ1Tun9+DQKEt49&#10;LknRmFu6X1/e2Fblye+U6vfaZA7CU+v/4V97qxWMpz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mTQ8AAAADcAAAADwAAAAAAAAAAAAAAAACYAgAAZHJzL2Rvd25y&#10;ZXYueG1sUEsFBgAAAAAEAAQA9QAAAIUDAAAAAA==&#10;" strokecolor="silver"/>
                            <v:rect id="Rectangle 3470" o:spid="_x0000_s1316" style="position:absolute;left:323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sA70A&#10;AADcAAAADwAAAGRycy9kb3ducmV2LnhtbERPuwrCMBTdBf8hXMFNUx1Eq1GKIOgkPoaOl+baVpub&#10;2kRb/94MguPhvFebzlTiTY0rLSuYjCMQxJnVJecKrpfdaA7CeWSNlWVS8CEHm3W/t8JY25ZP9D77&#10;XIQQdjEqKLyvYyldVpBBN7Y1ceButjHoA2xyqRtsQ7ip5DSKZtJgyaGhwJq2BWWP88soSPjwTJOy&#10;NffsuE0/2NXVxR+UGg66ZAnCU+f/4p97rxVMF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qsA70AAADcAAAADwAAAAAAAAAAAAAAAACYAgAAZHJzL2Rvd25yZXYu&#10;eG1sUEsFBgAAAAAEAAQA9QAAAIIDAAAAAA==&#10;" strokecolor="silver"/>
                            <v:rect id="Rectangle 3471" o:spid="_x0000_s1317" style="position:absolute;left:341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JmMAA&#10;AADcAAAADwAAAGRycy9kb3ducmV2LnhtbESPzQrCMBCE74LvEFbwpqkeRKtRiiDoSfw5eFyata02&#10;m9pEW9/eCILHYWa+YRar1pTiRbUrLCsYDSMQxKnVBWcKzqfNYArCeWSNpWVS8CYHq2W3s8BY24YP&#10;9Dr6TAQIuxgV5N5XsZQuzcmgG9qKOHhXWxv0QdaZ1DU2AW5KOY6iiTRYcFjIsaJ1Tun9+DQKEt49&#10;LknRmFu6X1/e2Fblye+U6vfaZA7CU+v/4V97qxWMZy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JmMAAAADcAAAADwAAAAAAAAAAAAAAAACYAgAAZHJzL2Rvd25y&#10;ZXYueG1sUEsFBgAAAAAEAAQA9QAAAIUDAAAAAA==&#10;" strokecolor="silver"/>
                            <v:rect id="Rectangle 3472" o:spid="_x0000_s1318" style="position:absolute;left:323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X78MA&#10;AADcAAAADwAAAGRycy9kb3ducmV2LnhtbESPT2vCQBTE70K/w/IEb7oxB2mjqwShUE9i0oPHR/aZ&#10;RLNv0+yaP9/eLRR6HGbmN8zuMJpG9NS52rKC9SoCQVxYXXOp4Dv/XL6DcB5ZY2OZFEzk4LB/m+0w&#10;0XbgC/WZL0WAsEtQQeV9m0jpiooMupVtiYN3s51BH2RXSt3hEOCmkXEUbaTBmsNChS0dKyoe2dMo&#10;SPn0c03rwdyL8/E64dg2uT8ptZiP6RaEp9H/h//aX1pB/BHD75lwBOT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SX78MAAADcAAAADwAAAAAAAAAAAAAAAACYAgAAZHJzL2Rv&#10;d25yZXYueG1sUEsFBgAAAAAEAAQA9QAAAIgDAAAAAA==&#10;" strokecolor="silver"/>
                            <v:rect id="Rectangle 3473" o:spid="_x0000_s1319" style="position:absolute;left:341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ydMMA&#10;AADcAAAADwAAAGRycy9kb3ducmV2LnhtbESPQWvCQBSE74X+h+UVvNVNI4hGVwkBoZ6K0YPHR/aZ&#10;xGbfxuzWJP++Kwgeh5n5hllvB9OIO3WutqzgaxqBIC6srrlUcDruPhcgnEfW2FgmBSM52G7e39aY&#10;aNvzge65L0WAsEtQQeV9m0jpiooMuqltiYN3sZ1BH2RXSt1hH+CmkXEUzaXBmsNChS1lFRW/+Z9R&#10;kPL+dk7r3lyLn+w84tA2R79XavIxpCsQngb/Cj/b31pBvJzB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gydMMAAADcAAAADwAAAAAAAAAAAAAAAACYAgAAZHJzL2Rv&#10;d25yZXYueG1sUEsFBgAAAAAEAAQA9QAAAIgDAAAAAA==&#10;" strokecolor="silver"/>
                            <v:rect id="Rectangle 3474" o:spid="_x0000_s1320" style="position:absolute;left:143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qAMMA&#10;AADcAAAADwAAAGRycy9kb3ducmV2LnhtbESPQWvCQBSE74X+h+UVvNVNg4hGVwkBoZ6K0YPHR/aZ&#10;xGbfxuzWJP++Kwgeh5n5hllvB9OIO3WutqzgaxqBIC6srrlUcDruPhcgnEfW2FgmBSM52G7e39aY&#10;aNvzge65L0WAsEtQQeV9m0jpiooMuqltiYN3sZ1BH2RXSt1hH+CmkXEUzaXBmsNChS1lFRW/+Z9R&#10;kPL+dk7r3lyLn+w84tA2R79XavIxpCsQngb/Cj/b31pBvJzB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GqAMMAAADcAAAADwAAAAAAAAAAAAAAAACYAgAAZHJzL2Rv&#10;d25yZXYueG1sUEsFBgAAAAAEAAQA9QAAAIgDAAAAAA==&#10;" strokecolor="silver"/>
                            <v:rect id="Rectangle 3475" o:spid="_x0000_s1321" style="position:absolute;left:161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Pm8MA&#10;AADcAAAADwAAAGRycy9kb3ducmV2LnhtbESPQWvCQBSE74X+h+UVvNVNA4pGVwkBoZ6K0YPHR/aZ&#10;xGbfxuzWJP++Kwgeh5n5hllvB9OIO3WutqzgaxqBIC6srrlUcDruPhcgnEfW2FgmBSM52G7e39aY&#10;aNvzge65L0WAsEtQQeV9m0jpiooMuqltiYN3sZ1BH2RXSt1hH+CmkXEUzaXBmsNChS1lFRW/+Z9R&#10;kPL+dk7r3lyLn+w84tA2R79XavIxpCsQngb/Cj/b31pBvJzB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0Pm8MAAADcAAAADwAAAAAAAAAAAAAAAACYAgAAZHJzL2Rv&#10;d25yZXYueG1sUEsFBgAAAAAEAAQA9QAAAIgDAAAAAA==&#10;" strokecolor="silver"/>
                            <v:rect id="Rectangle 3476" o:spid="_x0000_s1322" style="position:absolute;left:143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R7MAA&#10;AADcAAAADwAAAGRycy9kb3ducmV2LnhtbESPzQrCMBCE74LvEFbwpqkeRKtRiiDoSfw5eFyata02&#10;m9pEW9/eCILHYWa+YRar1pTiRbUrLCsYDSMQxKnVBWcKzqfNYArCeWSNpWVS8CYHq2W3s8BY24YP&#10;9Dr6TAQIuxgV5N5XsZQuzcmgG9qKOHhXWxv0QdaZ1DU2AW5KOY6iiTRYcFjIsaJ1Tun9+DQKEt49&#10;LknRmFu6X1/e2Fblye+U6vfaZA7CU+v/4V97qxWMZx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+R7MAAAADcAAAADwAAAAAAAAAAAAAAAACYAgAAZHJzL2Rvd25y&#10;ZXYueG1sUEsFBgAAAAAEAAQA9QAAAIUDAAAAAA==&#10;" strokecolor="silver"/>
                            <v:rect id="Rectangle 3477" o:spid="_x0000_s1323" style="position:absolute;left:161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0d8QA&#10;AADcAAAADwAAAGRycy9kb3ducmV2LnhtbESPT2vCQBTE74V+h+UVvNVNc/BPdJUQEOqpGD14fGSf&#10;SWz2bcxuTfLtu4LgcZiZ3zDr7WAacafO1ZYVfE0jEMSF1TWXCk7H3ecChPPIGhvLpGAkB9vN+9sa&#10;E217PtA996UIEHYJKqi8bxMpXVGRQTe1LXHwLrYz6IPsSqk77APcNDKOopk0WHNYqLClrKLiN/8z&#10;ClLe385p3Ztr8ZOdRxza5uj3Sk0+hnQFwtPgX+Fn+1sriJdzeJw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NHfEAAAA3AAAAA8AAAAAAAAAAAAAAAAAmAIAAGRycy9k&#10;b3ducmV2LnhtbFBLBQYAAAAABAAEAPUAAACJAwAAAAA=&#10;" strokecolor="silver"/>
                            <v:rect id="Rectangle 3478" o:spid="_x0000_s1324" style="position:absolute;left:179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gBb0A&#10;AADcAAAADwAAAGRycy9kb3ducmV2LnhtbERPuwrCMBTdBf8hXMFNUx1Eq1GKIOgkPoaOl+baVpub&#10;2kRb/94MguPhvFebzlTiTY0rLSuYjCMQxJnVJecKrpfdaA7CeWSNlWVS8CEHm3W/t8JY25ZP9D77&#10;XIQQdjEqKLyvYyldVpBBN7Y1ceButjHoA2xyqRtsQ7ip5DSKZtJgyaGhwJq2BWWP88soSPjwTJOy&#10;NffsuE0/2NXVxR+UGg66ZAnCU+f/4p97rxVMF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ygBb0AAADcAAAADwAAAAAAAAAAAAAAAACYAgAAZHJzL2Rvd25yZXYu&#10;eG1sUEsFBgAAAAAEAAQA9QAAAIIDAAAAAA==&#10;" strokecolor="silver"/>
                            <v:rect id="Rectangle 3479" o:spid="_x0000_s1325" style="position:absolute;left:179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FnsAA&#10;AADcAAAADwAAAGRycy9kb3ducmV2LnhtbESPzQrCMBCE74LvEFbwpqkeRKtRiiDoSfw5eFyata02&#10;m9pEW9/eCILHYWa+YRar1pTiRbUrLCsYDSMQxKnVBWcKzqfNYArCeWSNpWVS8CYHq2W3s8BY24YP&#10;9Dr6TAQIuxgV5N5XsZQuzcmgG9qKOHhXWxv0QdaZ1DU2AW5KOY6iiTRYcFjIsaJ1Tun9+DQKEt49&#10;LknRmFu6X1/e2Fblye+U6vfaZA7CU+v/4V97qxWMZz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AFnsAAAADcAAAADwAAAAAAAAAAAAAAAACYAgAAZHJzL2Rvd25y&#10;ZXYueG1sUEsFBgAAAAAEAAQA9QAAAIUDAAAAAA==&#10;" strokecolor="silver"/>
                            <v:rect id="Rectangle 3480" o:spid="_x0000_s1326" style="position:absolute;left:197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2Gb0A&#10;AADcAAAADwAAAGRycy9kb3ducmV2LnhtbERPuwrCMBTdBf8hXMFNUxVEqlGKIOgkPoaOl+baVpub&#10;2kRb/94MguPhvFebzlTiTY0rLSuYjCMQxJnVJecKrpfdaAHCeWSNlWVS8CEHm3W/t8JY25ZP9D77&#10;XIQQdjEqKLyvYyldVpBBN7Y1ceButjHoA2xyqRtsQ7ip5DSK5tJgyaGhwJq2BWWP88soSPjwTJOy&#10;NffsuE0/2NXVxR+UGg66ZAnCU+f/4p97rxXMoj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ZE2Gb0AAADcAAAADwAAAAAAAAAAAAAAAACYAgAAZHJzL2Rvd25yZXYu&#10;eG1sUEsFBgAAAAAEAAQA9QAAAIIDAAAAAA==&#10;" strokecolor="silver"/>
                            <v:rect id="Rectangle 3481" o:spid="_x0000_s1327" style="position:absolute;left:197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Tgs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0Qi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2TgsAAAADcAAAADwAAAAAAAAAAAAAAAACYAgAAZHJzL2Rvd25y&#10;ZXYueG1sUEsFBgAAAAAEAAQA9QAAAIUDAAAAAA==&#10;" strokecolor="silver"/>
                            <v:rect id="Rectangle 3482" o:spid="_x0000_s1328" style="position:absolute;left:143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N9c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0Ri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8N9cAAAADcAAAADwAAAAAAAAAAAAAAAACYAgAAZHJzL2Rvd25y&#10;ZXYueG1sUEsFBgAAAAAEAAQA9QAAAIUDAAAAAA==&#10;" strokecolor="silver"/>
                            <v:rect id="Rectangle 3483" o:spid="_x0000_s1329" style="position:absolute;left:161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obs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0QS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OobsAAAADcAAAADwAAAAAAAAAAAAAAAACYAgAAZHJzL2Rvd25y&#10;ZXYueG1sUEsFBgAAAAAEAAQA9QAAAIUDAAAAAA==&#10;" strokecolor="silver"/>
                            <v:rect id="Rectangle 3484" o:spid="_x0000_s1330" style="position:absolute;left:143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wGsMA&#10;AADcAAAADwAAAGRycy9kb3ducmV2LnhtbESPT4vCMBTE78J+h/AW9mbTdUWkmpYiCOtJ/HPw+Gie&#10;bbV56TZZW7+9EQSPw8z8hllmg2nEjTpXW1bwHcUgiAuray4VHA/r8RyE88gaG8uk4E4OsvRjtMRE&#10;2553dNv7UgQIuwQVVN63iZSuqMigi2xLHLyz7Qz6ILtS6g77ADeNnMTxTBqsOSxU2NKqouK6/zcK&#10;ct78nfK6N5diuzrdcWibg98o9fU55AsQngb/Dr/av1rBTzyF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wGsMAAADcAAAADwAAAAAAAAAAAAAAAACYAgAAZHJzL2Rv&#10;d25yZXYueG1sUEsFBgAAAAAEAAQA9QAAAIgDAAAAAA==&#10;" strokecolor="silver"/>
                            <v:rect id="Rectangle 3485" o:spid="_x0000_s1331" style="position:absolute;left:161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VgcMA&#10;AADcAAAADwAAAGRycy9kb3ducmV2LnhtbESPT4vCMBTE78J+h/AW9mbTdVGkmpYiCOtJ/HPw+Gie&#10;bbV56TZZW7+9EQSPw8z8hllmg2nEjTpXW1bwHcUgiAuray4VHA/r8RyE88gaG8uk4E4OsvRjtMRE&#10;2553dNv7UgQIuwQVVN63iZSuqMigi2xLHLyz7Qz6ILtS6g77ADeNnMTxTBqsOSxU2NKqouK6/zcK&#10;ct78nfK6N5diuzrdcWibg98o9fU55AsQngb/Dr/av1rBTzyF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aVgcMAAADcAAAADwAAAAAAAAAAAAAAAACYAgAAZHJzL2Rv&#10;d25yZXYueG1sUEsFBgAAAAAEAAQA9QAAAIgDAAAAAA==&#10;" strokecolor="silver"/>
                            <v:rect id="Rectangle 3486" o:spid="_x0000_s1332" style="position:absolute;left:179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L9s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0RS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QL9sAAAADcAAAADwAAAAAAAAAAAAAAAACYAgAAZHJzL2Rvd25y&#10;ZXYueG1sUEsFBgAAAAAEAAQA9QAAAIUDAAAAAA==&#10;" strokecolor="silver"/>
                            <v:rect id="Rectangle 3487" o:spid="_x0000_s1333" style="position:absolute;left:197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ubcMA&#10;AADcAAAADwAAAGRycy9kb3ducmV2LnhtbESPT4vCMBTE78J+h/AW9mbTdUGlmpYiCOtJ/HPw+Gie&#10;bbV56TZZW7+9EQSPw8z8hllmg2nEjTpXW1bwHcUgiAuray4VHA/r8RyE88gaG8uk4E4OsvRjtMRE&#10;2553dNv7UgQIuwQVVN63iZSuqMigi2xLHLyz7Qz6ILtS6g77ADeNnMTxVBqsOSxU2NKqouK6/zcK&#10;ct78nfK6N5diuzrdcWibg98o9fU55AsQngb/Dr/av1rBTzyD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iubcMAAADcAAAADwAAAAAAAAAAAAAAAACYAgAAZHJzL2Rv&#10;d25yZXYueG1sUEsFBgAAAAAEAAQA9QAAAIgDAAAAAA==&#10;" strokecolor="silver"/>
                            <v:rect id="Rectangle 3488" o:spid="_x0000_s1334" style="position:absolute;left:179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6H70A&#10;AADcAAAADwAAAGRycy9kb3ducmV2LnhtbERPuwrCMBTdBf8hXMFNUxVEqlGKIOgkPoaOl+baVpub&#10;2kRb/94MguPhvFebzlTiTY0rLSuYjCMQxJnVJecKrpfdaAHCeWSNlWVS8CEHm3W/t8JY25ZP9D77&#10;XIQQdjEqKLyvYyldVpBBN7Y1ceButjHoA2xyqRtsQ7ip5DSK5tJgyaGhwJq2BWWP88soSPjwTJOy&#10;NffsuE0/2NXVxR+UGg66ZAnCU+f/4p97rxXMor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+c6H70AAADcAAAADwAAAAAAAAAAAAAAAACYAgAAZHJzL2Rvd25yZXYu&#10;eG1sUEsFBgAAAAAEAAQA9QAAAIIDAAAAAA==&#10;" strokecolor="silver"/>
                            <v:rect id="Rectangle 3489" o:spid="_x0000_s1335" style="position:absolute;left:197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fhMMA&#10;AADcAAAADwAAAGRycy9kb3ducmV2LnhtbESPT4vCMBTE78J+h/AW9mbTdUG0mpYiCOtJ/HPw+Gie&#10;bbV56TZZW7+9EQSPw8z8hllmg2nEjTpXW1bwHcUgiAuray4VHA/r8QyE88gaG8uk4E4OsvRjtMRE&#10;2553dNv7UgQIuwQVVN63iZSuqMigi2xLHLyz7Qz6ILtS6g77ADeNnMTxVBqsOSxU2NKqouK6/zcK&#10;ct78nfK6N5diuzrdcWibg98o9fU55AsQngb/Dr/av1rBTzyH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ufhMMAAADcAAAADwAAAAAAAAAAAAAAAACYAgAAZHJzL2Rv&#10;d25yZXYueG1sUEsFBgAAAAAEAAQA9QAAAIgDAAAAAA==&#10;" strokecolor="silver"/>
                            <v:rect id="Rectangle 3490" o:spid="_x0000_s1336" style="position:absolute;left:215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gxL0A&#10;AADcAAAADwAAAGRycy9kb3ducmV2LnhtbERPuwrCMBTdBf8hXMFNUxVEqlGKIOgkPoaOl+baVpub&#10;2kRb/94MguPhvFebzlTiTY0rLSuYjCMQxJnVJecKrpfdaAHCeWSNlWVS8CEHm3W/t8JY25ZP9D77&#10;XIQQdjEqKLyvYyldVpBBN7Y1ceButjHoA2xyqRtsQ7ip5DSK5tJgyaGhwJq2BWWP88soSPjwTJOy&#10;NffsuE0/2NXVxR+UGg66ZAnCU+f/4p97rxXMJ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igxL0AAADcAAAADwAAAAAAAAAAAAAAAACYAgAAZHJzL2Rvd25yZXYu&#10;eG1sUEsFBgAAAAAEAAQA9QAAAIIDAAAAAA==&#10;" strokecolor="silver"/>
                            <v:rect id="Rectangle 3491" o:spid="_x0000_s1337" style="position:absolute;left:233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FX8MA&#10;AADcAAAADwAAAGRycy9kb3ducmV2LnhtbESPT2vCQBTE74LfYXmCN91EoZToKkEo6Ema9ODxkX0m&#10;0ezbNLvmz7fvFgo9DjPzG2Z/HE0jeupcbVlBvI5AEBdW11wq+Mo/Vu8gnEfW2FgmBRM5OB7msz0m&#10;2g78SX3mSxEg7BJUUHnfJlK6oiKDbm1b4uDdbWfQB9mVUnc4BLhp5CaK3qTBmsNChS2dKiqe2cso&#10;SPnyfUvrwTyK6+k24dg2ub8otVyM6Q6Ep9H/h//aZ61gG8fweyYc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QFX8MAAADcAAAADwAAAAAAAAAAAAAAAACYAgAAZHJzL2Rv&#10;d25yZXYueG1sUEsFBgAAAAAEAAQA9QAAAIgDAAAAAA==&#10;" strokecolor="silver"/>
                            <v:rect id="Rectangle 3492" o:spid="_x0000_s1338" style="position:absolute;left:215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bKM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oz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abKMAAAADcAAAADwAAAAAAAAAAAAAAAACYAgAAZHJzL2Rvd25y&#10;ZXYueG1sUEsFBgAAAAAEAAQA9QAAAIUDAAAAAA==&#10;" strokecolor="silver"/>
                            <v:rect id="Rectangle 3493" o:spid="_x0000_s1339" style="position:absolute;left:233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+s8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o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o+s8AAAADcAAAADwAAAAAAAAAAAAAAAACYAgAAZHJzL2Rvd25y&#10;ZXYueG1sUEsFBgAAAAAEAAQA9QAAAIUDAAAAAA==&#10;" strokecolor="silver"/>
                            <v:rect id="Rectangle 3494" o:spid="_x0000_s1340" style="position:absolute;left:251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mx8QA&#10;AADcAAAADwAAAGRycy9kb3ducmV2LnhtbESPT2vCQBTE74V+h+UVvDUbtRSJrhIEwZyk0YPHR/aZ&#10;xGbfptk1f769Wyj0OMzMb5jNbjSN6KlztWUF8ygGQVxYXXOp4HI+vK9AOI+ssbFMCiZysNu+vmww&#10;0XbgL+pzX4oAYZeggsr7NpHSFRUZdJFtiYN3s51BH2RXSt3hEOCmkYs4/pQGaw4LFba0r6j4zh9G&#10;QcrZzzWtB3MvTvvrhGPbnH2m1OxtTNcgPI3+P/zXPmoFy/kH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psfEAAAA3AAAAA8AAAAAAAAAAAAAAAAAmAIAAGRycy9k&#10;b3ducmV2LnhtbFBLBQYAAAAABAAEAPUAAACJAwAAAAA=&#10;" strokecolor="silver"/>
                            <v:rect id="Rectangle 3495" o:spid="_x0000_s1341" style="position:absolute;left:251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DXMQA&#10;AADcAAAADwAAAGRycy9kb3ducmV2LnhtbESPT2vCQBTE74V+h+UVvDUblRaJrhIEwZyk0YPHR/aZ&#10;xGbfptk1f769Wyj0OMzMb5jNbjSN6KlztWUF8ygGQVxYXXOp4HI+vK9AOI+ssbFMCiZysNu+vmww&#10;0XbgL+pzX4oAYZeggsr7NpHSFRUZdJFtiYN3s51BH2RXSt3hEOCmkYs4/pQGaw4LFba0r6j4zh9G&#10;QcrZzzWtB3MvTvvrhGPbnH2m1OxtTNcgPI3+P/zXPmoFy/kH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/A1zEAAAA3AAAAA8AAAAAAAAAAAAAAAAAmAIAAGRycy9k&#10;b3ducmV2LnhtbFBLBQYAAAAABAAEAPUAAACJAwAAAAA=&#10;" strokecolor="silver"/>
                            <v:rect id="Rectangle 3496" o:spid="_x0000_s1342" style="position:absolute;left:269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dK8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oy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2dK8AAAADcAAAADwAAAAAAAAAAAAAAAACYAgAAZHJzL2Rvd25y&#10;ZXYueG1sUEsFBgAAAAAEAAQA9QAAAIUDAAAAAA==&#10;" strokecolor="silver"/>
                            <v:rect id="Rectangle 3497" o:spid="_x0000_s1343" style="position:absolute;left:269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4sMQA&#10;AADcAAAADwAAAGRycy9kb3ducmV2LnhtbESPT2vCQBTE74V+h+UVvDUbFVqJrhIEwZyk0YPHR/aZ&#10;xGbfptk1f769Wyj0OMzMb5jNbjSN6KlztWUF8ygGQVxYXXOp4HI+vK9AOI+ssbFMCiZysNu+vmww&#10;0XbgL+pzX4oAYZeggsr7NpHSFRUZdJFtiYN3s51BH2RXSt3hEOCmkYs4/pAGaw4LFba0r6j4zh9G&#10;QcrZzzWtB3MvTvvrhGPbnH2m1OxtTNcgPI3+P/zXPmoFy/kn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hOLDEAAAA3AAAAA8AAAAAAAAAAAAAAAAAmAIAAGRycy9k&#10;b3ducmV2LnhtbFBLBQYAAAAABAAEAPUAAACJAwAAAAA=&#10;" strokecolor="silver"/>
                            <v:rect id="Rectangle 3498" o:spid="_x0000_s1344" style="position:absolute;left:215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swr0A&#10;AADcAAAADwAAAGRycy9kb3ducmV2LnhtbERPuwrCMBTdBf8hXMFNUxVEqlGKIOgkPoaOl+baVpub&#10;2kRb/94MguPhvFebzlTiTY0rLSuYjCMQxJnVJecKrpfdaAHCeWSNlWVS8CEHm3W/t8JY25ZP9D77&#10;XIQQdjEqKLyvYyldVpBBN7Y1ceButjHoA2xyqRtsQ7ip5DSK5tJgyaGhwJq2BWWP88soSPjwTJOy&#10;NffsuE0/2NXVxR+UGg66ZAnCU+f/4p97rxXMJ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j6swr0AAADcAAAADwAAAAAAAAAAAAAAAACYAgAAZHJzL2Rvd25yZXYu&#10;eG1sUEsFBgAAAAAEAAQA9QAAAIIDAAAAAA==&#10;" strokecolor="silver"/>
                            <v:rect id="Rectangle 3499" o:spid="_x0000_s1345" style="position:absolute;left:233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JWcQA&#10;AADcAAAADwAAAGRycy9kb3ducmV2LnhtbESPT2vCQBTE74V+h+UVvDUbFUqNrhIEwZyk0YPHR/aZ&#10;xGbfptk1f769Wyj0OMzMb5jNbjSN6KlztWUF8ygGQVxYXXOp4HI+vH+CcB5ZY2OZFEzkYLd9fdlg&#10;ou3AX9TnvhQBwi5BBZX3bSKlKyoy6CLbEgfvZjuDPsiulLrDIcBNIxdx/CEN1hwWKmxpX1HxnT+M&#10;gpSzn2taD+ZenPbXCce2OftMqdnbmK5BeBr9f/ivfdQKlvMV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CVnEAAAA3AAAAA8AAAAAAAAAAAAAAAAAmAIAAGRycy9k&#10;b3ducmV2LnhtbFBLBQYAAAAABAAEAPUAAACJAwAAAAA=&#10;" strokecolor="silver"/>
                            <v:rect id="Rectangle 3500" o:spid="_x0000_s1346" style="position:absolute;left:215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qeb0A&#10;AADcAAAADwAAAGRycy9kb3ducmV2LnhtbERPuwrCMBTdBf8hXMFNUxVEqlGKIOgkPoaOl+baVpub&#10;2kRb/94MguPhvFebzlTiTY0rLSuYjCMQxJnVJecKrpfdaAHCeWSNlWVS8CEHm3W/t8JY25ZP9D77&#10;XIQQdjEqKLyvYyldVpBBN7Y1ceButjHoA2xyqRtsQ7ip5DSK5tJgyaGhwJq2BWWP88soSPjwTJOy&#10;NffsuE0/2NXVxR+UGg66ZAnCU+f/4p97rxXMp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iRqeb0AAADcAAAADwAAAAAAAAAAAAAAAACYAgAAZHJzL2Rvd25yZXYu&#10;eG1sUEsFBgAAAAAEAAQA9QAAAIIDAAAAAA==&#10;" strokecolor="silver"/>
                            <v:rect id="Rectangle 3501" o:spid="_x0000_s1347" style="position:absolute;left:233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P4s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4x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jP4sAAAADcAAAADwAAAAAAAAAAAAAAAACYAgAAZHJzL2Rvd25y&#10;ZXYueG1sUEsFBgAAAAAEAAQA9QAAAIUDAAAAAA==&#10;" strokecolor="silver"/>
                            <v:rect id="Rectangle 3502" o:spid="_x0000_s1348" style="position:absolute;left:251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RlcMA&#10;AADcAAAADwAAAGRycy9kb3ducmV2LnhtbESPT2vCQBTE70K/w/IEb7oxQinRVYJQqCcx6cHjI/tM&#10;otm3aXbNn2/vFgo9DjPzG2Z3GE0jeupcbVnBehWBIC6srrlU8J1/Lj9AOI+ssbFMCiZycNi/zXaY&#10;aDvwhfrMlyJA2CWooPK+TaR0RUUG3cq2xMG72c6gD7Irpe5wCHDTyDiK3qXBmsNChS0dKyoe2dMo&#10;SPn0c03rwdyL8/E64dg2uT8ptZiP6RaEp9H/h//aX1rBJo7h90w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RlcMAAADcAAAADwAAAAAAAAAAAAAAAACYAgAAZHJzL2Rv&#10;d25yZXYueG1sUEsFBgAAAAAEAAQA9QAAAIgDAAAAAA==&#10;" strokecolor="silver"/>
                            <v:rect id="Rectangle 3503" o:spid="_x0000_s1349" style="position:absolute;left:269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0Ds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4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b0DsAAAADcAAAADwAAAAAAAAAAAAAAAACYAgAAZHJzL2Rvd25y&#10;ZXYueG1sUEsFBgAAAAAEAAQA9QAAAIUDAAAAAA==&#10;" strokecolor="silver"/>
                            <v:rect id="Rectangle 3504" o:spid="_x0000_s1350" style="position:absolute;left:251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sesMA&#10;AADcAAAADwAAAGRycy9kb3ducmV2LnhtbESPQWvCQBSE74X+h+UVvNVNo4hEVwkBoZ6K0YPHR/aZ&#10;xGbfxuzWJP++Kwgeh5n5hllvB9OIO3WutqzgaxqBIC6srrlUcDruPpcgnEfW2FgmBSM52G7e39aY&#10;aNvzge65L0WAsEtQQeV9m0jpiooMuqltiYN3sZ1BH2RXSt1hH+CmkXEULaTBmsNChS1lFRW/+Z9R&#10;kPL+dk7r3lyLn+w84tA2R79XavIxpCsQngb/Cj/b31rBLJ7D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9sesMAAADcAAAADwAAAAAAAAAAAAAAAACYAgAAZHJzL2Rv&#10;d25yZXYueG1sUEsFBgAAAAAEAAQA9QAAAIgDAAAAAA==&#10;" strokecolor="silver"/>
                            <v:rect id="Rectangle 3505" o:spid="_x0000_s1351" style="position:absolute;left:269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J4cMA&#10;AADcAAAADwAAAGRycy9kb3ducmV2LnhtbESPQWvCQBSE74X+h+UVvNVNI4pEVwkBoZ6K0YPHR/aZ&#10;xGbfxuzWJP++Kwgeh5n5hllvB9OIO3WutqzgaxqBIC6srrlUcDruPpcgnEfW2FgmBSM52G7e39aY&#10;aNvzge65L0WAsEtQQeV9m0jpiooMuqltiYN3sZ1BH2RXSt1hH+CmkXEULaTBmsNChS1lFRW/+Z9R&#10;kPL+dk7r3lyLn+w84tA2R79XavIxpCsQngb/Cj/b31rBLJ7D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PJ4cMAAADcAAAADwAAAAAAAAAAAAAAAACYAgAAZHJzL2Rv&#10;d25yZXYueG1sUEsFBgAAAAAEAAQA9QAAAIgDAAAAAA==&#10;" strokecolor="silver"/>
                            <v:rect id="Rectangle 3506" o:spid="_x0000_s1352" style="position:absolute;left:287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Xls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4y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FXlsAAAADcAAAADwAAAAAAAAAAAAAAAACYAgAAZHJzL2Rvd25y&#10;ZXYueG1sUEsFBgAAAAAEAAQA9QAAAIUDAAAAAA==&#10;" strokecolor="silver"/>
                            <v:rect id="Rectangle 3507" o:spid="_x0000_s1353" style="position:absolute;left:305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3yDcMA&#10;AADcAAAADwAAAGRycy9kb3ducmV2LnhtbESPQWvCQBSE74X+h+UVvNVNI6hEVwkBoZ6K0YPHR/aZ&#10;xGbfxuzWJP++Kwgeh5n5hllvB9OIO3WutqzgaxqBIC6srrlUcDruPpcgnEfW2FgmBSM52G7e39aY&#10;aNvzge65L0WAsEtQQeV9m0jpiooMuqltiYN3sZ1BH2RXSt1hH+CmkXEUzaXBmsNChS1lFRW/+Z9R&#10;kPL+dk7r3lyLn+w84tA2R79XavIxpCsQngb/Cj/b31rBLF7A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3yDcMAAADcAAAADwAAAAAAAAAAAAAAAACYAgAAZHJzL2Rv&#10;d25yZXYueG1sUEsFBgAAAAAEAAQA9QAAAIgDAAAAAA==&#10;" strokecolor="silver"/>
                            <v:rect id="Rectangle 3508" o:spid="_x0000_s1354" style="position:absolute;left:287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mf70A&#10;AADcAAAADwAAAGRycy9kb3ducmV2LnhtbERPuwrCMBTdBf8hXMFNUxVEqlGKIOgkPoaOl+baVpub&#10;2kRb/94MguPhvFebzlTiTY0rLSuYjCMQxJnVJecKrpfdaAHCeWSNlWVS8CEHm3W/t8JY25ZP9D77&#10;XIQQdjEqKLyvYyldVpBBN7Y1ceButjHoA2xyqRtsQ7ip5DSK5tJgyaGhwJq2BWWP88soSPjwTJOy&#10;NffsuE0/2NXVxR+UGg66ZAnCU+f/4p97rxXMp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Jmf70AAADcAAAADwAAAAAAAAAAAAAAAACYAgAAZHJzL2Rvd25yZXYu&#10;eG1sUEsFBgAAAAAEAAQA9QAAAIIDAAAAAA==&#10;" strokecolor="silver"/>
                            <v:rect id="Rectangle 3509" o:spid="_x0000_s1355" style="position:absolute;left:305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7D5MMA&#10;AADcAAAADwAAAGRycy9kb3ducmV2LnhtbESPQWvCQBSE74X+h+UVvNVNI4hGVwkBoZ6K0YPHR/aZ&#10;xGbfxuzWJP++Kwgeh5n5hllvB9OIO3WutqzgaxqBIC6srrlUcDruPhcgnEfW2FgmBSM52G7e39aY&#10;aNvzge65L0WAsEtQQeV9m0jpiooMuqltiYN3sZ1BH2RXSt1hH+CmkXEUzaXBmsNChS1lFRW/+Z9R&#10;kPL+dk7r3lyLn+w84tA2R79XavIxpCsQngb/Cj/b31rBLF7C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7D5MMAAADcAAAADwAAAAAAAAAAAAAAAACYAgAAZHJzL2Rv&#10;d25yZXYueG1sUEsFBgAAAAAEAAQA9QAAAIgDAAAAAA==&#10;" strokecolor="silver"/>
                            <v:rect id="Rectangle 3510" o:spid="_x0000_s1356" style="position:absolute;left:323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38pL0A&#10;AADcAAAADwAAAGRycy9kb3ducmV2LnhtbERPuwrCMBTdBf8hXMFNUxVEqlGKIOgkPoaOl+baVpub&#10;2kRb/94MguPhvFebzlTiTY0rLSuYjCMQxJnVJecKrpfdaAHCeWSNlWVS8CEHm3W/t8JY25ZP9D77&#10;XIQQdjEqKLyvYyldVpBBN7Y1ceButjHoA2xyqRtsQ7ip5DSK5tJgyaGhwJq2BWWP88soSPjwTJOy&#10;NffsuE0/2NXVxR+UGg66ZAnCU+f/4p97rxXMZ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/38pL0AAADcAAAADwAAAAAAAAAAAAAAAACYAgAAZHJzL2Rvd25yZXYu&#10;eG1sUEsFBgAAAAAEAAQA9QAAAIIDAAAAAA==&#10;" strokecolor="silver"/>
                            <v:rect id="Rectangle 3511" o:spid="_x0000_s1357" style="position:absolute;left:323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ZP8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kx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FZP8AAAADcAAAADwAAAAAAAAAAAAAAAACYAgAAZHJzL2Rvd25y&#10;ZXYueG1sUEsFBgAAAAAEAAQA9QAAAIUDAAAAAA==&#10;" strokecolor="silver"/>
                            <v:rect id="Rectangle 3512" o:spid="_x0000_s1358" style="position:absolute;left:341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HSM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kz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PHSMAAAADcAAAADwAAAAAAAAAAAAAAAACYAgAAZHJzL2Rvd25y&#10;ZXYueG1sUEsFBgAAAAAEAAQA9QAAAIUDAAAAAA==&#10;" strokecolor="silver"/>
                            <v:rect id="Rectangle 3513" o:spid="_x0000_s1359" style="position:absolute;left:341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i08MA&#10;AADcAAAADwAAAGRycy9kb3ducmV2LnhtbESPT2vCQBTE70K/w/IEb7rRQCnRVYJQqCdp0oPHR/aZ&#10;RLNv0+yaP9++WxA8DjPzG2Z3GE0jeupcbVnBehWBIC6srrlU8JN/Lj9AOI+ssbFMCiZycNi/zXaY&#10;aDvwN/WZL0WAsEtQQeV9m0jpiooMupVtiYN3tZ1BH2RXSt3hEOCmkZsoepcGaw4LFbZ0rKi4Zw+j&#10;IOXT7yWtB3MrzsfLhGPb5P6k1GI+plsQnkb/Cj/bX1pBHMfwfyYc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9i08MAAADcAAAADwAAAAAAAAAAAAAAAACYAgAAZHJzL2Rv&#10;d25yZXYueG1sUEsFBgAAAAAEAAQA9QAAAIgDAAAAAA==&#10;" strokecolor="silver"/>
                            <v:rect id="Rectangle 3514" o:spid="_x0000_s1360" style="position:absolute;left:287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6p8QA&#10;AADcAAAADwAAAGRycy9kb3ducmV2LnhtbESPQWuDQBSE74X8h+UFemvWxlKCySoiFOqpNMkhx4f7&#10;oqbuW+tu1Pz7biDQ4zAz3zC7bDadGGlwrWUFr6sIBHFldcu1guPh42UDwnlkjZ1lUnAjB1m6eNph&#10;ou3E3zTufS0ChF2CChrv+0RKVzVk0K1sTxy8sx0M+iCHWuoBpwA3nVxH0bs02HJYaLCnoqHqZ381&#10;CnIuf095O5lL9VWcbjj33cGXSj0v53wLwtPs/8OP9qdWEMdvc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+qfEAAAA3AAAAA8AAAAAAAAAAAAAAAAAmAIAAGRycy9k&#10;b3ducmV2LnhtbFBLBQYAAAAABAAEAPUAAACJAwAAAAA=&#10;" strokecolor="silver"/>
                            <v:rect id="Rectangle 3515" o:spid="_x0000_s1361" style="position:absolute;left:305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fPMQA&#10;AADcAAAADwAAAGRycy9kb3ducmV2LnhtbESPQWuDQBSE74X8h+UFemvWRlqCySoiFOqpNMkhx4f7&#10;oqbuW+tu1Pz7biDQ4zAz3zC7bDadGGlwrWUFr6sIBHFldcu1guPh42UDwnlkjZ1lUnAjB1m6eNph&#10;ou3E3zTufS0ChF2CChrv+0RKVzVk0K1sTxy8sx0M+iCHWuoBpwA3nVxH0bs02HJYaLCnoqHqZ381&#10;CnIuf095O5lL9VWcbjj33cGXSj0v53wLwtPs/8OP9qdWEMdvc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XzzEAAAA3AAAAA8AAAAAAAAAAAAAAAAAmAIAAGRycy9k&#10;b3ducmV2LnhtbFBLBQYAAAAABAAEAPUAAACJAwAAAAA=&#10;" strokecolor="silver"/>
                            <v:rect id="Rectangle 3516" o:spid="_x0000_s1362" style="position:absolute;left:287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BS8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ky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jBS8AAAADcAAAADwAAAAAAAAAAAAAAAACYAgAAZHJzL2Rvd25y&#10;ZXYueG1sUEsFBgAAAAAEAAQA9QAAAIUDAAAAAA==&#10;" strokecolor="silver"/>
                            <v:rect id="Rectangle 3517" o:spid="_x0000_s1363" style="position:absolute;left:305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k0MQA&#10;AADcAAAADwAAAGRycy9kb3ducmV2LnhtbESPQWuDQBSE74X8h+UFemvWRmiDySoiFOqpNMkhx4f7&#10;oqbuW+tu1Pz7biDQ4zAz3zC7bDadGGlwrWUFr6sIBHFldcu1guPh42UDwnlkjZ1lUnAjB1m6eNph&#10;ou3E3zTufS0ChF2CChrv+0RKVzVk0K1sTxy8sx0M+iCHWuoBpwA3nVxH0Zs02HJYaLCnoqHqZ381&#10;CnIuf095O5lL9VWcbjj33cGXSj0v53wLwtPs/8OP9qdWEMfvc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ZNDEAAAA3AAAAA8AAAAAAAAAAAAAAAAAmAIAAGRycy9k&#10;b3ducmV2LnhtbFBLBQYAAAAABAAEAPUAAACJAwAAAAA=&#10;" strokecolor="silver"/>
                            <v:rect id="Rectangle 3518" o:spid="_x0000_s1364" style="position:absolute;left:323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wor0A&#10;AADcAAAADwAAAGRycy9kb3ducmV2LnhtbERPuwrCMBTdBf8hXMFNUxVEqlGKIOgkPoaOl+baVpub&#10;2kRb/94MguPhvFebzlTiTY0rLSuYjCMQxJnVJecKrpfdaAHCeWSNlWVS8CEHm3W/t8JY25ZP9D77&#10;XIQQdjEqKLyvYyldVpBBN7Y1ceButjHoA2xyqRtsQ7ip5DSK5tJgyaGhwJq2BWWP88soSPjwTJOy&#10;NffsuE0/2NXVxR+UGg66ZAnCU+f/4p97rxXMZ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Yvwor0AAADcAAAADwAAAAAAAAAAAAAAAACYAgAAZHJzL2Rvd25yZXYu&#10;eG1sUEsFBgAAAAAEAAQA9QAAAIIDAAAAAA==&#10;" strokecolor="silver"/>
                            <v:rect id="Rectangle 3519" o:spid="_x0000_s1365" style="position:absolute;left:341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VOcQA&#10;AADcAAAADwAAAGRycy9kb3ducmV2LnhtbESPQWuDQBSE74X8h+UFemvWRiiNySoiFOqpNMkhx4f7&#10;oqbuW+tu1Pz7biDQ4zAz3zC7bDadGGlwrWUFr6sIBHFldcu1guPh4+UdhPPIGjvLpOBGDrJ08bTD&#10;RNuJv2nc+1oECLsEFTTe94mUrmrIoFvZnjh4ZzsY9EEOtdQDTgFuOrmOojdpsOWw0GBPRUPVz/5q&#10;FORc/p7ydjKX6qs43XDuu4MvlXpezvkWhKfZ/4cf7U+tII43c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HVTnEAAAA3AAAAA8AAAAAAAAAAAAAAAAAmAIAAGRycy9k&#10;b3ducmV2LnhtbFBLBQYAAAAABAAEAPUAAACJAwAAAAA=&#10;" strokecolor="silver"/>
                            <v:rect id="Rectangle 3520" o:spid="_x0000_s1366" style="position:absolute;left:323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P2b0A&#10;AADcAAAADwAAAGRycy9kb3ducmV2LnhtbERPyQrCMBC9C/5DGMGbpi6IVKMUQdCTuBw8Ds3YVptJ&#10;baKtf28OgsfH25fr1pTiTbUrLCsYDSMQxKnVBWcKLuftYA7CeWSNpWVS8CEH61W3s8RY24aP9D75&#10;TIQQdjEqyL2vYildmpNBN7QVceButjboA6wzqWtsQrgp5TiKZtJgwaEhx4o2OaWP08soSHj/vCZF&#10;Y+7pYXP9YFuVZ79Xqt9rkwUIT63/i3/unVYwmYb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/uP2b0AAADcAAAADwAAAAAAAAAAAAAAAACYAgAAZHJzL2Rvd25yZXYu&#10;eG1sUEsFBgAAAAAEAAQA9QAAAIIDAAAAAA==&#10;" strokecolor="silver"/>
                            <v:rect id="Rectangle 3521" o:spid="_x0000_s1367" style="position:absolute;left:341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qQsQA&#10;AADcAAAADwAAAGRycy9kb3ducmV2LnhtbESPT2vCQBTE74V+h+UVvDUbtRSJrhIEwZyk0YPHR/aZ&#10;xGbfptk1f769Wyj0OMzMb5jNbjSN6KlztWUF8ygGQVxYXXOp4HI+vK9AOI+ssbFMCiZysNu+vmww&#10;0XbgL+pzX4oAYZeggsr7NpHSFRUZdJFtiYN3s51BH2RXSt3hEOCmkYs4/pQGaw4LFba0r6j4zh9G&#10;QcrZzzWtB3MvTvvrhGPbnH2m1OxtTNcgPI3+P/zXPmoFy485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KkLEAAAA3AAAAA8AAAAAAAAAAAAAAAAAmAIAAGRycy9k&#10;b3ducmV2LnhtbFBLBQYAAAAABAAEAPUAAACJAwAAAAA=&#10;" strokecolor="silver"/>
                            <v:rect id="Rectangle 3522" o:spid="_x0000_s1368" style="position:absolute;left:359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0NcMA&#10;AADcAAAADwAAAGRycy9kb3ducmV2LnhtbESPQWvCQBSE74X+h+UVvNVNo4hEVwkBoZ6K0YPHR/aZ&#10;xGbfxuzWJP++Kwgeh5n5hllvB9OIO3WutqzgaxqBIC6srrlUcDruPpcgnEfW2FgmBSM52G7e39aY&#10;aNvzge65L0WAsEtQQeV9m0jpiooMuqltiYN3sZ1BH2RXSt1hH+CmkXEULaTBmsNChS1lFRW/+Z9R&#10;kPL+dk7r3lyLn+w84tA2R79XavIxpCsQngb/Cj/b31rBbB7D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W0NcMAAADcAAAADwAAAAAAAAAAAAAAAACYAgAAZHJzL2Rv&#10;d25yZXYueG1sUEsFBgAAAAAEAAQA9QAAAIgDAAAAAA==&#10;" strokecolor="silver"/>
                            <v:rect id="Rectangle 3523" o:spid="_x0000_s1369" style="position:absolute;left:377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RrsQA&#10;AADcAAAADwAAAGRycy9kb3ducmV2LnhtbESPQWuDQBSE74X8h+UFemvWxlKCySoiFOqpNMkhx4f7&#10;oqbuW+tu1Pz7biDQ4zAz3zC7bDadGGlwrWUFr6sIBHFldcu1guPh42UDwnlkjZ1lUnAjB1m6eNph&#10;ou3E3zTufS0ChF2CChrv+0RKVzVk0K1sTxy8sx0M+iCHWuoBpwA3nVxH0bs02HJYaLCnoqHqZ381&#10;CnIuf095O5lL9VWcbjj33cGXSj0v53wLwtPs/8OP9qdWEL/Fc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pEa7EAAAA3AAAAA8AAAAAAAAAAAAAAAAAmAIAAGRycy9k&#10;b3ducmV2LnhtbFBLBQYAAAAABAAEAPUAAACJAwAAAAA=&#10;" strokecolor="silver"/>
                            <v:rect id="Rectangle 3524" o:spid="_x0000_s1370" style="position:absolute;left:359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J2sQA&#10;AADcAAAADwAAAGRycy9kb3ducmV2LnhtbESPQWuDQBSE74X+h+UVemvWpiEE4yoSCNRTaZKDx4f7&#10;oqbuW+Nuov77bqGQ4zAz3zBJNplO3GlwrWUF74sIBHFldcu1gtNx/7YB4Tyyxs4yKZjJQZY+PyUY&#10;azvyN90PvhYBwi5GBY33fSylqxoy6Ba2Jw7e2Q4GfZBDLfWAY4CbTi6jaC0NthwWGuxp11D1c7gZ&#10;BTkX1zJvR3OpvnbljFPfHX2h1OvLlG9BeJr8I/zf/tQKPlYr+Ds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AidrEAAAA3AAAAA8AAAAAAAAAAAAAAAAAmAIAAGRycy9k&#10;b3ducmV2LnhtbFBLBQYAAAAABAAEAPUAAACJAwAAAAA=&#10;" strokecolor="silver"/>
                            <v:rect id="Rectangle 3525" o:spid="_x0000_s1371" style="position:absolute;left:377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sQcQA&#10;AADcAAAADwAAAGRycy9kb3ducmV2LnhtbESPS4vCQBCE74L/YegFb2ayvpBsRgmCsJ4WHwePTaY3&#10;iWZ6YmbWxH+/Iwgei6r6ikrXvanFnVpXWVbwGcUgiHOrKy4UnI7b8RKE88gaa8uk4EEO1qvhIMVE&#10;2473dD/4QgQIuwQVlN43iZQuL8mgi2xDHLxf2xr0QbaF1C12AW5qOYnjhTRYcVgosaFNSfn18GcU&#10;ZLy7nbOqM5f8Z3N+YN/UR79TavTRZ18gPPX+HX61v7WC6WwO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MLEHEAAAA3AAAAA8AAAAAAAAAAAAAAAAAmAIAAGRycy9k&#10;b3ducmV2LnhtbFBLBQYAAAAABAAEAPUAAACJAwAAAAA=&#10;" strokecolor="silver"/>
                            <v:rect id="Rectangle 3526" o:spid="_x0000_s1372" style="position:absolute;left:395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6yNsQA&#10;AADcAAAADwAAAGRycy9kb3ducmV2LnhtbESPQWuDQBSE74X+h+UVemvWpiUE4yoSCNRTaZKDx4f7&#10;oqbuW+Nuov77biGQ4zAz3zBJNplO3GhwrWUF74sIBHFldcu1guNh97YG4Tyyxs4yKZjJQZY+PyUY&#10;azvyD932vhYBwi5GBY33fSylqxoy6Ba2Jw7eyQ4GfZBDLfWAY4CbTi6jaCUNthwWGuxp21D1u78a&#10;BTkXlzJvR3OuvrfljFPfHXyh1OvLlG9AeJr8I3xvf2kFH58r+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esjbEAAAA3AAAAA8AAAAAAAAAAAAAAAAAmAIAAGRycy9k&#10;b3ducmV2LnhtbFBLBQYAAAAABAAEAPUAAACJAwAAAAA=&#10;" strokecolor="silver"/>
                            <v:rect id="Rectangle 3527" o:spid="_x0000_s1373" style="position:absolute;left:395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XrcMA&#10;AADcAAAADwAAAGRycy9kb3ducmV2LnhtbESPT4vCMBTE74LfIbwFbzZdFZVuoxRBWE+Lfw4eH83b&#10;ttq81CZr67ffCILHYWZ+w6Tr3tTiTq2rLCv4jGIQxLnVFRcKTsfteAnCeWSNtWVS8CAH69VwkGKi&#10;bcd7uh98IQKEXYIKSu+bREqXl2TQRbYhDt6vbQ36INtC6ha7ADe1nMTxXBqsOCyU2NCmpPx6+DMK&#10;Mt7dzlnVmUv+szk/sG/qo98pNfrosy8Qnnr/Dr/a31rBdLaA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IXrcMAAADcAAAADwAAAAAAAAAAAAAAAACYAgAAZHJzL2Rv&#10;d25yZXYueG1sUEsFBgAAAAAEAAQA9QAAAIgDAAAAAA==&#10;" strokecolor="silver"/>
                            <v:rect id="Rectangle 3528" o:spid="_x0000_s1374" style="position:absolute;left:413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D370A&#10;AADcAAAADwAAAGRycy9kb3ducmV2LnhtbERPyQrCMBC9C/5DGMGbpi6IVKMUQdCTuBw8Ds3YVptJ&#10;baKtf28OgsfH25fr1pTiTbUrLCsYDSMQxKnVBWcKLuftYA7CeWSNpWVS8CEH61W3s8RY24aP9D75&#10;TIQQdjEqyL2vYildmpNBN7QVceButjboA6wzqWtsQrgp5TiKZtJgwaEhx4o2OaWP08soSHj/vCZF&#10;Y+7pYXP9YFuVZ79Xqt9rkwUIT63/i3/unVYwmYa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2D370AAADcAAAADwAAAAAAAAAAAAAAAACYAgAAZHJzL2Rvd25yZXYu&#10;eG1sUEsFBgAAAAAEAAQA9QAAAIIDAAAAAA==&#10;" strokecolor="silver"/>
                            <v:rect id="Rectangle 3529" o:spid="_x0000_s1375" style="position:absolute;left:413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mRMMA&#10;AADcAAAADwAAAGRycy9kb3ducmV2LnhtbESPT4vCMBTE74LfIbwFbzZdFdFuoxRBWE+Lfw4eH83b&#10;ttq81CZr67ffCILHYWZ+w6Tr3tTiTq2rLCv4jGIQxLnVFRcKTsfteAHCeWSNtWVS8CAH69VwkGKi&#10;bcd7uh98IQKEXYIKSu+bREqXl2TQRbYhDt6vbQ36INtC6ha7ADe1nMTxXBqsOCyU2NCmpPx6+DMK&#10;Mt7dzlnVmUv+szk/sG/qo98pNfrosy8Qnnr/Dr/a31rBdLaE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EmRMMAAADcAAAADwAAAAAAAAAAAAAAAACYAgAAZHJzL2Rv&#10;d25yZXYueG1sUEsFBgAAAAAEAAQA9QAAAIgDAAAAAA==&#10;" strokecolor="silver"/>
                            <v:rect id="Rectangle 3530" o:spid="_x0000_s1376" style="position:absolute;left:359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ZBL0A&#10;AADcAAAADwAAAGRycy9kb3ducmV2LnhtbERPuwrCMBTdBf8hXMFNUxVFqlGKIOgkPgbHS3Ntq81N&#10;baKtf28GwfFw3st1a0rxptoVlhWMhhEI4tTqgjMFl/N2MAfhPLLG0jIp+JCD9arbWWKsbcNHep98&#10;JkIIuxgV5N5XsZQuzcmgG9qKOHA3Wxv0AdaZ1DU2IdyUchxFM2mw4NCQY0WbnNLH6WUUJLx/XpOi&#10;Mff0sLl+sK3Ks98r1e+1yQKEp9b/xT/3TiuYTMP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iIZBL0AAADcAAAADwAAAAAAAAAAAAAAAACYAgAAZHJzL2Rvd25yZXYu&#10;eG1sUEsFBgAAAAAEAAQA9QAAAIIDAAAAAA==&#10;" strokecolor="silver"/>
                            <v:rect id="Rectangle 3531" o:spid="_x0000_s1377" style="position:absolute;left:377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8n8QA&#10;AADcAAAADwAAAGRycy9kb3ducmV2LnhtbESPT2vCQBTE74V+h+UVvDUblRaJrhIEwZyk0YPHR/aZ&#10;xGbfptk1f769Wyj0OMzMb5jNbjSN6KlztWUF8ygGQVxYXXOp4HI+vK9AOI+ssbFMCiZysNu+vmww&#10;0XbgL+pzX4oAYZeggsr7NpHSFRUZdJFtiYN3s51BH2RXSt3hEOCmkYs4/pQGaw4LFba0r6j4zh9G&#10;QcrZzzWtB3MvTvvrhGPbnH2m1OxtTNcgPI3+P/zXPmoFy485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uvJ/EAAAA3AAAAA8AAAAAAAAAAAAAAAAAmAIAAGRycy9k&#10;b3ducmV2LnhtbFBLBQYAAAAABAAEAPUAAACJAwAAAAA=&#10;" strokecolor="silver"/>
                            <v:rect id="Rectangle 3532" o:spid="_x0000_s1378" style="position:absolute;left:359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i6MMA&#10;AADcAAAADwAAAGRycy9kb3ducmV2LnhtbESPQWvCQBSE74X+h+UVvNVNI4pEVwkBoZ6K0YPHR/aZ&#10;xGbfxuzWJP++Kwgeh5n5hllvB9OIO3WutqzgaxqBIC6srrlUcDruPpcgnEfW2FgmBSM52G7e39aY&#10;aNvzge65L0WAsEtQQeV9m0jpiooMuqltiYN3sZ1BH2RXSt1hH+CmkXEULaTBmsNChS1lFRW/+Z9R&#10;kPL+dk7r3lyLn+w84tA2R79XavIxpCsQngb/Cj/b31rBbB7D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wi6MMAAADcAAAADwAAAAAAAAAAAAAAAACYAgAAZHJzL2Rv&#10;d25yZXYueG1sUEsFBgAAAAAEAAQA9QAAAIgDAAAAAA==&#10;" strokecolor="silver"/>
                            <v:rect id="Rectangle 3533" o:spid="_x0000_s1379" style="position:absolute;left:377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Hc8QA&#10;AADcAAAADwAAAGRycy9kb3ducmV2LnhtbESPQWuDQBSE74X8h+UFemvWRlqCySoiFOqpNMkhx4f7&#10;oqbuW+tu1Pz7biDQ4zAz3zC7bDadGGlwrWUFr6sIBHFldcu1guPh42UDwnlkjZ1lUnAjB1m6eNph&#10;ou3E3zTufS0ChF2CChrv+0RKVzVk0K1sTxy8sx0M+iCHWuoBpwA3nVxH0bs02HJYaLCnoqHqZ381&#10;CnIuf095O5lL9VWcbjj33cGXSj0v53wLwtPs/8OP9qdWEL/Fc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wh3PEAAAA3AAAAA8AAAAAAAAAAAAAAAAAmAIAAGRycy9k&#10;b3ducmV2LnhtbFBLBQYAAAAABAAEAPUAAACJAwAAAAA=&#10;" strokecolor="silver"/>
                            <v:rect id="Rectangle 3534" o:spid="_x0000_s1380" style="position:absolute;left:395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fB8QA&#10;AADcAAAADwAAAGRycy9kb3ducmV2LnhtbESPS4vCQBCE74L/YegFb2ayvpBsRgmCsJ4WHwePTaY3&#10;iWZ6YmbWxH+/Iwgei6r6ikrXvanFnVpXWVbwGcUgiHOrKy4UnI7b8RKE88gaa8uk4EEO1qvhIMVE&#10;2473dD/4QgQIuwQVlN43iZQuL8mgi2xDHLxf2xr0QbaF1C12AW5qOYnjhTRYcVgosaFNSfn18GcU&#10;ZLy7nbOqM5f8Z3N+YN/UR79TavTRZ18gPPX+HX61v7WC6XwG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HwfEAAAA3AAAAA8AAAAAAAAAAAAAAAAAmAIAAGRycy9k&#10;b3ducmV2LnhtbFBLBQYAAAAABAAEAPUAAACJAwAAAAA=&#10;" strokecolor="silver"/>
                            <v:rect id="Rectangle 3535" o:spid="_x0000_s1381" style="position:absolute;left:413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6nMQA&#10;AADcAAAADwAAAGRycy9kb3ducmV2LnhtbESPQWuDQBSE74X+h+UVemvWpiQE4yoSCNRTaZKDx4f7&#10;oqbuW+Nuov77bqGQ4zAz3zBJNplO3GlwrWUF74sIBHFldcu1gtNx/7YB4Tyyxs4yKZjJQZY+PyUY&#10;azvyN90PvhYBwi5GBY33fSylqxoy6Ba2Jw7e2Q4GfZBDLfWAY4CbTi6jaC0NthwWGuxp11D1c7gZ&#10;BTkX1zJvR3OpvnbljFPfHX2h1OvLlG9BeJr8I/zf/tQKPlYr+Ds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VupzEAAAA3AAAAA8AAAAAAAAAAAAAAAAAmAIAAGRycy9k&#10;b3ducmV2LnhtbFBLBQYAAAAABAAEAPUAAACJAwAAAAA=&#10;" strokecolor="silver"/>
                            <v:rect id="Rectangle 3536" o:spid="_x0000_s1382" style="position:absolute;left:395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k68QA&#10;AADcAAAADwAAAGRycy9kb3ducmV2LnhtbESPQWuDQBSE74X+h+UVemvWpjQE4yoSCNRTaZKDx4f7&#10;oqbuW+Nuov77biGQ4zAz3zBJNplO3GhwrWUF74sIBHFldcu1guNh97YG4Tyyxs4yKZjJQZY+PyUY&#10;azvyD932vhYBwi5GBY33fSylqxoy6Ba2Jw7eyQ4GfZBDLfWAY4CbTi6jaCUNthwWGuxp21D1u78a&#10;BTkXlzJvR3OuvrfljFPfHXyh1OvLlG9AeJr8I3xvf2kFH58r+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HJOvEAAAA3AAAAA8AAAAAAAAAAAAAAAAAmAIAAGRycy9k&#10;b3ducmV2LnhtbFBLBQYAAAAABAAEAPUAAACJAwAAAAA=&#10;" strokecolor="silver"/>
                            <v:rect id="Rectangle 3537" o:spid="_x0000_s1383" style="position:absolute;left:413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BcMQA&#10;AADcAAAADwAAAGRycy9kb3ducmV2LnhtbESPS4vCQBCE74L/YegFb2ayig+yGSUIwnpafBw8Npne&#10;JJrpiZlZE//9jiB4LKrqKypd96YWd2pdZVnBZxSDIM6trrhQcDpux0sQziNrrC2Tggc5WK+GgxQT&#10;bTve0/3gCxEg7BJUUHrfJFK6vCSDLrINcfB+bWvQB9kWUrfYBbip5SSO59JgxWGhxIY2JeXXw59R&#10;kPHuds6qzlzyn835gX1TH/1OqdFHn32B8NT7d/jV/tYKprMF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gXDEAAAA3AAAAA8AAAAAAAAAAAAAAAAAmAIAAGRycy9k&#10;b3ducmV2LnhtbFBLBQYAAAAABAAEAPUAAACJAwAAAAA=&#10;" strokecolor="silver"/>
                            <v:rect id="Rectangle 3538" o:spid="_x0000_s1384" style="position:absolute;left:431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VAr0A&#10;AADcAAAADwAAAGRycy9kb3ducmV2LnhtbERPuwrCMBTdBf8hXMFNUxVFqlGKIOgkPgbHS3Ntq81N&#10;baKtf28GwfFw3st1a0rxptoVlhWMhhEI4tTqgjMFl/N2MAfhPLLG0jIp+JCD9arbWWKsbcNHep98&#10;JkIIuxgV5N5XsZQuzcmgG9qKOHA3Wxv0AdaZ1DU2IdyUchxFM2mw4NCQY0WbnNLH6WUUJLx/XpOi&#10;Mff0sLl+sK3Ks98r1e+1yQKEp9b/xT/3TiuYTMPa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FQVAr0AAADcAAAADwAAAAAAAAAAAAAAAACYAgAAZHJzL2Rvd25yZXYu&#10;eG1sUEsFBgAAAAAEAAQA9QAAAIIDAAAAAA==&#10;" strokecolor="silver"/>
                            <v:rect id="Rectangle 3539" o:spid="_x0000_s1385" style="position:absolute;left:449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wmcMA&#10;AADcAAAADwAAAGRycy9kb3ducmV2LnhtbESPT4vCMBTE74LfIbwFbzZdRdFuoxRBWE+Lfw4eH83b&#10;ttq81CZr67ffCILHYWZ+w6Tr3tTiTq2rLCv4jGIQxLnVFRcKTsfteAHCeWSNtWVS8CAH69VwkGKi&#10;bcd7uh98IQKEXYIKSu+bREqXl2TQRbYhDt6vbQ36INtC6ha7ADe1nMTxXBqsOCyU2NCmpPx6+DMK&#10;Mt7dzlnVmUv+szk/sG/qo98pNfrosy8Qnnr/Dr/a31rBdLaE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iwmcMAAADcAAAADwAAAAAAAAAAAAAAAACYAgAAZHJzL2Rv&#10;d25yZXYueG1sUEsFBgAAAAAEAAQA9QAAAIgDAAAAAA==&#10;" strokecolor="silver"/>
                            <v:rect id="Rectangle 3540" o:spid="_x0000_s1386" style="position:absolute;left:431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Tub0A&#10;AADcAAAADwAAAGRycy9kb3ducmV2LnhtbERPuwrCMBTdBf8hXMFNUxVEqlGKIOgkPoaOl+baVpub&#10;2kRb/94MguPhvFebzlTiTY0rLSuYjCMQxJnVJecKrpfdaAHCeWSNlWVS8CEHm3W/t8JY25ZP9D77&#10;XIQQdjEqKLyvYyldVpBBN7Y1ceButjHoA2xyqRtsQ7ip5DSK5tJgyaGhwJq2BWWP88soSPjwTJOy&#10;NffsuE0/2NXVxR+UGg66ZAnCU+f/4p97rxXM5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E7Tub0AAADcAAAADwAAAAAAAAAAAAAAAACYAgAAZHJzL2Rvd25yZXYu&#10;eG1sUEsFBgAAAAAEAAQA9QAAAIIDAAAAAA==&#10;" strokecolor="silver"/>
                            <v:rect id="Rectangle 3541" o:spid="_x0000_s1387" style="position:absolute;left:449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2Is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0x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J2IsAAAADcAAAADwAAAAAAAAAAAAAAAACYAgAAZHJzL2Rvd25y&#10;ZXYueG1sUEsFBgAAAAAEAAQA9QAAAIUDAAAAAA==&#10;" strokecolor="silver"/>
                            <v:rect id="Rectangle 3542" o:spid="_x0000_s1388" style="position:absolute;left:467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oVc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0z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DoVcAAAADcAAAADwAAAAAAAAAAAAAAAACYAgAAZHJzL2Rvd25y&#10;ZXYueG1sUEsFBgAAAAAEAAQA9QAAAIUDAAAAAA==&#10;" strokecolor="silver"/>
                            <v:rect id="Rectangle 3543" o:spid="_x0000_s1389" style="position:absolute;left:467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Nzs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0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xNzsAAAADcAAAADwAAAAAAAAAAAAAAAACYAgAAZHJzL2Rvd25y&#10;ZXYueG1sUEsFBgAAAAAEAAQA9QAAAIUDAAAAAA==&#10;" strokecolor="silver"/>
                            <v:rect id="Rectangle 3544" o:spid="_x0000_s1390" style="position:absolute;left:485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VusQA&#10;AADcAAAADwAAAGRycy9kb3ducmV2LnhtbESPQWuDQBSE74X+h+UVemvWpiUE4yoSCNRTaZKDx4f7&#10;oqbuW+Nuov77biGQ4zAz3zBJNplO3GhwrWUF74sIBHFldcu1guNh97YG4Tyyxs4yKZjJQZY+PyUY&#10;azvyD932vhYBwi5GBY33fSylqxoy6Ba2Jw7eyQ4GfZBDLfWAY4CbTi6jaCUNthwWGuxp21D1u78a&#10;BTkXlzJvR3OuvrfljFPfHXyh1OvLlG9AeJr8I3xvf2kFH6tP+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11brEAAAA3AAAAA8AAAAAAAAAAAAAAAAAmAIAAGRycy9k&#10;b3ducmV2LnhtbFBLBQYAAAAABAAEAPUAAACJAwAAAAA=&#10;" strokecolor="silver"/>
                            <v:rect id="Rectangle 3545" o:spid="_x0000_s1391" style="position:absolute;left:485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wIcQA&#10;AADcAAAADwAAAGRycy9kb3ducmV2LnhtbESPQWuDQBSE74X+h+UVemvWpjQE4yoSCNRTaZKDx4f7&#10;oqbuW+Nuov77biGQ4zAz3zBJNplO3GhwrWUF74sIBHFldcu1guNh97YG4Tyyxs4yKZjJQZY+PyUY&#10;azvyD932vhYBwi5GBY33fSylqxoy6Ba2Jw7eyQ4GfZBDLfWAY4CbTi6jaCUNthwWGuxp21D1u78a&#10;BTkXlzJvR3OuvrfljFPfHXyh1OvLlG9AeJr8I3xvf2kFH6tP+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cCHEAAAA3AAAAA8AAAAAAAAAAAAAAAAAmAIAAGRycy9k&#10;b3ducmV2LnhtbFBLBQYAAAAABAAEAPUAAACJAwAAAAA=&#10;" strokecolor="silver"/>
                            <v:rect id="Rectangle 3546" o:spid="_x0000_s1392" style="position:absolute;left:431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uVsMA&#10;AADcAAAADwAAAGRycy9kb3ducmV2LnhtbESPT2vCQBTE74V+h+UJvdWNCkGiqwShUE/SxIPHR/aZ&#10;RLNv0+yaP9++WxA8DjPzG2a7H00jeupcbVnBYh6BIC6srrlUcM6/PtcgnEfW2FgmBRM52O/e37aY&#10;aDvwD/WZL0WAsEtQQeV9m0jpiooMurltiYN3tZ1BH2RXSt3hEOCmkcsoiqXBmsNChS0dKiru2cMo&#10;SPn4e0nrwdyK0+Ey4dg2uT8q9TEb0w0IT6N/hZ/tb61gFcfwfyYc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vuVsMAAADcAAAADwAAAAAAAAAAAAAAAACYAgAAZHJzL2Rv&#10;d25yZXYueG1sUEsFBgAAAAAEAAQA9QAAAIgDAAAAAA==&#10;" strokecolor="silver"/>
                            <v:rect id="Rectangle 3547" o:spid="_x0000_s1393" style="position:absolute;left:449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LzcQA&#10;AADcAAAADwAAAGRycy9kb3ducmV2LnhtbESPQWuDQBSE74X+h+UVemvWppAE4yoSCNRTaZKDx4f7&#10;oqbuW+Nuov77bqGQ4zAz3zBJNplO3GlwrWUF74sIBHFldcu1gtNx/7YB4Tyyxs4yKZjJQZY+PyUY&#10;azvyN90PvhYBwi5GBY33fSylqxoy6Ba2Jw7e2Q4GfZBDLfWAY4CbTi6jaCUNthwWGuxp11D1c7gZ&#10;BTkX1zJvR3OpvnbljFPfHX2h1OvLlG9BeJr8I/zf/tQKPlZr+Ds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nS83EAAAA3AAAAA8AAAAAAAAAAAAAAAAAmAIAAGRycy9k&#10;b3ducmV2LnhtbFBLBQYAAAAABAAEAPUAAACJAwAAAAA=&#10;" strokecolor="silver"/>
                            <v:rect id="Rectangle 3548" o:spid="_x0000_s1394" style="position:absolute;left:431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fv70A&#10;AADcAAAADwAAAGRycy9kb3ducmV2LnhtbERPuwrCMBTdBf8hXMFNUxVEqlGKIOgkPoaOl+baVpub&#10;2kRb/94MguPhvFebzlTiTY0rLSuYjCMQxJnVJecKrpfdaAHCeWSNlWVS8CEHm3W/t8JY25ZP9D77&#10;XIQQdjEqKLyvYyldVpBBN7Y1ceButjHoA2xyqRtsQ7ip5DSK5tJgyaGhwJq2BWWP88soSPjwTJOy&#10;NffsuE0/2NXVxR+UGg66ZAnCU+f/4p97rxXM5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jjfv70AAADcAAAADwAAAAAAAAAAAAAAAACYAgAAZHJzL2Rvd25yZXYu&#10;eG1sUEsFBgAAAAAEAAQA9QAAAIIDAAAAAA==&#10;" strokecolor="silver"/>
                            <v:rect id="Rectangle 3549" o:spid="_x0000_s1395" style="position:absolute;left:449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6JMQA&#10;AADcAAAADwAAAGRycy9kb3ducmV2LnhtbESPQWuDQBSE74X+h+UVemvWphAS4yoSCNRTaZKDx4f7&#10;oqbuW+Nuov77bqGQ4zAz3zBJNplO3GlwrWUF74sIBHFldcu1gtNx/7YG4Tyyxs4yKZjJQZY+PyUY&#10;azvyN90PvhYBwi5GBY33fSylqxoy6Ba2Jw7e2Q4GfZBDLfWAY4CbTi6jaCUNthwWGuxp11D1c7gZ&#10;BTkX1zJvR3OpvnbljFPfHX2h1OvLlG9BeJr8I/zf/tQKPlYb+Ds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eiTEAAAA3AAAAA8AAAAAAAAAAAAAAAAAmAIAAGRycy9k&#10;b3ducmV2LnhtbFBLBQYAAAAABAAEAPUAAACJAwAAAAA=&#10;" strokecolor="silver"/>
                            <v:rect id="Rectangle 3550" o:spid="_x0000_s1396" style="position:absolute;left:467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FZL0A&#10;AADcAAAADwAAAGRycy9kb3ducmV2LnhtbERPuwrCMBTdBf8hXMFNUxVUqlGKIOgkPgbHS3Ntq81N&#10;baKtf28GwfFw3st1a0rxptoVlhWMhhEI4tTqgjMFl/N2MAfhPLLG0jIp+JCD9arbWWKsbcNHep98&#10;JkIIuxgV5N5XsZQuzcmgG9qKOHA3Wxv0AdaZ1DU2IdyUchxFU2mw4NCQY0WbnNLH6WUUJLx/XpOi&#10;Mff0sLl+sK3Ks98r1e+1yQKEp9b/xT/3TiuYzML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ZdFZL0AAADcAAAADwAAAAAAAAAAAAAAAACYAgAAZHJzL2Rvd25yZXYu&#10;eG1sUEsFBgAAAAAEAAQA9QAAAIIDAAAAAA==&#10;" strokecolor="silver"/>
                            <v:rect id="Rectangle 3551" o:spid="_x0000_s1397" style="position:absolute;left:485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g/8QA&#10;AADcAAAADwAAAGRycy9kb3ducmV2LnhtbESPT2vCQBTE74V+h+UVvDUbFVqJrhIEwZyk0YPHR/aZ&#10;xGbfptk1f769Wyj0OMzMb5jNbjSN6KlztWUF8ygGQVxYXXOp4HI+vK9AOI+ssbFMCiZysNu+vmww&#10;0XbgL+pzX4oAYZeggsr7NpHSFRUZdJFtiYN3s51BH2RXSt3hEOCmkYs4/pAGaw4LFba0r6j4zh9G&#10;QcrZzzWtB3MvTvvrhGPbnH2m1OxtTNcgPI3+P/zXPmoFy885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4P/EAAAA3AAAAA8AAAAAAAAAAAAAAAAAmAIAAGRycy9k&#10;b3ducmV2LnhtbFBLBQYAAAAABAAEAPUAAACJAwAAAAA=&#10;" strokecolor="silver"/>
                            <v:rect id="Rectangle 3552" o:spid="_x0000_s1398" style="position:absolute;left:467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+iMMA&#10;AADcAAAADwAAAGRycy9kb3ducmV2LnhtbESPQWvCQBSE74X+h+UVvNVNI6hEVwkBoZ6K0YPHR/aZ&#10;xGbfxuzWJP++Kwgeh5n5hllvB9OIO3WutqzgaxqBIC6srrlUcDruPpcgnEfW2FgmBSM52G7e39aY&#10;aNvzge65L0WAsEtQQeV9m0jpiooMuqltiYN3sZ1BH2RXSt1hH+CmkXEUzaXBmsNChS1lFRW/+Z9R&#10;kPL+dk7r3lyLn+w84tA2R79XavIxpCsQngb/Cj/b31rBbBHD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l+iMMAAADcAAAADwAAAAAAAAAAAAAAAACYAgAAZHJzL2Rv&#10;d25yZXYueG1sUEsFBgAAAAAEAAQA9QAAAIgDAAAAAA==&#10;" strokecolor="silver"/>
                            <v:rect id="Rectangle 3553" o:spid="_x0000_s1399" style="position:absolute;left:485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bE8QA&#10;AADcAAAADwAAAGRycy9kb3ducmV2LnhtbESPQWuDQBSE74X8h+UFemvWRmiDySoiFOqpNMkhx4f7&#10;oqbuW+tu1Pz7biDQ4zAz3zC7bDadGGlwrWUFr6sIBHFldcu1guPh42UDwnlkjZ1lUnAjB1m6eNph&#10;ou3E3zTufS0ChF2CChrv+0RKVzVk0K1sTxy8sx0M+iCHWuoBpwA3nVxH0Zs02HJYaLCnoqHqZ381&#10;CnIuf095O5lL9VWcbjj33cGXSj0v53wLwtPs/8OP9qdWEL/Hc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2xPEAAAA3AAAAA8AAAAAAAAAAAAAAAAAmAIAAGRycy9k&#10;b3ducmV2LnhtbFBLBQYAAAAABAAEAPUAAACJAwAAAAA=&#10;" strokecolor="silver"/>
                            <v:rect id="Rectangle 3554" o:spid="_x0000_s1400" style="position:absolute;left:503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DZ8MA&#10;AADcAAAADwAAAGRycy9kb3ducmV2LnhtbESPT4vCMBTE74LfIbwFbzZdFZVuoxRBWE+Lfw4eH83b&#10;ttq81CZr67ffCILHYWZ+w6Tr3tTiTq2rLCv4jGIQxLnVFRcKTsfteAnCeWSNtWVS8CAH69VwkGKi&#10;bcd7uh98IQKEXYIKSu+bREqXl2TQRbYhDt6vbQ36INtC6ha7ADe1nMTxXBqsOCyU2NCmpPx6+DMK&#10;Mt7dzlnVmUv+szk/sG/qo98pNfrosy8Qnnr/Dr/a31rBdDGD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xDZ8MAAADcAAAADwAAAAAAAAAAAAAAAACYAgAAZHJzL2Rv&#10;d25yZXYueG1sUEsFBgAAAAAEAAQA9QAAAIgDAAAAAA==&#10;" strokecolor="silver"/>
                            <v:rect id="Rectangle 3555" o:spid="_x0000_s1401" style="position:absolute;left:521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m/MQA&#10;AADcAAAADwAAAGRycy9kb3ducmV2LnhtbESPS4vCQBCE74L/YegFb2ayig+yGSUIwnpafBw8Npne&#10;JJrpiZlZE//9jiB4LKrqKypd96YWd2pdZVnBZxSDIM6trrhQcDpux0sQziNrrC2Tggc5WK+GgxQT&#10;bTve0/3gCxEg7BJUUHrfJFK6vCSDLrINcfB+bWvQB9kWUrfYBbip5SSO59JgxWGhxIY2JeXXw59R&#10;kPHuds6qzlzyn835gX1TH/1OqdFHn32B8NT7d/jV/tYKposZ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g5vzEAAAA3AAAAA8AAAAAAAAAAAAAAAAAmAIAAGRycy9k&#10;b3ducmV2LnhtbFBLBQYAAAAABAAEAPUAAACJAwAAAAA=&#10;" strokecolor="silver"/>
                            <v:rect id="Rectangle 3556" o:spid="_x0000_s1402" style="position:absolute;left:503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4i8QA&#10;AADcAAAADwAAAGRycy9kb3ducmV2LnhtbESPQWuDQBSE74X+h+UVemvWppAE4yoSCNRTaZKDx4f7&#10;oqbuW+Nuov77bqGQ4zAz3zBJNplO3GlwrWUF74sIBHFldcu1gtNx/7YB4Tyyxs4yKZjJQZY+PyUY&#10;azvyN90PvhYBwi5GBY33fSylqxoy6Ba2Jw7e2Q4GfZBDLfWAY4CbTi6jaCUNthwWGuxp11D1c7gZ&#10;BTkX1zJvR3OpvnbljFPfHX2h1OvLlG9BeJr8I/zf/tQKPtYr+Ds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eIvEAAAA3AAAAA8AAAAAAAAAAAAAAAAAmAIAAGRycy9k&#10;b3ducmV2LnhtbFBLBQYAAAAABAAEAPUAAACJAwAAAAA=&#10;" strokecolor="silver"/>
                            <v:rect id="Rectangle 3557" o:spid="_x0000_s1403" style="position:absolute;left:521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7dEMQA&#10;AADcAAAADwAAAGRycy9kb3ducmV2LnhtbESPQWuDQBSE74X+h+UVemvWptAE4yoSCNRTaZKDx4f7&#10;oqbuW+Nuov77biGQ4zAz3zBJNplO3GhwrWUF74sIBHFldcu1guNh97YG4Tyyxs4yKZjJQZY+PyUY&#10;azvyD932vhYBwi5GBY33fSylqxoy6Ba2Jw7eyQ4GfZBDLfWAY4CbTi6j6FMabDksNNjTtqHqd381&#10;CnIuLmXejuZcfW/LGae+O/hCqdeXKd+A8DT5R/je/tIKPlYr+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+3RDEAAAA3AAAAA8AAAAAAAAAAAAAAAAAmAIAAGRycy9k&#10;b3ducmV2LnhtbFBLBQYAAAAABAAEAPUAAACJAwAAAAA=&#10;" strokecolor="silver"/>
                            <v:rect id="Rectangle 3558" o:spid="_x0000_s1404" style="position:absolute;left:539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JYr0A&#10;AADcAAAADwAAAGRycy9kb3ducmV2LnhtbERPuwrCMBTdBf8hXMFNUxVUqlGKIOgkPgbHS3Ntq81N&#10;baKtf28GwfFw3st1a0rxptoVlhWMhhEI4tTqgjMFl/N2MAfhPLLG0jIp+JCD9arbWWKsbcNHep98&#10;JkIIuxgV5N5XsZQuzcmgG9qKOHA3Wxv0AdaZ1DU2IdyUchxFU2mw4NCQY0WbnNLH6WUUJLx/XpOi&#10;Mff0sLl+sK3Ks98r1e+1yQKEp9b/xT/3TiuYzMLa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+FJYr0AAADcAAAADwAAAAAAAAAAAAAAAACYAgAAZHJzL2Rvd25yZXYu&#10;eG1sUEsFBgAAAAAEAAQA9QAAAIIDAAAAAA==&#10;" strokecolor="silver"/>
                            <v:rect id="Rectangle 3559" o:spid="_x0000_s1405" style="position:absolute;left:539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s+cQA&#10;AADcAAAADwAAAGRycy9kb3ducmV2LnhtbESPS4vCQBCE74L/YegFb2ayCj6yGSUIwnpafBw8Npne&#10;JJrpiZlZE//9jiB4LKrqKypd96YWd2pdZVnBZxSDIM6trrhQcDpuxwsQziNrrC2Tggc5WK+GgxQT&#10;bTve0/3gCxEg7BJUUHrfJFK6vCSDLrINcfB+bWvQB9kWUrfYBbip5SSOZ9JgxWGhxIY2JeXXw59R&#10;kPHuds6qzlzyn835gX1TH/1OqdFHn32B8NT7d/jV/tYKpvMl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7PnEAAAA3AAAAA8AAAAAAAAAAAAAAAAAmAIAAGRycy9k&#10;b3ducmV2LnhtbFBLBQYAAAAABAAEAPUAAACJAwAAAAA=&#10;" strokecolor="silver"/>
                            <v:rect id="Rectangle 3560" o:spid="_x0000_s1406" style="position:absolute;left:5577;top:7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1Q70A&#10;AADcAAAADwAAAGRycy9kb3ducmV2LnhtbERPuwrCMBTdBf8hXMFNUxVEqlGKIOgkPoaOl+baVpub&#10;2kRb/94MguPhvFebzlTiTY0rLSuYjCMQxJnVJecKrpfdaAHCeWSNlWVS8CEHm3W/t8JY25ZP9D77&#10;XIQQdjEqKLyvYyldVpBBN7Y1ceButjHoA2xyqRtsQ7ip5DSK5tJgyaGhwJq2BWWP88soSPjwTJOy&#10;NffsuE0/2NXVxR+UGg66ZAnCU+f/4p97rxXMF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I1Q70AAADcAAAADwAAAAAAAAAAAAAAAACYAgAAZHJzL2Rvd25yZXYu&#10;eG1sUEsFBgAAAAAEAAQA9QAAAIIDAAAAAA==&#10;" strokecolor="silver"/>
                            <v:rect id="Rectangle 3561" o:spid="_x0000_s1407" style="position:absolute;left:5577;top:78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Q2M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sx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6Q2MAAAADcAAAADwAAAAAAAAAAAAAAAACYAgAAZHJzL2Rvd25y&#10;ZXYueG1sUEsFBgAAAAAEAAQA9QAAAIUDAAAAAA==&#10;" strokecolor="silver"/>
                            <v:rect id="Rectangle 3562" o:spid="_x0000_s1408" style="position:absolute;left:503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Or8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sz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wOr8AAAADcAAAADwAAAAAAAAAAAAAAAACYAgAAZHJzL2Rvd25y&#10;ZXYueG1sUEsFBgAAAAAEAAQA9QAAAIUDAAAAAA==&#10;" strokecolor="silver"/>
                            <v:rect id="Rectangle 3563" o:spid="_x0000_s1409" style="position:absolute;left:521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rNM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s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CrNMAAAADcAAAADwAAAAAAAAAAAAAAAACYAgAAZHJzL2Rvd25y&#10;ZXYueG1sUEsFBgAAAAAEAAQA9QAAAIUDAAAAAA==&#10;" strokecolor="silver"/>
                            <v:rect id="Rectangle 3564" o:spid="_x0000_s1410" style="position:absolute;left:503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zQMMA&#10;AADcAAAADwAAAGRycy9kb3ducmV2LnhtbESPT4vCMBTE74LfITxhb5q6KyLVWEphQU+Lfw4eH82z&#10;rTYvtYm2fvuNIHgcZuY3zCrpTS0e1LrKsoLpJAJBnFtdcaHgePgdL0A4j6yxtkwKnuQgWQ8HK4y1&#10;7XhHj70vRICwi1FB6X0TS+nykgy6iW2Ig3e2rUEfZFtI3WIX4KaW31E0lwYrDgslNpSVlF/3d6Mg&#10;5e3tlFadueR/2emJfVMf/Fapr1GfLkF46v0n/G5vtIKfxQx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kzQMMAAADcAAAADwAAAAAAAAAAAAAAAACYAgAAZHJzL2Rv&#10;d25yZXYueG1sUEsFBgAAAAAEAAQA9QAAAIgDAAAAAA==&#10;" strokecolor="silver"/>
                            <v:rect id="Rectangle 3565" o:spid="_x0000_s1411" style="position:absolute;left:521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W28MA&#10;AADcAAAADwAAAGRycy9kb3ducmV2LnhtbESPT4vCMBTE74LfITxhb5q6iyLVWEphQU+Lfw4eH82z&#10;rTYvtYm2fvuNIHgcZuY3zCrpTS0e1LrKsoLpJAJBnFtdcaHgePgdL0A4j6yxtkwKnuQgWQ8HK4y1&#10;7XhHj70vRICwi1FB6X0TS+nykgy6iW2Ig3e2rUEfZFtI3WIX4KaW31E0lwYrDgslNpSVlF/3d6Mg&#10;5e3tlFadueR/2emJfVMf/Fapr1GfLkF46v0n/G5vtIKfxQx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W28MAAADcAAAADwAAAAAAAAAAAAAAAACYAgAAZHJzL2Rv&#10;d25yZXYueG1sUEsFBgAAAAAEAAQA9QAAAIgDAAAAAA==&#10;" strokecolor="silver"/>
                            <v:rect id="Rectangle 3566" o:spid="_x0000_s1412" style="position:absolute;left:539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IrM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sy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IrMAAAADcAAAADwAAAAAAAAAAAAAAAACYAgAAZHJzL2Rvd25y&#10;ZXYueG1sUEsFBgAAAAAEAAQA9QAAAIUDAAAAAA==&#10;" strokecolor="silver"/>
                            <v:rect id="Rectangle 3567" o:spid="_x0000_s1413" style="position:absolute;left:5577;top:80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utN8MA&#10;AADcAAAADwAAAGRycy9kb3ducmV2LnhtbESPT4vCMBTE74LfITxhb5q6CyrVWEphQU+Lfw4eH82z&#10;rTYvtYm2fvuNIHgcZuY3zCrpTS0e1LrKsoLpJAJBnFtdcaHgePgdL0A4j6yxtkwKnuQgWQ8HK4y1&#10;7XhHj70vRICwi1FB6X0TS+nykgy6iW2Ig3e2rUEfZFtI3WIX4KaW31E0kwYrDgslNpSVlF/3d6Mg&#10;5e3tlFadueR/2emJfVMf/Fapr1GfLkF46v0n/G5vtIKfxRx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utN8MAAADcAAAADwAAAAAAAAAAAAAAAACYAgAAZHJzL2Rv&#10;d25yZXYueG1sUEsFBgAAAAAEAAQA9QAAAIgDAAAAAA==&#10;" strokecolor="silver"/>
                            <v:rect id="Rectangle 3568" o:spid="_x0000_s1414" style="position:absolute;left:539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5Rb0A&#10;AADcAAAADwAAAGRycy9kb3ducmV2LnhtbERPuwrCMBTdBf8hXMFNUxVEqlGKIOgkPoaOl+baVpub&#10;2kRb/94MguPhvFebzlTiTY0rLSuYjCMQxJnVJecKrpfdaAHCeWSNlWVS8CEHm3W/t8JY25ZP9D77&#10;XIQQdjEqKLyvYyldVpBBN7Y1ceButjHoA2xyqRtsQ7ip5DSK5tJgyaGhwJq2BWWP88soSPjwTJOy&#10;NffsuE0/2NXVxR+UGg66ZAnCU+f/4p97rxXMF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jQ5Rb0AAADcAAAADwAAAAAAAAAAAAAAAACYAgAAZHJzL2Rvd25yZXYu&#10;eG1sUEsFBgAAAAAEAAQA9QAAAIIDAAAAAA==&#10;" strokecolor="silver"/>
                            <v:rect id="Rectangle 3569" o:spid="_x0000_s1415" style="position:absolute;left:5577;top:82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c3sQA&#10;AADcAAAADwAAAGRycy9kb3ducmV2LnhtbESPQWuDQBSE74X+h+UVemvWplAS4yoSCNRTaZKDx4f7&#10;oqbuW+Nuov77biGQ4zAz3zBJNplO3GhwrWUF74sIBHFldcu1guNh97YC4Tyyxs4yKZjJQZY+PyUY&#10;azvyD932vhYBwi5GBY33fSylqxoy6Ba2Jw7eyQ4GfZBDLfWAY4CbTi6j6FMabDksNNjTtqHqd381&#10;CnIuLmXejuZcfW/LGae+O/hCqdeXKd+A8DT5R/je/tIKPlZr+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4nN7EAAAA3AAAAA8AAAAAAAAAAAAAAAAAmAIAAGRycy9k&#10;b3ducmV2LnhtbFBLBQYAAAAABAAEAPUAAACJAwAAAAA=&#10;" strokecolor="silver"/>
                            <v:rect id="Rectangle 3570" o:spid="_x0000_s1416" style="position:absolute;left:359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jnr0A&#10;AADcAAAADwAAAGRycy9kb3ducmV2LnhtbERPuwrCMBTdBf8hXMFNUxVEq1GKIOgkPgbHS3Ntq81N&#10;baKtf28GwfFw3st1a0rxptoVlhWMhhEI4tTqgjMFl/N2MAPhPLLG0jIp+JCD9arbWWKsbcNHep98&#10;JkIIuxgV5N5XsZQuzcmgG9qKOHA3Wxv0AdaZ1DU2IdyUchxFU2mw4NCQY0WbnNLH6WUUJLx/XpOi&#10;Mff0sLl+sK3Ks98r1e+1yQKEp9b/xT/3TiuYzMP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Zujnr0AAADcAAAADwAAAAAAAAAAAAAAAACYAgAAZHJzL2Rvd25yZXYu&#10;eG1sUEsFBgAAAAAEAAQA9QAAAIIDAAAAAA==&#10;" strokecolor="silver"/>
                            <v:rect id="Rectangle 3571" o:spid="_x0000_s1417" style="position:absolute;left:377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GBcQA&#10;AADcAAAADwAAAGRycy9kb3ducmV2LnhtbESPT2vCQBTE74V+h+UVvDUbFUqNrhIEwZyk0YPHR/aZ&#10;xGbfptk1f769Wyj0OMzMb5jNbjSN6KlztWUF8ygGQVxYXXOp4HI+vH+CcB5ZY2OZFEzkYLd9fdlg&#10;ou3AX9TnvhQBwi5BBZX3bSKlKyoy6CLbEgfvZjuDPsiulLrDIcBNIxdx/CEN1hwWKmxpX1HxnT+M&#10;gpSzn2taD+ZenPbXCce2OftMqdnbmK5BeBr9f/ivfdQKlqs5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XBgXEAAAA3AAAAA8AAAAAAAAAAAAAAAAAmAIAAGRycy9k&#10;b3ducmV2LnhtbFBLBQYAAAAABAAEAPUAAACJAwAAAAA=&#10;" strokecolor="silver"/>
                            <v:rect id="Rectangle 3572" o:spid="_x0000_s1418" style="position:absolute;left:359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YcsMA&#10;AADcAAAADwAAAGRycy9kb3ducmV2LnhtbESPQWvCQBSE74X+h+UVvNVNI4hGVwkBoZ6K0YPHR/aZ&#10;xGbfxuzWJP++Kwgeh5n5hllvB9OIO3WutqzgaxqBIC6srrlUcDruPhcgnEfW2FgmBSM52G7e39aY&#10;aNvzge65L0WAsEtQQeV9m0jpiooMuqltiYN3sZ1BH2RXSt1hH+CmkXEUzaXBmsNChS1lFRW/+Z9R&#10;kPL+dk7r3lyLn+w84tA2R79XavIxpCsQngb/Cj/b31rBbBnD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WYcsMAAADcAAAADwAAAAAAAAAAAAAAAACYAgAAZHJzL2Rv&#10;d25yZXYueG1sUEsFBgAAAAAEAAQA9QAAAIgDAAAAAA==&#10;" strokecolor="silver"/>
                            <v:rect id="Rectangle 3573" o:spid="_x0000_s1419" style="position:absolute;left:377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96cQA&#10;AADcAAAADwAAAGRycy9kb3ducmV2LnhtbESPQWuDQBSE74X8h+UFemvWRiiNySoiFOqpNMkhx4f7&#10;oqbuW+tu1Pz7biDQ4zAz3zC7bDadGGlwrWUFr6sIBHFldcu1guPh4+UdhPPIGjvLpOBGDrJ08bTD&#10;RNuJv2nc+1oECLsEFTTe94mUrmrIoFvZnjh4ZzsY9EEOtdQDTgFuOrmOojdpsOWw0GBPRUPVz/5q&#10;FORc/p7ydjKX6qs43XDuu4MvlXpezvkWhKfZ/4cf7U+tIN7Ec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JPenEAAAA3AAAAA8AAAAAAAAAAAAAAAAAmAIAAGRycy9k&#10;b3ducmV2LnhtbFBLBQYAAAAABAAEAPUAAACJAwAAAAA=&#10;" strokecolor="silver"/>
                            <v:rect id="Rectangle 3574" o:spid="_x0000_s1420" style="position:absolute;left:395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lncMA&#10;AADcAAAADwAAAGRycy9kb3ducmV2LnhtbESPT4vCMBTE74LfIbwFbzZdFdFuoxRBWE+Lfw4eH83b&#10;ttq81CZr67ffCILHYWZ+w6Tr3tTiTq2rLCv4jGIQxLnVFRcKTsfteAHCeWSNtWVS8CAH69VwkGKi&#10;bcd7uh98IQKEXYIKSu+bREqXl2TQRbYhDt6vbQ36INtC6ha7ADe1nMTxXBqsOCyU2NCmpPx6+DMK&#10;Mt7dzlnVmUv+szk/sG/qo98pNfrosy8Qnnr/Dr/a31rBdDmD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ClncMAAADcAAAADwAAAAAAAAAAAAAAAACYAgAAZHJzL2Rv&#10;d25yZXYueG1sUEsFBgAAAAAEAAQA9QAAAIgDAAAAAA==&#10;" strokecolor="silver"/>
                            <v:rect id="Rectangle 3575" o:spid="_x0000_s1421" style="position:absolute;left:395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ABsMA&#10;AADcAAAADwAAAGRycy9kb3ducmV2LnhtbESPT4vCMBTE74LfIbwFbzZdRdFuoxRBWE+Lfw4eH83b&#10;ttq81CZr67ffCILHYWZ+w6Tr3tTiTq2rLCv4jGIQxLnVFRcKTsfteAHCeWSNtWVS8CAH69VwkGKi&#10;bcd7uh98IQKEXYIKSu+bREqXl2TQRbYhDt6vbQ36INtC6ha7ADe1nMTxXBqsOCyU2NCmpPx6+DMK&#10;Mt7dzlnVmUv+szk/sG/qo98pNfrosy8Qnnr/Dr/a31rBdDmD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ABsMAAADcAAAADwAAAAAAAAAAAAAAAACYAgAAZHJzL2Rv&#10;d25yZXYueG1sUEsFBgAAAAAEAAQA9QAAAIgDAAAAAA==&#10;" strokecolor="silver"/>
                            <v:rect id="Rectangle 3576" o:spid="_x0000_s1422" style="position:absolute;left:413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eccQA&#10;AADcAAAADwAAAGRycy9kb3ducmV2LnhtbESPQWuDQBSE74X+h+UVemvWphAS4yoSCNRTaZKDx4f7&#10;oqbuW+Nuov77bqGQ4zAz3zBJNplO3GlwrWUF74sIBHFldcu1gtNx/7YG4Tyyxs4yKZjJQZY+PyUY&#10;azvyN90PvhYBwi5GBY33fSylqxoy6Ba2Jw7e2Q4GfZBDLfWAY4CbTi6jaCUNthwWGuxp11D1c7gZ&#10;BTkX1zJvR3OpvnbljFPfHX2h1OvLlG9BeJr8I/zf/tQKPjYr+Ds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+nnHEAAAA3AAAAA8AAAAAAAAAAAAAAAAAmAIAAGRycy9k&#10;b3ducmV2LnhtbFBLBQYAAAAABAAEAPUAAACJAwAAAAA=&#10;" strokecolor="silver"/>
                            <v:rect id="Rectangle 3577" o:spid="_x0000_s1423" style="position:absolute;left:413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76sQA&#10;AADcAAAADwAAAGRycy9kb3ducmV2LnhtbESPS4vCQBCE74L/YegFb2ayCj6yGSUIwnpafBw8Npne&#10;JJrpiZlZE//9jiB4LKrqKypd96YWd2pdZVnBZxSDIM6trrhQcDpuxwsQziNrrC2Tggc5WK+GgxQT&#10;bTve0/3gCxEg7BJUUHrfJFK6vCSDLrINcfB+bWvQB9kWUrfYBbip5SSOZ9JgxWGhxIY2JeXXw59R&#10;kPHuds6qzlzyn835gX1TH/1OqdFHn32B8NT7d/jV/tYKpss5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O+rEAAAA3AAAAA8AAAAAAAAAAAAAAAAAmAIAAGRycy9k&#10;b3ducmV2LnhtbFBLBQYAAAAABAAEAPUAAACJAwAAAAA=&#10;" strokecolor="silver"/>
                            <v:rect id="Rectangle 3578" o:spid="_x0000_s1424" style="position:absolute;left:359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vmL0A&#10;AADcAAAADwAAAGRycy9kb3ducmV2LnhtbERPuwrCMBTdBf8hXMFNUxVEq1GKIOgkPgbHS3Ntq81N&#10;baKtf28GwfFw3st1a0rxptoVlhWMhhEI4tTqgjMFl/N2MAPhPLLG0jIp+JCD9arbWWKsbcNHep98&#10;JkIIuxgV5N5XsZQuzcmgG9qKOHA3Wxv0AdaZ1DU2IdyUchxFU2mw4NCQY0WbnNLH6WUUJLx/XpOi&#10;Mff0sLl+sK3Ks98r1e+1yQKEp9b/xT/3TiuYzMPa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+2vmL0AAADcAAAADwAAAAAAAAAAAAAAAACYAgAAZHJzL2Rvd25yZXYu&#10;eG1sUEsFBgAAAAAEAAQA9QAAAIIDAAAAAA==&#10;" strokecolor="silver"/>
                            <v:rect id="Rectangle 3579" o:spid="_x0000_s1425" style="position:absolute;left:377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KA8MA&#10;AADcAAAADwAAAGRycy9kb3ducmV2LnhtbESPT4vCMBTE74LfITxhb5q6C6LVWEphQU+Lfw4eH82z&#10;rTYvtYm2fvuNIHgcZuY3zCrpTS0e1LrKsoLpJAJBnFtdcaHgePgdz0E4j6yxtkwKnuQgWQ8HK4y1&#10;7XhHj70vRICwi1FB6X0TS+nykgy6iW2Ig3e2rUEfZFtI3WIX4KaW31E0kwYrDgslNpSVlF/3d6Mg&#10;5e3tlFadueR/2emJfVMf/Fapr1GfLkF46v0n/G5vtIKfxQJ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EKA8MAAADcAAAADwAAAAAAAAAAAAAAAACYAgAAZHJzL2Rv&#10;d25yZXYueG1sUEsFBgAAAAAEAAQA9QAAAIgDAAAAAA==&#10;" strokecolor="silver"/>
                            <v:rect id="Rectangle 3580" o:spid="_x0000_s1426" style="position:absolute;left:359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7fL0A&#10;AADcAAAADwAAAGRycy9kb3ducmV2LnhtbERPuwrCMBTdBf8hXMFNU0VEqlGKIOgkPoaOl+baVpub&#10;2kRb/94MguPhvFebzlTiTY0rLSuYjCMQxJnVJecKrpfdaAHCeWSNlWVS8CEHm3W/t8JY25ZP9D77&#10;XIQQdjEqKLyvYyldVpBBN7Y1ceButjHoA2xyqRtsQ7ip5DSK5tJgyaGhwJq2BWWP88soSPjwTJOy&#10;NffsuE0/2NXVxR+UGg66ZAnCU+f/4p97rxXMoj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Tv7fL0AAADcAAAADwAAAAAAAAAAAAAAAACYAgAAZHJzL2Rvd25yZXYu&#10;eG1sUEsFBgAAAAAEAAQA9QAAAIIDAAAAAA==&#10;" strokecolor="silver"/>
                            <v:rect id="Rectangle 3581" o:spid="_x0000_s1427" style="position:absolute;left:377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e5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0Qi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de58AAAADcAAAADwAAAAAAAAAAAAAAAACYAgAAZHJzL2Rvd25y&#10;ZXYueG1sUEsFBgAAAAAEAAQA9QAAAIUDAAAAAA==&#10;" strokecolor="silver"/>
                            <v:rect id="Rectangle 3582" o:spid="_x0000_s1428" style="position:absolute;left:395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AkM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0Ri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XAkMAAAADcAAAADwAAAAAAAAAAAAAAAACYAgAAZHJzL2Rvd25y&#10;ZXYueG1sUEsFBgAAAAAEAAQA9QAAAIUDAAAAAA==&#10;" strokecolor="silver"/>
                            <v:rect id="Rectangle 3583" o:spid="_x0000_s1429" style="position:absolute;left:413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lC8MA&#10;AADcAAAADwAAAGRycy9kb3ducmV2LnhtbESPT4vCMBTE78J+h/AW9mbTdUWkmpYiCOtJ/HPw+Gie&#10;bbV56TZZW7+9EQSPw8z8hllmg2nEjTpXW1bwHcUgiAuray4VHA/r8RyE88gaG8uk4E4OsvRjtMRE&#10;2553dNv7UgQIuwQVVN63iZSuqMigi2xLHLyz7Qz6ILtS6g77ADeNnMTxTBqsOSxU2NKqouK6/zcK&#10;ct78nfK6N5diuzrdcWibg98o9fU55AsQngb/Dr/av1rBNP6B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llC8MAAADcAAAADwAAAAAAAAAAAAAAAACYAgAAZHJzL2Rv&#10;d25yZXYueG1sUEsFBgAAAAAEAAQA9QAAAIgDAAAAAA==&#10;" strokecolor="silver"/>
                            <v:rect id="Rectangle 3584" o:spid="_x0000_s1430" style="position:absolute;left:395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9f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0QS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D9f8AAAADcAAAADwAAAAAAAAAAAAAAAACYAgAAZHJzL2Rvd25y&#10;ZXYueG1sUEsFBgAAAAAEAAQA9QAAAIUDAAAAAA==&#10;" strokecolor="silver"/>
                            <v:rect id="Rectangle 3585" o:spid="_x0000_s1431" style="position:absolute;left:413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Y5MMA&#10;AADcAAAADwAAAGRycy9kb3ducmV2LnhtbESPT4vCMBTE78J+h/AW9mbTlVWkmpYiCOtJ/HPw+Gie&#10;bbV56TZZW7+9EQSPw8z8hllmg2nEjTpXW1bwHcUgiAuray4VHA/r8RyE88gaG8uk4E4OsvRjtMRE&#10;2553dNv7UgQIuwQVVN63iZSuqMigi2xLHLyz7Qz6ILtS6g77ADeNnMTxTBqsOSxU2NKqouK6/zcK&#10;ct78nfK6N5diuzrdcWibg98o9fU55AsQngb/Dr/av1rBTzyF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xY5MMAAADcAAAADwAAAAAAAAAAAAAAAACYAgAAZHJzL2Rv&#10;d25yZXYueG1sUEsFBgAAAAAEAAQA9QAAAIgDAAAAAA==&#10;" strokecolor="silver"/>
                            <v:rect id="Rectangle 3586" o:spid="_x0000_s1432" style="position:absolute;left:431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Gk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0RS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7Gk8AAAADcAAAADwAAAAAAAAAAAAAAAACYAgAAZHJzL2Rvd25y&#10;ZXYueG1sUEsFBgAAAAAEAAQA9QAAAIUDAAAAAA==&#10;" strokecolor="silver"/>
                            <v:rect id="Rectangle 3587" o:spid="_x0000_s1433" style="position:absolute;left:449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jCMMA&#10;AADcAAAADwAAAGRycy9kb3ducmV2LnhtbESPT4vCMBTE78J+h/AW9mbTlUWlmpYiCOtJ/HPw+Gie&#10;bbV56TZZW7+9EQSPw8z8hllmg2nEjTpXW1bwHcUgiAuray4VHA/r8RyE88gaG8uk4E4OsvRjtMRE&#10;2553dNv7UgQIuwQVVN63iZSuqMigi2xLHLyz7Qz6ILtS6g77ADeNnMTxVBqsOSxU2NKqouK6/zcK&#10;ct78nfK6N5diuzrdcWibg98o9fU55AsQngb/Dr/av1rBTzyD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JjCMMAAADcAAAADwAAAAAAAAAAAAAAAACYAgAAZHJzL2Rv&#10;d25yZXYueG1sUEsFBgAAAAAEAAQA9QAAAIgDAAAAAA==&#10;" strokecolor="silver"/>
                            <v:rect id="Rectangle 3588" o:spid="_x0000_s1434" style="position:absolute;left:431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33er0A&#10;AADcAAAADwAAAGRycy9kb3ducmV2LnhtbERPuwrCMBTdBf8hXMFNU0VEqlGKIOgkPoaOl+baVpub&#10;2kRb/94MguPhvFebzlTiTY0rLSuYjCMQxJnVJecKrpfdaAHCeWSNlWVS8CEHm3W/t8JY25ZP9D77&#10;XIQQdjEqKLyvYyldVpBBN7Y1ceButjHoA2xyqRtsQ7ip5DSK5tJgyaGhwJq2BWWP88soSPjwTJOy&#10;NffsuE0/2NXVxR+UGg66ZAnCU+f/4p97rxXMor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033er0AAADcAAAADwAAAAAAAAAAAAAAAACYAgAAZHJzL2Rvd25yZXYu&#10;eG1sUEsFBgAAAAAEAAQA9QAAAIIDAAAAAA==&#10;" strokecolor="silver"/>
                            <v:rect id="Rectangle 3589" o:spid="_x0000_s1435" style="position:absolute;left:449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S4cMA&#10;AADcAAAADwAAAGRycy9kb3ducmV2LnhtbESPT4vCMBTE78J+h/AW9mbTlUW0mpYiCOtJ/HPw+Gie&#10;bbV56TZZW7+9EQSPw8z8hllmg2nEjTpXW1bwHcUgiAuray4VHA/r8QyE88gaG8uk4E4OsvRjtMRE&#10;2553dNv7UgQIuwQVVN63iZSuqMigi2xLHLyz7Qz6ILtS6g77ADeNnMTxVBqsOSxU2NKqouK6/zcK&#10;ct78nfK6N5diuzrdcWibg98o9fU55AsQngb/Dr/av1rBTzyH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FS4cMAAADcAAAADwAAAAAAAAAAAAAAAACYAgAAZHJzL2Rv&#10;d25yZXYueG1sUEsFBgAAAAAEAAQA9QAAAIgDAAAAAA==&#10;" strokecolor="silver"/>
                            <v:rect id="Rectangle 3590" o:spid="_x0000_s1436" style="position:absolute;left:467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tob0A&#10;AADcAAAADwAAAGRycy9kb3ducmV2LnhtbERPuwrCMBTdBf8hXMFNU0VEqlGKIOgkPoaOl+baVpub&#10;2kRb/94MguPhvFebzlTiTY0rLSuYjCMQxJnVJecKrpfdaAHCeWSNlWVS8CEHm3W/t8JY25ZP9D77&#10;XIQQdjEqKLyvYyldVpBBN7Y1ceButjHoA2xyqRtsQ7ip5DSK5tJgyaGhwJq2BWWP88soSPjwTJOy&#10;NffsuE0/2NXVxR+UGg66ZAnCU+f/4p97rxXMJ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Jtob0AAADcAAAADwAAAAAAAAAAAAAAAACYAgAAZHJzL2Rvd25yZXYu&#10;eG1sUEsFBgAAAAAEAAQA9QAAAIIDAAAAAA==&#10;" strokecolor="silver"/>
                            <v:rect id="Rectangle 3591" o:spid="_x0000_s1437" style="position:absolute;left:467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7IOsMA&#10;AADcAAAADwAAAGRycy9kb3ducmV2LnhtbESPT2vCQBTE74LfYXmCN91EpJToKkEo6Ema9ODxkX0m&#10;0ezbNLvmz7fvFgo9DjPzG2Z/HE0jeupcbVlBvI5AEBdW11wq+Mo/Vu8gnEfW2FgmBRM5OB7msz0m&#10;2g78SX3mSxEg7BJUUHnfJlK6oiKDbm1b4uDdbWfQB9mVUnc4BLhp5CaK3qTBmsNChS2dKiqe2cso&#10;SPnyfUvrwTyK6+k24dg2ub8otVyM6Q6Ep9H/h//aZ61gG8fweyYc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7IOsMAAADcAAAADwAAAAAAAAAAAAAAAACYAgAAZHJzL2Rv&#10;d25yZXYueG1sUEsFBgAAAAAEAAQA9QAAAIgDAAAAAA==&#10;" strokecolor="silver"/>
                            <v:rect id="Rectangle 3592" o:spid="_x0000_s1438" style="position:absolute;left:485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WTc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oz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xWTcAAAADcAAAADwAAAAAAAAAAAAAAAACYAgAAZHJzL2Rvd25y&#10;ZXYueG1sUEsFBgAAAAAEAAQA9QAAAIUDAAAAAA==&#10;" strokecolor="silver"/>
                            <v:rect id="Rectangle 3593" o:spid="_x0000_s1439" style="position:absolute;left:485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z1sQA&#10;AADcAAAADwAAAGRycy9kb3ducmV2LnhtbESPT2vCQBTE74V+h+UVvDUbtRSJrhIEwZyk0YPHR/aZ&#10;xGbfptk1f769Wyj0OMzMb5jNbjSN6KlztWUF8ygGQVxYXXOp4HI+vK9AOI+ssbFMCiZysNu+vmww&#10;0XbgL+pzX4oAYZeggsr7NpHSFRUZdJFtiYN3s51BH2RXSt3hEOCmkYs4/pQGaw4LFba0r6j4zh9G&#10;QcrZzzWtB3MvTvvrhGPbnH2m1OxtTNcgPI3+P/zXPmoFH/Ml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89bEAAAA3AAAAA8AAAAAAAAAAAAAAAAAmAIAAGRycy9k&#10;b3ducmV2LnhtbFBLBQYAAAAABAAEAPUAAACJAwAAAAA=&#10;" strokecolor="silver"/>
                            <v:rect id="Rectangle 3594" o:spid="_x0000_s1440" style="position:absolute;left:431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ros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o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lrosAAAADcAAAADwAAAAAAAAAAAAAAAACYAgAAZHJzL2Rvd25y&#10;ZXYueG1sUEsFBgAAAAAEAAQA9QAAAIUDAAAAAA==&#10;" strokecolor="silver"/>
                            <v:rect id="Rectangle 3595" o:spid="_x0000_s1441" style="position:absolute;left:449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OOcQA&#10;AADcAAAADwAAAGRycy9kb3ducmV2LnhtbESPT2vCQBTE74V+h+UVvDUbxRaJrhIEwZyk0YPHR/aZ&#10;xGbfptk1f769Wyj0OMzMb5jNbjSN6KlztWUF8ygGQVxYXXOp4HI+vK9AOI+ssbFMCiZysNu+vmww&#10;0XbgL+pzX4oAYZeggsr7NpHSFRUZdJFtiYN3s51BH2RXSt3hEOCmkYs4/pQGaw4LFba0r6j4zh9G&#10;QcrZzzWtB3MvTvvrhGPbnH2m1OxtTNcgPI3+P/zXPmoFy/kH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VzjnEAAAA3AAAAA8AAAAAAAAAAAAAAAAAmAIAAGRycy9k&#10;b3ducmV2LnhtbFBLBQYAAAAABAAEAPUAAACJAwAAAAA=&#10;" strokecolor="silver"/>
                            <v:rect id="Rectangle 3596" o:spid="_x0000_s1442" style="position:absolute;left:431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QTs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oy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dQTsAAAADcAAAADwAAAAAAAAAAAAAAAACYAgAAZHJzL2Rvd25y&#10;ZXYueG1sUEsFBgAAAAAEAAQA9QAAAIUDAAAAAA==&#10;" strokecolor="silver"/>
                            <v:rect id="Rectangle 3597" o:spid="_x0000_s1443" style="position:absolute;left:449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v11cQA&#10;AADcAAAADwAAAGRycy9kb3ducmV2LnhtbESPT2vCQBTE74V+h+UVvDUbRVqJrhIEwZyk0YPHR/aZ&#10;xGbfptk1f769Wyj0OMzMb5jNbjSN6KlztWUF8ygGQVxYXXOp4HI+vK9AOI+ssbFMCiZysNu+vmww&#10;0XbgL+pzX4oAYZeggsr7NpHSFRUZdJFtiYN3s51BH2RXSt3hEOCmkYs4/pAGaw4LFba0r6j4zh9G&#10;QcrZzzWtB3MvTvvrhGPbnH2m1OxtTNcgPI3+P/zXPmoFy/kn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9dXEAAAA3AAAAA8AAAAAAAAAAAAAAAAAmAIAAGRycy9k&#10;b3ducmV2LnhtbFBLBQYAAAAABAAEAPUAAACJAwAAAAA=&#10;" strokecolor="silver"/>
                            <v:rect id="Rectangle 3598" o:spid="_x0000_s1444" style="position:absolute;left:467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hp70A&#10;AADcAAAADwAAAGRycy9kb3ducmV2LnhtbERPuwrCMBTdBf8hXMFNU0VEqlGKIOgkPoaOl+baVpub&#10;2kRb/94MguPhvFebzlTiTY0rLSuYjCMQxJnVJecKrpfdaAHCeWSNlWVS8CEHm3W/t8JY25ZP9D77&#10;XIQQdjEqKLyvYyldVpBBN7Y1ceButjHoA2xyqRtsQ7ip5DSK5tJgyaGhwJq2BWWP88soSPjwTJOy&#10;NffsuE0/2NXVxR+UGg66ZAnCU+f/4p97rxXMJ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Rhp70AAADcAAAADwAAAAAAAAAAAAAAAACYAgAAZHJzL2Rvd25yZXYu&#10;eG1sUEsFBgAAAAAEAAQA9QAAAIIDAAAAAA==&#10;" strokecolor="silver"/>
                            <v:rect id="Rectangle 3599" o:spid="_x0000_s1445" style="position:absolute;left:485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EPMQA&#10;AADcAAAADwAAAGRycy9kb3ducmV2LnhtbESPT2vCQBTE74V+h+UVvDUbRUqNrhIEwZyk0YPHR/aZ&#10;xGbfptk1f769Wyj0OMzMb5jNbjSN6KlztWUF8ygGQVxYXXOp4HI+vH+CcB5ZY2OZFEzkYLd9fdlg&#10;ou3AX9TnvhQBwi5BBZX3bSKlKyoy6CLbEgfvZjuDPsiulLrDIcBNIxdx/CEN1hwWKmxpX1HxnT+M&#10;gpSzn2taD+ZenPbXCce2OftMqdnbmK5BeBr9f/ivfdQKlvMV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xDzEAAAA3AAAAA8AAAAAAAAAAAAAAAAAmAIAAGRycy9k&#10;b3ducmV2LnhtbFBLBQYAAAAABAAEAPUAAACJAwAAAAA=&#10;" strokecolor="silver"/>
                            <v:rect id="Rectangle 3600" o:spid="_x0000_s1446" style="position:absolute;left:467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nHL0A&#10;AADcAAAADwAAAGRycy9kb3ducmV2LnhtbERPuwrCMBTdBf8hXMFNU0VEqlGKIOgkPoaOl+baVpub&#10;2kRb/94MguPhvFebzlTiTY0rLSuYjCMQxJnVJecKrpfdaAHCeWSNlWVS8CEHm3W/t8JY25ZP9D77&#10;XIQQdjEqKLyvYyldVpBBN7Y1ceButjHoA2xyqRtsQ7ip5DSK5tJgyaGhwJq2BWWP88soSPjwTJOy&#10;NffsuE0/2NXVxR+UGg66ZAnCU+f/4p97rxXMp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nHL0AAADcAAAADwAAAAAAAAAAAAAAAACYAgAAZHJzL2Rvd25yZXYu&#10;eG1sUEsFBgAAAAAEAAQA9QAAAIIDAAAAAA==&#10;" strokecolor="silver"/>
                            <v:rect id="Rectangle 3601" o:spid="_x0000_s1447" style="position:absolute;left:485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Ch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4x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ICh8AAAADcAAAADwAAAAAAAAAAAAAAAACYAgAAZHJzL2Rvd25y&#10;ZXYueG1sUEsFBgAAAAAEAAQA9QAAAIUDAAAAAA==&#10;" strokecolor="silver"/>
                            <v:rect id="Rectangle 3602" o:spid="_x0000_s1448" style="position:absolute;left:503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c8MMA&#10;AADcAAAADwAAAGRycy9kb3ducmV2LnhtbESPT2vCQBTE70K/w/IEb7oxSCnRVYJQqCcx6cHjI/tM&#10;otm3aXbNn2/vFgo9DjPzG2Z3GE0jeupcbVnBehWBIC6srrlU8J1/Lj9AOI+ssbFMCiZycNi/zXaY&#10;aDvwhfrMlyJA2CWooPK+TaR0RUUG3cq2xMG72c6gD7Irpe5wCHDTyDiK3qXBmsNChS0dKyoe2dMo&#10;SPn0c03rwdyL8/E64dg2uT8ptZiP6RaEp9H/h//aX1rBJo7h90w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Cc8MMAAADcAAAADwAAAAAAAAAAAAAAAACYAgAAZHJzL2Rv&#10;d25yZXYueG1sUEsFBgAAAAAEAAQA9QAAAIgDAAAAAA==&#10;" strokecolor="silver"/>
                            <v:rect id="Rectangle 3603" o:spid="_x0000_s1449" style="position:absolute;left:521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5a8MA&#10;AADcAAAADwAAAGRycy9kb3ducmV2LnhtbESPQWvCQBSE74X+h+UVvNVNo4hEVwkBoZ6K0YPHR/aZ&#10;xGbfxuzWJP++Kwgeh5n5hllvB9OIO3WutqzgaxqBIC6srrlUcDruPpcgnEfW2FgmBSM52G7e39aY&#10;aNvzge65L0WAsEtQQeV9m0jpiooMuqltiYN3sZ1BH2RXSt1hH+CmkXEULaTBmsNChS1lFRW/+Z9R&#10;kPL+dk7r3lyLn+w84tA2R79XavIxpCsQngb/Cj/b31rBPJ7B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w5a8MAAADcAAAADwAAAAAAAAAAAAAAAACYAgAAZHJzL2Rv&#10;d25yZXYueG1sUEsFBgAAAAAEAAQA9QAAAIgDAAAAAA==&#10;" strokecolor="silver"/>
                            <v:rect id="Rectangle 3604" o:spid="_x0000_s1450" style="position:absolute;left:503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H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4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WhH8AAAADcAAAADwAAAAAAAAAAAAAAAACYAgAAZHJzL2Rvd25y&#10;ZXYueG1sUEsFBgAAAAAEAAQA9QAAAIUDAAAAAA==&#10;" strokecolor="silver"/>
                            <v:rect id="Rectangle 3605" o:spid="_x0000_s1451" style="position:absolute;left:521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EhMMA&#10;AADcAAAADwAAAGRycy9kb3ducmV2LnhtbESPQWvCQBSE74X+h+UVvNVNg4pEVwkBoZ6K0YPHR/aZ&#10;xGbfxuzWJP++Kwgeh5n5hllvB9OIO3WutqzgaxqBIC6srrlUcDruPpcgnEfW2FgmBSM52G7e39aY&#10;aNvzge65L0WAsEtQQeV9m0jpiooMuqltiYN3sZ1BH2RXSt1hH+CmkXEULaTBmsNChS1lFRW/+Z9R&#10;kPL+dk7r3lyLn+w84tA2R79XavIxpCsQngb/Cj/b31rBLJ7D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EhMMAAADcAAAADwAAAAAAAAAAAAAAAACYAgAAZHJzL2Rv&#10;d25yZXYueG1sUEsFBgAAAAAEAAQA9QAAAIgDAAAAAA==&#10;" strokecolor="silver"/>
                            <v:rect id="Rectangle 3606" o:spid="_x0000_s1452" style="position:absolute;left:539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a8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4y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ua88AAAADcAAAADwAAAAAAAAAAAAAAAACYAgAAZHJzL2Rvd25y&#10;ZXYueG1sUEsFBgAAAAAEAAQA9QAAAIUDAAAAAA==&#10;" strokecolor="silver"/>
                            <v:rect id="Rectangle 3607" o:spid="_x0000_s1453" style="position:absolute;left:539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/aMMA&#10;AADcAAAADwAAAGRycy9kb3ducmV2LnhtbESPQWvCQBSE74X+h+UVvNVNg6hEVwkBoZ6K0YPHR/aZ&#10;xGbfxuzWJP++Kwgeh5n5hllvB9OIO3WutqzgaxqBIC6srrlUcDruPpcgnEfW2FgmBSM52G7e39aY&#10;aNvzge65L0WAsEtQQeV9m0jpiooMuqltiYN3sZ1BH2RXSt1hH+CmkXEUzaXBmsNChS1lFRW/+Z9R&#10;kPL+dk7r3lyLn+w84tA2R79XavIxpCsQngb/Cj/b31rBLF7A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c/aMMAAADcAAAADwAAAAAAAAAAAAAAAACYAgAAZHJzL2Rv&#10;d25yZXYueG1sUEsFBgAAAAAEAAQA9QAAAIgDAAAAAA==&#10;" strokecolor="silver"/>
                            <v:rect id="Rectangle 3608" o:spid="_x0000_s1454" style="position:absolute;left:5577;top:83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rGr0A&#10;AADcAAAADwAAAGRycy9kb3ducmV2LnhtbERPuwrCMBTdBf8hXMFNU0VEqlGKIOgkPoaOl+baVpub&#10;2kRb/94MguPhvFebzlTiTY0rLSuYjCMQxJnVJecKrpfdaAHCeWSNlWVS8CEHm3W/t8JY25ZP9D77&#10;XIQQdjEqKLyvYyldVpBBN7Y1ceButjHoA2xyqRtsQ7ip5DSK5tJgyaGhwJq2BWWP88soSPjwTJOy&#10;NffsuE0/2NXVxR+UGg66ZAnCU+f/4p97rxXMp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irGr0AAADcAAAADwAAAAAAAAAAAAAAAACYAgAAZHJzL2Rvd25yZXYu&#10;eG1sUEsFBgAAAAAEAAQA9QAAAIIDAAAAAA==&#10;" strokecolor="silver"/>
                            <v:rect id="Rectangle 3609" o:spid="_x0000_s1455" style="position:absolute;left:5577;top:85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OgcMA&#10;AADcAAAADwAAAGRycy9kb3ducmV2LnhtbESPQWvCQBSE74X+h+UVvNVNg4hGVwkBoZ6K0YPHR/aZ&#10;xGbfxuzWJP++Kwgeh5n5hllvB9OIO3WutqzgaxqBIC6srrlUcDruPhcgnEfW2FgmBSM52G7e39aY&#10;aNvzge65L0WAsEtQQeV9m0jpiooMuqltiYN3sZ1BH2RXSt1hH+CmkXEUzaXBmsNChS1lFRW/+Z9R&#10;kPL+dk7r3lyLn+w84tA2R79XavIxpCsQngb/Cj/b31rBLF7C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QOgcMAAADcAAAADwAAAAAAAAAAAAAAAACYAgAAZHJzL2Rv&#10;d25yZXYueG1sUEsFBgAAAAAEAAQA9QAAAIgDAAAAAA==&#10;" strokecolor="silver"/>
                            <v:rect id="Rectangle 3610" o:spid="_x0000_s1456" style="position:absolute;left:503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xwb0A&#10;AADcAAAADwAAAGRycy9kb3ducmV2LnhtbERPyQrCMBC9C/5DGMGbpi6IVKMUQdCTuBw8Ds3YVptJ&#10;baKtf28OgsfH25fr1pTiTbUrLCsYDSMQxKnVBWcKLuftYA7CeWSNpWVS8CEH61W3s8RY24aP9D75&#10;TIQQdjEqyL2vYildmpNBN7QVceButjboA6wzqWtsQrgp5TiKZtJgwaEhx4o2OaWP08soSHj/vCZF&#10;Y+7pYXP9YFuVZ79Xqt9rkwUIT63/i3/unVYwnYT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1cxwb0AAADcAAAADwAAAAAAAAAAAAAAAACYAgAAZHJzL2Rvd25yZXYu&#10;eG1sUEsFBgAAAAAEAAQA9QAAAIIDAAAAAA==&#10;" strokecolor="silver"/>
                            <v:rect id="Rectangle 3611" o:spid="_x0000_s1457" style="position:absolute;left:521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UWsQA&#10;AADcAAAADwAAAGRycy9kb3ducmV2LnhtbESPT2vCQBTE74V+h+UVvDUbtRSJrhIEwZyk0YPHR/aZ&#10;xGbfptk1f769Wyj0OMzMb5jNbjSN6KlztWUF8ygGQVxYXXOp4HI+vK9AOI+ssbFMCiZysNu+vmww&#10;0XbgL+pzX4oAYZeggsr7NpHSFRUZdJFtiYN3s51BH2RXSt3hEOCmkYs4/pQGaw4LFba0r6j4zh9G&#10;QcrZzzWtB3MvTvvrhGPbnH2m1OxtTNcgPI3+P/zXPmoFH8s5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lFrEAAAA3AAAAA8AAAAAAAAAAAAAAAAAmAIAAGRycy9k&#10;b3ducmV2LnhtbFBLBQYAAAAABAAEAPUAAACJAwAAAAA=&#10;" strokecolor="silver"/>
                            <v:rect id="Rectangle 3612" o:spid="_x0000_s1458" style="position:absolute;left:503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KLcMA&#10;AADcAAAADwAAAGRycy9kb3ducmV2LnhtbESPQWvCQBSE74X+h+UVvNVNo4hEVwkBoZ6K0YPHR/aZ&#10;xGbfxuzWJP++Kwgeh5n5hllvB9OIO3WutqzgaxqBIC6srrlUcDruPpcgnEfW2FgmBSM52G7e39aY&#10;aNvzge65L0WAsEtQQeV9m0jpiooMuqltiYN3sZ1BH2RXSt1hH+CmkXEULaTBmsNChS1lFRW/+Z9R&#10;kPL+dk7r3lyLn+w84tA2R79XavIxpCsQngb/Cj/b31rBfBbD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KLcMAAADcAAAADwAAAAAAAAAAAAAAAACYAgAAZHJzL2Rv&#10;d25yZXYueG1sUEsFBgAAAAAEAAQA9QAAAIgDAAAAAA==&#10;" strokecolor="silver"/>
                            <v:rect id="Rectangle 3613" o:spid="_x0000_s1459" style="position:absolute;left:521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vtsQA&#10;AADcAAAADwAAAGRycy9kb3ducmV2LnhtbESPQWuDQBSE74X8h+UFemvWxlKCySoiFOqpNMkhx4f7&#10;oqbuW+tu1Pz7biDQ4zAz3zC7bDadGGlwrWUFr6sIBHFldcu1guPh42UDwnlkjZ1lUnAjB1m6eNph&#10;ou3E3zTufS0ChF2CChrv+0RKVzVk0K1sTxy8sx0M+iCHWuoBpwA3nVxH0bs02HJYaLCnoqHqZ381&#10;CnIuf095O5lL9VWcbjj33cGXSj0v53wLwtPs/8OP9qdW8BbHc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Fr7bEAAAA3AAAAA8AAAAAAAAAAAAAAAAAmAIAAGRycy9k&#10;b3ducmV2LnhtbFBLBQYAAAAABAAEAPUAAACJAwAAAAA=&#10;" strokecolor="silver"/>
                            <v:rect id="Rectangle 3614" o:spid="_x0000_s1460" style="position:absolute;left:539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3wsQA&#10;AADcAAAADwAAAGRycy9kb3ducmV2LnhtbESPQWuDQBSE74X+h+UVemvWpiEE4yoSCNRTaZKDx4f7&#10;oqbuW+Nuov77bqGQ4zAz3zBJNplO3GlwrWUF74sIBHFldcu1gtNx/7YB4Tyyxs4yKZjJQZY+PyUY&#10;azvyN90PvhYBwi5GBY33fSylqxoy6Ba2Jw7e2Q4GfZBDLfWAY4CbTi6jaC0NthwWGuxp11D1c7gZ&#10;BTkX1zJvR3OpvnbljFPfHX2h1OvLlG9BeJr8I/zf/tQKVh8r+Ds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sN8LEAAAA3AAAAA8AAAAAAAAAAAAAAAAAmAIAAGRycy9k&#10;b3ducmV2LnhtbFBLBQYAAAAABAAEAPUAAACJAwAAAAA=&#10;" strokecolor="silver"/>
                            <v:rect id="Rectangle 3615" o:spid="_x0000_s1461" style="position:absolute;left:5577;top:87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SWcQA&#10;AADcAAAADwAAAGRycy9kb3ducmV2LnhtbESPS4vCQBCE74L/YegFb2ayvpBsRgmCsJ4WHwePTaY3&#10;iWZ6YmbWxH+/Iwgei6r6ikrXvanFnVpXWVbwGcUgiHOrKy4UnI7b8RKE88gaa8uk4EEO1qvhIMVE&#10;2473dD/4QgQIuwQVlN43iZQuL8mgi2xDHLxf2xr0QbaF1C12AW5qOYnjhTRYcVgosaFNSfn18GcU&#10;ZLy7nbOqM5f8Z3N+YN/UR79TavTRZ18gPPX+HX61v7WC2XQO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klnEAAAA3AAAAA8AAAAAAAAAAAAAAAAAmAIAAGRycy9k&#10;b3ducmV2LnhtbFBLBQYAAAAABAAEAPUAAACJAwAAAAA=&#10;" strokecolor="silver"/>
                            <v:rect id="Rectangle 3616" o:spid="_x0000_s1462" style="position:absolute;left:539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IMLsQA&#10;AADcAAAADwAAAGRycy9kb3ducmV2LnhtbESPQWuDQBSE74X+h+UVemvWpiUE4yoSCNRTaZKDx4f7&#10;oqbuW+Nuov77biGQ4zAz3zBJNplO3GhwrWUF74sIBHFldcu1guNh97YG4Tyyxs4yKZjJQZY+PyUY&#10;azvyD932vhYBwi5GBY33fSylqxoy6Ba2Jw7eyQ4GfZBDLfWAY4CbTi6jaCUNthwWGuxp21D1u78a&#10;BTkXlzJvR3OuvrfljFPfHXyh1OvLlG9AeJr8I3xvf2kFnx8r+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yDC7EAAAA3AAAAA8AAAAAAAAAAAAAAAAAmAIAAGRycy9k&#10;b3ducmV2LnhtbFBLBQYAAAAABAAEAPUAAACJAwAAAAA=&#10;" strokecolor="silver"/>
                            <v:rect id="Rectangle 3617" o:spid="_x0000_s1463" style="position:absolute;left:5577;top:89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ptcMA&#10;AADcAAAADwAAAGRycy9kb3ducmV2LnhtbESPT4vCMBTE74LfIbwFbzZdFZVuoxRBWE+Lfw4eH83b&#10;ttq81CZr67ffCILHYWZ+w6Tr3tTiTq2rLCv4jGIQxLnVFRcKTsfteAnCeWSNtWVS8CAH69VwkGKi&#10;bcd7uh98IQKEXYIKSu+bREqXl2TQRbYhDt6vbQ36INtC6ha7ADe1nMTxXBqsOCyU2NCmpPx6+DMK&#10;Mt7dzlnVmUv+szk/sG/qo98pNfrosy8Qnnr/Dr/a31rBbLqA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6ptcMAAADcAAAADwAAAAAAAAAAAAAAAACYAgAAZHJzL2Rv&#10;d25yZXYueG1sUEsFBgAAAAAEAAQA9QAAAIgDAAAAAA==&#10;" strokecolor="silver"/>
                            <v:rect id="Rectangle 3618" o:spid="_x0000_s1464" style="position:absolute;left:359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9x70A&#10;AADcAAAADwAAAGRycy9kb3ducmV2LnhtbERPyQrCMBC9C/5DGMGbpi6IVKMUQdCTuBw8Ds3YVptJ&#10;baKtf28OgsfH25fr1pTiTbUrLCsYDSMQxKnVBWcKLuftYA7CeWSNpWVS8CEH61W3s8RY24aP9D75&#10;TIQQdjEqyL2vYildmpNBN7QVceButjboA6wzqWtsQrgp5TiKZtJgwaEhx4o2OaWP08soSHj/vCZF&#10;Y+7pYXP9YFuVZ79Xqt9rkwUIT63/i3/unVYwnYS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SE9x70AAADcAAAADwAAAAAAAAAAAAAAAACYAgAAZHJzL2Rvd25yZXYu&#10;eG1sUEsFBgAAAAAEAAQA9QAAAIIDAAAAAA==&#10;" strokecolor="silver"/>
                            <v:rect id="Rectangle 3619" o:spid="_x0000_s1465" style="position:absolute;left:377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YXMMA&#10;AADcAAAADwAAAGRycy9kb3ducmV2LnhtbESPT4vCMBTE74LfIbwFbzZdFdFuoxRBWE+Lfw4eH83b&#10;ttq81CZr67ffCILHYWZ+w6Tr3tTiTq2rLCv4jGIQxLnVFRcKTsfteAHCeWSNtWVS8CAH69VwkGKi&#10;bcd7uh98IQKEXYIKSu+bREqXl2TQRbYhDt6vbQ36INtC6ha7ADe1nMTxXBqsOCyU2NCmpPx6+DMK&#10;Mt7dzlnVmUv+szk/sG/qo98pNfrosy8Qnnr/Dr/a31rBbLqE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2YXMMAAADcAAAADwAAAAAAAAAAAAAAAACYAgAAZHJzL2Rv&#10;d25yZXYueG1sUEsFBgAAAAAEAAQA9QAAAIgDAAAAAA==&#10;" strokecolor="silver"/>
                            <v:rect id="Rectangle 3620" o:spid="_x0000_s1466" style="position:absolute;left:359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CvL0A&#10;AADcAAAADwAAAGRycy9kb3ducmV2LnhtbERPuwrCMBTdBf8hXMFNU0VEqlGKIOgkPoaOl+baVpub&#10;2kRb/94MguPhvFebzlTiTY0rLSuYjCMQxJnVJecKrpfdaAHCeWSNlWVS8CEHm3W/t8JY25ZP9D77&#10;XIQQdjEqKLyvYyldVpBBN7Y1ceButjHoA2xyqRtsQ7ip5DSK5tJgyaGhwJq2BWWP88soSPjwTJOy&#10;NffsuE0/2NXVxR+UGg66ZAnCU+f/4p97rxXMZ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1FCvL0AAADcAAAADwAAAAAAAAAAAAAAAACYAgAAZHJzL2Rvd25yZXYu&#10;eG1sUEsFBgAAAAAEAAQA9QAAAIIDAAAAAA==&#10;" strokecolor="silver"/>
                            <v:rect id="Rectangle 3621" o:spid="_x0000_s1467" style="position:absolute;left:377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nJ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kx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3nJ8AAAADcAAAADwAAAAAAAAAAAAAAAACYAgAAZHJzL2Rvd25y&#10;ZXYueG1sUEsFBgAAAAAEAAQA9QAAAIUDAAAAAA==&#10;" strokecolor="silver"/>
                            <v:rect id="Rectangle 3622" o:spid="_x0000_s1468" style="position:absolute;left:395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5UM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kz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95UMAAAADcAAAADwAAAAAAAAAAAAAAAACYAgAAZHJzL2Rvd25y&#10;ZXYueG1sUEsFBgAAAAAEAAQA9QAAAIUDAAAAAA==&#10;" strokecolor="silver"/>
                            <v:rect id="Rectangle 3623" o:spid="_x0000_s1469" style="position:absolute;left:395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cy8QA&#10;AADcAAAADwAAAGRycy9kb3ducmV2LnhtbESPQWuDQBSE74X+h+UVemvWpiEE4yoSCNRTaZKDx4f7&#10;oqbuW+Nuov77bqGQ4zAz3zBJNplO3GlwrWUF74sIBHFldcu1gtNx/7YB4Tyyxs4yKZjJQZY+PyUY&#10;azvyN90PvhYBwi5GBY33fSylqxoy6Ba2Jw7e2Q4GfZBDLfWAY4CbTi6jaC0NthwWGuxp11D1c7gZ&#10;BTkX1zJvR3OpvnbljFPfHX2h1OvLlG9BeJr8I/zf/tQKVqsP+Ds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3MvEAAAA3AAAAA8AAAAAAAAAAAAAAAAAmAIAAGRycy9k&#10;b3ducmV2LnhtbFBLBQYAAAAABAAEAPUAAACJAwAAAAA=&#10;" strokecolor="silver"/>
                            <v:rect id="Rectangle 3624" o:spid="_x0000_s1470" style="position:absolute;left:413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Ev8MA&#10;AADcAAAADwAAAGRycy9kb3ducmV2LnhtbESPT2vCQBTE70K/w/IEb7pRQinRVYJQqCdp0oPHR/aZ&#10;RLNv0+yaP9++WxA8DjPzG2Z3GE0jeupcbVnBehWBIC6srrlU8JN/Lj9AOI+ssbFMCiZycNi/zXaY&#10;aDvwN/WZL0WAsEtQQeV9m0jpiooMupVtiYN3tZ1BH2RXSt3hEOCmkZsoepcGaw4LFbZ0rKi4Zw+j&#10;IOXT7yWtB3MrzsfLhGPb5P6k1GI+plsQnkb/Cj/bX1pBHMfwfyYc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Ev8MAAADcAAAADwAAAAAAAAAAAAAAAACYAgAAZHJzL2Rv&#10;d25yZXYueG1sUEsFBgAAAAAEAAQA9QAAAIgDAAAAAA==&#10;" strokecolor="silver"/>
                            <v:rect id="Rectangle 3625" o:spid="_x0000_s1471" style="position:absolute;left:413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hJMQA&#10;AADcAAAADwAAAGRycy9kb3ducmV2LnhtbESPQWuDQBSE74X8h+UFemvWBluCySoiFOqpNMkhx4f7&#10;oqbuW+tu1Pz7biDQ4zAz3zC7bDadGGlwrWUFr6sIBHFldcu1guPh42UDwnlkjZ1lUnAjB1m6eNph&#10;ou3E3zTufS0ChF2CChrv+0RKVzVk0K1sTxy8sx0M+iCHWuoBpwA3nVxH0bs02HJYaLCnoqHqZ381&#10;CnIuf095O5lL9VWcbjj33cGXSj0v53wLwtPs/8OP9qdWEMdvc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m4STEAAAA3AAAAA8AAAAAAAAAAAAAAAAAmAIAAGRycy9k&#10;b3ducmV2LnhtbFBLBQYAAAAABAAEAPUAAACJAwAAAAA=&#10;" strokecolor="silver"/>
                            <v:rect id="Rectangle 3626" o:spid="_x0000_s1472" style="position:absolute;left:359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/U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ky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R/U8AAAADcAAAADwAAAAAAAAAAAAAAAACYAgAAZHJzL2Rvd25y&#10;ZXYueG1sUEsFBgAAAAAEAAQA9QAAAIUDAAAAAA==&#10;" strokecolor="silver"/>
                            <v:rect id="Rectangle 3627" o:spid="_x0000_s1473" style="position:absolute;left:377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ayMQA&#10;AADcAAAADwAAAGRycy9kb3ducmV2LnhtbESPQWuDQBSE74X8h+UFemvWBmmDySoiFOqpNMkhx4f7&#10;oqbuW+tu1Pz7biDQ4zAz3zC7bDadGGlwrWUFr6sIBHFldcu1guPh42UDwnlkjZ1lUnAjB1m6eNph&#10;ou3E3zTufS0ChF2CChrv+0RKVzVk0K1sTxy8sx0M+iCHWuoBpwA3nVxH0Zs02HJYaLCnoqHqZ381&#10;CnIuf095O5lL9VWcbjj33cGXSj0v53wLwtPs/8OP9qdWEMfvc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42sjEAAAA3AAAAA8AAAAAAAAAAAAAAAAAmAIAAGRycy9k&#10;b3ducmV2LnhtbFBLBQYAAAAABAAEAPUAAACJAwAAAAA=&#10;" strokecolor="silver"/>
                            <v:rect id="Rectangle 3628" o:spid="_x0000_s1474" style="position:absolute;left:359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Our0A&#10;AADcAAAADwAAAGRycy9kb3ducmV2LnhtbERPuwrCMBTdBf8hXMFNU0VEqlGKIOgkPoaOl+baVpub&#10;2kRb/94MguPhvFebzlTiTY0rLSuYjCMQxJnVJecKrpfdaAHCeWSNlWVS8CEHm3W/t8JY25ZP9D77&#10;XIQQdjEqKLyvYyldVpBBN7Y1ceButjHoA2xyqRtsQ7ip5DSK5tJgyaGhwJq2BWWP88soSPjwTJOy&#10;NffsuE0/2NXVxR+UGg66ZAnCU+f/4p97rxXMZ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SdOur0AAADcAAAADwAAAAAAAAAAAAAAAACYAgAAZHJzL2Rvd25yZXYu&#10;eG1sUEsFBgAAAAAEAAQA9QAAAIIDAAAAAA==&#10;" strokecolor="silver"/>
                            <v:rect id="Rectangle 3629" o:spid="_x0000_s1475" style="position:absolute;left:377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rIcQA&#10;AADcAAAADwAAAGRycy9kb3ducmV2LnhtbESPQWuDQBSE74X8h+UFemvWBimNySoiFOqpNMkhx4f7&#10;oqbuW+tu1Pz7biDQ4zAz3zC7bDadGGlwrWUFr6sIBHFldcu1guPh4+UdhPPIGjvLpOBGDrJ08bTD&#10;RNuJv2nc+1oECLsEFTTe94mUrmrIoFvZnjh4ZzsY9EEOtdQDTgFuOrmOojdpsOWw0GBPRUPVz/5q&#10;FORc/p7ydjKX6qs43XDuu4MvlXpezvkWhKfZ/4cf7U+tII43c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6yHEAAAA3AAAAA8AAAAAAAAAAAAAAAAAmAIAAGRycy9k&#10;b3ducmV2LnhtbFBLBQYAAAAABAAEAPUAAACJAwAAAAA=&#10;" strokecolor="silver"/>
                            <v:rect id="Rectangle 3630" o:spid="_x0000_s1476" style="position:absolute;left:395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UYb0A&#10;AADcAAAADwAAAGRycy9kb3ducmV2LnhtbERPuwrCMBTdBf8hXMFNU0VFqlGKIOgkPgbHS3Ntq81N&#10;baKtf28GwfFw3st1a0rxptoVlhWMhhEI4tTqgjMFl/N2MAfhPLLG0jIp+JCD9arbWWKsbcNHep98&#10;JkIIuxgV5N5XsZQuzcmgG9qKOHA3Wxv0AdaZ1DU2IdyUchxFM2mw4NCQY0WbnNLH6WUUJLx/XpOi&#10;Mff0sLl+sK3Ks98r1e+1yQKEp9b/xT/3TiuYTMP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ojUYb0AAADcAAAADwAAAAAAAAAAAAAAAACYAgAAZHJzL2Rvd25yZXYu&#10;eG1sUEsFBgAAAAAEAAQA9QAAAIIDAAAAAA==&#10;" strokecolor="silver"/>
                            <v:rect id="Rectangle 3631" o:spid="_x0000_s1477" style="position:absolute;left:413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x+sQA&#10;AADcAAAADwAAAGRycy9kb3ducmV2LnhtbESPT2vCQBTE74V+h+UVvDUbxRaJrhIEwZyk0YPHR/aZ&#10;xGbfptk1f769Wyj0OMzMb5jNbjSN6KlztWUF8ygGQVxYXXOp4HI+vK9AOI+ssbFMCiZysNu+vmww&#10;0XbgL+pzX4oAYZeggsr7NpHSFRUZdJFtiYN3s51BH2RXSt3hEOCmkYs4/pQGaw4LFba0r6j4zh9G&#10;QcrZzzWtB3MvTvvrhGPbnH2m1OxtTNcgPI3+P/zXPmoFy485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cfrEAAAA3AAAAA8AAAAAAAAAAAAAAAAAmAIAAGRycy9k&#10;b3ducmV2LnhtbFBLBQYAAAAABAAEAPUAAACJAwAAAAA=&#10;" strokecolor="silver"/>
                            <v:rect id="Rectangle 3632" o:spid="_x0000_s1478" style="position:absolute;left:395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vjcMA&#10;AADcAAAADwAAAGRycy9kb3ducmV2LnhtbESPQWvCQBSE74X+h+UVvNVNg4pEVwkBoZ6K0YPHR/aZ&#10;xGbfxuzWJP++Kwgeh5n5hllvB9OIO3WutqzgaxqBIC6srrlUcDruPpcgnEfW2FgmBSM52G7e39aY&#10;aNvzge65L0WAsEtQQeV9m0jpiooMuqltiYN3sZ1BH2RXSt1hH+CmkXEULaTBmsNChS1lFRW/+Z9R&#10;kPL+dk7r3lyLn+w84tA2R79XavIxpCsQngb/Cj/b31rBbB7D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bvjcMAAADcAAAADwAAAAAAAAAAAAAAAACYAgAAZHJzL2Rv&#10;d25yZXYueG1sUEsFBgAAAAAEAAQA9QAAAIgDAAAAAA==&#10;" strokecolor="silver"/>
                            <v:rect id="Rectangle 3633" o:spid="_x0000_s1479" style="position:absolute;left:413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KFsQA&#10;AADcAAAADwAAAGRycy9kb3ducmV2LnhtbESPS4vCQBCE74L/YegFb2ayvpBsRgmCsJ4WHwePTaY3&#10;iWZ6YmbWxH+/Iwgei6r6ikrXvanFnVpXWVbwGcUgiHOrKy4UnI7b8RKE88gaa8uk4EEO1qvhIMVE&#10;2473dD/4QgQIuwQVlN43iZQuL8mgi2xDHLxf2xr0QbaF1C12AW5qOYnjhTRYcVgosaFNSfn18GcU&#10;ZLy7nbOqM5f8Z3N+YN/UR79TavTRZ18gPPX+HX61v7WC2XwK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aShbEAAAA3AAAAA8AAAAAAAAAAAAAAAAAmAIAAGRycy9k&#10;b3ducmV2LnhtbFBLBQYAAAAABAAEAPUAAACJAwAAAAA=&#10;" strokecolor="silver"/>
                            <v:rect id="Rectangle 3634" o:spid="_x0000_s1480" style="position:absolute;left:431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SYsQA&#10;AADcAAAADwAAAGRycy9kb3ducmV2LnhtbESPQWuDQBSE74X8h+UFemvWBluCySoiFOqpNMkhx4f7&#10;oqbuW+tu1Pz7biDQ4zAz3zC7bDadGGlwrWUFr6sIBHFldcu1guPh42UDwnlkjZ1lUnAjB1m6eNph&#10;ou3E3zTufS0ChF2CChrv+0RKVzVk0K1sTxy8sx0M+iCHWuoBpwA3nVxH0bs02HJYaLCnoqHqZ381&#10;CnIuf095O5lL9VWcbjj33cGXSj0v53wLwtPs/8OP9qdWEL/Fc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0mLEAAAA3AAAAA8AAAAAAAAAAAAAAAAAmAIAAGRycy9k&#10;b3ducmV2LnhtbFBLBQYAAAAABAAEAPUAAACJAwAAAAA=&#10;" strokecolor="silver"/>
                            <v:rect id="Rectangle 3635" o:spid="_x0000_s1481" style="position:absolute;left:449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3+cQA&#10;AADcAAAADwAAAGRycy9kb3ducmV2LnhtbESPQWuDQBSE74X+h+UVemvWhiYE4yoSCNRTaZKDx4f7&#10;oqbuW+Nuov77bqGQ4zAz3zBJNplO3GlwrWUF74sIBHFldcu1gtNx/7YB4Tyyxs4yKZjJQZY+PyUY&#10;azvyN90PvhYBwi5GBY33fSylqxoy6Ba2Jw7e2Q4GfZBDLfWAY4CbTi6jaC0NthwWGuxp11D1c7gZ&#10;BTkX1zJvR3OpvnbljFPfHX2h1OvLlG9BeJr8I/zf/tQKPlYr+Ds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/d/nEAAAA3AAAAA8AAAAAAAAAAAAAAAAAmAIAAGRycy9k&#10;b3ducmV2LnhtbFBLBQYAAAAABAAEAPUAAACJAwAAAAA=&#10;" strokecolor="silver"/>
                            <v:rect id="Rectangle 3636" o:spid="_x0000_s1482" style="position:absolute;left:431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pjsQA&#10;AADcAAAADwAAAGRycy9kb3ducmV2LnhtbESPQWuDQBSE74X+h+UVemvWhjYE4yoSCNRTaZKDx4f7&#10;oqbuW+Nuov77biGQ4zAz3zBJNplO3GhwrWUF74sIBHFldcu1guNh97YG4Tyyxs4yKZjJQZY+PyUY&#10;azvyD932vhYBwi5GBY33fSylqxoy6Ba2Jw7eyQ4GfZBDLfWAY4CbTi6jaCUNthwWGuxp21D1u78a&#10;BTkXlzJvR3OuvrfljFPfHXyh1OvLlG9AeJr8I3xvf2kFH58r+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t6Y7EAAAA3AAAAA8AAAAAAAAAAAAAAAAAmAIAAGRycy9k&#10;b3ducmV2LnhtbFBLBQYAAAAABAAEAPUAAACJAwAAAAA=&#10;" strokecolor="silver"/>
                            <v:rect id="Rectangle 3637" o:spid="_x0000_s1483" style="position:absolute;left:449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MFcQA&#10;AADcAAAADwAAAGRycy9kb3ducmV2LnhtbESPS4vCQBCE74L/YegFb2ay4otsRgmCsJ4WHwePTaY3&#10;iWZ6YmbWxH+/Iwgei6r6ikrXvanFnVpXWVbwGcUgiHOrKy4UnI7b8RKE88gaa8uk4EEO1qvhIMVE&#10;2473dD/4QgQIuwQVlN43iZQuL8mgi2xDHLxf2xr0QbaF1C12AW5qOYnjuTRYcVgosaFNSfn18GcU&#10;ZLy7nbOqM5f8Z3N+YN/UR79TavTRZ18gPPX+HX61v7WC6WwB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TBXEAAAA3AAAAA8AAAAAAAAAAAAAAAAAmAIAAGRycy9k&#10;b3ducmV2LnhtbFBLBQYAAAAABAAEAPUAAACJAwAAAAA=&#10;" strokecolor="silver"/>
                            <v:rect id="Rectangle 3638" o:spid="_x0000_s1484" style="position:absolute;left:467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YZ70A&#10;AADcAAAADwAAAGRycy9kb3ducmV2LnhtbERPuwrCMBTdBf8hXMFNU0VFqlGKIOgkPgbHS3Ntq81N&#10;baKtf28GwfFw3st1a0rxptoVlhWMhhEI4tTqgjMFl/N2MAfhPLLG0jIp+JCD9arbWWKsbcNHep98&#10;JkIIuxgV5N5XsZQuzcmgG9qKOHA3Wxv0AdaZ1DU2IdyUchxFM2mw4NCQY0WbnNLH6WUUJLx/XpOi&#10;Mff0sLl+sK3Ks98r1e+1yQKEp9b/xT/3TiuYTMPa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P7YZ70AAADcAAAADwAAAAAAAAAAAAAAAACYAgAAZHJzL2Rvd25yZXYu&#10;eG1sUEsFBgAAAAAEAAQA9QAAAIIDAAAAAA==&#10;" strokecolor="silver"/>
                            <v:rect id="Rectangle 3639" o:spid="_x0000_s1485" style="position:absolute;left:467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9/MMA&#10;AADcAAAADwAAAGRycy9kb3ducmV2LnhtbESPT4vCMBTE74LfIbwFbzZdUdFuoxRBWE+Lfw4eH83b&#10;ttq81CZr67ffCILHYWZ+w6Tr3tTiTq2rLCv4jGIQxLnVFRcKTsfteAHCeWSNtWVS8CAH69VwkGKi&#10;bcd7uh98IQKEXYIKSu+bREqXl2TQRbYhDt6vbQ36INtC6ha7ADe1nMTxXBqsOCyU2NCmpPx6+DMK&#10;Mt7dzlnVmUv+szk/sG/qo98pNfrosy8Qnnr/Dr/a31rBdLaE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J9/MMAAADcAAAADwAAAAAAAAAAAAAAAACYAgAAZHJzL2Rv&#10;d25yZXYueG1sUEsFBgAAAAAEAAQA9QAAAIgDAAAAAA==&#10;" strokecolor="silver"/>
                            <v:rect id="Rectangle 3640" o:spid="_x0000_s1486" style="position:absolute;left:485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e3L0A&#10;AADcAAAADwAAAGRycy9kb3ducmV2LnhtbERPuwrCMBTdBf8hXMFNU0VEqlGKIOgkPoaOl+baVpub&#10;2kRb/94MguPhvFebzlTiTY0rLSuYjCMQxJnVJecKrpfdaAHCeWSNlWVS8CEHm3W/t8JY25ZP9D77&#10;XIQQdjEqKLyvYyldVpBBN7Y1ceButjHoA2xyqRtsQ7ip5DSK5tJgyaGhwJq2BWWP88soSPjwTJOy&#10;NffsuE0/2NXVxR+UGg66ZAnCU+f/4p97rxXM5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OQe3L0AAADcAAAADwAAAAAAAAAAAAAAAACYAgAAZHJzL2Rvd25yZXYu&#10;eG1sUEsFBgAAAAAEAAQA9QAAAIIDAAAAAA==&#10;" strokecolor="silver"/>
                            <v:rect id="Rectangle 3641" o:spid="_x0000_s1487" style="position:absolute;left:485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7R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0x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i7R8AAAADcAAAADwAAAAAAAAAAAAAAAACYAgAAZHJzL2Rvd25y&#10;ZXYueG1sUEsFBgAAAAAEAAQA9QAAAIUDAAAAAA==&#10;" strokecolor="silver"/>
                            <v:rect id="Rectangle 3642" o:spid="_x0000_s1488" style="position:absolute;left:431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lMM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0z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olMMAAAADcAAAADwAAAAAAAAAAAAAAAACYAgAAZHJzL2Rvd25y&#10;ZXYueG1sUEsFBgAAAAAEAAQA9QAAAIUDAAAAAA==&#10;" strokecolor="silver"/>
                            <v:rect id="Rectangle 3643" o:spid="_x0000_s1489" style="position:absolute;left:449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Aq8QA&#10;AADcAAAADwAAAGRycy9kb3ducmV2LnhtbESPQWuDQBSE74X+h+UVemvWpiUE4yoSCNRTaZKDx4f7&#10;oqbuW+Nuov77biGQ4zAz3zBJNplO3GhwrWUF74sIBHFldcu1guNh97YG4Tyyxs4yKZjJQZY+PyUY&#10;azvyD932vhYBwi5GBY33fSylqxoy6Ba2Jw7eyQ4GfZBDLfWAY4CbTi6jaCUNthwWGuxp21D1u78a&#10;BTkXlzJvR3OuvrfljFPfHXyh1OvLlG9AeJr8I3xvf2kFn6sP+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2gKvEAAAA3AAAAA8AAAAAAAAAAAAAAAAAmAIAAGRycy9k&#10;b3ducmV2LnhtbFBLBQYAAAAABAAEAPUAAACJAwAAAAA=&#10;" strokecolor="silver"/>
                            <v:rect id="Rectangle 3644" o:spid="_x0000_s1490" style="position:absolute;left:431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Y3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0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8Y38AAAADcAAAADwAAAAAAAAAAAAAAAACYAgAAZHJzL2Rvd25y&#10;ZXYueG1sUEsFBgAAAAAEAAQA9QAAAIUDAAAAAA==&#10;" strokecolor="silver"/>
                            <v:rect id="Rectangle 3645" o:spid="_x0000_s1491" style="position:absolute;left:449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9RMQA&#10;AADcAAAADwAAAGRycy9kb3ducmV2LnhtbESPQWuDQBSE74X+h+UVemvWhjYE4yoSCNRTaZKDx4f7&#10;oqbuW+Nuov77biGQ4zAz3zBJNplO3GhwrWUF74sIBHFldcu1guNh97YG4Tyyxs4yKZjJQZY+PyUY&#10;azvyD932vhYBwi5GBY33fSylqxoy6Ba2Jw7eyQ4GfZBDLfWAY4CbTi6jaCUNthwWGuxp21D1u78a&#10;BTkXlzJvR3OuvrfljFPfHXyh1OvLlG9AeJr8I3xvf2kFH6tP+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vUTEAAAA3AAAAA8AAAAAAAAAAAAAAAAAmAIAAGRycy9k&#10;b3ducmV2LnhtbFBLBQYAAAAABAAEAPUAAACJAwAAAAA=&#10;" strokecolor="silver"/>
                            <v:rect id="Rectangle 3646" o:spid="_x0000_s1492" style="position:absolute;left:467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jM8MA&#10;AADcAAAADwAAAGRycy9kb3ducmV2LnhtbESPT2vCQBTE74V+h+UJvdWNIkGiqwShUE/SxIPHR/aZ&#10;RLNv0+yaP9++WxA8DjPzG2a7H00jeupcbVnBYh6BIC6srrlUcM6/PtcgnEfW2FgmBRM52O/e37aY&#10;aDvwD/WZL0WAsEtQQeV9m0jpiooMurltiYN3tZ1BH2RXSt3hEOCmkcsoiqXBmsNChS0dKiru2cMo&#10;SPn4e0nrwdyK0+Ey4dg2uT8q9TEb0w0IT6N/hZ/tb61gFcfwfyYc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EjM8MAAADcAAAADwAAAAAAAAAAAAAAAACYAgAAZHJzL2Rv&#10;d25yZXYueG1sUEsFBgAAAAAEAAQA9QAAAIgDAAAAAA==&#10;" strokecolor="silver"/>
                            <v:rect id="Rectangle 3647" o:spid="_x0000_s1493" style="position:absolute;left:485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GqMQA&#10;AADcAAAADwAAAGRycy9kb3ducmV2LnhtbESPQWuDQBSE74X+h+UVemvWhpIE4yoSCNRTaZKDx4f7&#10;oqbuW+Nuov77bqGQ4zAz3zBJNplO3GlwrWUF74sIBHFldcu1gtNx/7YB4Tyyxs4yKZjJQZY+PyUY&#10;azvyN90PvhYBwi5GBY33fSylqxoy6Ba2Jw7e2Q4GfZBDLfWAY4CbTi6jaCUNthwWGuxp11D1c7gZ&#10;BTkX1zJvR3OpvnbljFPfHX2h1OvLlG9BeJr8I/zf/tQKPlZr+Ds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NhqjEAAAA3AAAAA8AAAAAAAAAAAAAAAAAmAIAAGRycy9k&#10;b3ducmV2LnhtbFBLBQYAAAAABAAEAPUAAACJAwAAAAA=&#10;" strokecolor="silver"/>
                            <v:rect id="Rectangle 3648" o:spid="_x0000_s1494" style="position:absolute;left:467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S2r0A&#10;AADcAAAADwAAAGRycy9kb3ducmV2LnhtbERPuwrCMBTdBf8hXMFNU0VEqlGKIOgkPoaOl+baVpub&#10;2kRb/94MguPhvFebzlTiTY0rLSuYjCMQxJnVJecKrpfdaAHCeWSNlWVS8CEHm3W/t8JY25ZP9D77&#10;XIQQdjEqKLyvYyldVpBBN7Y1ceButjHoA2xyqRtsQ7ip5DSK5tJgyaGhwJq2BWWP88soSPjwTJOy&#10;NffsuE0/2NXVxR+UGg66ZAnCU+f/4p97rxXM5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pIS2r0AAADcAAAADwAAAAAAAAAAAAAAAACYAgAAZHJzL2Rvd25yZXYu&#10;eG1sUEsFBgAAAAAEAAQA9QAAAIIDAAAAAA==&#10;" strokecolor="silver"/>
                            <v:rect id="Rectangle 3649" o:spid="_x0000_s1495" style="position:absolute;left:485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3QcQA&#10;AADcAAAADwAAAGRycy9kb3ducmV2LnhtbESPQWuDQBSE74X+h+UVemvWhhIS4yoSCNRTaZKDx4f7&#10;oqbuW+Nuov77bqGQ4zAz3zBJNplO3GlwrWUF74sIBHFldcu1gtNx/7YG4Tyyxs4yKZjJQZY+PyUY&#10;azvyN90PvhYBwi5GBY33fSylqxoy6Ba2Jw7e2Q4GfZBDLfWAY4CbTi6jaCUNthwWGuxp11D1c7gZ&#10;BTkX1zJvR3OpvnbljFPfHX2h1OvLlG9BeJr8I/zf/tQKPlYb+Ds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t0HEAAAA3AAAAA8AAAAAAAAAAAAAAAAAmAIAAGRycy9k&#10;b3ducmV2LnhtbFBLBQYAAAAABAAEAPUAAACJAwAAAAA=&#10;" strokecolor="silver"/>
                            <v:rect id="Rectangle 3650" o:spid="_x0000_s1496" style="position:absolute;left:503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IAb0A&#10;AADcAAAADwAAAGRycy9kb3ducmV2LnhtbERPuwrCMBTdBf8hXMFNU0VUqlGKIOgkPgbHS3Ntq81N&#10;baKtf28GwfFw3st1a0rxptoVlhWMhhEI4tTqgjMFl/N2MAfhPLLG0jIp+JCD9arbWWKsbcNHep98&#10;JkIIuxgV5N5XsZQuzcmgG9qKOHA3Wxv0AdaZ1DU2IdyUchxFU2mw4NCQY0WbnNLH6WUUJLx/XpOi&#10;Mff0sLl+sK3Ks98r1e+1yQKEp9b/xT/3TiuYzML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T2IAb0AAADcAAAADwAAAAAAAAAAAAAAAACYAgAAZHJzL2Rvd25yZXYu&#10;eG1sUEsFBgAAAAAEAAQA9QAAAIIDAAAAAA==&#10;" strokecolor="silver"/>
                            <v:rect id="Rectangle 3651" o:spid="_x0000_s1497" style="position:absolute;left:521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tmsQA&#10;AADcAAAADwAAAGRycy9kb3ducmV2LnhtbESPT2vCQBTE74V+h+UVvDUbRVqJrhIEwZyk0YPHR/aZ&#10;xGbfptk1f769Wyj0OMzMb5jNbjSN6KlztWUF8ygGQVxYXXOp4HI+vK9AOI+ssbFMCiZysNu+vmww&#10;0XbgL+pzX4oAYZeggsr7NpHSFRUZdJFtiYN3s51BH2RXSt3hEOCmkYs4/pAGaw4LFba0r6j4zh9G&#10;QcrZzzWtB3MvTvvrhGPbnH2m1OxtTNcgPI3+P/zXPmoFy885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xLZrEAAAA3AAAAA8AAAAAAAAAAAAAAAAAmAIAAGRycy9k&#10;b3ducmV2LnhtbFBLBQYAAAAABAAEAPUAAACJAwAAAAA=&#10;" strokecolor="silver"/>
                            <v:rect id="Rectangle 3652" o:spid="_x0000_s1498" style="position:absolute;left:503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z7cMA&#10;AADcAAAADwAAAGRycy9kb3ducmV2LnhtbESPQWvCQBSE74X+h+UVvNVNg6hEVwkBoZ6K0YPHR/aZ&#10;xGbfxuzWJP++Kwgeh5n5hllvB9OIO3WutqzgaxqBIC6srrlUcDruPpcgnEfW2FgmBSM52G7e39aY&#10;aNvzge65L0WAsEtQQeV9m0jpiooMuqltiYN3sZ1BH2RXSt1hH+CmkXEUzaXBmsNChS1lFRW/+Z9R&#10;kPL+dk7r3lyLn+w84tA2R79XavIxpCsQngb/Cj/b31rBbBHD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Oz7cMAAADcAAAADwAAAAAAAAAAAAAAAACYAgAAZHJzL2Rv&#10;d25yZXYueG1sUEsFBgAAAAAEAAQA9QAAAIgDAAAAAA==&#10;" strokecolor="silver"/>
                            <v:rect id="Rectangle 3653" o:spid="_x0000_s1499" style="position:absolute;left:521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WdsMA&#10;AADcAAAADwAAAGRycy9kb3ducmV2LnhtbESPT4vCMBTE74LfIbwFbzZdFZVuoxRBWE+Lfw4eH83b&#10;ttq81CZr67ffCILHYWZ+w6Tr3tTiTq2rLCv4jGIQxLnVFRcKTsfteAnCeWSNtWVS8CAH69VwkGKi&#10;bcd7uh98IQKEXYIKSu+bREqXl2TQRbYhDt6vbQ36INtC6ha7ADe1nMTxXBqsOCyU2NCmpPx6+DMK&#10;Mt7dzlnVmUv+szk/sG/qo98pNfrosy8Qnnr/Dr/a31rBbDGF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8WdsMAAADcAAAADwAAAAAAAAAAAAAAAACYAgAAZHJzL2Rv&#10;d25yZXYueG1sUEsFBgAAAAAEAAQA9QAAAIgDAAAAAA==&#10;" strokecolor="silver"/>
                            <v:rect id="Rectangle 3654" o:spid="_x0000_s1500" style="position:absolute;left:539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OAsQA&#10;AADcAAAADwAAAGRycy9kb3ducmV2LnhtbESPQWuDQBSE74X8h+UFemvWBmmDySoiFOqpNMkhx4f7&#10;oqbuW+tu1Pz7biDQ4zAz3zC7bDadGGlwrWUFr6sIBHFldcu1guPh42UDwnlkjZ1lUnAjB1m6eNph&#10;ou3E3zTufS0ChF2CChrv+0RKVzVk0K1sTxy8sx0M+iCHWuoBpwA3nVxH0Zs02HJYaLCnoqHqZ381&#10;CnIuf095O5lL9VWcbjj33cGXSj0v53wLwtPs/8OP9qdWEL/Hc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jgLEAAAA3AAAAA8AAAAAAAAAAAAAAAAAmAIAAGRycy9k&#10;b3ducmV2LnhtbFBLBQYAAAAABAAEAPUAAACJAwAAAAA=&#10;" strokecolor="silver"/>
                            <v:rect id="Rectangle 3655" o:spid="_x0000_s1501" style="position:absolute;left:539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mcQA&#10;AADcAAAADwAAAGRycy9kb3ducmV2LnhtbESPS4vCQBCE74L/YegFb2ay4otsRgmCsJ4WHwePTaY3&#10;iWZ6YmbWxH+/Iwgei6r6ikrXvanFnVpXWVbwGcUgiHOrKy4UnI7b8RKE88gaa8uk4EEO1qvhIMVE&#10;2473dD/4QgQIuwQVlN43iZQuL8mgi2xDHLxf2xr0QbaF1C12AW5qOYnjuTRYcVgosaFNSfn18GcU&#10;ZLy7nbOqM5f8Z3N+YN/UR79TavTRZ18gPPX+HX61v7WC6WIG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K5nEAAAA3AAAAA8AAAAAAAAAAAAAAAAAmAIAAGRycy9k&#10;b3ducmV2LnhtbFBLBQYAAAAABAAEAPUAAACJAwAAAAA=&#10;" strokecolor="silver"/>
                            <v:rect id="Rectangle 3656" o:spid="_x0000_s1502" style="position:absolute;left:5577;top:9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17sQA&#10;AADcAAAADwAAAGRycy9kb3ducmV2LnhtbESPQWuDQBSE74X+h+UVemvWhpIE4yoSCNRTaZKDx4f7&#10;oqbuW+Nuov77bqGQ4zAz3zBJNplO3GlwrWUF74sIBHFldcu1gtNx/7YB4Tyyxs4yKZjJQZY+PyUY&#10;azvyN90PvhYBwi5GBY33fSylqxoy6Ba2Jw7e2Q4GfZBDLfWAY4CbTi6jaCUNthwWGuxp11D1c7gZ&#10;BTkX1zJvR3OpvnbljFPfHX2h1OvLlG9BeJr8I/zf/tQKPtYr+Ds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Yte7EAAAA3AAAAA8AAAAAAAAAAAAAAAAAmAIAAGRycy9k&#10;b3ducmV2LnhtbFBLBQYAAAAABAAEAPUAAACJAwAAAAA=&#10;" strokecolor="silver"/>
                            <v:rect id="Rectangle 3657" o:spid="_x0000_s1503" style="position:absolute;left:5577;top:9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QdcQA&#10;AADcAAAADwAAAGRycy9kb3ducmV2LnhtbESPQWuDQBSE74X+h+UVemvWhtIE4yoSCNRTaZKDx4f7&#10;oqbuW+Nuov77biGQ4zAz3zBJNplO3GhwrWUF74sIBHFldcu1guNh97YG4Tyyxs4yKZjJQZY+PyUY&#10;azvyD932vhYBwi5GBY33fSylqxoy6Ba2Jw7eyQ4GfZBDLfWAY4CbTi6j6FMabDksNNjTtqHqd381&#10;CnIuLmXejuZcfW/LGae+O/hCqdeXKd+A8DT5R/je/tIKPlYr+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UEHXEAAAA3AAAAA8AAAAAAAAAAAAAAAAAmAIAAGRycy9k&#10;b3ducmV2LnhtbFBLBQYAAAAABAAEAPUAAACJAwAAAAA=&#10;" strokecolor="silver"/>
                            <v:rect id="Rectangle 3658" o:spid="_x0000_s1504" style="position:absolute;left:503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EB70A&#10;AADcAAAADwAAAGRycy9kb3ducmV2LnhtbERPuwrCMBTdBf8hXMFNU0VUqlGKIOgkPgbHS3Ntq81N&#10;baKtf28GwfFw3st1a0rxptoVlhWMhhEI4tTqgjMFl/N2MAfhPLLG0jIp+JCD9arbWWKsbcNHep98&#10;JkIIuxgV5N5XsZQuzcmgG9qKOHA3Wxv0AdaZ1DU2IdyUchxFU2mw4NCQY0WbnNLH6WUUJLx/XpOi&#10;Mff0sLl+sK3Ks98r1e+1yQKEp9b/xT/3TiuYzMLa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0uEB70AAADcAAAADwAAAAAAAAAAAAAAAACYAgAAZHJzL2Rvd25yZXYu&#10;eG1sUEsFBgAAAAAEAAQA9QAAAIIDAAAAAA==&#10;" strokecolor="silver"/>
                            <v:rect id="Rectangle 3659" o:spid="_x0000_s1505" style="position:absolute;left:521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hnMQA&#10;AADcAAAADwAAAGRycy9kb3ducmV2LnhtbESPS4vCQBCE74L/YegFb2ayIj6yGSUIwnpafBw8Npne&#10;JJrpiZlZE//9jiB4LKrqKypd96YWd2pdZVnBZxSDIM6trrhQcDpuxwsQziNrrC2Tggc5WK+GgxQT&#10;bTve0/3gCxEg7BJUUHrfJFK6vCSDLrINcfB+bWvQB9kWUrfYBbip5SSOZ9JgxWGhxIY2JeXXw59R&#10;kPHuds6qzlzyn835gX1TH/1OqdFHn32B8NT7d/jV/tYKpvMl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ZzEAAAA3AAAAA8AAAAAAAAAAAAAAAAAmAIAAGRycy9k&#10;b3ducmV2LnhtbFBLBQYAAAAABAAEAPUAAACJAwAAAAA=&#10;" strokecolor="silver"/>
                            <v:rect id="Rectangle 3660" o:spid="_x0000_s1506" style="position:absolute;left:503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4Jr0A&#10;AADcAAAADwAAAGRycy9kb3ducmV2LnhtbERPuwrCMBTdBf8hXMFNU0VEqlGKIOgkPoaOl+baVpub&#10;2kRb/94MguPhvFebzlTiTY0rLSuYjCMQxJnVJecKrpfdaAHCeWSNlWVS8CEHm3W/t8JY25ZP9D77&#10;XIQQdjEqKLyvYyldVpBBN7Y1ceButjHoA2xyqRtsQ7ip5DSK5tJgyaGhwJq2BWWP88soSPjwTJOy&#10;NffsuE0/2NXVxR+UGg66ZAnCU+f/4p97rxXMF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j4Jr0AAADcAAAADwAAAAAAAAAAAAAAAACYAgAAZHJzL2Rvd25yZXYu&#10;eG1sUEsFBgAAAAAEAAQA9QAAAIIDAAAAAA==&#10;" strokecolor="silver"/>
                            <v:rect id="Rectangle 3661" o:spid="_x0000_s1507" style="position:absolute;left:521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dvc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sx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RdvcAAAADcAAAADwAAAAAAAAAAAAAAAACYAgAAZHJzL2Rvd25y&#10;ZXYueG1sUEsFBgAAAAAEAAQA9QAAAIUDAAAAAA==&#10;" strokecolor="silver"/>
                            <v:rect id="Rectangle 3662" o:spid="_x0000_s1508" style="position:absolute;left:539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Dys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sz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bDysAAAADcAAAADwAAAAAAAAAAAAAAAACYAgAAZHJzL2Rvd25y&#10;ZXYueG1sUEsFBgAAAAAEAAQA9QAAAIUDAAAAAA==&#10;" strokecolor="silver"/>
                            <v:rect id="Rectangle 3663" o:spid="_x0000_s1509" style="position:absolute;left:5577;top:9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mUcMA&#10;AADcAAAADwAAAGRycy9kb3ducmV2LnhtbESPT4vCMBTE74LfITxhb5q6KyLVWEphQU+Lfw4eH82z&#10;rTYvtYm2fvuNIHgcZuY3zCrpTS0e1LrKsoLpJAJBnFtdcaHgePgdL0A4j6yxtkwKnuQgWQ8HK4y1&#10;7XhHj70vRICwi1FB6X0TS+nykgy6iW2Ig3e2rUEfZFtI3WIX4KaW31E0lwYrDgslNpSVlF/3d6Mg&#10;5e3tlFadueR/2emJfVMf/Fapr1GfLkF46v0n/G5vtILZ4gd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pmUcMAAADcAAAADwAAAAAAAAAAAAAAAACYAgAAZHJzL2Rv&#10;d25yZXYueG1sUEsFBgAAAAAEAAQA9QAAAIgDAAAAAA==&#10;" strokecolor="silver"/>
                            <v:rect id="Rectangle 3664" o:spid="_x0000_s1510" style="position:absolute;left:539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P+Jc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oms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P+JcAAAADcAAAADwAAAAAAAAAAAAAAAACYAgAAZHJzL2Rvd25y&#10;ZXYueG1sUEsFBgAAAAAEAAQA9QAAAIUDAAAAAA==&#10;" strokecolor="silver"/>
                            <v:rect id="Rectangle 3665" o:spid="_x0000_s1511" style="position:absolute;left:5577;top:965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bvsMA&#10;AADcAAAADwAAAGRycy9kb3ducmV2LnhtbESPT4vCMBTE74LfITxhb5q6rCLVWEphQU+Lfw4eH82z&#10;rTYvtYm2fvuNIHgcZuY3zCrpTS0e1LrKsoLpJAJBnFtdcaHgePgdL0A4j6yxtkwKnuQgWQ8HK4y1&#10;7XhHj70vRICwi1FB6X0TS+nykgy6iW2Ig3e2rUEfZFtI3WIX4KaW31E0lwYrDgslNpSVlF/3d6Mg&#10;5e3tlFadueR/2emJfVMf/Fapr1GfLkF46v0n/G5vtIKfxQx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9bvsMAAADcAAAADwAAAAAAAAAAAAAAAACYAgAAZHJzL2Rv&#10;d25yZXYueG1sUEsFBgAAAAAEAAQA9QAAAIgDAAAAAA==&#10;" strokecolor="silver"/>
                            <v:line id="Line 3666" o:spid="_x0000_s1512" style="position:absolute;visibility:visible;mso-wrap-style:square" from="1797,9299" to="5397,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            <v:line id="Line 3667" o:spid="_x0000_s1513" style="position:absolute;flip:y;visibility:visible;mso-wrap-style:square" from="1977,6599" to="1978,9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5C8cAAADcAAAADwAAAGRycy9kb3ducmV2LnhtbESPQWsCMRSE74X+h/CEXkrNtki7rkaR&#10;QsGDl6qseHtunptlNy/bJNX13zeFQo/DzHzDzJeD7cSFfGgcK3geZyCIK6cbrhXsdx9POYgQkTV2&#10;jknBjQIsF/d3cyy0u/InXbaxFgnCoUAFJsa+kDJUhiyGseuJk3d23mJM0tdSe7wmuO3kS5a9SosN&#10;pwWDPb0bqtrtt1Ug883jl1+dJm3ZHg5TU1Zlf9wo9TAaVjMQkYb4H/5rr7W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ibkLxwAAANwAAAAPAAAAAAAA&#10;AAAAAAAAAKECAABkcnMvZG93bnJldi54bWxQSwUGAAAAAAQABAD5AAAAlQMAAAAA&#10;"/>
                            <v:line id="Line 3668" o:spid="_x0000_s1514" style="position:absolute;flip:y;visibility:visible;mso-wrap-style:square" from="2337,9299" to="2337,9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te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e1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WLXnDAAAA3AAAAA8AAAAAAAAAAAAA&#10;AAAAoQIAAGRycy9kb3ducmV2LnhtbFBLBQYAAAAABAAEAPkAAACRAwAAAAA=&#10;"/>
                            <v:line id="Line 3669" o:spid="_x0000_s1515" style="position:absolute;flip:y;visibility:visible;mso-wrap-style:square" from="2697,9299" to="2698,9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4s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kk/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aiOLGAAAA3AAAAA8AAAAAAAAA&#10;AAAAAAAAoQIAAGRycy9kb3ducmV2LnhtbFBLBQYAAAAABAAEAPkAAACUAwAAAAA=&#10;"/>
                            <v:line id="Line 3670" o:spid="_x0000_s1516" style="position:absolute;flip:y;visibility:visible;mso-wrap-style:square" from="3057,9299" to="3058,9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m3os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M1P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5t6LDAAAA3AAAAA8AAAAAAAAAAAAA&#10;AAAAoQIAAGRycy9kb3ducmV2LnhtbFBLBQYAAAAABAAEAPkAAACRAwAAAAA=&#10;"/>
                            <v:line id="Line 3671" o:spid="_x0000_s1517" style="position:absolute;flip:y;visibility:visible;mso-wrap-style:square" from="3417,9299" to="3418,9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USOcYAAADcAAAADwAAAGRycy9kb3ducmV2LnhtbESPQWsCMRSE70L/Q3iFXqRmFSm6GkUK&#10;ggcvtWWlt9fNc7Ps5mWbRN3++0YQPA4z8w2zXPe2FRfyoXasYDzKQBCXTtdcKfj63L7OQISIrLF1&#10;TAr+KMB69TRYYq7dlT/ocoiVSBAOOSowMXa5lKE0ZDGMXEecvJPzFmOSvpLa4zXBbSsnWfYmLdac&#10;Fgx29G6obA5nq0DO9sNfv/mZNkVzPM5NURbd916pl+d+swARqY+P8L290wqm8zHczq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1EjnGAAAA3AAAAA8AAAAAAAAA&#10;AAAAAAAAoQIAAGRycy9kb3ducmV2LnhtbFBLBQYAAAAABAAEAPkAAACUAwAAAAA=&#10;"/>
                            <v:line id="Line 3672" o:spid="_x0000_s1518" style="position:absolute;flip:y;visibility:visible;mso-wrap-style:square" from="3776,9299" to="3777,9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MTs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T2Rj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njE7GAAAA3AAAAA8AAAAAAAAA&#10;AAAAAAAAoQIAAGRycy9kb3ducmV2LnhtbFBLBQYAAAAABAAEAPkAAACUAwAAAAA=&#10;"/>
                            <v:line id="Line 3673" o:spid="_x0000_s1519" style="position:absolute;flip:y;visibility:visible;mso-wrap-style:square" from="4137,9299" to="4138,9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p1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U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rKdXGAAAA3AAAAA8AAAAAAAAA&#10;AAAAAAAAoQIAAGRycy9kb3ducmV2LnhtbFBLBQYAAAAABAAEAPkAAACUAwAAAAA=&#10;"/>
                            <v:line id="Line 3674" o:spid="_x0000_s1520" style="position:absolute;flip:y;visibility:visible;mso-wrap-style:square" from="4496,9299" to="4497,9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KxocYAAADcAAAADwAAAGRycy9kb3ducmV2LnhtbESPQWsCMRSE70L/Q3gFL1KzLUvR1ShS&#10;KPTgRSsrvT03r5tlNy/bJNX135tCweMwM98wy/VgO3EmHxrHCp6nGQjiyumGawWHz/enGYgQkTV2&#10;jknBlQKsVw+jJRbaXXhH532sRYJwKFCBibEvpAyVIYth6nri5H07bzEm6WupPV4S3HbyJctepcWG&#10;04LBnt4MVe3+1yqQs+3kx29OeVu2x+PclFXZf22VGj8OmwWISEO8h//bH1pBPs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CsaHGAAAA3AAAAA8AAAAAAAAA&#10;AAAAAAAAoQIAAGRycy9kb3ducmV2LnhtbFBLBQYAAAAABAAEAPkAAACUAwAAAAA=&#10;"/>
                            <v:line id="Line 3675" o:spid="_x0000_s1521" style="position:absolute;flip:y;visibility:visible;mso-wrap-style:square" from="4857,9299" to="4858,9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4UOs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T9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FDrGAAAA3AAAAA8AAAAAAAAA&#10;AAAAAAAAoQIAAGRycy9kb3ducmV2LnhtbFBLBQYAAAAABAAEAPkAAACUAwAAAAA=&#10;"/>
                            <v:line id="Line 3676" o:spid="_x0000_s1522" style="position:absolute;flip:y;visibility:visible;mso-wrap-style:square" from="5216,9299" to="5217,9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KT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DG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cik3GAAAA3AAAAA8AAAAAAAAA&#10;AAAAAAAAoQIAAGRycy9kb3ducmV2LnhtbFBLBQYAAAAABAAEAPkAAACUAwAAAAA=&#10;"/>
                            <v:line id="Line 3677" o:spid="_x0000_s1523" style="position:absolute;visibility:visible;mso-wrap-style:square" from="1797,8939" to="1977,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uqc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SuqcgAAADcAAAADwAAAAAA&#10;AAAAAAAAAAChAgAAZHJzL2Rvd25yZXYueG1sUEsFBgAAAAAEAAQA+QAAAJYDAAAAAA==&#10;"/>
                            <v:line id="Line 3678" o:spid="_x0000_s1524" style="position:absolute;visibility:visible;mso-wrap-style:square" from="1797,8579" to="1977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62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zrbxAAAANwAAAAPAAAAAAAAAAAA&#10;AAAAAKECAABkcnMvZG93bnJldi54bWxQSwUGAAAAAAQABAD5AAAAkgMAAAAA&#10;"/>
                            <v:line id="Line 3679" o:spid="_x0000_s1525" style="position:absolute;visibility:visible;mso-wrap-style:square" from="1797,8219" to="1977,8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fQ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p59AxwAAANwAAAAPAAAAAAAA&#10;AAAAAAAAAKECAABkcnMvZG93bnJldi54bWxQSwUGAAAAAAQABAD5AAAAlQMAAAAA&#10;"/>
                            <v:line id="Line 3680" o:spid="_x0000_s1526" style="position:absolute;visibility:visible;mso-wrap-style:square" from="1797,7859" to="1977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            <v:line id="Line 3681" o:spid="_x0000_s1527" style="position:absolute;visibility:visible;mso-wrap-style:square" from="1797,7498" to="197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6CVzGAAAA3AAAAA8AAAAAAAAA&#10;AAAAAAAAoQIAAGRycy9kb3ducmV2LnhtbFBLBQYAAAAABAAEAPkAAACUAwAAAAA=&#10;"/>
                            <v:line id="Line 3682" o:spid="_x0000_s1528" style="position:absolute;visibility:visible;mso-wrap-style:square" from="1797,7139" to="1977,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XK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olyvGAAAA3AAAAA8AAAAAAAAA&#10;AAAAAAAAoQIAAGRycy9kb3ducmV2LnhtbFBLBQYAAAAABAAEAPkAAACUAwAAAAA=&#10;"/>
                            <v:line id="Line 3683" o:spid="_x0000_s1529" style="position:absolute;visibility:visible;mso-wrap-style:square" from="1797,6779" to="1977,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ys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pDKwxwAAANwAAAAPAAAAAAAA&#10;AAAAAAAAAKECAABkcnMvZG93bnJldi54bWxQSwUGAAAAAAQABAD5AAAAlQMAAAAA&#10;"/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684" o:spid="_x0000_s1530" type="#_x0000_t202" style="position:absolute;left:1797;top:9479;width:3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          <v:textbox inset="0,0,0,0">
                              <w:txbxContent>
                                <w:p w:rsidR="00E54B22" w:rsidRPr="00BB32DD" w:rsidRDefault="00E54B22" w:rsidP="002F11CC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BB32DD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B32DD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 xml:space="preserve">0    10   20  </w:t>
                                  </w:r>
                                  <w: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BB32DD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 xml:space="preserve">30   40   </w:t>
                                  </w:r>
                                  <w: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B32DD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50   60   70   80</w:t>
                                  </w:r>
                                  <w: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 xml:space="preserve">   90</w:t>
                                  </w:r>
                                </w:p>
                              </w:txbxContent>
                            </v:textbox>
                          </v:shape>
                          <v:shape id="Text Box 3685" o:spid="_x0000_s1531" type="#_x0000_t202" style="position:absolute;left:1367;top:6619;width:3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          <v:textbox inset="0,0,0,0">
                              <w:txbxContent>
                                <w:p w:rsidR="00E54B22" w:rsidRDefault="00E54B22" w:rsidP="002F11CC">
                                  <w:pPr>
                                    <w:jc w:val="right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70</w:t>
                                  </w:r>
                                </w:p>
                                <w:p w:rsidR="00E54B22" w:rsidRPr="00BB32DD" w:rsidRDefault="00E54B22" w:rsidP="002F11CC">
                                  <w:pPr>
                                    <w:jc w:val="right"/>
                                    <w:rPr>
                                      <w:rFonts w:ascii="Corbel" w:hAnsi="Corbe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E54B22" w:rsidRDefault="00E54B22" w:rsidP="002F11CC">
                                  <w:pPr>
                                    <w:jc w:val="right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</w:p>
                                <w:p w:rsidR="00E54B22" w:rsidRPr="00BB32DD" w:rsidRDefault="00E54B22" w:rsidP="002F11CC">
                                  <w:pPr>
                                    <w:jc w:val="right"/>
                                    <w:rPr>
                                      <w:rFonts w:ascii="Corbel" w:hAnsi="Corbe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E54B22" w:rsidRDefault="00E54B22" w:rsidP="002F11CC">
                                  <w:pPr>
                                    <w:jc w:val="right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</w:p>
                                <w:p w:rsidR="00E54B22" w:rsidRPr="00BB32DD" w:rsidRDefault="00E54B22" w:rsidP="002F11CC">
                                  <w:pPr>
                                    <w:jc w:val="right"/>
                                    <w:rPr>
                                      <w:rFonts w:ascii="Corbel" w:hAnsi="Corbe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E54B22" w:rsidRDefault="00E54B22" w:rsidP="002F11CC">
                                  <w:pPr>
                                    <w:jc w:val="right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40</w:t>
                                  </w:r>
                                </w:p>
                                <w:p w:rsidR="00E54B22" w:rsidRPr="00BB32DD" w:rsidRDefault="00E54B22" w:rsidP="002F11CC">
                                  <w:pPr>
                                    <w:jc w:val="right"/>
                                    <w:rPr>
                                      <w:rFonts w:ascii="Corbel" w:hAnsi="Corbe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E54B22" w:rsidRDefault="00E54B22" w:rsidP="002F11CC">
                                  <w:pPr>
                                    <w:jc w:val="right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  <w:p w:rsidR="00E54B22" w:rsidRPr="00BB32DD" w:rsidRDefault="00E54B22" w:rsidP="002F11CC">
                                  <w:pPr>
                                    <w:jc w:val="right"/>
                                    <w:rPr>
                                      <w:rFonts w:ascii="Corbel" w:hAnsi="Corbe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E54B22" w:rsidRDefault="00E54B22" w:rsidP="002F11CC">
                                  <w:pPr>
                                    <w:jc w:val="right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  <w:p w:rsidR="00E54B22" w:rsidRPr="00BB32DD" w:rsidRDefault="00E54B22" w:rsidP="002F11CC">
                                  <w:pPr>
                                    <w:jc w:val="right"/>
                                    <w:rPr>
                                      <w:rFonts w:ascii="Corbel" w:hAnsi="Corbe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E54B22" w:rsidRDefault="00E54B22" w:rsidP="002F11CC">
                                  <w:pPr>
                                    <w:jc w:val="right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  <w:p w:rsidR="00E54B22" w:rsidRPr="00BB32DD" w:rsidRDefault="00E54B22" w:rsidP="002F11CC">
                                  <w:pPr>
                                    <w:jc w:val="right"/>
                                    <w:rPr>
                                      <w:rFonts w:ascii="Corbel" w:hAnsi="Corbe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E54B22" w:rsidRPr="00BB32DD" w:rsidRDefault="00E54B22" w:rsidP="002F11CC">
                                  <w:pPr>
                                    <w:jc w:val="right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3686" o:spid="_x0000_s1532" style="position:absolute;flip:y;visibility:visible;mso-wrap-style:square" from="1977,7139" to="539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mbjcYAAADcAAAADwAAAGRycy9kb3ducmV2LnhtbESPQWvCQBSE74X+h+UVeil1o2Ao0U0I&#10;FUEKQrUlenxkn9nQ7NuQXTX++26h4HGYmW+YZTHaTlxo8K1jBdNJAoK4drrlRsH31/r1DYQPyBo7&#10;x6TgRh6K/PFhiZl2V97RZR8aESHsM1RgQugzKX1tyKKfuJ44eic3WAxRDo3UA14j3HZyliSptNhy&#10;XDDY07uh+md/tgqO5edhl75s/bxc19h8rCqTziqlnp/GcgEi0Bju4f/2RiuYJyn8nYlH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pm43GAAAA3AAAAA8AAAAAAAAA&#10;AAAAAAAAoQIAAGRycy9kb3ducmV2LnhtbFBLBQYAAAAABAAEAPkAAACUAwAAAAA=&#10;" strokecolor="red" strokeweight="1.75pt"/>
                      </v:group>
                      <v:shape id="Text Box 3687" o:spid="_x0000_s1533" type="#_x0000_t202" style="position:absolute;left:10287;top:24765;width:10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rjc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F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43EAAAA3AAAAA8AAAAAAAAAAAAAAAAAmAIAAGRycy9k&#10;b3ducmV2LnhtbFBLBQYAAAAABAAEAPUAAACJAwAAAAA=&#10;" filled="f" stroked="f">
                        <v:textbox>
                          <w:txbxContent>
                            <w:p w:rsidR="00E54B22" w:rsidRPr="00BB32DD" w:rsidRDefault="00E54B22" w:rsidP="002F11CC">
                              <w:pPr>
                                <w:jc w:val="center"/>
                                <w:rPr>
                                  <w:rFonts w:ascii="Corbel" w:hAnsi="Corbe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B32DD">
                                <w:rPr>
                                  <w:rFonts w:ascii="Corbel" w:hAnsi="Corbel"/>
                                  <w:b/>
                                  <w:sz w:val="16"/>
                                  <w:szCs w:val="16"/>
                                </w:rPr>
                                <w:t>KILOMETRES</w:t>
                              </w:r>
                            </w:p>
                          </w:txbxContent>
                        </v:textbox>
                      </v:shape>
                      <v:shape id="Text Box 3688" o:spid="_x0000_s1534" type="#_x0000_t202" style="position:absolute;top:1143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//8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F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m//8AAAADcAAAADwAAAAAAAAAAAAAAAACYAgAAZHJzL2Rvd25y&#10;ZXYueG1sUEsFBgAAAAAEAAQA9QAAAIUDAAAAAA==&#10;" filled="f" stroked="f">
                        <v:textbox>
                          <w:txbxContent>
                            <w:p w:rsidR="00E54B22" w:rsidRPr="00BB32DD" w:rsidRDefault="00E54B22" w:rsidP="002F11CC">
                              <w:pPr>
                                <w:rPr>
                                  <w:rFonts w:ascii="Corbel" w:hAnsi="Corbe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B32DD">
                                <w:rPr>
                                  <w:rFonts w:ascii="Corbel" w:hAnsi="Corbel"/>
                                  <w:b/>
                                  <w:sz w:val="16"/>
                                  <w:szCs w:val="16"/>
                                </w:rPr>
                                <w:t>MILES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B610E" w:rsidTr="007F2699">
        <w:tc>
          <w:tcPr>
            <w:tcW w:w="468" w:type="dxa"/>
          </w:tcPr>
          <w:p w:rsidR="00BB610E" w:rsidRPr="002E706E" w:rsidRDefault="00BB610E" w:rsidP="00BB610E">
            <w:pPr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9500" w:type="dxa"/>
            <w:gridSpan w:val="2"/>
          </w:tcPr>
          <w:p w:rsidR="00BB610E" w:rsidRPr="002E706E" w:rsidRDefault="00BB610E" w:rsidP="00BB610E">
            <w:pPr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Plot a conversion graph using the following table:</w:t>
            </w:r>
          </w:p>
          <w:p w:rsidR="00BB610E" w:rsidRPr="002E706E" w:rsidRDefault="00BB610E" w:rsidP="00BB610E">
            <w:pPr>
              <w:rPr>
                <w:rFonts w:asciiTheme="minorHAnsi" w:hAnsiTheme="minorHAnsi"/>
                <w:sz w:val="12"/>
                <w:szCs w:val="12"/>
              </w:rPr>
            </w:pP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04"/>
              <w:gridCol w:w="816"/>
              <w:gridCol w:w="822"/>
              <w:gridCol w:w="720"/>
              <w:gridCol w:w="3817"/>
            </w:tblGrid>
            <w:tr w:rsidR="00BB610E" w:rsidRPr="002E706E" w:rsidTr="00A601E5">
              <w:tblPrEx>
                <w:tblCellMar>
                  <w:top w:w="0" w:type="dxa"/>
                  <w:bottom w:w="0" w:type="dxa"/>
                </w:tblCellMar>
              </w:tblPrEx>
              <w:trPr>
                <w:trHeight w:val="338"/>
              </w:trPr>
              <w:tc>
                <w:tcPr>
                  <w:tcW w:w="1704" w:type="dxa"/>
                  <w:vAlign w:val="center"/>
                </w:tcPr>
                <w:p w:rsidR="00BB610E" w:rsidRPr="002E706E" w:rsidRDefault="00BB610E" w:rsidP="007F2699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TONS</w:t>
                  </w:r>
                </w:p>
              </w:tc>
              <w:tc>
                <w:tcPr>
                  <w:tcW w:w="816" w:type="dxa"/>
                  <w:vAlign w:val="center"/>
                </w:tcPr>
                <w:p w:rsidR="00BB610E" w:rsidRPr="002E706E" w:rsidRDefault="00BB610E" w:rsidP="007F2699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vAlign w:val="center"/>
                </w:tcPr>
                <w:p w:rsidR="00BB610E" w:rsidRPr="002E706E" w:rsidRDefault="00BB610E" w:rsidP="007F2699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right w:val="nil"/>
                  </w:tcBorders>
                  <w:vAlign w:val="center"/>
                </w:tcPr>
                <w:p w:rsidR="00BB610E" w:rsidRPr="002E706E" w:rsidRDefault="00BB610E" w:rsidP="007F2699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B610E" w:rsidRPr="002E706E" w:rsidRDefault="00BB610E" w:rsidP="007F2699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2 centimetres to 1 (imperial) ton</w:t>
                  </w:r>
                </w:p>
              </w:tc>
            </w:tr>
            <w:tr w:rsidR="00BB610E" w:rsidRPr="002E706E" w:rsidTr="00A601E5">
              <w:tblPrEx>
                <w:tblCellMar>
                  <w:top w:w="0" w:type="dxa"/>
                  <w:bottom w:w="0" w:type="dxa"/>
                </w:tblCellMar>
              </w:tblPrEx>
              <w:trPr>
                <w:trHeight w:val="338"/>
              </w:trPr>
              <w:tc>
                <w:tcPr>
                  <w:tcW w:w="1704" w:type="dxa"/>
                  <w:vAlign w:val="center"/>
                </w:tcPr>
                <w:p w:rsidR="00BB610E" w:rsidRPr="002E706E" w:rsidRDefault="00BB610E" w:rsidP="007F2699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KILOGRAMS</w:t>
                  </w:r>
                </w:p>
              </w:tc>
              <w:tc>
                <w:tcPr>
                  <w:tcW w:w="816" w:type="dxa"/>
                  <w:vAlign w:val="center"/>
                </w:tcPr>
                <w:p w:rsidR="00BB610E" w:rsidRPr="002E706E" w:rsidRDefault="00BB610E" w:rsidP="007F2699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2" w:type="dxa"/>
                  <w:vAlign w:val="center"/>
                </w:tcPr>
                <w:p w:rsidR="00BB610E" w:rsidRPr="002E706E" w:rsidRDefault="00BB610E" w:rsidP="007F2699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1016</w:t>
                  </w:r>
                </w:p>
              </w:tc>
              <w:tc>
                <w:tcPr>
                  <w:tcW w:w="720" w:type="dxa"/>
                  <w:tcBorders>
                    <w:right w:val="nil"/>
                  </w:tcBorders>
                  <w:vAlign w:val="center"/>
                </w:tcPr>
                <w:p w:rsidR="00BB610E" w:rsidRPr="002E706E" w:rsidRDefault="00BB610E" w:rsidP="007F2699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8128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B610E" w:rsidRPr="002E706E" w:rsidRDefault="00BB610E" w:rsidP="007F2699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2 centimetres to 1000 kilograms</w:t>
                  </w:r>
                </w:p>
              </w:tc>
            </w:tr>
          </w:tbl>
          <w:p w:rsidR="007F2699" w:rsidRPr="002E706E" w:rsidRDefault="007F2699" w:rsidP="007F269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7F2699" w:rsidRPr="002E706E" w:rsidRDefault="007F2699" w:rsidP="007F2699">
            <w:pPr>
              <w:numPr>
                <w:ilvl w:val="0"/>
                <w:numId w:val="10"/>
              </w:numPr>
              <w:tabs>
                <w:tab w:val="clear" w:pos="1440"/>
                <w:tab w:val="num" w:pos="432"/>
              </w:tabs>
              <w:spacing w:before="120"/>
              <w:ind w:left="431" w:hanging="431"/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The heaviest Christmas pudding ever made weighed 3¼ tons.  What was its weight in kg?</w:t>
            </w:r>
          </w:p>
          <w:p w:rsidR="007F2699" w:rsidRPr="002E706E" w:rsidRDefault="007F2699" w:rsidP="007F2699">
            <w:pPr>
              <w:numPr>
                <w:ilvl w:val="0"/>
                <w:numId w:val="10"/>
              </w:numPr>
              <w:tabs>
                <w:tab w:val="clear" w:pos="1440"/>
                <w:tab w:val="num" w:pos="432"/>
              </w:tabs>
              <w:spacing w:before="120"/>
              <w:ind w:left="431" w:hanging="431"/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The world’s largest ice-lolly was one of 5600</w:t>
            </w:r>
            <w:r w:rsidR="00FD3478" w:rsidRPr="002E70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706E">
              <w:rPr>
                <w:rFonts w:asciiTheme="minorHAnsi" w:hAnsiTheme="minorHAnsi"/>
                <w:sz w:val="22"/>
                <w:szCs w:val="22"/>
              </w:rPr>
              <w:t>kg.  What was its weight in tons?</w:t>
            </w:r>
          </w:p>
          <w:p w:rsidR="007F2699" w:rsidRPr="002E706E" w:rsidRDefault="007F2699" w:rsidP="007F2699">
            <w:pPr>
              <w:numPr>
                <w:ilvl w:val="0"/>
                <w:numId w:val="10"/>
              </w:numPr>
              <w:tabs>
                <w:tab w:val="clear" w:pos="1440"/>
                <w:tab w:val="num" w:pos="432"/>
              </w:tabs>
              <w:spacing w:before="120"/>
              <w:ind w:left="431" w:hanging="431"/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The largest sherry trifle on record was one weighing 3130</w:t>
            </w:r>
            <w:r w:rsidR="00FD3478" w:rsidRPr="002E70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706E">
              <w:rPr>
                <w:rFonts w:asciiTheme="minorHAnsi" w:hAnsiTheme="minorHAnsi"/>
                <w:sz w:val="22"/>
                <w:szCs w:val="22"/>
              </w:rPr>
              <w:t>kg.  How much did it weigh in tons?</w:t>
            </w:r>
          </w:p>
          <w:p w:rsidR="007F2699" w:rsidRPr="002E706E" w:rsidRDefault="007F2699" w:rsidP="007F2699">
            <w:pPr>
              <w:numPr>
                <w:ilvl w:val="0"/>
                <w:numId w:val="10"/>
              </w:numPr>
              <w:tabs>
                <w:tab w:val="clear" w:pos="1440"/>
                <w:tab w:val="num" w:pos="432"/>
              </w:tabs>
              <w:spacing w:before="120"/>
              <w:ind w:left="431" w:hanging="431"/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The heaviest doughnut ever made weighed 1</w:t>
            </w:r>
            <w:r w:rsidRPr="002E706E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2E706E">
              <w:rPr>
                <w:rFonts w:asciiTheme="minorHAnsi" w:hAnsiTheme="minorHAnsi"/>
                <w:sz w:val="22"/>
                <w:szCs w:val="22"/>
              </w:rPr>
              <w:t>/</w:t>
            </w:r>
            <w:r w:rsidRPr="002E706E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2E706E">
              <w:rPr>
                <w:rFonts w:asciiTheme="minorHAnsi" w:hAnsiTheme="minorHAnsi"/>
                <w:sz w:val="22"/>
                <w:szCs w:val="22"/>
              </w:rPr>
              <w:t xml:space="preserve"> tons.  How heavy was it in kg?</w:t>
            </w:r>
          </w:p>
          <w:p w:rsidR="00BB610E" w:rsidRPr="002E706E" w:rsidRDefault="00BB610E" w:rsidP="00BB610E">
            <w:pPr>
              <w:rPr>
                <w:rFonts w:asciiTheme="minorHAnsi" w:hAnsiTheme="minorHAnsi"/>
              </w:rPr>
            </w:pPr>
          </w:p>
        </w:tc>
      </w:tr>
      <w:tr w:rsidR="00BB610E" w:rsidTr="007F2699">
        <w:tc>
          <w:tcPr>
            <w:tcW w:w="468" w:type="dxa"/>
          </w:tcPr>
          <w:p w:rsidR="00BB610E" w:rsidRPr="002E706E" w:rsidRDefault="00BB610E" w:rsidP="00BB610E">
            <w:pPr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9500" w:type="dxa"/>
            <w:gridSpan w:val="2"/>
          </w:tcPr>
          <w:p w:rsidR="00A601E5" w:rsidRPr="002E706E" w:rsidRDefault="00A601E5" w:rsidP="00A601E5">
            <w:pPr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Plot a conver</w:t>
            </w:r>
            <w:r w:rsidR="00E54B22" w:rsidRPr="002E706E">
              <w:rPr>
                <w:rFonts w:asciiTheme="minorHAnsi" w:hAnsiTheme="minorHAnsi"/>
                <w:sz w:val="22"/>
                <w:szCs w:val="22"/>
              </w:rPr>
              <w:t>sion graph using this table:</w:t>
            </w:r>
          </w:p>
          <w:p w:rsidR="00A601E5" w:rsidRPr="002E706E" w:rsidRDefault="00A601E5" w:rsidP="00A601E5">
            <w:pPr>
              <w:rPr>
                <w:rFonts w:asciiTheme="minorHAnsi" w:hAnsiTheme="minorHAnsi"/>
                <w:sz w:val="12"/>
                <w:szCs w:val="12"/>
              </w:rPr>
            </w:pP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70"/>
              <w:gridCol w:w="816"/>
              <w:gridCol w:w="1033"/>
              <w:gridCol w:w="1080"/>
              <w:gridCol w:w="3780"/>
            </w:tblGrid>
            <w:tr w:rsidR="00A601E5" w:rsidRPr="002E706E" w:rsidTr="00A601E5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1170" w:type="dxa"/>
                  <w:vAlign w:val="center"/>
                </w:tcPr>
                <w:p w:rsidR="00A601E5" w:rsidRPr="002E706E" w:rsidRDefault="00A601E5" w:rsidP="00A601E5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PINTS</w:t>
                  </w:r>
                </w:p>
              </w:tc>
              <w:tc>
                <w:tcPr>
                  <w:tcW w:w="816" w:type="dxa"/>
                  <w:vAlign w:val="center"/>
                </w:tcPr>
                <w:p w:rsidR="00A601E5" w:rsidRPr="002E706E" w:rsidRDefault="00A601E5" w:rsidP="00A601E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33" w:type="dxa"/>
                  <w:vAlign w:val="center"/>
                </w:tcPr>
                <w:p w:rsidR="00A601E5" w:rsidRPr="002E706E" w:rsidRDefault="00A601E5" w:rsidP="00A601E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080" w:type="dxa"/>
                  <w:tcBorders>
                    <w:right w:val="nil"/>
                  </w:tcBorders>
                  <w:vAlign w:val="center"/>
                </w:tcPr>
                <w:p w:rsidR="00A601E5" w:rsidRPr="002E706E" w:rsidRDefault="00A601E5" w:rsidP="00A601E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17 500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601E5" w:rsidRPr="002E706E" w:rsidRDefault="00A601E5" w:rsidP="00A601E5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1 centimetre to 1000 pints</w:t>
                  </w:r>
                </w:p>
              </w:tc>
            </w:tr>
            <w:tr w:rsidR="00A601E5" w:rsidRPr="002E706E" w:rsidTr="00A601E5">
              <w:tblPrEx>
                <w:tblCellMar>
                  <w:top w:w="0" w:type="dxa"/>
                  <w:bottom w:w="0" w:type="dxa"/>
                </w:tblCellMar>
              </w:tblPrEx>
              <w:trPr>
                <w:trHeight w:val="351"/>
              </w:trPr>
              <w:tc>
                <w:tcPr>
                  <w:tcW w:w="1170" w:type="dxa"/>
                  <w:vAlign w:val="center"/>
                </w:tcPr>
                <w:p w:rsidR="00A601E5" w:rsidRPr="002E706E" w:rsidRDefault="00A601E5" w:rsidP="00A601E5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LITRES</w:t>
                  </w:r>
                </w:p>
              </w:tc>
              <w:tc>
                <w:tcPr>
                  <w:tcW w:w="816" w:type="dxa"/>
                  <w:vAlign w:val="center"/>
                </w:tcPr>
                <w:p w:rsidR="00A601E5" w:rsidRPr="002E706E" w:rsidRDefault="00A601E5" w:rsidP="00A601E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33" w:type="dxa"/>
                  <w:vAlign w:val="center"/>
                </w:tcPr>
                <w:p w:rsidR="00A601E5" w:rsidRPr="002E706E" w:rsidRDefault="00A601E5" w:rsidP="00A601E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080" w:type="dxa"/>
                  <w:tcBorders>
                    <w:right w:val="nil"/>
                  </w:tcBorders>
                  <w:vAlign w:val="center"/>
                </w:tcPr>
                <w:p w:rsidR="00A601E5" w:rsidRPr="002E706E" w:rsidRDefault="00A601E5" w:rsidP="00A601E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10 000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601E5" w:rsidRPr="002E706E" w:rsidRDefault="00A601E5" w:rsidP="00A601E5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1 centimetre to 1000 litres</w:t>
                  </w:r>
                </w:p>
              </w:tc>
            </w:tr>
          </w:tbl>
          <w:p w:rsidR="00A601E5" w:rsidRPr="002E706E" w:rsidRDefault="00A601E5" w:rsidP="00A601E5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A601E5" w:rsidRPr="002E706E" w:rsidRDefault="00A601E5" w:rsidP="00A601E5">
            <w:pPr>
              <w:numPr>
                <w:ilvl w:val="0"/>
                <w:numId w:val="12"/>
              </w:numPr>
              <w:tabs>
                <w:tab w:val="clear" w:pos="1080"/>
                <w:tab w:val="num" w:pos="432"/>
              </w:tabs>
              <w:spacing w:before="120"/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The largest milkshake was a chocolate one of 7200 litres.  How many pints is this?</w:t>
            </w:r>
          </w:p>
          <w:p w:rsidR="00A601E5" w:rsidRPr="002E706E" w:rsidRDefault="00A601E5" w:rsidP="00A601E5">
            <w:pPr>
              <w:numPr>
                <w:ilvl w:val="0"/>
                <w:numId w:val="12"/>
              </w:numPr>
              <w:tabs>
                <w:tab w:val="clear" w:pos="1080"/>
                <w:tab w:val="num" w:pos="432"/>
              </w:tabs>
              <w:spacing w:before="120"/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The largest cocktail on record was a “Hurricane” consisting of 6000 litres.  How many pint glasses would you need?</w:t>
            </w:r>
          </w:p>
          <w:p w:rsidR="00A601E5" w:rsidRPr="002E706E" w:rsidRDefault="00A601E5" w:rsidP="00A601E5">
            <w:pPr>
              <w:numPr>
                <w:ilvl w:val="0"/>
                <w:numId w:val="12"/>
              </w:numPr>
              <w:tabs>
                <w:tab w:val="clear" w:pos="1080"/>
                <w:tab w:val="num" w:pos="432"/>
              </w:tabs>
              <w:spacing w:before="120"/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The largest bottle in the world can hold 1100 pints.  How many litres is this?</w:t>
            </w:r>
          </w:p>
          <w:p w:rsidR="00A601E5" w:rsidRPr="002E706E" w:rsidRDefault="00A601E5" w:rsidP="00A601E5">
            <w:pPr>
              <w:numPr>
                <w:ilvl w:val="0"/>
                <w:numId w:val="12"/>
              </w:numPr>
              <w:tabs>
                <w:tab w:val="clear" w:pos="1080"/>
                <w:tab w:val="num" w:pos="432"/>
              </w:tabs>
              <w:spacing w:before="120"/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 xml:space="preserve">The world’s largest jelly was a watermelon flavoured one of 60 000 pints.  </w:t>
            </w:r>
            <w:r w:rsidRPr="002E706E">
              <w:rPr>
                <w:rFonts w:asciiTheme="minorHAnsi" w:hAnsiTheme="minorHAnsi"/>
                <w:b/>
                <w:sz w:val="22"/>
                <w:szCs w:val="22"/>
              </w:rPr>
              <w:t>Without extending your graph</w:t>
            </w:r>
            <w:r w:rsidRPr="002E706E">
              <w:rPr>
                <w:rFonts w:asciiTheme="minorHAnsi" w:hAnsiTheme="minorHAnsi"/>
                <w:sz w:val="22"/>
                <w:szCs w:val="22"/>
              </w:rPr>
              <w:t xml:space="preserve"> can you find out how many litres this is?</w:t>
            </w:r>
          </w:p>
          <w:p w:rsidR="00BB610E" w:rsidRPr="002E706E" w:rsidRDefault="00BB610E" w:rsidP="00FD3478">
            <w:pPr>
              <w:rPr>
                <w:rFonts w:asciiTheme="minorHAnsi" w:hAnsiTheme="minorHAnsi"/>
              </w:rPr>
            </w:pPr>
          </w:p>
        </w:tc>
      </w:tr>
      <w:tr w:rsidR="00BB610E" w:rsidTr="007F2699">
        <w:tc>
          <w:tcPr>
            <w:tcW w:w="468" w:type="dxa"/>
          </w:tcPr>
          <w:p w:rsidR="00BB610E" w:rsidRPr="002E706E" w:rsidRDefault="00BB610E" w:rsidP="00BB610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9500" w:type="dxa"/>
            <w:gridSpan w:val="2"/>
          </w:tcPr>
          <w:p w:rsidR="00A601E5" w:rsidRPr="002E706E" w:rsidRDefault="00A601E5" w:rsidP="00A601E5">
            <w:pPr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Use this table to construct a conversion graph.</w:t>
            </w:r>
          </w:p>
          <w:p w:rsidR="00A601E5" w:rsidRPr="002E706E" w:rsidRDefault="00A601E5" w:rsidP="00A601E5">
            <w:pPr>
              <w:rPr>
                <w:rFonts w:asciiTheme="minorHAnsi" w:hAnsiTheme="minorHAnsi"/>
                <w:sz w:val="12"/>
                <w:szCs w:val="12"/>
              </w:rPr>
            </w:pP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69"/>
              <w:gridCol w:w="840"/>
              <w:gridCol w:w="840"/>
              <w:gridCol w:w="840"/>
              <w:gridCol w:w="3780"/>
            </w:tblGrid>
            <w:tr w:rsidR="00A601E5" w:rsidRPr="002E706E" w:rsidTr="00F14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1669" w:type="dxa"/>
                  <w:vAlign w:val="center"/>
                </w:tcPr>
                <w:p w:rsidR="00A601E5" w:rsidRPr="002E706E" w:rsidRDefault="00A601E5" w:rsidP="00F1464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° Celsius</w:t>
                  </w:r>
                </w:p>
              </w:tc>
              <w:tc>
                <w:tcPr>
                  <w:tcW w:w="840" w:type="dxa"/>
                  <w:vAlign w:val="center"/>
                </w:tcPr>
                <w:p w:rsidR="00A601E5" w:rsidRPr="002E706E" w:rsidRDefault="00A601E5" w:rsidP="00F1464B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0" w:type="dxa"/>
                  <w:vAlign w:val="center"/>
                </w:tcPr>
                <w:p w:rsidR="00A601E5" w:rsidRPr="002E706E" w:rsidRDefault="00A601E5" w:rsidP="00F1464B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0" w:type="dxa"/>
                  <w:tcBorders>
                    <w:right w:val="nil"/>
                  </w:tcBorders>
                  <w:vAlign w:val="center"/>
                </w:tcPr>
                <w:p w:rsidR="00A601E5" w:rsidRPr="002E706E" w:rsidRDefault="00A601E5" w:rsidP="00F1464B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601E5" w:rsidRPr="002E706E" w:rsidRDefault="00A601E5" w:rsidP="00F1464B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Use a sensible scale of your choice</w:t>
                  </w:r>
                </w:p>
              </w:tc>
            </w:tr>
            <w:tr w:rsidR="00A601E5" w:rsidRPr="002E706E" w:rsidTr="00F14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1669" w:type="dxa"/>
                  <w:vAlign w:val="center"/>
                </w:tcPr>
                <w:p w:rsidR="00A601E5" w:rsidRPr="002E706E" w:rsidRDefault="00A601E5" w:rsidP="00F1464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° Fahrenheit</w:t>
                  </w:r>
                </w:p>
              </w:tc>
              <w:tc>
                <w:tcPr>
                  <w:tcW w:w="840" w:type="dxa"/>
                  <w:vAlign w:val="center"/>
                </w:tcPr>
                <w:p w:rsidR="00A601E5" w:rsidRPr="002E706E" w:rsidRDefault="00A601E5" w:rsidP="00F1464B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40" w:type="dxa"/>
                  <w:vAlign w:val="center"/>
                </w:tcPr>
                <w:p w:rsidR="00A601E5" w:rsidRPr="002E706E" w:rsidRDefault="00A601E5" w:rsidP="00F1464B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840" w:type="dxa"/>
                  <w:tcBorders>
                    <w:right w:val="nil"/>
                  </w:tcBorders>
                  <w:vAlign w:val="center"/>
                </w:tcPr>
                <w:p w:rsidR="00A601E5" w:rsidRPr="002E706E" w:rsidRDefault="00A601E5" w:rsidP="00F1464B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E706E">
                    <w:rPr>
                      <w:rFonts w:asciiTheme="minorHAnsi" w:hAnsiTheme="minorHAnsi"/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3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1E5" w:rsidRPr="002E706E" w:rsidRDefault="00A601E5" w:rsidP="00E54B2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A601E5" w:rsidRPr="002E706E" w:rsidRDefault="00A601E5" w:rsidP="00A601E5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A601E5" w:rsidRPr="002E706E" w:rsidRDefault="00A601E5" w:rsidP="00A601E5">
            <w:pPr>
              <w:numPr>
                <w:ilvl w:val="0"/>
                <w:numId w:val="12"/>
              </w:numPr>
              <w:tabs>
                <w:tab w:val="clear" w:pos="1080"/>
                <w:tab w:val="num" w:pos="432"/>
              </w:tabs>
              <w:spacing w:before="120"/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Benzine freezes at 6°C.  What is this in °F?</w:t>
            </w:r>
          </w:p>
          <w:p w:rsidR="00A601E5" w:rsidRPr="002E706E" w:rsidRDefault="00A601E5" w:rsidP="00A601E5">
            <w:pPr>
              <w:numPr>
                <w:ilvl w:val="0"/>
                <w:numId w:val="12"/>
              </w:numPr>
              <w:tabs>
                <w:tab w:val="clear" w:pos="1080"/>
                <w:tab w:val="num" w:pos="432"/>
              </w:tabs>
              <w:spacing w:before="120"/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Acetone boils at 56°C.  What is this in °F?</w:t>
            </w:r>
          </w:p>
          <w:p w:rsidR="00A601E5" w:rsidRPr="002E706E" w:rsidRDefault="00A601E5" w:rsidP="00A601E5">
            <w:pPr>
              <w:numPr>
                <w:ilvl w:val="0"/>
                <w:numId w:val="12"/>
              </w:numPr>
              <w:tabs>
                <w:tab w:val="clear" w:pos="1080"/>
                <w:tab w:val="num" w:pos="432"/>
              </w:tabs>
              <w:spacing w:before="120"/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Acetic acid (vinegar) melts at 61°F.  What is this in °C?</w:t>
            </w:r>
          </w:p>
          <w:p w:rsidR="002E706E" w:rsidRPr="002E706E" w:rsidRDefault="00A601E5" w:rsidP="002E706E">
            <w:pPr>
              <w:numPr>
                <w:ilvl w:val="0"/>
                <w:numId w:val="12"/>
              </w:numPr>
              <w:tabs>
                <w:tab w:val="clear" w:pos="1080"/>
                <w:tab w:val="num" w:pos="432"/>
              </w:tabs>
              <w:spacing w:before="120"/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Methanol boils at 149°F.  What is this in °C?</w:t>
            </w:r>
          </w:p>
          <w:p w:rsidR="00BB610E" w:rsidRPr="002E706E" w:rsidRDefault="00A601E5" w:rsidP="002E706E">
            <w:pPr>
              <w:numPr>
                <w:ilvl w:val="0"/>
                <w:numId w:val="12"/>
              </w:numPr>
              <w:tabs>
                <w:tab w:val="clear" w:pos="1080"/>
                <w:tab w:val="num" w:pos="432"/>
              </w:tabs>
              <w:spacing w:before="120"/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 w:rsidRPr="002E706E">
              <w:rPr>
                <w:rFonts w:asciiTheme="minorHAnsi" w:hAnsiTheme="minorHAnsi"/>
                <w:sz w:val="22"/>
                <w:szCs w:val="22"/>
              </w:rPr>
              <w:t>Chloroform boils at 61°C.  What is this in °F?</w:t>
            </w:r>
          </w:p>
        </w:tc>
      </w:tr>
    </w:tbl>
    <w:p w:rsidR="002B685E" w:rsidRPr="00F1464B" w:rsidRDefault="002B685E" w:rsidP="00F1464B">
      <w:pPr>
        <w:rPr>
          <w:sz w:val="4"/>
          <w:szCs w:val="4"/>
        </w:rPr>
      </w:pPr>
    </w:p>
    <w:sectPr w:rsidR="002B685E" w:rsidRPr="00F1464B" w:rsidSect="00F1464B">
      <w:headerReference w:type="default" r:id="rId8"/>
      <w:footerReference w:type="default" r:id="rId9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5B" w:rsidRDefault="00AD4D5B">
      <w:r>
        <w:separator/>
      </w:r>
    </w:p>
  </w:endnote>
  <w:endnote w:type="continuationSeparator" w:id="0">
    <w:p w:rsidR="00AD4D5B" w:rsidRDefault="00AD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22" w:rsidRDefault="002E706E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5B" w:rsidRDefault="00AD4D5B">
      <w:r>
        <w:separator/>
      </w:r>
    </w:p>
  </w:footnote>
  <w:footnote w:type="continuationSeparator" w:id="0">
    <w:p w:rsidR="00AD4D5B" w:rsidRDefault="00AD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22" w:rsidRDefault="00E54B22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Fascinating Food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2E706E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 w:rsidR="00F1464B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E54B22" w:rsidRDefault="00E54B22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16219D"/>
    <w:rsid w:val="002042EA"/>
    <w:rsid w:val="002B685E"/>
    <w:rsid w:val="002E706E"/>
    <w:rsid w:val="002F11CC"/>
    <w:rsid w:val="00632C86"/>
    <w:rsid w:val="00743215"/>
    <w:rsid w:val="007F2699"/>
    <w:rsid w:val="007F754C"/>
    <w:rsid w:val="008D2904"/>
    <w:rsid w:val="00A0550D"/>
    <w:rsid w:val="00A24634"/>
    <w:rsid w:val="00A601E5"/>
    <w:rsid w:val="00AA2255"/>
    <w:rsid w:val="00AD4D5B"/>
    <w:rsid w:val="00B25224"/>
    <w:rsid w:val="00B87DA0"/>
    <w:rsid w:val="00BB32DD"/>
    <w:rsid w:val="00BB610E"/>
    <w:rsid w:val="00C71F9B"/>
    <w:rsid w:val="00E329AC"/>
    <w:rsid w:val="00E54B22"/>
    <w:rsid w:val="00F1464B"/>
    <w:rsid w:val="00FA532A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2014-06-02T19:17:00Z</dcterms:created>
  <dcterms:modified xsi:type="dcterms:W3CDTF">2014-06-02T19:17:00Z</dcterms:modified>
</cp:coreProperties>
</file>