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EF" w:rsidRPr="00624BE3" w:rsidRDefault="00EC0CEF" w:rsidP="00624BE3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:rsidR="00624BE3" w:rsidRDefault="00624BE3" w:rsidP="00624BE3">
      <w:pPr>
        <w:spacing w:line="276" w:lineRule="auto"/>
        <w:rPr>
          <w:rFonts w:asciiTheme="minorHAnsi" w:hAnsiTheme="minorHAnsi"/>
        </w:rPr>
      </w:pPr>
      <w:r w:rsidRPr="00624BE3">
        <w:rPr>
          <w:rFonts w:asciiTheme="minorHAnsi" w:hAnsiTheme="minorHAnsi"/>
        </w:rPr>
        <w:t xml:space="preserve">You have already been working with number sequences.  In the table below there are some </w:t>
      </w:r>
      <w:r w:rsidRPr="00624BE3">
        <w:rPr>
          <w:rFonts w:asciiTheme="minorHAnsi" w:hAnsiTheme="minorHAnsi"/>
          <w:b/>
        </w:rPr>
        <w:t>spatial sequences</w:t>
      </w:r>
      <w:r w:rsidRPr="00624BE3">
        <w:rPr>
          <w:rFonts w:asciiTheme="minorHAnsi" w:hAnsiTheme="minorHAnsi"/>
        </w:rPr>
        <w:t xml:space="preserve"> (growing pattern</w:t>
      </w:r>
      <w:r>
        <w:rPr>
          <w:rFonts w:asciiTheme="minorHAnsi" w:hAnsiTheme="minorHAnsi"/>
        </w:rPr>
        <w:t>s</w:t>
      </w:r>
      <w:r w:rsidRPr="00624BE3">
        <w:rPr>
          <w:rFonts w:asciiTheme="minorHAnsi" w:hAnsiTheme="minorHAnsi"/>
        </w:rPr>
        <w:t>).</w:t>
      </w:r>
    </w:p>
    <w:p w:rsidR="00624BE3" w:rsidRPr="00624BE3" w:rsidRDefault="00624BE3" w:rsidP="00624BE3">
      <w:pPr>
        <w:spacing w:line="276" w:lineRule="auto"/>
        <w:rPr>
          <w:rFonts w:asciiTheme="minorHAnsi" w:hAnsiTheme="minorHAnsi"/>
        </w:rPr>
      </w:pPr>
    </w:p>
    <w:p w:rsidR="00624BE3" w:rsidRDefault="00624BE3" w:rsidP="00624BE3">
      <w:pPr>
        <w:spacing w:line="276" w:lineRule="auto"/>
        <w:rPr>
          <w:rFonts w:asciiTheme="minorHAnsi" w:hAnsiTheme="minorHAnsi"/>
        </w:rPr>
      </w:pPr>
      <w:r w:rsidRPr="00624BE3">
        <w:rPr>
          <w:rFonts w:asciiTheme="minorHAnsi" w:hAnsiTheme="minorHAnsi"/>
        </w:rPr>
        <w:t>Each row shows the first three (or four) terms in a growing pattern</w:t>
      </w:r>
      <w:r>
        <w:rPr>
          <w:rFonts w:asciiTheme="minorHAnsi" w:hAnsiTheme="minorHAnsi"/>
        </w:rPr>
        <w:t>.</w:t>
      </w:r>
    </w:p>
    <w:p w:rsidR="00624BE3" w:rsidRPr="00624BE3" w:rsidRDefault="00624BE3" w:rsidP="00624BE3">
      <w:pPr>
        <w:spacing w:line="276" w:lineRule="auto"/>
        <w:rPr>
          <w:rFonts w:asciiTheme="minorHAnsi" w:hAnsiTheme="minorHAnsi"/>
        </w:rPr>
      </w:pPr>
    </w:p>
    <w:p w:rsidR="00624BE3" w:rsidRPr="00624BE3" w:rsidRDefault="00624BE3" w:rsidP="00624BE3">
      <w:pPr>
        <w:spacing w:line="276" w:lineRule="auto"/>
        <w:rPr>
          <w:rFonts w:asciiTheme="minorHAnsi" w:hAnsiTheme="minorHAnsi"/>
        </w:rPr>
      </w:pPr>
      <w:r w:rsidRPr="00624BE3">
        <w:rPr>
          <w:rFonts w:asciiTheme="minorHAnsi" w:hAnsiTheme="minorHAnsi"/>
        </w:rPr>
        <w:t>Draw the next three terms in each spatial sequence.  Describe how you see the pattern growing in each case.</w:t>
      </w:r>
    </w:p>
    <w:p w:rsidR="00FA68A5" w:rsidRPr="00624BE3" w:rsidRDefault="00FA68A5" w:rsidP="00624BE3">
      <w:pPr>
        <w:pStyle w:val="Heading1"/>
        <w:spacing w:line="276" w:lineRule="auto"/>
        <w:rPr>
          <w:rFonts w:asciiTheme="minorHAnsi" w:hAnsiTheme="minorHAnsi"/>
          <w:b w:val="0"/>
          <w:sz w:val="24"/>
        </w:rPr>
      </w:pPr>
    </w:p>
    <w:p w:rsidR="00405598" w:rsidRPr="00624BE3" w:rsidRDefault="00405598" w:rsidP="00624BE3">
      <w:pPr>
        <w:spacing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"/>
        <w:gridCol w:w="2684"/>
        <w:gridCol w:w="2726"/>
        <w:gridCol w:w="2846"/>
      </w:tblGrid>
      <w:tr w:rsidR="00624BE3" w:rsidRPr="00624BE3" w:rsidTr="00480DEC">
        <w:trPr>
          <w:trHeight w:val="214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</w:pPr>
          </w:p>
        </w:tc>
        <w:tc>
          <w:tcPr>
            <w:tcW w:w="2684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Growing pattern</w:t>
            </w:r>
          </w:p>
        </w:tc>
        <w:tc>
          <w:tcPr>
            <w:tcW w:w="272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Next three</w:t>
            </w: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What do you see?</w:t>
            </w:r>
          </w:p>
        </w:tc>
      </w:tr>
      <w:tr w:rsidR="00624BE3" w:rsidRPr="00624BE3" w:rsidTr="00624BE3">
        <w:trPr>
          <w:trHeight w:val="2072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1</w:t>
            </w:r>
          </w:p>
        </w:tc>
        <w:tc>
          <w:tcPr>
            <w:tcW w:w="2684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  <w:r w:rsidRPr="00624BE3">
              <w:rPr>
                <w:b/>
                <w:bCs/>
                <w:noProof/>
                <w:lang w:eastAsia="en-GB"/>
              </w:rPr>
              <w:drawing>
                <wp:inline distT="0" distB="0" distL="0" distR="0" wp14:anchorId="40A5F5ED" wp14:editId="39D851C0">
                  <wp:extent cx="1428750" cy="828675"/>
                  <wp:effectExtent l="0" t="0" r="0" b="0"/>
                  <wp:docPr id="2" name="Picture 2" descr="http://kangaroomaths.com/members/resources/Y8BringOnTheMaths/images/problem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ngaroomaths.com/members/resources/Y8BringOnTheMaths/images/problem8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909"/>
                          <a:stretch/>
                        </pic:blipFill>
                        <pic:spPr bwMode="auto">
                          <a:xfrm>
                            <a:off x="0" y="0"/>
                            <a:ext cx="1428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</w:pPr>
          </w:p>
        </w:tc>
      </w:tr>
      <w:tr w:rsidR="00624BE3" w:rsidRPr="00624BE3" w:rsidTr="00624BE3">
        <w:trPr>
          <w:trHeight w:val="2072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2</w:t>
            </w:r>
          </w:p>
        </w:tc>
        <w:tc>
          <w:tcPr>
            <w:tcW w:w="2684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  <w:r w:rsidRPr="00624BE3">
              <w:rPr>
                <w:b/>
                <w:bCs/>
                <w:noProof/>
                <w:lang w:eastAsia="en-GB"/>
              </w:rPr>
              <w:drawing>
                <wp:inline distT="0" distB="0" distL="0" distR="0" wp14:anchorId="13833280" wp14:editId="2B3524A1">
                  <wp:extent cx="1428750" cy="857250"/>
                  <wp:effectExtent l="0" t="0" r="0" b="0"/>
                  <wp:docPr id="3" name="Picture 3" descr="http://kangaroomaths.com/members/resources/Y8BringOnTheMaths/images/problem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angaroomaths.com/members/resources/Y8BringOnTheMaths/images/problem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82"/>
                          <a:stretch/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</w:pPr>
          </w:p>
        </w:tc>
      </w:tr>
      <w:tr w:rsidR="00624BE3" w:rsidRPr="00624BE3" w:rsidTr="00624BE3">
        <w:trPr>
          <w:trHeight w:val="2072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3</w:t>
            </w:r>
          </w:p>
        </w:tc>
        <w:tc>
          <w:tcPr>
            <w:tcW w:w="2684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  <w:r w:rsidRPr="00624BE3">
              <w:rPr>
                <w:b/>
                <w:bCs/>
                <w:noProof/>
                <w:lang w:eastAsia="en-GB"/>
              </w:rPr>
              <w:drawing>
                <wp:inline distT="0" distB="0" distL="0" distR="0" wp14:anchorId="2B040374" wp14:editId="54053AB4">
                  <wp:extent cx="1428750" cy="819150"/>
                  <wp:effectExtent l="0" t="0" r="0" b="0"/>
                  <wp:docPr id="4" name="Picture 4" descr="http://kangaroomaths.com/members/resources/Y8BringOnTheMaths/images/problem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kangaroomaths.com/members/resources/Y8BringOnTheMaths/images/problem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18"/>
                          <a:stretch/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</w:pPr>
          </w:p>
        </w:tc>
      </w:tr>
      <w:tr w:rsidR="00624BE3" w:rsidRPr="00624BE3" w:rsidTr="00624BE3">
        <w:trPr>
          <w:trHeight w:val="2072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4</w:t>
            </w:r>
          </w:p>
        </w:tc>
        <w:tc>
          <w:tcPr>
            <w:tcW w:w="2684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  <w:r w:rsidRPr="00624BE3">
              <w:rPr>
                <w:b/>
                <w:bCs/>
                <w:noProof/>
                <w:lang w:eastAsia="en-GB"/>
              </w:rPr>
              <w:drawing>
                <wp:inline distT="0" distB="0" distL="0" distR="0" wp14:anchorId="0DE7E0B7" wp14:editId="13A495EA">
                  <wp:extent cx="1428750" cy="838200"/>
                  <wp:effectExtent l="0" t="0" r="0" b="0"/>
                  <wp:docPr id="5" name="Picture 5" descr="http://kangaroomaths.com/members/resources/Y8BringOnTheMaths/images/problem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angaroomaths.com/members/resources/Y8BringOnTheMaths/images/problem9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0"/>
                          <a:stretch/>
                        </pic:blipFill>
                        <pic:spPr bwMode="auto">
                          <a:xfrm>
                            <a:off x="0" y="0"/>
                            <a:ext cx="1428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</w:pPr>
          </w:p>
        </w:tc>
      </w:tr>
      <w:tr w:rsidR="00624BE3" w:rsidRPr="00624BE3" w:rsidTr="00624BE3">
        <w:trPr>
          <w:trHeight w:val="2072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5</w:t>
            </w:r>
          </w:p>
        </w:tc>
        <w:tc>
          <w:tcPr>
            <w:tcW w:w="2684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  <w:r w:rsidRPr="00624BE3">
              <w:rPr>
                <w:b/>
                <w:bCs/>
                <w:noProof/>
                <w:lang w:eastAsia="en-GB"/>
              </w:rPr>
              <w:drawing>
                <wp:inline distT="0" distB="0" distL="0" distR="0" wp14:anchorId="53E3846D" wp14:editId="5A5C31F9">
                  <wp:extent cx="1428750" cy="838200"/>
                  <wp:effectExtent l="0" t="0" r="0" b="0"/>
                  <wp:docPr id="6" name="Picture 6" descr="http://kangaroomaths.com/members/resources/Y8BringOnTheMaths/images/problem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angaroomaths.com/members/resources/Y8BringOnTheMaths/images/problem10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000"/>
                          <a:stretch/>
                        </pic:blipFill>
                        <pic:spPr bwMode="auto">
                          <a:xfrm>
                            <a:off x="0" y="0"/>
                            <a:ext cx="1428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</w:pPr>
          </w:p>
        </w:tc>
      </w:tr>
      <w:tr w:rsidR="00624BE3" w:rsidRPr="00624BE3" w:rsidTr="00624BE3">
        <w:trPr>
          <w:trHeight w:val="2072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lastRenderedPageBreak/>
              <w:t>6</w:t>
            </w:r>
          </w:p>
        </w:tc>
        <w:tc>
          <w:tcPr>
            <w:tcW w:w="2684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  <w:r w:rsidRPr="00624BE3">
              <w:rPr>
                <w:b/>
                <w:bCs/>
                <w:noProof/>
                <w:lang w:eastAsia="en-GB"/>
              </w:rPr>
              <w:drawing>
                <wp:inline distT="0" distB="0" distL="0" distR="0" wp14:anchorId="4CAEA758" wp14:editId="6356AA6E">
                  <wp:extent cx="1428750" cy="819150"/>
                  <wp:effectExtent l="0" t="0" r="0" b="0"/>
                  <wp:docPr id="7" name="Picture 7" descr="http://kangaroomaths.com/members/resources/Y8BringOnTheMaths/images/problem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kangaroomaths.com/members/resources/Y8BringOnTheMaths/images/problem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818"/>
                          <a:stretch/>
                        </pic:blipFill>
                        <pic:spPr bwMode="auto">
                          <a:xfrm>
                            <a:off x="0" y="0"/>
                            <a:ext cx="1428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</w:pPr>
          </w:p>
        </w:tc>
      </w:tr>
      <w:tr w:rsidR="00624BE3" w:rsidRPr="00624BE3" w:rsidTr="00624BE3">
        <w:trPr>
          <w:trHeight w:val="2072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7</w:t>
            </w:r>
          </w:p>
        </w:tc>
        <w:tc>
          <w:tcPr>
            <w:tcW w:w="2684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  <w:r w:rsidRPr="00624BE3">
              <w:rPr>
                <w:b/>
                <w:bCs/>
                <w:noProof/>
                <w:lang w:eastAsia="en-GB"/>
              </w:rPr>
              <w:drawing>
                <wp:inline distT="0" distB="0" distL="0" distR="0" wp14:anchorId="4339EC64" wp14:editId="202E9F82">
                  <wp:extent cx="1428750" cy="781050"/>
                  <wp:effectExtent l="0" t="0" r="0" b="0"/>
                  <wp:docPr id="8" name="Picture 8" descr="http://kangaroomaths.com/members/resources/Y8BringOnTheMaths/images/problem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angaroomaths.com/members/resources/Y8BringOnTheMaths/images/problem2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454"/>
                          <a:stretch/>
                        </pic:blipFill>
                        <pic:spPr bwMode="auto">
                          <a:xfrm>
                            <a:off x="0" y="0"/>
                            <a:ext cx="1428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</w:pPr>
          </w:p>
        </w:tc>
      </w:tr>
      <w:tr w:rsidR="00624BE3" w:rsidRPr="00624BE3" w:rsidTr="00624BE3">
        <w:trPr>
          <w:trHeight w:val="2072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8</w:t>
            </w:r>
          </w:p>
        </w:tc>
        <w:tc>
          <w:tcPr>
            <w:tcW w:w="2684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  <w:r w:rsidRPr="00624BE3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E6D9F0" wp14:editId="0643AC53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728345</wp:posOffset>
                      </wp:positionV>
                      <wp:extent cx="6858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6.85pt;margin-top:57.35pt;width:54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" fillcolor="white [3212]" strokecolor="white [3212]" strokeweight="2pt"/>
                  </w:pict>
                </mc:Fallback>
              </mc:AlternateContent>
            </w:r>
            <w:r w:rsidRPr="00624BE3">
              <w:rPr>
                <w:b/>
                <w:bCs/>
                <w:noProof/>
                <w:lang w:eastAsia="en-GB"/>
              </w:rPr>
              <w:drawing>
                <wp:inline distT="0" distB="0" distL="0" distR="0" wp14:anchorId="6D36A16D" wp14:editId="63DBB20E">
                  <wp:extent cx="1428750" cy="847725"/>
                  <wp:effectExtent l="0" t="0" r="0" b="9525"/>
                  <wp:docPr id="9" name="Picture 9" descr="http://kangaroomaths.com/members/resources/Y8BringOnTheMaths/images/problem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kangaroomaths.com/members/resources/Y8BringOnTheMaths/images/problem1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91"/>
                          <a:stretch/>
                        </pic:blipFill>
                        <pic:spPr bwMode="auto">
                          <a:xfrm>
                            <a:off x="0" y="0"/>
                            <a:ext cx="14287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</w:pPr>
          </w:p>
        </w:tc>
      </w:tr>
      <w:tr w:rsidR="00624BE3" w:rsidRPr="00624BE3" w:rsidTr="00624BE3">
        <w:trPr>
          <w:trHeight w:val="2072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9</w:t>
            </w:r>
          </w:p>
        </w:tc>
        <w:tc>
          <w:tcPr>
            <w:tcW w:w="2684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  <w:r w:rsidRPr="00624BE3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B50FC" wp14:editId="7E2EBAD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764540</wp:posOffset>
                      </wp:positionV>
                      <wp:extent cx="63817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.1pt;margin-top:60.2pt;width:5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" fillcolor="white [3212]" strokecolor="white [3212]" strokeweight="2pt"/>
                  </w:pict>
                </mc:Fallback>
              </mc:AlternateContent>
            </w:r>
            <w:r w:rsidRPr="00624BE3">
              <w:rPr>
                <w:b/>
                <w:bCs/>
                <w:noProof/>
                <w:lang w:eastAsia="en-GB"/>
              </w:rPr>
              <w:drawing>
                <wp:inline distT="0" distB="0" distL="0" distR="0" wp14:anchorId="61C3E95B" wp14:editId="33DC3B13">
                  <wp:extent cx="1428750" cy="971550"/>
                  <wp:effectExtent l="0" t="0" r="0" b="0"/>
                  <wp:docPr id="10" name="Picture 10" descr="http://kangaroomaths.com/members/resources/Y8BringOnTheMaths/images/problem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kangaroomaths.com/members/resources/Y8BringOnTheMaths/images/problem1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273"/>
                          <a:stretch/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</w:pPr>
          </w:p>
        </w:tc>
      </w:tr>
      <w:tr w:rsidR="00624BE3" w:rsidRPr="00624BE3" w:rsidTr="00624BE3">
        <w:trPr>
          <w:trHeight w:val="2072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10</w:t>
            </w:r>
          </w:p>
        </w:tc>
        <w:tc>
          <w:tcPr>
            <w:tcW w:w="2684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  <w:r w:rsidRPr="00624BE3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76BC2" wp14:editId="570DA54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747395</wp:posOffset>
                      </wp:positionV>
                      <wp:extent cx="57150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5.35pt;margin-top:58.85pt;width: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" fillcolor="white [3212]" strokecolor="white [3212]" strokeweight="2pt"/>
                  </w:pict>
                </mc:Fallback>
              </mc:AlternateContent>
            </w:r>
            <w:r w:rsidRPr="00624BE3">
              <w:rPr>
                <w:b/>
                <w:bCs/>
                <w:noProof/>
                <w:lang w:eastAsia="en-GB"/>
              </w:rPr>
              <w:drawing>
                <wp:inline distT="0" distB="0" distL="0" distR="0" wp14:anchorId="418975CC" wp14:editId="5178DC04">
                  <wp:extent cx="1428750" cy="866775"/>
                  <wp:effectExtent l="0" t="0" r="0" b="9525"/>
                  <wp:docPr id="11" name="Picture 11" descr="http://kangaroomaths.com/members/resources/Y8BringOnTheMaths/images/problem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angaroomaths.com/members/resources/Y8BringOnTheMaths/images/problem2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73"/>
                          <a:stretch/>
                        </pic:blipFill>
                        <pic:spPr bwMode="auto">
                          <a:xfrm>
                            <a:off x="0" y="0"/>
                            <a:ext cx="14287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</w:pPr>
          </w:p>
        </w:tc>
      </w:tr>
      <w:tr w:rsidR="00624BE3" w:rsidRPr="00624BE3" w:rsidTr="00624BE3">
        <w:trPr>
          <w:trHeight w:val="2072"/>
        </w:trPr>
        <w:tc>
          <w:tcPr>
            <w:tcW w:w="956" w:type="dxa"/>
          </w:tcPr>
          <w:p w:rsidR="00624BE3" w:rsidRPr="00624BE3" w:rsidRDefault="00624BE3" w:rsidP="00624BE3">
            <w:pPr>
              <w:spacing w:line="276" w:lineRule="auto"/>
              <w:rPr>
                <w:b/>
              </w:rPr>
            </w:pPr>
            <w:r w:rsidRPr="00624BE3">
              <w:rPr>
                <w:b/>
              </w:rPr>
              <w:t>11</w:t>
            </w:r>
          </w:p>
        </w:tc>
        <w:tc>
          <w:tcPr>
            <w:tcW w:w="2684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  <w:r w:rsidRPr="00624BE3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4F911" wp14:editId="7AA3F1CA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812800</wp:posOffset>
                      </wp:positionV>
                      <wp:extent cx="504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0.1pt;margin-top:64pt;width:3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" fillcolor="white [3212]" strokecolor="white [3212]" strokeweight="2pt"/>
                  </w:pict>
                </mc:Fallback>
              </mc:AlternateContent>
            </w:r>
            <w:r w:rsidRPr="00624BE3">
              <w:rPr>
                <w:b/>
                <w:bCs/>
                <w:noProof/>
                <w:lang w:eastAsia="en-GB"/>
              </w:rPr>
              <w:drawing>
                <wp:inline distT="0" distB="0" distL="0" distR="0" wp14:anchorId="7E7FD2E2" wp14:editId="08CA15BA">
                  <wp:extent cx="1428750" cy="904875"/>
                  <wp:effectExtent l="0" t="0" r="0" b="9525"/>
                  <wp:docPr id="16" name="Picture 16" descr="http://kangaroomaths.com/members/resources/Y8BringOnTheMaths/images/problem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kangaroomaths.com/members/resources/Y8BringOnTheMaths/images/problem17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636"/>
                          <a:stretch/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624BE3" w:rsidRPr="00624BE3" w:rsidRDefault="00624BE3" w:rsidP="00624BE3">
            <w:pPr>
              <w:spacing w:line="276" w:lineRule="auto"/>
              <w:jc w:val="center"/>
            </w:pPr>
          </w:p>
        </w:tc>
        <w:tc>
          <w:tcPr>
            <w:tcW w:w="2846" w:type="dxa"/>
          </w:tcPr>
          <w:p w:rsidR="00624BE3" w:rsidRPr="00624BE3" w:rsidRDefault="00624BE3" w:rsidP="00624BE3">
            <w:pPr>
              <w:spacing w:line="276" w:lineRule="auto"/>
            </w:pPr>
          </w:p>
        </w:tc>
      </w:tr>
    </w:tbl>
    <w:p w:rsidR="00405598" w:rsidRDefault="00405598" w:rsidP="00624BE3">
      <w:pPr>
        <w:spacing w:line="276" w:lineRule="auto"/>
        <w:rPr>
          <w:rFonts w:asciiTheme="minorHAnsi" w:hAnsiTheme="minorHAnsi"/>
        </w:rPr>
      </w:pPr>
    </w:p>
    <w:p w:rsidR="00624BE3" w:rsidRPr="00624BE3" w:rsidRDefault="00624BE3" w:rsidP="00624BE3">
      <w:pPr>
        <w:spacing w:line="276" w:lineRule="auto"/>
        <w:rPr>
          <w:rFonts w:asciiTheme="minorHAnsi" w:hAnsiTheme="minorHAnsi"/>
        </w:rPr>
      </w:pPr>
    </w:p>
    <w:p w:rsidR="00624BE3" w:rsidRPr="00624BE3" w:rsidRDefault="00624BE3" w:rsidP="00624BE3">
      <w:pPr>
        <w:spacing w:line="276" w:lineRule="auto"/>
        <w:rPr>
          <w:rFonts w:asciiTheme="minorHAnsi" w:hAnsiTheme="minorHAnsi"/>
        </w:rPr>
      </w:pPr>
      <w:r w:rsidRPr="00624BE3">
        <w:rPr>
          <w:rFonts w:asciiTheme="minorHAnsi" w:hAnsiTheme="minorHAnsi"/>
        </w:rPr>
        <w:t>Make up some similar problems for a work partner to solve</w:t>
      </w:r>
    </w:p>
    <w:p w:rsidR="00624BE3" w:rsidRPr="00624BE3" w:rsidRDefault="00624BE3" w:rsidP="00624BE3">
      <w:pPr>
        <w:spacing w:line="276" w:lineRule="auto"/>
        <w:rPr>
          <w:rFonts w:asciiTheme="minorHAnsi" w:hAnsiTheme="minorHAnsi"/>
        </w:rPr>
      </w:pPr>
    </w:p>
    <w:sectPr w:rsidR="00624BE3" w:rsidRPr="00624BE3" w:rsidSect="004809BE">
      <w:headerReference w:type="default" r:id="rId19"/>
      <w:footerReference w:type="default" r:id="rId20"/>
      <w:pgSz w:w="11906" w:h="16838"/>
      <w:pgMar w:top="1440" w:right="1077" w:bottom="89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86" w:rsidRDefault="00025286">
      <w:r>
        <w:separator/>
      </w:r>
    </w:p>
  </w:endnote>
  <w:endnote w:type="continuationSeparator" w:id="0">
    <w:p w:rsidR="00025286" w:rsidRDefault="0002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546FFC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 wp14:anchorId="4A6C4FFF" wp14:editId="3845B3AB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86" w:rsidRDefault="00025286">
      <w:r>
        <w:separator/>
      </w:r>
    </w:p>
  </w:footnote>
  <w:footnote w:type="continuationSeparator" w:id="0">
    <w:p w:rsidR="00025286" w:rsidRDefault="0002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8A5" w:rsidRDefault="00624BE3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Growing patterns</w:t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b/>
        <w:bCs/>
        <w:color w:val="333399"/>
        <w:sz w:val="36"/>
      </w:rPr>
      <w:tab/>
    </w:r>
    <w:r w:rsidR="00FA68A5">
      <w:rPr>
        <w:rFonts w:ascii="Century Gothic" w:hAnsi="Century Gothic"/>
        <w:color w:val="333399"/>
        <w:sz w:val="20"/>
      </w:rPr>
      <w:t xml:space="preserve">Page </w:t>
    </w:r>
    <w:r w:rsidR="00FA68A5">
      <w:rPr>
        <w:rStyle w:val="PageNumber"/>
        <w:rFonts w:ascii="Century Gothic" w:hAnsi="Century Gothic"/>
        <w:color w:val="333399"/>
        <w:sz w:val="20"/>
      </w:rPr>
      <w:fldChar w:fldCharType="begin"/>
    </w:r>
    <w:r w:rsidR="00FA68A5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A68A5">
      <w:rPr>
        <w:rStyle w:val="PageNumber"/>
        <w:rFonts w:ascii="Century Gothic" w:hAnsi="Century Gothic"/>
        <w:color w:val="333399"/>
        <w:sz w:val="20"/>
      </w:rPr>
      <w:fldChar w:fldCharType="separate"/>
    </w:r>
    <w:r w:rsidR="00025286">
      <w:rPr>
        <w:rStyle w:val="PageNumber"/>
        <w:rFonts w:ascii="Century Gothic" w:hAnsi="Century Gothic"/>
        <w:noProof/>
        <w:color w:val="333399"/>
        <w:sz w:val="20"/>
      </w:rPr>
      <w:t>1</w:t>
    </w:r>
    <w:r w:rsidR="00FA68A5">
      <w:rPr>
        <w:rStyle w:val="PageNumber"/>
        <w:rFonts w:ascii="Century Gothic" w:hAnsi="Century Gothic"/>
        <w:color w:val="333399"/>
        <w:sz w:val="20"/>
      </w:rPr>
      <w:fldChar w:fldCharType="end"/>
    </w:r>
    <w:r w:rsidR="00FA68A5">
      <w:rPr>
        <w:rStyle w:val="PageNumber"/>
        <w:rFonts w:ascii="Century Gothic" w:hAnsi="Century Gothic"/>
        <w:color w:val="333399"/>
        <w:sz w:val="20"/>
      </w:rPr>
      <w:t xml:space="preserve"> of </w:t>
    </w:r>
    <w:r w:rsidR="003C477B">
      <w:rPr>
        <w:rStyle w:val="PageNumber"/>
        <w:rFonts w:ascii="Century Gothic" w:hAnsi="Century Gothic"/>
        <w:color w:val="333399"/>
        <w:sz w:val="20"/>
      </w:rPr>
      <w:t>2</w:t>
    </w:r>
  </w:p>
  <w:p w:rsidR="00FA68A5" w:rsidRDefault="00FA68A5">
    <w:pPr>
      <w:pStyle w:val="Header"/>
      <w:pBdr>
        <w:bottom w:val="single" w:sz="4" w:space="1" w:color="auto"/>
      </w:pBdr>
      <w:rPr>
        <w:sz w:val="12"/>
      </w:rPr>
    </w:pPr>
  </w:p>
  <w:p w:rsidR="00C65B47" w:rsidRDefault="00C65B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E5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33CDE"/>
    <w:multiLevelType w:val="singleLevel"/>
    <w:tmpl w:val="CC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025286"/>
    <w:rsid w:val="003C477B"/>
    <w:rsid w:val="00405598"/>
    <w:rsid w:val="004809BE"/>
    <w:rsid w:val="00546FFC"/>
    <w:rsid w:val="00624BE3"/>
    <w:rsid w:val="00673135"/>
    <w:rsid w:val="00A96623"/>
    <w:rsid w:val="00B06D21"/>
    <w:rsid w:val="00B45D2A"/>
    <w:rsid w:val="00BD69C8"/>
    <w:rsid w:val="00C65B47"/>
    <w:rsid w:val="00EC0CEF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table" w:styleId="TableGrid">
    <w:name w:val="Table Grid"/>
    <w:basedOn w:val="TableNormal"/>
    <w:uiPriority w:val="59"/>
    <w:rsid w:val="00624B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B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8A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table" w:styleId="TableGrid">
    <w:name w:val="Table Grid"/>
    <w:basedOn w:val="TableNormal"/>
    <w:uiPriority w:val="59"/>
    <w:rsid w:val="00624B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B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1900-12-31T23:00:00Z</cp:lastPrinted>
  <dcterms:created xsi:type="dcterms:W3CDTF">2015-08-17T10:04:00Z</dcterms:created>
  <dcterms:modified xsi:type="dcterms:W3CDTF">2015-08-17T10:10:00Z</dcterms:modified>
</cp:coreProperties>
</file>