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7" w:rsidRPr="00620962" w:rsidRDefault="00891937">
      <w:pPr>
        <w:rPr>
          <w:rFonts w:asciiTheme="minorHAnsi" w:hAnsiTheme="minorHAnsi"/>
        </w:rPr>
      </w:pPr>
    </w:p>
    <w:p w:rsidR="00974225" w:rsidRPr="00620962" w:rsidRDefault="00974225" w:rsidP="000D6E37">
      <w:pPr>
        <w:rPr>
          <w:rFonts w:asciiTheme="minorHAnsi" w:hAnsiTheme="minorHAnsi"/>
          <w:b/>
          <w:noProof/>
          <w:sz w:val="28"/>
          <w:lang w:eastAsia="en-GB"/>
        </w:rPr>
      </w:pPr>
      <w:r w:rsidRPr="00620962">
        <w:rPr>
          <w:rFonts w:asciiTheme="minorHAnsi" w:hAnsiTheme="minorHAnsi"/>
          <w:b/>
          <w:noProof/>
          <w:sz w:val="28"/>
          <w:lang w:eastAsia="en-GB"/>
        </w:rPr>
        <w:t>Task One</w:t>
      </w:r>
    </w:p>
    <w:p w:rsidR="00974225" w:rsidRPr="00620962" w:rsidRDefault="00974225" w:rsidP="000D6E37">
      <w:pPr>
        <w:rPr>
          <w:rFonts w:asciiTheme="minorHAnsi" w:hAnsiTheme="minorHAnsi"/>
          <w:noProof/>
          <w:lang w:eastAsia="en-GB"/>
        </w:rPr>
      </w:pPr>
    </w:p>
    <w:p w:rsidR="007B172C" w:rsidRPr="00620962" w:rsidRDefault="00024DE3" w:rsidP="000D6E37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Find the equation of four lines that when plotted create a square.  Plot your four lines on some axes and label each line clearly with its equation.</w:t>
      </w:r>
    </w:p>
    <w:p w:rsidR="00024DE3" w:rsidRPr="00620962" w:rsidRDefault="00024DE3" w:rsidP="000D6E37">
      <w:pPr>
        <w:rPr>
          <w:rFonts w:asciiTheme="minorHAnsi" w:hAnsiTheme="minorHAnsi"/>
          <w:noProof/>
          <w:lang w:eastAsia="en-GB"/>
        </w:rPr>
      </w:pPr>
    </w:p>
    <w:p w:rsidR="00024DE3" w:rsidRPr="00620962" w:rsidRDefault="00024DE3" w:rsidP="000D6E37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Repeat this for:</w:t>
      </w:r>
    </w:p>
    <w:p w:rsidR="00024DE3" w:rsidRPr="00620962" w:rsidRDefault="00024DE3" w:rsidP="00024DE3">
      <w:pPr>
        <w:numPr>
          <w:ilvl w:val="0"/>
          <w:numId w:val="17"/>
        </w:num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A different square</w:t>
      </w:r>
    </w:p>
    <w:p w:rsidR="00024DE3" w:rsidRPr="00620962" w:rsidRDefault="00024DE3" w:rsidP="00024DE3">
      <w:pPr>
        <w:numPr>
          <w:ilvl w:val="0"/>
          <w:numId w:val="17"/>
        </w:num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A rectangle</w:t>
      </w:r>
    </w:p>
    <w:p w:rsidR="00024DE3" w:rsidRPr="00620962" w:rsidRDefault="00024DE3" w:rsidP="00024DE3">
      <w:pPr>
        <w:numPr>
          <w:ilvl w:val="0"/>
          <w:numId w:val="17"/>
        </w:num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A different rectangle</w:t>
      </w:r>
    </w:p>
    <w:p w:rsidR="00024DE3" w:rsidRPr="00620962" w:rsidRDefault="00024DE3" w:rsidP="00024DE3">
      <w:pPr>
        <w:numPr>
          <w:ilvl w:val="0"/>
          <w:numId w:val="17"/>
        </w:num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A right-angled triangle</w:t>
      </w:r>
    </w:p>
    <w:p w:rsidR="00974225" w:rsidRPr="00620962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620962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620962" w:rsidRDefault="00974225" w:rsidP="00974225">
      <w:pPr>
        <w:rPr>
          <w:rFonts w:asciiTheme="minorHAnsi" w:hAnsiTheme="minorHAnsi"/>
          <w:b/>
          <w:noProof/>
          <w:sz w:val="28"/>
          <w:lang w:eastAsia="en-GB"/>
        </w:rPr>
      </w:pPr>
      <w:r w:rsidRPr="00620962">
        <w:rPr>
          <w:rFonts w:asciiTheme="minorHAnsi" w:hAnsiTheme="minorHAnsi"/>
          <w:b/>
          <w:noProof/>
          <w:sz w:val="28"/>
          <w:lang w:eastAsia="en-GB"/>
        </w:rPr>
        <w:t>Task Two</w:t>
      </w:r>
    </w:p>
    <w:p w:rsidR="00974225" w:rsidRPr="00620962" w:rsidRDefault="00974225" w:rsidP="000D6E37">
      <w:pPr>
        <w:rPr>
          <w:rFonts w:asciiTheme="minorHAnsi" w:hAnsiTheme="minorHAnsi"/>
          <w:noProof/>
          <w:lang w:eastAsia="en-GB"/>
        </w:rPr>
      </w:pPr>
    </w:p>
    <w:p w:rsidR="00024DE3" w:rsidRPr="00620962" w:rsidRDefault="00024DE3" w:rsidP="00024DE3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 xml:space="preserve">Find the equation of four lines that when plotted create a square, </w:t>
      </w:r>
      <w:r w:rsidRPr="00620962">
        <w:rPr>
          <w:rFonts w:asciiTheme="minorHAnsi" w:hAnsiTheme="minorHAnsi"/>
          <w:b/>
          <w:noProof/>
          <w:lang w:eastAsia="en-GB"/>
        </w:rPr>
        <w:t>but</w:t>
      </w:r>
      <w:r w:rsidRPr="00620962">
        <w:rPr>
          <w:rFonts w:asciiTheme="minorHAnsi" w:hAnsiTheme="minorHAnsi"/>
          <w:noProof/>
          <w:lang w:eastAsia="en-GB"/>
        </w:rPr>
        <w:t xml:space="preserve"> this time choose four lines that are not parallel to the axes.   (Hint: what do the graphs of y = x and y = -x look like?)</w:t>
      </w:r>
    </w:p>
    <w:p w:rsidR="00024DE3" w:rsidRPr="00620962" w:rsidRDefault="00024DE3" w:rsidP="00024DE3">
      <w:pPr>
        <w:rPr>
          <w:rFonts w:asciiTheme="minorHAnsi" w:hAnsiTheme="minorHAnsi"/>
          <w:noProof/>
          <w:lang w:eastAsia="en-GB"/>
        </w:rPr>
      </w:pPr>
    </w:p>
    <w:p w:rsidR="00024DE3" w:rsidRPr="00620962" w:rsidRDefault="00024DE3" w:rsidP="00024DE3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Plot your four lines on some axes and label each line clearly with its equation.</w:t>
      </w:r>
    </w:p>
    <w:p w:rsidR="007B172C" w:rsidRPr="00620962" w:rsidRDefault="007B172C" w:rsidP="000D6E37">
      <w:pPr>
        <w:rPr>
          <w:rFonts w:asciiTheme="minorHAnsi" w:hAnsiTheme="minorHAnsi"/>
          <w:noProof/>
          <w:lang w:eastAsia="en-GB"/>
        </w:rPr>
      </w:pPr>
    </w:p>
    <w:p w:rsidR="00024DE3" w:rsidRPr="00620962" w:rsidRDefault="00024DE3" w:rsidP="00024DE3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Repeat this for:</w:t>
      </w:r>
    </w:p>
    <w:p w:rsidR="00024DE3" w:rsidRPr="00620962" w:rsidRDefault="00024DE3" w:rsidP="00024DE3">
      <w:pPr>
        <w:numPr>
          <w:ilvl w:val="0"/>
          <w:numId w:val="17"/>
        </w:num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A different square</w:t>
      </w:r>
    </w:p>
    <w:p w:rsidR="00024DE3" w:rsidRPr="00620962" w:rsidRDefault="00024DE3" w:rsidP="00024DE3">
      <w:pPr>
        <w:numPr>
          <w:ilvl w:val="0"/>
          <w:numId w:val="17"/>
        </w:num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A rectangle</w:t>
      </w:r>
    </w:p>
    <w:p w:rsidR="00024DE3" w:rsidRPr="00620962" w:rsidRDefault="00024DE3" w:rsidP="000D6E37">
      <w:pPr>
        <w:rPr>
          <w:rFonts w:asciiTheme="minorHAnsi" w:hAnsiTheme="minorHAnsi"/>
          <w:noProof/>
          <w:lang w:eastAsia="en-GB"/>
        </w:rPr>
      </w:pPr>
    </w:p>
    <w:p w:rsidR="00974225" w:rsidRPr="00620962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620962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620962" w:rsidRDefault="00974225" w:rsidP="00974225">
      <w:pPr>
        <w:rPr>
          <w:rFonts w:asciiTheme="minorHAnsi" w:hAnsiTheme="minorHAnsi"/>
          <w:b/>
          <w:noProof/>
          <w:sz w:val="28"/>
          <w:lang w:eastAsia="en-GB"/>
        </w:rPr>
      </w:pPr>
      <w:r w:rsidRPr="00620962">
        <w:rPr>
          <w:rFonts w:asciiTheme="minorHAnsi" w:hAnsiTheme="minorHAnsi"/>
          <w:b/>
          <w:noProof/>
          <w:sz w:val="28"/>
          <w:lang w:eastAsia="en-GB"/>
        </w:rPr>
        <w:t>Task Three</w:t>
      </w:r>
    </w:p>
    <w:p w:rsidR="000D6E37" w:rsidRPr="00620962" w:rsidRDefault="000D6E37" w:rsidP="000D6E37">
      <w:pPr>
        <w:rPr>
          <w:rFonts w:asciiTheme="minorHAnsi" w:hAnsiTheme="minorHAnsi"/>
          <w:noProof/>
          <w:lang w:eastAsia="en-GB"/>
        </w:rPr>
      </w:pPr>
    </w:p>
    <w:p w:rsidR="00974225" w:rsidRPr="00620962" w:rsidRDefault="00024DE3" w:rsidP="000D6E37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>Find the equation of eight lines that will create an octagon.</w:t>
      </w:r>
    </w:p>
    <w:p w:rsidR="00024DE3" w:rsidRPr="00620962" w:rsidRDefault="00024DE3" w:rsidP="000D6E37">
      <w:pPr>
        <w:rPr>
          <w:rFonts w:asciiTheme="minorHAnsi" w:hAnsiTheme="minorHAnsi"/>
          <w:noProof/>
          <w:lang w:eastAsia="en-GB"/>
        </w:rPr>
      </w:pPr>
    </w:p>
    <w:p w:rsidR="00024DE3" w:rsidRPr="00620962" w:rsidRDefault="00024DE3" w:rsidP="000D6E37">
      <w:pPr>
        <w:rPr>
          <w:rFonts w:asciiTheme="minorHAnsi" w:hAnsiTheme="minorHAnsi"/>
          <w:noProof/>
          <w:lang w:eastAsia="en-GB"/>
        </w:rPr>
      </w:pPr>
      <w:r w:rsidRPr="00620962">
        <w:rPr>
          <w:rFonts w:asciiTheme="minorHAnsi" w:hAnsiTheme="minorHAnsi"/>
          <w:noProof/>
          <w:lang w:eastAsia="en-GB"/>
        </w:rPr>
        <w:t xml:space="preserve">What other polygons can </w:t>
      </w:r>
      <w:r w:rsidRPr="00620962">
        <w:rPr>
          <w:rFonts w:asciiTheme="minorHAnsi" w:hAnsiTheme="minorHAnsi"/>
          <w:b/>
          <w:i/>
          <w:noProof/>
          <w:lang w:eastAsia="en-GB"/>
        </w:rPr>
        <w:t>you</w:t>
      </w:r>
      <w:r w:rsidRPr="00620962">
        <w:rPr>
          <w:rFonts w:asciiTheme="minorHAnsi" w:hAnsiTheme="minorHAnsi"/>
          <w:noProof/>
          <w:lang w:eastAsia="en-GB"/>
        </w:rPr>
        <w:t xml:space="preserve"> create?</w:t>
      </w:r>
    </w:p>
    <w:p w:rsidR="008A1B74" w:rsidRPr="00620962" w:rsidRDefault="008A1B74" w:rsidP="000D6E37">
      <w:pPr>
        <w:rPr>
          <w:rFonts w:asciiTheme="minorHAnsi" w:hAnsiTheme="minorHAnsi"/>
          <w:noProof/>
          <w:lang w:eastAsia="en-GB"/>
        </w:rPr>
      </w:pPr>
      <w:bookmarkStart w:id="0" w:name="_GoBack"/>
      <w:bookmarkEnd w:id="0"/>
    </w:p>
    <w:p w:rsidR="00230AF1" w:rsidRPr="00974225" w:rsidRDefault="00620962" w:rsidP="001630C4">
      <w:pPr>
        <w:jc w:val="center"/>
        <w:rPr>
          <w:rFonts w:ascii="Corbel" w:hAnsi="Corbe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976245" cy="2907030"/>
            <wp:effectExtent l="0" t="0" r="0" b="762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AF1" w:rsidRPr="00974225" w:rsidSect="00974225">
      <w:headerReference w:type="default" r:id="rId9"/>
      <w:footerReference w:type="default" r:id="rId10"/>
      <w:type w:val="continuous"/>
      <w:pgSz w:w="11906" w:h="16838"/>
      <w:pgMar w:top="1440" w:right="1077" w:bottom="426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3B" w:rsidRDefault="0023243B">
      <w:r>
        <w:separator/>
      </w:r>
    </w:p>
  </w:endnote>
  <w:endnote w:type="continuationSeparator" w:id="0">
    <w:p w:rsidR="0023243B" w:rsidRDefault="0023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2A" w:rsidRDefault="00620962">
    <w:pPr>
      <w:pStyle w:val="Footer"/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3B" w:rsidRDefault="0023243B">
      <w:r>
        <w:separator/>
      </w:r>
    </w:p>
  </w:footnote>
  <w:footnote w:type="continuationSeparator" w:id="0">
    <w:p w:rsidR="0023243B" w:rsidRDefault="0023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7" w:rsidRDefault="00024DE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Lines</w:t>
    </w:r>
    <w:r w:rsidR="000818BC" w:rsidRPr="000818BC">
      <w:rPr>
        <w:rFonts w:ascii="Century Gothic" w:hAnsi="Century Gothic"/>
        <w:b/>
        <w:bCs/>
        <w:color w:val="333399"/>
        <w:sz w:val="36"/>
      </w:rPr>
      <w:t xml:space="preserve"> </w:t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color w:val="333399"/>
        <w:sz w:val="20"/>
      </w:rPr>
      <w:t xml:space="preserve">Page </w:t>
    </w:r>
    <w:r w:rsidR="000818BC">
      <w:rPr>
        <w:rStyle w:val="PageNumber"/>
        <w:rFonts w:ascii="Century Gothic" w:hAnsi="Century Gothic"/>
        <w:color w:val="333399"/>
        <w:sz w:val="20"/>
      </w:rPr>
      <w:fldChar w:fldCharType="begin"/>
    </w:r>
    <w:r w:rsidR="000818B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818BC">
      <w:rPr>
        <w:rStyle w:val="PageNumber"/>
        <w:rFonts w:ascii="Century Gothic" w:hAnsi="Century Gothic"/>
        <w:color w:val="333399"/>
        <w:sz w:val="20"/>
      </w:rPr>
      <w:fldChar w:fldCharType="separate"/>
    </w:r>
    <w:r w:rsidR="00620962">
      <w:rPr>
        <w:rStyle w:val="PageNumber"/>
        <w:rFonts w:ascii="Century Gothic" w:hAnsi="Century Gothic"/>
        <w:noProof/>
        <w:color w:val="333399"/>
        <w:sz w:val="20"/>
      </w:rPr>
      <w:t>1</w:t>
    </w:r>
    <w:r w:rsidR="000818BC">
      <w:rPr>
        <w:rStyle w:val="PageNumber"/>
        <w:rFonts w:ascii="Century Gothic" w:hAnsi="Century Gothic"/>
        <w:color w:val="333399"/>
        <w:sz w:val="20"/>
      </w:rPr>
      <w:fldChar w:fldCharType="end"/>
    </w:r>
    <w:r w:rsidR="000818BC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891937" w:rsidRDefault="0089193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129"/>
    <w:multiLevelType w:val="hybridMultilevel"/>
    <w:tmpl w:val="5D4E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875B2"/>
    <w:multiLevelType w:val="hybridMultilevel"/>
    <w:tmpl w:val="EA20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6821"/>
    <w:multiLevelType w:val="hybridMultilevel"/>
    <w:tmpl w:val="23EA1B26"/>
    <w:lvl w:ilvl="0" w:tplc="88A0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75B73"/>
    <w:multiLevelType w:val="hybridMultilevel"/>
    <w:tmpl w:val="4DC0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A06DC"/>
    <w:multiLevelType w:val="hybridMultilevel"/>
    <w:tmpl w:val="1878218E"/>
    <w:lvl w:ilvl="0" w:tplc="7D6E67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24DE3"/>
    <w:rsid w:val="000627EC"/>
    <w:rsid w:val="000818BC"/>
    <w:rsid w:val="000B6CA9"/>
    <w:rsid w:val="000D6E37"/>
    <w:rsid w:val="001630C4"/>
    <w:rsid w:val="00230AF1"/>
    <w:rsid w:val="0023243B"/>
    <w:rsid w:val="00544D3D"/>
    <w:rsid w:val="00606D3B"/>
    <w:rsid w:val="00620962"/>
    <w:rsid w:val="00666D2A"/>
    <w:rsid w:val="006D0D99"/>
    <w:rsid w:val="007B172C"/>
    <w:rsid w:val="00891937"/>
    <w:rsid w:val="008A1B74"/>
    <w:rsid w:val="00974225"/>
    <w:rsid w:val="00A35BF2"/>
    <w:rsid w:val="00E15CF6"/>
    <w:rsid w:val="00EA5D64"/>
    <w:rsid w:val="00F0071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6D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6D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2014-06-02T19:19:00Z</dcterms:created>
  <dcterms:modified xsi:type="dcterms:W3CDTF">2014-06-02T19:19:00Z</dcterms:modified>
</cp:coreProperties>
</file>