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2" w:rsidRDefault="00B76B12" w:rsidP="00B76B12">
      <w:pPr>
        <w:rPr>
          <w:rFonts w:ascii="Corbel" w:hAnsi="Corbel"/>
        </w:rPr>
      </w:pPr>
    </w:p>
    <w:p w:rsidR="00B76B12" w:rsidRPr="00DF261B" w:rsidRDefault="00B76B12" w:rsidP="00B76B12">
      <w:pPr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  <w:sz w:val="28"/>
          <w:szCs w:val="28"/>
        </w:rPr>
      </w:pPr>
      <w:r w:rsidRPr="00DF261B">
        <w:rPr>
          <w:rFonts w:asciiTheme="minorHAnsi" w:hAnsiTheme="minorHAnsi"/>
          <w:sz w:val="28"/>
          <w:szCs w:val="28"/>
        </w:rPr>
        <w:t>Cut out each of the 12 graphs and equations.  Match each graph t</w:t>
      </w:r>
      <w:bookmarkStart w:id="0" w:name="_GoBack"/>
      <w:bookmarkEnd w:id="0"/>
      <w:r w:rsidRPr="00DF261B">
        <w:rPr>
          <w:rFonts w:asciiTheme="minorHAnsi" w:hAnsiTheme="minorHAnsi"/>
          <w:sz w:val="28"/>
          <w:szCs w:val="28"/>
        </w:rPr>
        <w:t>o its equation.</w:t>
      </w: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358"/>
        <w:gridCol w:w="350"/>
        <w:gridCol w:w="3060"/>
      </w:tblGrid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position w:val="-24"/>
                <w:sz w:val="48"/>
                <w:szCs w:val="48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63pt" o:ole="">
                  <v:imagedata r:id="rId8" o:title=""/>
                </v:shape>
                <o:OLEObject Type="Embed" ProgID="Equation.3" ShapeID="_x0000_i1025" DrawAspect="Content" ObjectID="_1463245559" r:id="rId9"/>
              </w:objec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position w:val="-24"/>
                <w:sz w:val="48"/>
                <w:szCs w:val="48"/>
              </w:rPr>
              <w:object w:dxaOrig="560" w:dyaOrig="620">
                <v:shape id="_x0000_i1026" type="#_x0000_t75" style="width:58.5pt;height:63pt" o:ole="">
                  <v:imagedata r:id="rId10" o:title=""/>
                </v:shape>
                <o:OLEObject Type="Embed" ProgID="Equation.3" ShapeID="_x0000_i1026" DrawAspect="Content" ObjectID="_1463245560" r:id="rId11"/>
              </w:object>
            </w: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76B12">
        <w:trPr>
          <w:trHeight w:val="999"/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 – 2x</w: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2x – 2</w:t>
            </w: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position w:val="-24"/>
                <w:sz w:val="48"/>
                <w:szCs w:val="48"/>
              </w:rPr>
              <w:object w:dxaOrig="880" w:dyaOrig="620">
                <v:shape id="_x0000_i1027" type="#_x0000_t75" style="width:91.5pt;height:63pt" o:ole="">
                  <v:imagedata r:id="rId12" o:title=""/>
                </v:shape>
                <o:OLEObject Type="Embed" ProgID="Equation.3" ShapeID="_x0000_i1027" DrawAspect="Content" ObjectID="_1463245561" r:id="rId13"/>
              </w:objec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position w:val="-24"/>
                <w:sz w:val="48"/>
                <w:szCs w:val="48"/>
              </w:rPr>
              <w:object w:dxaOrig="880" w:dyaOrig="620">
                <v:shape id="_x0000_i1028" type="#_x0000_t75" style="width:91.5pt;height:63pt" o:ole="">
                  <v:imagedata r:id="rId14" o:title=""/>
                </v:shape>
                <o:OLEObject Type="Embed" ProgID="Equation.3" ShapeID="_x0000_i1028" DrawAspect="Content" ObjectID="_1463245562" r:id="rId15"/>
              </w:object>
            </w: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76B12">
        <w:trPr>
          <w:trHeight w:val="998"/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2x</w: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x – 2</w:t>
            </w: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76B12">
        <w:trPr>
          <w:trHeight w:val="998"/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 – x</w: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x + 2</w:t>
            </w:r>
          </w:p>
        </w:tc>
      </w:tr>
      <w:tr w:rsidR="00B76B12" w:rsidRPr="00DF261B" w:rsidTr="00B76B12">
        <w:trPr>
          <w:jc w:val="center"/>
        </w:trPr>
        <w:tc>
          <w:tcPr>
            <w:tcW w:w="3358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nil"/>
              <w:bottom w:val="double" w:sz="4" w:space="0" w:color="0000FF"/>
              <w:right w:val="nil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6B12" w:rsidRPr="00DF261B" w:rsidTr="00B76B12">
        <w:trPr>
          <w:trHeight w:val="998"/>
          <w:jc w:val="center"/>
        </w:trPr>
        <w:tc>
          <w:tcPr>
            <w:tcW w:w="335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2x + 4</w:t>
            </w:r>
          </w:p>
        </w:tc>
        <w:tc>
          <w:tcPr>
            <w:tcW w:w="350" w:type="dxa"/>
            <w:tcBorders>
              <w:top w:val="nil"/>
              <w:left w:val="double" w:sz="4" w:space="0" w:color="0000FF"/>
              <w:bottom w:val="nil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06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B76B12" w:rsidRPr="00DF261B" w:rsidRDefault="00B76B12" w:rsidP="00B76B12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DF261B">
              <w:rPr>
                <w:rFonts w:asciiTheme="minorHAnsi" w:hAnsiTheme="minorHAnsi"/>
                <w:sz w:val="48"/>
                <w:szCs w:val="48"/>
              </w:rPr>
              <w:t>y = 2x + 2</w:t>
            </w:r>
          </w:p>
        </w:tc>
      </w:tr>
    </w:tbl>
    <w:p w:rsidR="00B76B12" w:rsidRPr="00DF261B" w:rsidRDefault="00B76B12" w:rsidP="00B76B12">
      <w:pPr>
        <w:jc w:val="center"/>
        <w:rPr>
          <w:rFonts w:asciiTheme="minorHAnsi" w:hAnsiTheme="minorHAnsi"/>
        </w:rPr>
      </w:pPr>
    </w:p>
    <w:p w:rsidR="004732B0" w:rsidRDefault="004732B0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B76B12" w:rsidRPr="00B76B12" w:rsidRDefault="00B76B12" w:rsidP="00B76B12">
      <w:pPr>
        <w:jc w:val="center"/>
        <w:rPr>
          <w:rFonts w:ascii="Corbel" w:hAnsi="Corbe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4768"/>
      </w:tblGrid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52750" cy="2457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71800" cy="247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71800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9900" cy="2514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5150" cy="2590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5150" cy="2590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12" w:rsidRDefault="00B76B12" w:rsidP="00B76B12">
      <w:pPr>
        <w:jc w:val="center"/>
        <w:rPr>
          <w:rFonts w:ascii="Corbel" w:hAnsi="Corbel"/>
        </w:rPr>
      </w:pPr>
    </w:p>
    <w:p w:rsidR="00B76B12" w:rsidRPr="00B76B12" w:rsidRDefault="00B76B12" w:rsidP="00B76B12">
      <w:pPr>
        <w:jc w:val="center"/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4768"/>
      </w:tblGrid>
      <w:tr w:rsidR="00B76B12" w:rsidTr="00B76B12">
        <w:trPr>
          <w:jc w:val="center"/>
        </w:trPr>
        <w:tc>
          <w:tcPr>
            <w:tcW w:w="5148" w:type="dxa"/>
            <w:tcBorders>
              <w:bottom w:val="double" w:sz="4" w:space="0" w:color="0000FF"/>
            </w:tcBorders>
          </w:tcPr>
          <w:p w:rsidR="00B76B12" w:rsidRDefault="00B76B12" w:rsidP="00B76B12"/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24200" cy="2590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67050" cy="255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9900" cy="2495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48000" cy="2533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236" w:type="dxa"/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bottom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</w:tr>
      <w:tr w:rsidR="00B76B12" w:rsidTr="00B76B12">
        <w:trPr>
          <w:jc w:val="center"/>
        </w:trPr>
        <w:tc>
          <w:tcPr>
            <w:tcW w:w="514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24200" cy="2590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uble" w:sz="4" w:space="0" w:color="0000FF"/>
              <w:right w:val="double" w:sz="4" w:space="0" w:color="0000FF"/>
            </w:tcBorders>
          </w:tcPr>
          <w:p w:rsidR="00B76B12" w:rsidRDefault="00B76B12" w:rsidP="00B76B12">
            <w:pPr>
              <w:jc w:val="center"/>
            </w:pPr>
          </w:p>
        </w:tc>
        <w:tc>
          <w:tcPr>
            <w:tcW w:w="47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B76B12" w:rsidRDefault="00DF261B" w:rsidP="00B76B1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5150" cy="2590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12" w:rsidRPr="00B76B12" w:rsidRDefault="00B76B12" w:rsidP="00B76B12">
      <w:pPr>
        <w:jc w:val="center"/>
        <w:rPr>
          <w:rFonts w:ascii="Corbel" w:hAnsi="Corbel"/>
        </w:rPr>
      </w:pPr>
    </w:p>
    <w:sectPr w:rsidR="00B76B12" w:rsidRPr="00B76B12">
      <w:headerReference w:type="default" r:id="rId28"/>
      <w:footerReference w:type="default" r:id="rId2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48" w:rsidRDefault="00043E48">
      <w:r>
        <w:separator/>
      </w:r>
    </w:p>
  </w:endnote>
  <w:endnote w:type="continuationSeparator" w:id="0">
    <w:p w:rsidR="00043E48" w:rsidRDefault="0004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2" w:rsidRDefault="00DF261B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48" w:rsidRDefault="00043E48">
      <w:r>
        <w:separator/>
      </w:r>
    </w:p>
  </w:footnote>
  <w:footnote w:type="continuationSeparator" w:id="0">
    <w:p w:rsidR="00043E48" w:rsidRDefault="0004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12" w:rsidRDefault="00B76B1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Matching Graphs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4732B0">
      <w:rPr>
        <w:rStyle w:val="PageNumber"/>
        <w:rFonts w:ascii="Century Gothic" w:hAnsi="Century Gothic"/>
        <w:noProof/>
        <w:color w:val="333399"/>
        <w:sz w:val="20"/>
      </w:rPr>
      <w:t>3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3</w:t>
    </w:r>
  </w:p>
  <w:p w:rsidR="00B76B12" w:rsidRDefault="00B76B12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2"/>
    <w:rsid w:val="00043E48"/>
    <w:rsid w:val="004732B0"/>
    <w:rsid w:val="0086373D"/>
    <w:rsid w:val="00B76B12"/>
    <w:rsid w:val="00D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6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2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6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2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2014-06-02T19:20:00Z</dcterms:created>
  <dcterms:modified xsi:type="dcterms:W3CDTF">2014-06-02T19:20:00Z</dcterms:modified>
</cp:coreProperties>
</file>