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6" w:rsidRPr="00560B12" w:rsidRDefault="00007466" w:rsidP="00007466">
      <w:pPr>
        <w:jc w:val="center"/>
        <w:rPr>
          <w:rFonts w:asciiTheme="minorHAnsi" w:hAnsiTheme="minorHAnsi"/>
        </w:rPr>
      </w:pPr>
      <w:r w:rsidRPr="00560B12">
        <w:rPr>
          <w:rFonts w:asciiTheme="minorHAnsi" w:hAnsiTheme="minorHAnsi"/>
        </w:rPr>
        <w:t>Using either a graphic calculator or graph-drawing software on a computer, find a set of equations which will mak</w:t>
      </w:r>
      <w:bookmarkStart w:id="0" w:name="_GoBack"/>
      <w:bookmarkEnd w:id="0"/>
      <w:r w:rsidRPr="00560B12">
        <w:rPr>
          <w:rFonts w:asciiTheme="minorHAnsi" w:hAnsiTheme="minorHAnsi"/>
        </w:rPr>
        <w:t>e each of these graphs.</w:t>
      </w:r>
    </w:p>
    <w:tbl>
      <w:tblPr>
        <w:tblStyle w:val="TableGrid"/>
        <w:tblpPr w:leftFromText="180" w:rightFromText="180" w:vertAnchor="text" w:horzAnchor="margin" w:tblpXSpec="center" w:tblpY="13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49"/>
        <w:gridCol w:w="3162"/>
        <w:gridCol w:w="249"/>
        <w:gridCol w:w="3174"/>
      </w:tblGrid>
      <w:tr w:rsidR="002F7485" w:rsidTr="00DB3422"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20545" cy="1701800"/>
                  <wp:effectExtent l="0" t="0" r="825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52930" cy="1741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Pr="00203BFB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Pr="00203BFB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797050" cy="16935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Pr="00203BFB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Pr="00203BFB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Pr="00203BFB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Pr="00203BFB" w:rsidRDefault="002F7485" w:rsidP="002F7485">
            <w:pPr>
              <w:jc w:val="center"/>
              <w:rPr>
                <w:rFonts w:ascii="Corbel" w:hAnsi="Corbel"/>
              </w:rPr>
            </w:pP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939925" cy="1820545"/>
                  <wp:effectExtent l="0" t="0" r="317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84680" cy="176530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28800" cy="17252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939925" cy="181292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44675" cy="1725295"/>
                  <wp:effectExtent l="0" t="0" r="317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44675" cy="1725295"/>
                  <wp:effectExtent l="0" t="0" r="317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49" w:type="dxa"/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bottom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</w:tr>
      <w:tr w:rsidR="002F7485" w:rsidTr="00DB3422"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76425" cy="175704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68805" cy="17494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F7485" w:rsidRDefault="002F7485" w:rsidP="002F74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7485" w:rsidRDefault="00560B12" w:rsidP="002F748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w:drawing>
                <wp:inline distT="0" distB="0" distL="0" distR="0">
                  <wp:extent cx="1876425" cy="1757045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466" w:rsidRDefault="00007466" w:rsidP="00007466">
      <w:pPr>
        <w:jc w:val="center"/>
        <w:rPr>
          <w:rFonts w:ascii="Corbel" w:hAnsi="Corbel"/>
        </w:rPr>
      </w:pPr>
    </w:p>
    <w:p w:rsidR="00007466" w:rsidRPr="00007466" w:rsidRDefault="00007466" w:rsidP="00007466">
      <w:pPr>
        <w:jc w:val="center"/>
        <w:rPr>
          <w:rFonts w:ascii="Corbel" w:hAnsi="Corbel"/>
        </w:rPr>
      </w:pPr>
    </w:p>
    <w:sectPr w:rsidR="00007466" w:rsidRPr="00007466" w:rsidSect="002F7485">
      <w:headerReference w:type="default" r:id="rId20"/>
      <w:footerReference w:type="default" r:id="rId21"/>
      <w:pgSz w:w="11906" w:h="16838"/>
      <w:pgMar w:top="1440" w:right="1077" w:bottom="1077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AA" w:rsidRDefault="008C59AA">
      <w:r>
        <w:separator/>
      </w:r>
    </w:p>
  </w:endnote>
  <w:endnote w:type="continuationSeparator" w:id="0">
    <w:p w:rsidR="008C59AA" w:rsidRDefault="008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Default="00560B12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AA" w:rsidRDefault="008C59AA">
      <w:r>
        <w:separator/>
      </w:r>
    </w:p>
  </w:footnote>
  <w:footnote w:type="continuationSeparator" w:id="0">
    <w:p w:rsidR="008C59AA" w:rsidRDefault="008C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Default="002F7485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Screenshot Challenge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560B12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 w:rsidR="00EB454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2F7485" w:rsidRDefault="002F748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2F7485"/>
    <w:rsid w:val="00560B12"/>
    <w:rsid w:val="00710A09"/>
    <w:rsid w:val="00844010"/>
    <w:rsid w:val="008C59AA"/>
    <w:rsid w:val="00DB3422"/>
    <w:rsid w:val="00E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2014-06-02T19:20:00Z</dcterms:created>
  <dcterms:modified xsi:type="dcterms:W3CDTF">2014-06-02T19:20:00Z</dcterms:modified>
</cp:coreProperties>
</file>