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68A5"/>
    <w:p w:rsidR="00000000" w:rsidRPr="000E6576" w:rsidRDefault="002968A5">
      <w:pPr>
        <w:pStyle w:val="Heading1"/>
        <w:rPr>
          <w:rFonts w:asciiTheme="minorHAnsi" w:hAnsiTheme="minorHAnsi"/>
        </w:rPr>
      </w:pPr>
      <w:r w:rsidRPr="000E6576">
        <w:rPr>
          <w:rFonts w:asciiTheme="minorHAnsi" w:hAnsiTheme="minorHAnsi"/>
        </w:rPr>
        <w:t>The Snake</w:t>
      </w:r>
    </w:p>
    <w:p w:rsidR="00000000" w:rsidRDefault="002968A5"/>
    <w:p w:rsidR="00000000" w:rsidRDefault="000E657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7890510</wp:posOffset>
                </wp:positionV>
                <wp:extent cx="685800" cy="228600"/>
                <wp:effectExtent l="38100" t="13335" r="19050" b="62865"/>
                <wp:wrapTight wrapText="bothSides">
                  <wp:wrapPolygon edited="0">
                    <wp:start x="-300" y="-900"/>
                    <wp:lineTo x="-300" y="1800"/>
                    <wp:lineTo x="9600" y="13500"/>
                    <wp:lineTo x="11700" y="13500"/>
                    <wp:lineTo x="16200" y="23400"/>
                    <wp:lineTo x="16500" y="23400"/>
                    <wp:lineTo x="18900" y="23400"/>
                    <wp:lineTo x="21600" y="23400"/>
                    <wp:lineTo x="21600" y="20700"/>
                    <wp:lineTo x="19500" y="12600"/>
                    <wp:lineTo x="1200" y="-900"/>
                    <wp:lineTo x="-300" y="-900"/>
                  </wp:wrapPolygon>
                </wp:wrapTight>
                <wp:docPr id="14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x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21.3pt" to="198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5490210</wp:posOffset>
                </wp:positionV>
                <wp:extent cx="800100" cy="228600"/>
                <wp:effectExtent l="19050" t="13335" r="38100" b="62865"/>
                <wp:wrapTight wrapText="bothSides">
                  <wp:wrapPolygon edited="0">
                    <wp:start x="-309" y="-900"/>
                    <wp:lineTo x="-309" y="1800"/>
                    <wp:lineTo x="9600" y="13500"/>
                    <wp:lineTo x="11709" y="13500"/>
                    <wp:lineTo x="16200" y="23400"/>
                    <wp:lineTo x="16509" y="23400"/>
                    <wp:lineTo x="18909" y="23400"/>
                    <wp:lineTo x="21600" y="23400"/>
                    <wp:lineTo x="21600" y="20700"/>
                    <wp:lineTo x="19509" y="12600"/>
                    <wp:lineTo x="1200" y="-900"/>
                    <wp:lineTo x="-309" y="-900"/>
                  </wp:wrapPolygon>
                </wp:wrapTight>
                <wp:docPr id="14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32.3pt" to="3in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6976110</wp:posOffset>
                </wp:positionV>
                <wp:extent cx="800100" cy="571500"/>
                <wp:effectExtent l="57150" t="13335" r="19050" b="62865"/>
                <wp:wrapTight wrapText="bothSides">
                  <wp:wrapPolygon edited="0">
                    <wp:start x="-309" y="-912"/>
                    <wp:lineTo x="-309" y="1800"/>
                    <wp:lineTo x="9600" y="13512"/>
                    <wp:lineTo x="11709" y="13512"/>
                    <wp:lineTo x="16200" y="23400"/>
                    <wp:lineTo x="16509" y="23400"/>
                    <wp:lineTo x="18909" y="23400"/>
                    <wp:lineTo x="21600" y="23400"/>
                    <wp:lineTo x="21600" y="20712"/>
                    <wp:lineTo x="19509" y="12600"/>
                    <wp:lineTo x="1200" y="-912"/>
                    <wp:lineTo x="-309" y="-912"/>
                  </wp:wrapPolygon>
                </wp:wrapTight>
                <wp:docPr id="14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49.3pt" to="414pt,5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5833110</wp:posOffset>
                </wp:positionV>
                <wp:extent cx="457200" cy="342900"/>
                <wp:effectExtent l="19050" t="13335" r="57150" b="62865"/>
                <wp:wrapTight wrapText="bothSides">
                  <wp:wrapPolygon edited="0">
                    <wp:start x="-300" y="-920"/>
                    <wp:lineTo x="-300" y="1800"/>
                    <wp:lineTo x="9600" y="13520"/>
                    <wp:lineTo x="11700" y="13520"/>
                    <wp:lineTo x="16200" y="23400"/>
                    <wp:lineTo x="16500" y="23400"/>
                    <wp:lineTo x="18900" y="23400"/>
                    <wp:lineTo x="21600" y="23400"/>
                    <wp:lineTo x="21600" y="20720"/>
                    <wp:lineTo x="19500" y="12600"/>
                    <wp:lineTo x="1200" y="-920"/>
                    <wp:lineTo x="-300" y="-920"/>
                  </wp:wrapPolygon>
                </wp:wrapTight>
                <wp:docPr id="14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59.3pt" to="414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4347210</wp:posOffset>
                </wp:positionV>
                <wp:extent cx="228600" cy="457200"/>
                <wp:effectExtent l="19050" t="13335" r="66675" b="43815"/>
                <wp:wrapTight wrapText="bothSides">
                  <wp:wrapPolygon edited="0">
                    <wp:start x="-300" y="-900"/>
                    <wp:lineTo x="-300" y="1800"/>
                    <wp:lineTo x="9600" y="13500"/>
                    <wp:lineTo x="11700" y="13500"/>
                    <wp:lineTo x="16200" y="23400"/>
                    <wp:lineTo x="16500" y="23400"/>
                    <wp:lineTo x="18900" y="23400"/>
                    <wp:lineTo x="21600" y="23400"/>
                    <wp:lineTo x="21600" y="20700"/>
                    <wp:lineTo x="19500" y="12600"/>
                    <wp:lineTo x="1200" y="-900"/>
                    <wp:lineTo x="-300" y="-900"/>
                  </wp:wrapPolygon>
                </wp:wrapTight>
                <wp:docPr id="13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42.3pt" to="1in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3089910</wp:posOffset>
                </wp:positionV>
                <wp:extent cx="228600" cy="457200"/>
                <wp:effectExtent l="66675" t="13335" r="19050" b="43815"/>
                <wp:wrapTight wrapText="bothSides">
                  <wp:wrapPolygon edited="0">
                    <wp:start x="-300" y="-900"/>
                    <wp:lineTo x="-300" y="1800"/>
                    <wp:lineTo x="9600" y="13500"/>
                    <wp:lineTo x="11700" y="13500"/>
                    <wp:lineTo x="16200" y="23400"/>
                    <wp:lineTo x="16500" y="23400"/>
                    <wp:lineTo x="18900" y="23400"/>
                    <wp:lineTo x="21600" y="23400"/>
                    <wp:lineTo x="21600" y="20700"/>
                    <wp:lineTo x="19500" y="12600"/>
                    <wp:lineTo x="1200" y="-900"/>
                    <wp:lineTo x="-300" y="-900"/>
                  </wp:wrapPolygon>
                </wp:wrapTight>
                <wp:docPr id="13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43.3pt" to="99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2518410</wp:posOffset>
                </wp:positionV>
                <wp:extent cx="571500" cy="228600"/>
                <wp:effectExtent l="47625" t="13335" r="19050" b="62865"/>
                <wp:wrapTight wrapText="bothSides">
                  <wp:wrapPolygon edited="0">
                    <wp:start x="-312" y="-900"/>
                    <wp:lineTo x="-312" y="1800"/>
                    <wp:lineTo x="9600" y="13500"/>
                    <wp:lineTo x="11712" y="13500"/>
                    <wp:lineTo x="16200" y="23400"/>
                    <wp:lineTo x="16512" y="23400"/>
                    <wp:lineTo x="18912" y="23400"/>
                    <wp:lineTo x="21600" y="23400"/>
                    <wp:lineTo x="21600" y="20700"/>
                    <wp:lineTo x="19512" y="12600"/>
                    <wp:lineTo x="1200" y="-900"/>
                    <wp:lineTo x="-312" y="-900"/>
                  </wp:wrapPolygon>
                </wp:wrapTight>
                <wp:docPr id="13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.3pt" to="243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1718310</wp:posOffset>
                </wp:positionV>
                <wp:extent cx="342900" cy="571500"/>
                <wp:effectExtent l="66675" t="13335" r="19050" b="53340"/>
                <wp:wrapTight wrapText="bothSides">
                  <wp:wrapPolygon edited="0">
                    <wp:start x="-320" y="-912"/>
                    <wp:lineTo x="-320" y="1800"/>
                    <wp:lineTo x="9600" y="13512"/>
                    <wp:lineTo x="11720" y="13512"/>
                    <wp:lineTo x="16200" y="23400"/>
                    <wp:lineTo x="16520" y="23400"/>
                    <wp:lineTo x="18920" y="23400"/>
                    <wp:lineTo x="21600" y="23400"/>
                    <wp:lineTo x="21600" y="20712"/>
                    <wp:lineTo x="19520" y="12600"/>
                    <wp:lineTo x="1200" y="-912"/>
                    <wp:lineTo x="-320" y="-912"/>
                  </wp:wrapPolygon>
                </wp:wrapTight>
                <wp:docPr id="13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x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5.3pt" to="423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461010</wp:posOffset>
                </wp:positionV>
                <wp:extent cx="685800" cy="342900"/>
                <wp:effectExtent l="19050" t="13335" r="47625" b="62865"/>
                <wp:wrapTight wrapText="bothSides">
                  <wp:wrapPolygon edited="0">
                    <wp:start x="-300" y="-920"/>
                    <wp:lineTo x="-300" y="1800"/>
                    <wp:lineTo x="9600" y="13520"/>
                    <wp:lineTo x="11700" y="13520"/>
                    <wp:lineTo x="16200" y="23400"/>
                    <wp:lineTo x="16500" y="23400"/>
                    <wp:lineTo x="18900" y="23400"/>
                    <wp:lineTo x="21600" y="23400"/>
                    <wp:lineTo x="21600" y="20720"/>
                    <wp:lineTo x="19500" y="12600"/>
                    <wp:lineTo x="1200" y="-920"/>
                    <wp:lineTo x="-300" y="-920"/>
                  </wp:wrapPolygon>
                </wp:wrapTight>
                <wp:docPr id="13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6.3pt" to="38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346710</wp:posOffset>
                </wp:positionV>
                <wp:extent cx="571500" cy="114300"/>
                <wp:effectExtent l="19050" t="13335" r="38100" b="62865"/>
                <wp:wrapTight wrapText="bothSides">
                  <wp:wrapPolygon edited="0">
                    <wp:start x="-312" y="-960"/>
                    <wp:lineTo x="-312" y="1800"/>
                    <wp:lineTo x="9600" y="13560"/>
                    <wp:lineTo x="11712" y="13560"/>
                    <wp:lineTo x="16200" y="23400"/>
                    <wp:lineTo x="16512" y="23400"/>
                    <wp:lineTo x="18912" y="23400"/>
                    <wp:lineTo x="21600" y="23400"/>
                    <wp:lineTo x="21600" y="20760"/>
                    <wp:lineTo x="19512" y="12600"/>
                    <wp:lineTo x="1200" y="-960"/>
                    <wp:lineTo x="-312" y="-960"/>
                  </wp:wrapPolygon>
                </wp:wrapTight>
                <wp:docPr id="1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7.3pt" to="189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232410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8" o:spid="_x0000_s1026" type="#_x0000_t176" style="position:absolute;margin-left:198pt;margin-top:18.3pt;width:135pt;height:5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" fillcolor="#ccf" strokecolor="#339" strokeweight="3pt">
                <w10:wrap type="tight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76" style="position:absolute;margin-left:9pt;margin-top:.3pt;width:135pt;height:5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" fillcolor="#ccf" strokecolor="#339" strokeweight="3pt">
                <w10:wrap type="tight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1032510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76" style="position:absolute;margin-left:351pt;margin-top:81.3pt;width:135pt;height:5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" fillcolor="#ccf" strokecolor="#339" strokeweight="3pt">
                <w10:wrap type="tight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2175510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76" style="position:absolute;margin-left:243pt;margin-top:171.3pt;width:135pt;height:5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" fillcolor="#ccf" strokecolor="#339" strokeweight="3pt">
                <w10:wrap type="tight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2404110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76" style="position:absolute;margin-left:54pt;margin-top:189.3pt;width:135pt;height:5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" fillcolor="#ccf" strokecolor="#339" strokeweight="3pt">
                <w10:wrap type="tight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3661410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76" style="position:absolute;margin-left:-9pt;margin-top:288.3pt;width:135pt;height:5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" fillcolor="#ccf" strokecolor="#339" strokeweight="3pt">
                <w10:wrap type="tight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4804410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76" style="position:absolute;margin-left:90pt;margin-top:378.3pt;width:135pt;height:5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" fillcolor="#ccf" strokecolor="#339" strokeweight="3pt">
                <w10:wrap type="tight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5375910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76" style="position:absolute;margin-left:243pt;margin-top:423.3pt;width:135pt;height:5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" fillcolor="#ccf" strokecolor="#339" strokeweight="3pt">
                <w10:wrap type="tight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6290310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76" style="position:absolute;margin-left:342pt;margin-top:495.3pt;width:135pt;height:5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" fillcolor="#ccf" strokecolor="#339" strokeweight="3pt">
                <w10:wrap type="tight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7319010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76" style="position:absolute;margin-left:198pt;margin-top:576.3pt;width:135pt;height:5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" fillcolor="#ccf" strokecolor="#339" strokeweight="3pt">
                <w10:wrap type="tight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7890510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76" style="position:absolute;margin-left:0;margin-top:621.3pt;width:135pt;height:54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" fillcolor="#ccf" strokecolor="#339" strokeweight="3pt">
                <w10:wrap type="tight"/>
              </v:shape>
            </w:pict>
          </mc:Fallback>
        </mc:AlternateContent>
      </w:r>
      <w:r w:rsidR="002968A5">
        <w:br w:type="page"/>
      </w:r>
    </w:p>
    <w:p w:rsidR="00000000" w:rsidRPr="000E6576" w:rsidRDefault="002968A5">
      <w:pPr>
        <w:pStyle w:val="Heading1"/>
        <w:rPr>
          <w:rFonts w:asciiTheme="minorHAnsi" w:hAnsiTheme="minorHAnsi"/>
        </w:rPr>
      </w:pPr>
      <w:r w:rsidRPr="000E6576">
        <w:rPr>
          <w:rFonts w:asciiTheme="minorHAnsi" w:hAnsiTheme="minorHAnsi"/>
        </w:rPr>
        <w:lastRenderedPageBreak/>
        <w:t>The Snake: an example</w:t>
      </w:r>
    </w:p>
    <w:p w:rsidR="00000000" w:rsidRPr="000E6576" w:rsidRDefault="002968A5">
      <w:pPr>
        <w:rPr>
          <w:rFonts w:asciiTheme="minorHAnsi" w:hAnsiTheme="minorHAnsi"/>
        </w:rPr>
      </w:pPr>
    </w:p>
    <w:p w:rsidR="00000000" w:rsidRPr="000E6576" w:rsidRDefault="000E6576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7890510</wp:posOffset>
                </wp:positionV>
                <wp:extent cx="685800" cy="228600"/>
                <wp:effectExtent l="38100" t="13335" r="19050" b="62865"/>
                <wp:wrapTight wrapText="bothSides">
                  <wp:wrapPolygon edited="0">
                    <wp:start x="-300" y="-900"/>
                    <wp:lineTo x="-300" y="1800"/>
                    <wp:lineTo x="9600" y="13500"/>
                    <wp:lineTo x="11700" y="13500"/>
                    <wp:lineTo x="16200" y="23400"/>
                    <wp:lineTo x="16500" y="23400"/>
                    <wp:lineTo x="18900" y="23400"/>
                    <wp:lineTo x="21600" y="23400"/>
                    <wp:lineTo x="21600" y="20700"/>
                    <wp:lineTo x="19500" y="12600"/>
                    <wp:lineTo x="1200" y="-900"/>
                    <wp:lineTo x="-300" y="-900"/>
                  </wp:wrapPolygon>
                </wp:wrapTight>
                <wp:docPr id="12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21.3pt" to="198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5490210</wp:posOffset>
                </wp:positionV>
                <wp:extent cx="800100" cy="228600"/>
                <wp:effectExtent l="19050" t="13335" r="38100" b="62865"/>
                <wp:wrapTight wrapText="bothSides">
                  <wp:wrapPolygon edited="0">
                    <wp:start x="-309" y="-900"/>
                    <wp:lineTo x="-309" y="1800"/>
                    <wp:lineTo x="9600" y="13500"/>
                    <wp:lineTo x="11709" y="13500"/>
                    <wp:lineTo x="16200" y="23400"/>
                    <wp:lineTo x="16509" y="23400"/>
                    <wp:lineTo x="18909" y="23400"/>
                    <wp:lineTo x="21600" y="23400"/>
                    <wp:lineTo x="21600" y="20700"/>
                    <wp:lineTo x="19509" y="12600"/>
                    <wp:lineTo x="1200" y="-900"/>
                    <wp:lineTo x="-309" y="-900"/>
                  </wp:wrapPolygon>
                </wp:wrapTight>
                <wp:docPr id="12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32.3pt" to="3in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6976110</wp:posOffset>
                </wp:positionV>
                <wp:extent cx="800100" cy="571500"/>
                <wp:effectExtent l="57150" t="13335" r="19050" b="62865"/>
                <wp:wrapTight wrapText="bothSides">
                  <wp:wrapPolygon edited="0">
                    <wp:start x="-309" y="-912"/>
                    <wp:lineTo x="-309" y="1800"/>
                    <wp:lineTo x="9600" y="13512"/>
                    <wp:lineTo x="11709" y="13512"/>
                    <wp:lineTo x="16200" y="23400"/>
                    <wp:lineTo x="16509" y="23400"/>
                    <wp:lineTo x="18909" y="23400"/>
                    <wp:lineTo x="21600" y="23400"/>
                    <wp:lineTo x="21600" y="20712"/>
                    <wp:lineTo x="19509" y="12600"/>
                    <wp:lineTo x="1200" y="-912"/>
                    <wp:lineTo x="-309" y="-912"/>
                  </wp:wrapPolygon>
                </wp:wrapTight>
                <wp:docPr id="12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49.3pt" to="414pt,5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5833110</wp:posOffset>
                </wp:positionV>
                <wp:extent cx="457200" cy="342900"/>
                <wp:effectExtent l="19050" t="13335" r="57150" b="62865"/>
                <wp:wrapTight wrapText="bothSides">
                  <wp:wrapPolygon edited="0">
                    <wp:start x="-300" y="-920"/>
                    <wp:lineTo x="-300" y="1800"/>
                    <wp:lineTo x="9600" y="13520"/>
                    <wp:lineTo x="11700" y="13520"/>
                    <wp:lineTo x="16200" y="23400"/>
                    <wp:lineTo x="16500" y="23400"/>
                    <wp:lineTo x="18900" y="23400"/>
                    <wp:lineTo x="21600" y="23400"/>
                    <wp:lineTo x="21600" y="20720"/>
                    <wp:lineTo x="19500" y="12600"/>
                    <wp:lineTo x="1200" y="-920"/>
                    <wp:lineTo x="-300" y="-920"/>
                  </wp:wrapPolygon>
                </wp:wrapTight>
                <wp:docPr id="11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59.3pt" to="414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4347210</wp:posOffset>
                </wp:positionV>
                <wp:extent cx="228600" cy="457200"/>
                <wp:effectExtent l="19050" t="13335" r="66675" b="43815"/>
                <wp:wrapTight wrapText="bothSides">
                  <wp:wrapPolygon edited="0">
                    <wp:start x="-300" y="-900"/>
                    <wp:lineTo x="-300" y="1800"/>
                    <wp:lineTo x="9600" y="13500"/>
                    <wp:lineTo x="11700" y="13500"/>
                    <wp:lineTo x="16200" y="23400"/>
                    <wp:lineTo x="16500" y="23400"/>
                    <wp:lineTo x="18900" y="23400"/>
                    <wp:lineTo x="21600" y="23400"/>
                    <wp:lineTo x="21600" y="20700"/>
                    <wp:lineTo x="19500" y="12600"/>
                    <wp:lineTo x="1200" y="-900"/>
                    <wp:lineTo x="-300" y="-900"/>
                  </wp:wrapPolygon>
                </wp:wrapTight>
                <wp:docPr id="11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42.3pt" to="1in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3089910</wp:posOffset>
                </wp:positionV>
                <wp:extent cx="228600" cy="457200"/>
                <wp:effectExtent l="66675" t="13335" r="19050" b="43815"/>
                <wp:wrapTight wrapText="bothSides">
                  <wp:wrapPolygon edited="0">
                    <wp:start x="-300" y="-900"/>
                    <wp:lineTo x="-300" y="1800"/>
                    <wp:lineTo x="9600" y="13500"/>
                    <wp:lineTo x="11700" y="13500"/>
                    <wp:lineTo x="16200" y="23400"/>
                    <wp:lineTo x="16500" y="23400"/>
                    <wp:lineTo x="18900" y="23400"/>
                    <wp:lineTo x="21600" y="23400"/>
                    <wp:lineTo x="21600" y="20700"/>
                    <wp:lineTo x="19500" y="12600"/>
                    <wp:lineTo x="1200" y="-900"/>
                    <wp:lineTo x="-300" y="-900"/>
                  </wp:wrapPolygon>
                </wp:wrapTight>
                <wp:docPr id="11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43.3pt" to="99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2518410</wp:posOffset>
                </wp:positionV>
                <wp:extent cx="571500" cy="228600"/>
                <wp:effectExtent l="47625" t="13335" r="19050" b="62865"/>
                <wp:wrapTight wrapText="bothSides">
                  <wp:wrapPolygon edited="0">
                    <wp:start x="-312" y="-900"/>
                    <wp:lineTo x="-312" y="1800"/>
                    <wp:lineTo x="9600" y="13500"/>
                    <wp:lineTo x="11712" y="13500"/>
                    <wp:lineTo x="16200" y="23400"/>
                    <wp:lineTo x="16512" y="23400"/>
                    <wp:lineTo x="18912" y="23400"/>
                    <wp:lineTo x="21600" y="23400"/>
                    <wp:lineTo x="21600" y="20700"/>
                    <wp:lineTo x="19512" y="12600"/>
                    <wp:lineTo x="1200" y="-900"/>
                    <wp:lineTo x="-312" y="-900"/>
                  </wp:wrapPolygon>
                </wp:wrapTight>
                <wp:docPr id="11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.3pt" to="243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1718310</wp:posOffset>
                </wp:positionV>
                <wp:extent cx="342900" cy="571500"/>
                <wp:effectExtent l="66675" t="13335" r="19050" b="53340"/>
                <wp:wrapTight wrapText="bothSides">
                  <wp:wrapPolygon edited="0">
                    <wp:start x="-320" y="-912"/>
                    <wp:lineTo x="-320" y="1800"/>
                    <wp:lineTo x="9600" y="13512"/>
                    <wp:lineTo x="11720" y="13512"/>
                    <wp:lineTo x="16200" y="23400"/>
                    <wp:lineTo x="16520" y="23400"/>
                    <wp:lineTo x="18920" y="23400"/>
                    <wp:lineTo x="21600" y="23400"/>
                    <wp:lineTo x="21600" y="20712"/>
                    <wp:lineTo x="19520" y="12600"/>
                    <wp:lineTo x="1200" y="-912"/>
                    <wp:lineTo x="-320" y="-912"/>
                  </wp:wrapPolygon>
                </wp:wrapTight>
                <wp:docPr id="11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5.3pt" to="423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461010</wp:posOffset>
                </wp:positionV>
                <wp:extent cx="685800" cy="342900"/>
                <wp:effectExtent l="19050" t="13335" r="47625" b="62865"/>
                <wp:wrapTight wrapText="bothSides">
                  <wp:wrapPolygon edited="0">
                    <wp:start x="-300" y="-920"/>
                    <wp:lineTo x="-300" y="1800"/>
                    <wp:lineTo x="9600" y="13520"/>
                    <wp:lineTo x="11700" y="13520"/>
                    <wp:lineTo x="16200" y="23400"/>
                    <wp:lineTo x="16500" y="23400"/>
                    <wp:lineTo x="18900" y="23400"/>
                    <wp:lineTo x="21600" y="23400"/>
                    <wp:lineTo x="21600" y="20720"/>
                    <wp:lineTo x="19500" y="12600"/>
                    <wp:lineTo x="1200" y="-920"/>
                    <wp:lineTo x="-300" y="-920"/>
                  </wp:wrapPolygon>
                </wp:wrapTight>
                <wp:docPr id="11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6.3pt" to="38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346710</wp:posOffset>
                </wp:positionV>
                <wp:extent cx="571500" cy="114300"/>
                <wp:effectExtent l="19050" t="13335" r="38100" b="62865"/>
                <wp:wrapTight wrapText="bothSides">
                  <wp:wrapPolygon edited="0">
                    <wp:start x="-312" y="-960"/>
                    <wp:lineTo x="-312" y="1800"/>
                    <wp:lineTo x="9600" y="13560"/>
                    <wp:lineTo x="11712" y="13560"/>
                    <wp:lineTo x="16200" y="23400"/>
                    <wp:lineTo x="16512" y="23400"/>
                    <wp:lineTo x="18912" y="23400"/>
                    <wp:lineTo x="21600" y="23400"/>
                    <wp:lineTo x="21600" y="20760"/>
                    <wp:lineTo x="19512" y="12600"/>
                    <wp:lineTo x="1200" y="-960"/>
                    <wp:lineTo x="-312" y="-960"/>
                  </wp:wrapPolygon>
                </wp:wrapTight>
                <wp:docPr id="11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7.3pt" to="189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" strokecolor="#339" strokeweight="2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232410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1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 w:cs="Arial"/>
                                <w:sz w:val="36"/>
                                <w:szCs w:val="16"/>
                              </w:rPr>
                              <w:t>5x + 9 = 2x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176" style="position:absolute;margin-left:198pt;margin-top:18.3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" fillcolor="#ccf" strokecolor="#339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 w:cs="Arial"/>
                          <w:sz w:val="36"/>
                          <w:szCs w:val="16"/>
                        </w:rPr>
                        <w:t>5x + 9 = 2x + 3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1714500" cy="685800"/>
                <wp:effectExtent l="19050" t="19050" r="19050" b="19050"/>
                <wp:wrapTight wrapText="bothSides">
                  <wp:wrapPolygon edited="0">
                    <wp:start x="240" y="-600"/>
                    <wp:lineTo x="-240" y="-600"/>
                    <wp:lineTo x="-240" y="20400"/>
                    <wp:lineTo x="0" y="21600"/>
                    <wp:lineTo x="21360" y="21600"/>
                    <wp:lineTo x="21600" y="19200"/>
                    <wp:lineTo x="21600" y="600"/>
                    <wp:lineTo x="21360" y="-600"/>
                    <wp:lineTo x="240" y="-600"/>
                  </wp:wrapPolygon>
                </wp:wrapTight>
                <wp:docPr id="11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0E6576">
                              <w:rPr>
                                <w:rFonts w:asciiTheme="minorHAnsi" w:hAnsiTheme="minorHAnsi" w:cs="Arial"/>
                                <w:sz w:val="36"/>
                                <w:szCs w:val="16"/>
                              </w:rPr>
                              <w:t>5x + 12 = 2x + 6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7" type="#_x0000_t176" style="position:absolute;margin-left:9pt;margin-top:.3pt;width:13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" fillcolor="#ccf" strokecolor="#339" strokeweight="3pt">
                <v:textbox inset=",,1mm"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 w:rsidRPr="000E6576">
                        <w:rPr>
                          <w:rFonts w:asciiTheme="minorHAnsi" w:hAnsiTheme="minorHAnsi" w:cs="Arial"/>
                          <w:sz w:val="36"/>
                          <w:szCs w:val="16"/>
                        </w:rPr>
                        <w:t>5x + 12 = 2x + 6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1032510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1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 w:cs="Arial"/>
                                <w:sz w:val="36"/>
                                <w:szCs w:val="16"/>
                              </w:rPr>
                              <w:t>9x + 9 = 6x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8" type="#_x0000_t176" style="position:absolute;margin-left:351pt;margin-top:81.3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" fillcolor="#ccf" strokecolor="#339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 w:cs="Arial"/>
                          <w:sz w:val="36"/>
                          <w:szCs w:val="16"/>
                        </w:rPr>
                        <w:t>9x + 9 = 6x + 3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2175510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0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 w:cs="Arial"/>
                                <w:sz w:val="36"/>
                                <w:szCs w:val="16"/>
                              </w:rPr>
                              <w:t>9x – 1 = 6x –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9" type="#_x0000_t176" style="position:absolute;margin-left:243pt;margin-top:171.3pt;width:1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" fillcolor="#ccf" strokecolor="#339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 w:cs="Arial"/>
                          <w:sz w:val="36"/>
                          <w:szCs w:val="16"/>
                        </w:rPr>
                        <w:t>9x – 1 = 6x –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2404110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0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 w:cs="Arial"/>
                                <w:sz w:val="36"/>
                                <w:szCs w:val="16"/>
                              </w:rPr>
                              <w:t>4x – 1 = x –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30" type="#_x0000_t176" style="position:absolute;margin-left:54pt;margin-top:189.3pt;width:1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" fillcolor="#ccf" strokecolor="#339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 w:cs="Arial"/>
                          <w:sz w:val="36"/>
                          <w:szCs w:val="16"/>
                        </w:rPr>
                        <w:t>4x – 1 = x –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3661410</wp:posOffset>
                </wp:positionV>
                <wp:extent cx="1714500" cy="685800"/>
                <wp:effectExtent l="19050" t="19050" r="19050" b="19050"/>
                <wp:wrapTight wrapText="bothSides">
                  <wp:wrapPolygon edited="0">
                    <wp:start x="240" y="-600"/>
                    <wp:lineTo x="-240" y="-600"/>
                    <wp:lineTo x="-240" y="20400"/>
                    <wp:lineTo x="0" y="21600"/>
                    <wp:lineTo x="21360" y="21600"/>
                    <wp:lineTo x="21600" y="19200"/>
                    <wp:lineTo x="21600" y="600"/>
                    <wp:lineTo x="21360" y="-600"/>
                    <wp:lineTo x="240" y="-600"/>
                  </wp:wrapPolygon>
                </wp:wrapTight>
                <wp:docPr id="10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 w:cs="Arial"/>
                                <w:sz w:val="36"/>
                                <w:szCs w:val="16"/>
                              </w:rPr>
                              <w:t>8x – 2 = 2x – 14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31" type="#_x0000_t176" style="position:absolute;margin-left:-9pt;margin-top:288.3pt;width:1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" fillcolor="#ccf" strokecolor="#339" strokeweight="3pt">
                <v:textbox inset=",,1mm"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 w:cs="Arial"/>
                          <w:sz w:val="36"/>
                          <w:szCs w:val="16"/>
                        </w:rPr>
                        <w:t>8x – 2 = 2x – 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4804410</wp:posOffset>
                </wp:positionV>
                <wp:extent cx="1714500" cy="685800"/>
                <wp:effectExtent l="24765" t="20320" r="22860" b="2730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0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pStyle w:val="BodyText3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</w:rPr>
                              <w:t>3x – 2 = -3x – 14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32" type="#_x0000_t176" style="position:absolute;margin-left:89.85pt;margin-top:378.3pt;width:1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" fillcolor="#ccf" strokecolor="#339" strokeweight="3pt">
                <v:textbox inset=".5mm,,.5mm">
                  <w:txbxContent>
                    <w:p w:rsidR="00000000" w:rsidRPr="000E6576" w:rsidRDefault="002968A5">
                      <w:pPr>
                        <w:pStyle w:val="BodyText3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</w:rPr>
                        <w:t>3x – 2 = -3x – 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5375910</wp:posOffset>
                </wp:positionV>
                <wp:extent cx="1714500" cy="685800"/>
                <wp:effectExtent l="19050" t="19050" r="19050" b="19050"/>
                <wp:wrapTight wrapText="bothSides">
                  <wp:wrapPolygon edited="0">
                    <wp:start x="240" y="-600"/>
                    <wp:lineTo x="-240" y="-600"/>
                    <wp:lineTo x="-240" y="20400"/>
                    <wp:lineTo x="0" y="21600"/>
                    <wp:lineTo x="21360" y="21600"/>
                    <wp:lineTo x="21600" y="19200"/>
                    <wp:lineTo x="21600" y="600"/>
                    <wp:lineTo x="21360" y="-600"/>
                    <wp:lineTo x="240" y="-600"/>
                  </wp:wrapPolygon>
                </wp:wrapTight>
                <wp:docPr id="10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36"/>
                              </w:rPr>
                              <w:t>9</w:t>
                            </w:r>
                            <w:r w:rsidRPr="000E6576">
                              <w:rPr>
                                <w:rFonts w:asciiTheme="minorHAnsi" w:hAnsiTheme="minorHAnsi" w:cs="Arial"/>
                                <w:sz w:val="36"/>
                                <w:szCs w:val="16"/>
                              </w:rPr>
                              <w:t xml:space="preserve">x – 2 = </w:t>
                            </w:r>
                            <w:r w:rsidRPr="000E6576">
                              <w:rPr>
                                <w:rFonts w:asciiTheme="minorHAnsi" w:hAnsiTheme="minorHAnsi"/>
                                <w:sz w:val="36"/>
                              </w:rPr>
                              <w:t>3</w:t>
                            </w:r>
                            <w:r w:rsidRPr="000E6576">
                              <w:rPr>
                                <w:rFonts w:asciiTheme="minorHAnsi" w:hAnsiTheme="minorHAnsi" w:cs="Arial"/>
                                <w:sz w:val="36"/>
                                <w:szCs w:val="16"/>
                              </w:rPr>
                              <w:t>x – 14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33" type="#_x0000_t176" style="position:absolute;margin-left:243pt;margin-top:423.3pt;width:1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" fillcolor="#ccf" strokecolor="#339" strokeweight="3pt">
                <v:textbox inset="1mm,,1mm"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 w:rsidRPr="000E6576">
                        <w:rPr>
                          <w:rFonts w:asciiTheme="minorHAnsi" w:hAnsiTheme="minorHAnsi"/>
                          <w:sz w:val="36"/>
                        </w:rPr>
                        <w:t>9</w:t>
                      </w:r>
                      <w:r w:rsidRPr="000E6576">
                        <w:rPr>
                          <w:rFonts w:asciiTheme="minorHAnsi" w:hAnsiTheme="minorHAnsi" w:cs="Arial"/>
                          <w:sz w:val="36"/>
                          <w:szCs w:val="16"/>
                        </w:rPr>
                        <w:t xml:space="preserve">x – 2 = </w:t>
                      </w:r>
                      <w:r w:rsidRPr="000E6576">
                        <w:rPr>
                          <w:rFonts w:asciiTheme="minorHAnsi" w:hAnsiTheme="minorHAnsi"/>
                          <w:sz w:val="36"/>
                        </w:rPr>
                        <w:t>3</w:t>
                      </w:r>
                      <w:r w:rsidRPr="000E6576">
                        <w:rPr>
                          <w:rFonts w:asciiTheme="minorHAnsi" w:hAnsiTheme="minorHAnsi" w:cs="Arial"/>
                          <w:sz w:val="36"/>
                          <w:szCs w:val="16"/>
                        </w:rPr>
                        <w:t>x – 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6290310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0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36"/>
                              </w:rPr>
                              <w:t>6</w:t>
                            </w:r>
                            <w:r w:rsidRPr="000E6576">
                              <w:rPr>
                                <w:rFonts w:asciiTheme="minorHAnsi" w:hAnsiTheme="minorHAnsi" w:cs="Arial"/>
                                <w:sz w:val="36"/>
                                <w:szCs w:val="16"/>
                              </w:rPr>
                              <w:t>x – 2 = 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34" type="#_x0000_t176" style="position:absolute;margin-left:342pt;margin-top:495.3pt;width:13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" fillcolor="#ccf" strokecolor="#339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36"/>
                        </w:rPr>
                        <w:t>6</w:t>
                      </w:r>
                      <w:r w:rsidRPr="000E6576">
                        <w:rPr>
                          <w:rFonts w:asciiTheme="minorHAnsi" w:hAnsiTheme="minorHAnsi" w:cs="Arial"/>
                          <w:sz w:val="36"/>
                          <w:szCs w:val="16"/>
                        </w:rPr>
                        <w:t>x – 2 = -14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7319010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0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36"/>
                              </w:rPr>
                              <w:t>6</w:t>
                            </w:r>
                            <w:r w:rsidRPr="000E6576">
                              <w:rPr>
                                <w:rFonts w:asciiTheme="minorHAnsi" w:hAnsiTheme="minorHAnsi" w:cs="Arial"/>
                                <w:sz w:val="36"/>
                                <w:szCs w:val="16"/>
                              </w:rPr>
                              <w:t>x = 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35" type="#_x0000_t176" style="position:absolute;margin-left:198pt;margin-top:576.3pt;width:13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" fillcolor="#ccf" strokecolor="#339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36"/>
                        </w:rPr>
                        <w:t>6</w:t>
                      </w:r>
                      <w:r w:rsidRPr="000E6576">
                        <w:rPr>
                          <w:rFonts w:asciiTheme="minorHAnsi" w:hAnsiTheme="minorHAnsi" w:cs="Arial"/>
                          <w:sz w:val="36"/>
                          <w:szCs w:val="16"/>
                        </w:rPr>
                        <w:t>x = -12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7890510</wp:posOffset>
                </wp:positionV>
                <wp:extent cx="1714500" cy="685800"/>
                <wp:effectExtent l="19050" t="22860" r="19050" b="24765"/>
                <wp:wrapTight wrapText="bothSides">
                  <wp:wrapPolygon edited="0">
                    <wp:start x="840" y="-600"/>
                    <wp:lineTo x="-240" y="0"/>
                    <wp:lineTo x="-240" y="20100"/>
                    <wp:lineTo x="360" y="21900"/>
                    <wp:lineTo x="21240" y="21900"/>
                    <wp:lineTo x="21480" y="21900"/>
                    <wp:lineTo x="21840" y="19800"/>
                    <wp:lineTo x="21840" y="1500"/>
                    <wp:lineTo x="21480" y="-300"/>
                    <wp:lineTo x="20760" y="-600"/>
                    <wp:lineTo x="840" y="-600"/>
                  </wp:wrapPolygon>
                </wp:wrapTight>
                <wp:docPr id="10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 w:cs="Arial"/>
                                <w:sz w:val="36"/>
                                <w:szCs w:val="16"/>
                              </w:rPr>
                              <w:t>x =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36" type="#_x0000_t176" style="position:absolute;margin-left:0;margin-top:621.3pt;width:1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" fillcolor="#ccf" strokecolor="#339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 w:cs="Arial"/>
                          <w:sz w:val="36"/>
                          <w:szCs w:val="16"/>
                        </w:rPr>
                        <w:t>x = -2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968A5" w:rsidRPr="000E6576">
        <w:rPr>
          <w:rFonts w:asciiTheme="minorHAnsi" w:hAnsiTheme="minorHAnsi"/>
        </w:rPr>
        <w:br w:type="page"/>
      </w:r>
    </w:p>
    <w:p w:rsidR="00000000" w:rsidRPr="000E6576" w:rsidRDefault="002968A5">
      <w:pPr>
        <w:pStyle w:val="Heading1"/>
        <w:rPr>
          <w:rFonts w:asciiTheme="minorHAnsi" w:hAnsiTheme="minorHAnsi"/>
        </w:rPr>
      </w:pPr>
      <w:r w:rsidRPr="000E6576">
        <w:rPr>
          <w:rFonts w:asciiTheme="minorHAnsi" w:hAnsiTheme="minorHAnsi"/>
        </w:rPr>
        <w:lastRenderedPageBreak/>
        <w:t>The Spider</w:t>
      </w:r>
    </w:p>
    <w:p w:rsidR="00000000" w:rsidRPr="000E6576" w:rsidRDefault="002968A5">
      <w:pPr>
        <w:rPr>
          <w:rFonts w:asciiTheme="minorHAnsi" w:hAnsiTheme="minorHAnsi"/>
        </w:rPr>
      </w:pPr>
    </w:p>
    <w:p w:rsidR="00000000" w:rsidRPr="000E6576" w:rsidRDefault="000E6576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4649470</wp:posOffset>
                </wp:positionV>
                <wp:extent cx="2057400" cy="955040"/>
                <wp:effectExtent l="19050" t="20320" r="19050" b="1524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101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26" style="position:absolute;margin-left:5in;margin-top:366.1pt;width:162pt;height:7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" fillcolor="#fc6" strokecolor="#f60" strokeweight="2pt">
                <v:stroke dashstyle="1 1"/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5906770</wp:posOffset>
                </wp:positionV>
                <wp:extent cx="2057400" cy="955040"/>
                <wp:effectExtent l="19050" t="20320" r="19050" b="1524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100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26" style="position:absolute;margin-left:252pt;margin-top:465.1pt;width:162pt;height:7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" fillcolor="#fc6" strokecolor="#f60" strokeweight="2pt">
                <v:stroke dashstyle="1 1"/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5906770</wp:posOffset>
                </wp:positionV>
                <wp:extent cx="2057400" cy="955040"/>
                <wp:effectExtent l="19050" t="20320" r="19050" b="1524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99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" o:spid="_x0000_s1026" style="position:absolute;margin-left:45pt;margin-top:465.1pt;width:162pt;height:7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" fillcolor="#fc6" strokecolor="#f60" strokeweight="2pt">
                <v:stroke dashstyle="1 1"/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4649470</wp:posOffset>
                </wp:positionV>
                <wp:extent cx="2057400" cy="955040"/>
                <wp:effectExtent l="19050" t="20320" r="19050" b="1524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98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26" style="position:absolute;margin-left:-36pt;margin-top:366.1pt;width:162pt;height:7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" fillcolor="#fc6" strokecolor="#f60" strokeweight="2pt">
                <v:stroke dashstyle="1 1"/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4347210</wp:posOffset>
                </wp:positionV>
                <wp:extent cx="571500" cy="1371600"/>
                <wp:effectExtent l="133350" t="32385" r="38100" b="81915"/>
                <wp:wrapTight wrapText="bothSides">
                  <wp:wrapPolygon edited="0">
                    <wp:start x="-720" y="0"/>
                    <wp:lineTo x="-1440" y="150"/>
                    <wp:lineTo x="14760" y="16800"/>
                    <wp:lineTo x="14040" y="19200"/>
                    <wp:lineTo x="20160" y="21450"/>
                    <wp:lineTo x="20520" y="21450"/>
                    <wp:lineTo x="22320" y="21450"/>
                    <wp:lineTo x="23400" y="18150"/>
                    <wp:lineTo x="22320" y="17550"/>
                    <wp:lineTo x="18360" y="16800"/>
                    <wp:lineTo x="1800" y="0"/>
                    <wp:lineTo x="-720" y="0"/>
                  </wp:wrapPolygon>
                </wp:wrapTight>
                <wp:docPr id="9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3716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42.3pt" to="198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4347210</wp:posOffset>
                </wp:positionV>
                <wp:extent cx="571500" cy="1371600"/>
                <wp:effectExtent l="38100" t="32385" r="133350" b="81915"/>
                <wp:wrapTight wrapText="bothSides">
                  <wp:wrapPolygon edited="0">
                    <wp:start x="-720" y="0"/>
                    <wp:lineTo x="-1440" y="150"/>
                    <wp:lineTo x="14760" y="16800"/>
                    <wp:lineTo x="14040" y="19200"/>
                    <wp:lineTo x="20160" y="21450"/>
                    <wp:lineTo x="20520" y="21450"/>
                    <wp:lineTo x="22320" y="21450"/>
                    <wp:lineTo x="23400" y="18150"/>
                    <wp:lineTo x="22320" y="17550"/>
                    <wp:lineTo x="18360" y="16800"/>
                    <wp:lineTo x="1800" y="0"/>
                    <wp:lineTo x="-720" y="0"/>
                  </wp:wrapPolygon>
                </wp:wrapTight>
                <wp:docPr id="96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3716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42.3pt" to="324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1261110</wp:posOffset>
                </wp:positionV>
                <wp:extent cx="571500" cy="1371600"/>
                <wp:effectExtent l="38100" t="89535" r="133350" b="34290"/>
                <wp:wrapTight wrapText="bothSides">
                  <wp:wrapPolygon edited="0">
                    <wp:start x="-720" y="0"/>
                    <wp:lineTo x="-1440" y="150"/>
                    <wp:lineTo x="14760" y="16800"/>
                    <wp:lineTo x="14040" y="19200"/>
                    <wp:lineTo x="20160" y="21450"/>
                    <wp:lineTo x="20520" y="21450"/>
                    <wp:lineTo x="22320" y="21450"/>
                    <wp:lineTo x="23400" y="18150"/>
                    <wp:lineTo x="22320" y="17550"/>
                    <wp:lineTo x="18360" y="16800"/>
                    <wp:lineTo x="1800" y="0"/>
                    <wp:lineTo x="-720" y="0"/>
                  </wp:wrapPolygon>
                </wp:wrapTight>
                <wp:docPr id="9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3716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9.3pt" to="324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1261110</wp:posOffset>
                </wp:positionV>
                <wp:extent cx="571500" cy="1371600"/>
                <wp:effectExtent l="133350" t="89535" r="38100" b="34290"/>
                <wp:wrapTight wrapText="bothSides">
                  <wp:wrapPolygon edited="0">
                    <wp:start x="0" y="-360"/>
                    <wp:lineTo x="-1344" y="720"/>
                    <wp:lineTo x="8544" y="11160"/>
                    <wp:lineTo x="11256" y="16920"/>
                    <wp:lineTo x="10344" y="17640"/>
                    <wp:lineTo x="14400" y="19440"/>
                    <wp:lineTo x="19800" y="21240"/>
                    <wp:lineTo x="22056" y="21240"/>
                    <wp:lineTo x="21600" y="13680"/>
                    <wp:lineTo x="19344" y="11880"/>
                    <wp:lineTo x="13944" y="11160"/>
                    <wp:lineTo x="2256" y="-360"/>
                    <wp:lineTo x="0" y="-360"/>
                  </wp:wrapPolygon>
                </wp:wrapTight>
                <wp:docPr id="9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3716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9.3pt" to="198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4004310</wp:posOffset>
                </wp:positionV>
                <wp:extent cx="571500" cy="457200"/>
                <wp:effectExtent l="104775" t="32385" r="38100" b="120015"/>
                <wp:wrapTight wrapText="bothSides">
                  <wp:wrapPolygon edited="0">
                    <wp:start x="0" y="-900"/>
                    <wp:lineTo x="-720" y="1350"/>
                    <wp:lineTo x="360" y="3600"/>
                    <wp:lineTo x="3960" y="6300"/>
                    <wp:lineTo x="10440" y="13500"/>
                    <wp:lineTo x="10800" y="18900"/>
                    <wp:lineTo x="12600" y="20700"/>
                    <wp:lineTo x="19080" y="21150"/>
                    <wp:lineTo x="21960" y="21150"/>
                    <wp:lineTo x="21960" y="20700"/>
                    <wp:lineTo x="19800" y="12600"/>
                    <wp:lineTo x="17640" y="10800"/>
                    <wp:lineTo x="8640" y="6300"/>
                    <wp:lineTo x="1440" y="-900"/>
                    <wp:lineTo x="0" y="-900"/>
                  </wp:wrapPolygon>
                </wp:wrapTight>
                <wp:docPr id="9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15.3pt" to="126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4004310</wp:posOffset>
                </wp:positionV>
                <wp:extent cx="571500" cy="457200"/>
                <wp:effectExtent l="38100" t="32385" r="104775" b="120015"/>
                <wp:wrapTight wrapText="bothSides">
                  <wp:wrapPolygon edited="0">
                    <wp:start x="0" y="-900"/>
                    <wp:lineTo x="-720" y="1350"/>
                    <wp:lineTo x="360" y="3600"/>
                    <wp:lineTo x="3960" y="6300"/>
                    <wp:lineTo x="10440" y="13500"/>
                    <wp:lineTo x="10800" y="18900"/>
                    <wp:lineTo x="12600" y="20700"/>
                    <wp:lineTo x="19080" y="21150"/>
                    <wp:lineTo x="21960" y="21150"/>
                    <wp:lineTo x="21960" y="20700"/>
                    <wp:lineTo x="19800" y="12600"/>
                    <wp:lineTo x="17640" y="10800"/>
                    <wp:lineTo x="8640" y="6300"/>
                    <wp:lineTo x="1440" y="-900"/>
                    <wp:lineTo x="0" y="-900"/>
                  </wp:wrapPolygon>
                </wp:wrapTight>
                <wp:docPr id="9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15.3pt" to="405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2518410</wp:posOffset>
                </wp:positionV>
                <wp:extent cx="571500" cy="457200"/>
                <wp:effectExtent l="38100" t="127635" r="104775" b="34290"/>
                <wp:wrapTight wrapText="bothSides">
                  <wp:wrapPolygon edited="0">
                    <wp:start x="0" y="-900"/>
                    <wp:lineTo x="-720" y="1350"/>
                    <wp:lineTo x="360" y="3600"/>
                    <wp:lineTo x="3960" y="6300"/>
                    <wp:lineTo x="10440" y="13500"/>
                    <wp:lineTo x="10800" y="18900"/>
                    <wp:lineTo x="12600" y="20700"/>
                    <wp:lineTo x="19080" y="21150"/>
                    <wp:lineTo x="21960" y="21150"/>
                    <wp:lineTo x="21960" y="20700"/>
                    <wp:lineTo x="19800" y="12600"/>
                    <wp:lineTo x="17640" y="10800"/>
                    <wp:lineTo x="8640" y="6300"/>
                    <wp:lineTo x="1440" y="-900"/>
                    <wp:lineTo x="0" y="-900"/>
                  </wp:wrapPolygon>
                </wp:wrapTight>
                <wp:docPr id="9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8.3pt" to="405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2518410</wp:posOffset>
                </wp:positionV>
                <wp:extent cx="571500" cy="457200"/>
                <wp:effectExtent l="104775" t="127635" r="38100" b="34290"/>
                <wp:wrapTight wrapText="bothSides">
                  <wp:wrapPolygon edited="0">
                    <wp:start x="0" y="-360"/>
                    <wp:lineTo x="-1344" y="720"/>
                    <wp:lineTo x="8544" y="11160"/>
                    <wp:lineTo x="11256" y="16920"/>
                    <wp:lineTo x="10344" y="17640"/>
                    <wp:lineTo x="14400" y="19440"/>
                    <wp:lineTo x="19800" y="21240"/>
                    <wp:lineTo x="22056" y="21240"/>
                    <wp:lineTo x="21600" y="13680"/>
                    <wp:lineTo x="19344" y="11880"/>
                    <wp:lineTo x="13944" y="11160"/>
                    <wp:lineTo x="2256" y="-360"/>
                    <wp:lineTo x="0" y="-360"/>
                  </wp:wrapPolygon>
                </wp:wrapTight>
                <wp:docPr id="9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.3pt" to="126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2747010</wp:posOffset>
                </wp:positionV>
                <wp:extent cx="3200400" cy="1485900"/>
                <wp:effectExtent l="19050" t="13335" r="19050" b="15240"/>
                <wp:wrapTight wrapText="bothSides">
                  <wp:wrapPolygon edited="0">
                    <wp:start x="9964" y="-138"/>
                    <wp:lineTo x="8164" y="0"/>
                    <wp:lineTo x="4050" y="1523"/>
                    <wp:lineTo x="4050" y="2077"/>
                    <wp:lineTo x="3407" y="2631"/>
                    <wp:lineTo x="1929" y="4154"/>
                    <wp:lineTo x="643" y="6508"/>
                    <wp:lineTo x="0" y="8723"/>
                    <wp:lineTo x="-64" y="9969"/>
                    <wp:lineTo x="-64" y="11908"/>
                    <wp:lineTo x="64" y="13154"/>
                    <wp:lineTo x="707" y="15369"/>
                    <wp:lineTo x="2121" y="17723"/>
                    <wp:lineTo x="4243" y="19800"/>
                    <wp:lineTo x="4436" y="20354"/>
                    <wp:lineTo x="8550" y="21738"/>
                    <wp:lineTo x="9964" y="21738"/>
                    <wp:lineTo x="11636" y="21738"/>
                    <wp:lineTo x="13114" y="21738"/>
                    <wp:lineTo x="17229" y="20354"/>
                    <wp:lineTo x="17357" y="19800"/>
                    <wp:lineTo x="19479" y="17723"/>
                    <wp:lineTo x="20893" y="15369"/>
                    <wp:lineTo x="21536" y="13154"/>
                    <wp:lineTo x="21729" y="11215"/>
                    <wp:lineTo x="21729" y="10108"/>
                    <wp:lineTo x="21600" y="8723"/>
                    <wp:lineTo x="21021" y="6508"/>
                    <wp:lineTo x="19736" y="4154"/>
                    <wp:lineTo x="18193" y="2631"/>
                    <wp:lineTo x="17550" y="2077"/>
                    <wp:lineTo x="17614" y="1523"/>
                    <wp:lineTo x="13371" y="0"/>
                    <wp:lineTo x="11636" y="-138"/>
                    <wp:lineTo x="9964" y="-138"/>
                  </wp:wrapPolygon>
                </wp:wrapTight>
                <wp:docPr id="89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026" style="position:absolute;margin-left:117pt;margin-top:216.3pt;width:252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" fillcolor="#fc6" strokecolor="#f60" strokeweight="2pt"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118110</wp:posOffset>
                </wp:positionV>
                <wp:extent cx="2057400" cy="955040"/>
                <wp:effectExtent l="19050" t="13335" r="19050" b="1270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88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8" o:spid="_x0000_s1026" style="position:absolute;margin-left:261pt;margin-top:9.3pt;width:162pt;height:7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" fillcolor="#fc6" strokecolor="#f60" strokeweight="2pt">
                <v:stroke dashstyle="1 1"/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1375410</wp:posOffset>
                </wp:positionV>
                <wp:extent cx="2057400" cy="955040"/>
                <wp:effectExtent l="19050" t="13335" r="19050" b="1270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87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" o:spid="_x0000_s1026" style="position:absolute;margin-left:5in;margin-top:108.3pt;width:162pt;height:7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" fillcolor="#fc6" strokecolor="#f60" strokeweight="2pt">
                <v:stroke dashstyle="1 1"/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118110</wp:posOffset>
                </wp:positionV>
                <wp:extent cx="2057400" cy="955040"/>
                <wp:effectExtent l="17145" t="13335" r="20955" b="1270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8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7" o:spid="_x0000_s1026" style="position:absolute;margin-left:53.85pt;margin-top:9.3pt;width:162pt;height:7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" fillcolor="#fc6" strokecolor="#f60" strokeweight="2pt">
                <v:stroke dashstyle="1 1"/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1375410</wp:posOffset>
                </wp:positionV>
                <wp:extent cx="2057400" cy="955040"/>
                <wp:effectExtent l="19050" t="13335" r="19050" b="1270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85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6" o:spid="_x0000_s1026" style="position:absolute;margin-left:-36pt;margin-top:108.3pt;width:162pt;height:7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" fillcolor="#fc6" strokecolor="#f60" strokeweight="2pt">
                <v:stroke dashstyle="1 1"/>
                <w10:wrap type="tight"/>
              </v:oval>
            </w:pict>
          </mc:Fallback>
        </mc:AlternateContent>
      </w:r>
      <w:r w:rsidR="002968A5" w:rsidRPr="000E6576">
        <w:rPr>
          <w:rFonts w:asciiTheme="minorHAnsi" w:hAnsiTheme="minorHAnsi"/>
        </w:rPr>
        <w:br w:type="page"/>
      </w:r>
    </w:p>
    <w:p w:rsidR="00000000" w:rsidRPr="000E6576" w:rsidRDefault="002968A5">
      <w:pPr>
        <w:pStyle w:val="Heading1"/>
        <w:rPr>
          <w:rFonts w:asciiTheme="minorHAnsi" w:hAnsiTheme="minorHAnsi"/>
        </w:rPr>
      </w:pPr>
      <w:r w:rsidRPr="000E6576">
        <w:rPr>
          <w:rFonts w:asciiTheme="minorHAnsi" w:hAnsiTheme="minorHAnsi"/>
        </w:rPr>
        <w:lastRenderedPageBreak/>
        <w:t>The Spider: an example</w:t>
      </w:r>
    </w:p>
    <w:p w:rsidR="00000000" w:rsidRPr="000E6576" w:rsidRDefault="002968A5">
      <w:pPr>
        <w:rPr>
          <w:rFonts w:asciiTheme="minorHAnsi" w:hAnsiTheme="minorHAnsi"/>
        </w:rPr>
      </w:pPr>
    </w:p>
    <w:p w:rsidR="00000000" w:rsidRPr="000E6576" w:rsidRDefault="000E6576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4649470</wp:posOffset>
                </wp:positionV>
                <wp:extent cx="2057400" cy="955040"/>
                <wp:effectExtent l="19050" t="20320" r="19050" b="1524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8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72"/>
                              </w:rPr>
                              <w:t>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37" style="position:absolute;margin-left:5in;margin-top:366.1pt;width:162pt;height:75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" fillcolor="#fc6" strokecolor="#f60" strokeweight="2pt">
                <v:stroke dashstyle="1 1"/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72"/>
                        </w:rPr>
                        <w:t>15%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5906770</wp:posOffset>
                </wp:positionV>
                <wp:extent cx="2057400" cy="955040"/>
                <wp:effectExtent l="19050" t="20320" r="19050" b="1524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8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72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38" style="position:absolute;margin-left:252pt;margin-top:465.1pt;width:162pt;height:75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" fillcolor="#fc6" strokecolor="#f60" strokeweight="2pt">
                <v:stroke dashstyle="1 1"/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72"/>
                        </w:rPr>
                        <w:t>5%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5906770</wp:posOffset>
                </wp:positionV>
                <wp:extent cx="2057400" cy="955040"/>
                <wp:effectExtent l="19050" t="20320" r="19050" b="1524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82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72"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39" style="position:absolute;margin-left:45pt;margin-top:465.1pt;width:162pt;height:75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" fillcolor="#fc6" strokecolor="#f60" strokeweight="2pt">
                <v:stroke dashstyle="1 1"/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72"/>
                        </w:rPr>
                        <w:t>20%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4649470</wp:posOffset>
                </wp:positionV>
                <wp:extent cx="2057400" cy="955040"/>
                <wp:effectExtent l="19050" t="20320" r="19050" b="1524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81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72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40" style="position:absolute;margin-left:-36pt;margin-top:366.1pt;width:162pt;height:75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" fillcolor="#fc6" strokecolor="#f60" strokeweight="2pt">
                <v:stroke dashstyle="1 1"/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72"/>
                        </w:rPr>
                        <w:t>10%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4347210</wp:posOffset>
                </wp:positionV>
                <wp:extent cx="571500" cy="1371600"/>
                <wp:effectExtent l="133350" t="32385" r="38100" b="81915"/>
                <wp:wrapTight wrapText="bothSides">
                  <wp:wrapPolygon edited="0">
                    <wp:start x="-720" y="0"/>
                    <wp:lineTo x="-1440" y="150"/>
                    <wp:lineTo x="14760" y="16800"/>
                    <wp:lineTo x="14040" y="19200"/>
                    <wp:lineTo x="20160" y="21450"/>
                    <wp:lineTo x="20520" y="21450"/>
                    <wp:lineTo x="22320" y="21450"/>
                    <wp:lineTo x="23400" y="18150"/>
                    <wp:lineTo x="22320" y="17550"/>
                    <wp:lineTo x="18360" y="16800"/>
                    <wp:lineTo x="1800" y="0"/>
                    <wp:lineTo x="-720" y="0"/>
                  </wp:wrapPolygon>
                </wp:wrapTight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3716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42.3pt" to="198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4347210</wp:posOffset>
                </wp:positionV>
                <wp:extent cx="571500" cy="1371600"/>
                <wp:effectExtent l="38100" t="32385" r="133350" b="81915"/>
                <wp:wrapTight wrapText="bothSides">
                  <wp:wrapPolygon edited="0">
                    <wp:start x="-720" y="0"/>
                    <wp:lineTo x="-1440" y="150"/>
                    <wp:lineTo x="14760" y="16800"/>
                    <wp:lineTo x="14040" y="19200"/>
                    <wp:lineTo x="20160" y="21450"/>
                    <wp:lineTo x="20520" y="21450"/>
                    <wp:lineTo x="22320" y="21450"/>
                    <wp:lineTo x="23400" y="18150"/>
                    <wp:lineTo x="22320" y="17550"/>
                    <wp:lineTo x="18360" y="16800"/>
                    <wp:lineTo x="1800" y="0"/>
                    <wp:lineTo x="-720" y="0"/>
                  </wp:wrapPolygon>
                </wp:wrapTight>
                <wp:docPr id="7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3716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42.3pt" to="324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1261110</wp:posOffset>
                </wp:positionV>
                <wp:extent cx="571500" cy="1371600"/>
                <wp:effectExtent l="38100" t="89535" r="133350" b="34290"/>
                <wp:wrapTight wrapText="bothSides">
                  <wp:wrapPolygon edited="0">
                    <wp:start x="-720" y="0"/>
                    <wp:lineTo x="-1440" y="150"/>
                    <wp:lineTo x="14760" y="16800"/>
                    <wp:lineTo x="14040" y="19200"/>
                    <wp:lineTo x="20160" y="21450"/>
                    <wp:lineTo x="20520" y="21450"/>
                    <wp:lineTo x="22320" y="21450"/>
                    <wp:lineTo x="23400" y="18150"/>
                    <wp:lineTo x="22320" y="17550"/>
                    <wp:lineTo x="18360" y="16800"/>
                    <wp:lineTo x="1800" y="0"/>
                    <wp:lineTo x="-720" y="0"/>
                  </wp:wrapPolygon>
                </wp:wrapTight>
                <wp:docPr id="7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3716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9.3pt" to="324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1261110</wp:posOffset>
                </wp:positionV>
                <wp:extent cx="571500" cy="1371600"/>
                <wp:effectExtent l="133350" t="89535" r="38100" b="34290"/>
                <wp:wrapTight wrapText="bothSides">
                  <wp:wrapPolygon edited="0">
                    <wp:start x="0" y="-360"/>
                    <wp:lineTo x="-1344" y="720"/>
                    <wp:lineTo x="8544" y="11160"/>
                    <wp:lineTo x="11256" y="16920"/>
                    <wp:lineTo x="10344" y="17640"/>
                    <wp:lineTo x="14400" y="19440"/>
                    <wp:lineTo x="19800" y="21240"/>
                    <wp:lineTo x="22056" y="21240"/>
                    <wp:lineTo x="21600" y="13680"/>
                    <wp:lineTo x="19344" y="11880"/>
                    <wp:lineTo x="13944" y="11160"/>
                    <wp:lineTo x="2256" y="-360"/>
                    <wp:lineTo x="0" y="-360"/>
                  </wp:wrapPolygon>
                </wp:wrapTight>
                <wp:docPr id="7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3716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 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9.3pt" to="198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4004310</wp:posOffset>
                </wp:positionV>
                <wp:extent cx="571500" cy="457200"/>
                <wp:effectExtent l="104775" t="32385" r="38100" b="120015"/>
                <wp:wrapTight wrapText="bothSides">
                  <wp:wrapPolygon edited="0">
                    <wp:start x="0" y="-900"/>
                    <wp:lineTo x="-720" y="1350"/>
                    <wp:lineTo x="360" y="3600"/>
                    <wp:lineTo x="3960" y="6300"/>
                    <wp:lineTo x="10440" y="13500"/>
                    <wp:lineTo x="10800" y="18900"/>
                    <wp:lineTo x="12600" y="20700"/>
                    <wp:lineTo x="19080" y="21150"/>
                    <wp:lineTo x="21960" y="21150"/>
                    <wp:lineTo x="21960" y="20700"/>
                    <wp:lineTo x="19800" y="12600"/>
                    <wp:lineTo x="17640" y="10800"/>
                    <wp:lineTo x="8640" y="6300"/>
                    <wp:lineTo x="1440" y="-900"/>
                    <wp:lineTo x="0" y="-900"/>
                  </wp:wrapPolygon>
                </wp:wrapTight>
                <wp:docPr id="7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15.3pt" to="126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4004310</wp:posOffset>
                </wp:positionV>
                <wp:extent cx="571500" cy="457200"/>
                <wp:effectExtent l="38100" t="32385" r="104775" b="120015"/>
                <wp:wrapTight wrapText="bothSides">
                  <wp:wrapPolygon edited="0">
                    <wp:start x="0" y="-900"/>
                    <wp:lineTo x="-720" y="1350"/>
                    <wp:lineTo x="360" y="3600"/>
                    <wp:lineTo x="3960" y="6300"/>
                    <wp:lineTo x="10440" y="13500"/>
                    <wp:lineTo x="10800" y="18900"/>
                    <wp:lineTo x="12600" y="20700"/>
                    <wp:lineTo x="19080" y="21150"/>
                    <wp:lineTo x="21960" y="21150"/>
                    <wp:lineTo x="21960" y="20700"/>
                    <wp:lineTo x="19800" y="12600"/>
                    <wp:lineTo x="17640" y="10800"/>
                    <wp:lineTo x="8640" y="6300"/>
                    <wp:lineTo x="1440" y="-900"/>
                    <wp:lineTo x="0" y="-900"/>
                  </wp:wrapPolygon>
                </wp:wrapTight>
                <wp:docPr id="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15.3pt" to="405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2518410</wp:posOffset>
                </wp:positionV>
                <wp:extent cx="571500" cy="457200"/>
                <wp:effectExtent l="38100" t="127635" r="104775" b="34290"/>
                <wp:wrapTight wrapText="bothSides">
                  <wp:wrapPolygon edited="0">
                    <wp:start x="0" y="-900"/>
                    <wp:lineTo x="-720" y="1350"/>
                    <wp:lineTo x="360" y="3600"/>
                    <wp:lineTo x="3960" y="6300"/>
                    <wp:lineTo x="10440" y="13500"/>
                    <wp:lineTo x="10800" y="18900"/>
                    <wp:lineTo x="12600" y="20700"/>
                    <wp:lineTo x="19080" y="21150"/>
                    <wp:lineTo x="21960" y="21150"/>
                    <wp:lineTo x="21960" y="20700"/>
                    <wp:lineTo x="19800" y="12600"/>
                    <wp:lineTo x="17640" y="10800"/>
                    <wp:lineTo x="8640" y="6300"/>
                    <wp:lineTo x="1440" y="-900"/>
                    <wp:lineTo x="0" y="-900"/>
                  </wp:wrapPolygon>
                </wp:wrapTight>
                <wp:docPr id="7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8.3pt" to="405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2518410</wp:posOffset>
                </wp:positionV>
                <wp:extent cx="571500" cy="457200"/>
                <wp:effectExtent l="104775" t="127635" r="38100" b="34290"/>
                <wp:wrapTight wrapText="bothSides">
                  <wp:wrapPolygon edited="0">
                    <wp:start x="0" y="-360"/>
                    <wp:lineTo x="-1344" y="720"/>
                    <wp:lineTo x="8544" y="11160"/>
                    <wp:lineTo x="11256" y="16920"/>
                    <wp:lineTo x="10344" y="17640"/>
                    <wp:lineTo x="14400" y="19440"/>
                    <wp:lineTo x="19800" y="21240"/>
                    <wp:lineTo x="22056" y="21240"/>
                    <wp:lineTo x="21600" y="13680"/>
                    <wp:lineTo x="19344" y="11880"/>
                    <wp:lineTo x="13944" y="11160"/>
                    <wp:lineTo x="2256" y="-360"/>
                    <wp:lineTo x="0" y="-360"/>
                  </wp:wrapPolygon>
                </wp:wrapTight>
                <wp:docPr id="7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 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.3pt" to="126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" strokecolor="red" strokeweight="5pt">
                <v:stroke endarrow="block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2747010</wp:posOffset>
                </wp:positionV>
                <wp:extent cx="3200400" cy="1485900"/>
                <wp:effectExtent l="19050" t="13335" r="19050" b="15240"/>
                <wp:wrapTight wrapText="bothSides">
                  <wp:wrapPolygon edited="0">
                    <wp:start x="9964" y="-138"/>
                    <wp:lineTo x="8164" y="0"/>
                    <wp:lineTo x="4050" y="1523"/>
                    <wp:lineTo x="4050" y="2077"/>
                    <wp:lineTo x="3407" y="2631"/>
                    <wp:lineTo x="1929" y="4154"/>
                    <wp:lineTo x="643" y="6508"/>
                    <wp:lineTo x="0" y="8723"/>
                    <wp:lineTo x="-64" y="9969"/>
                    <wp:lineTo x="-64" y="11908"/>
                    <wp:lineTo x="64" y="13154"/>
                    <wp:lineTo x="707" y="15369"/>
                    <wp:lineTo x="2121" y="17723"/>
                    <wp:lineTo x="4243" y="19800"/>
                    <wp:lineTo x="4436" y="20354"/>
                    <wp:lineTo x="8550" y="21738"/>
                    <wp:lineTo x="9964" y="21738"/>
                    <wp:lineTo x="11636" y="21738"/>
                    <wp:lineTo x="13114" y="21738"/>
                    <wp:lineTo x="17229" y="20354"/>
                    <wp:lineTo x="17357" y="19800"/>
                    <wp:lineTo x="19479" y="17723"/>
                    <wp:lineTo x="20893" y="15369"/>
                    <wp:lineTo x="21536" y="13154"/>
                    <wp:lineTo x="21729" y="11215"/>
                    <wp:lineTo x="21729" y="10108"/>
                    <wp:lineTo x="21600" y="8723"/>
                    <wp:lineTo x="21021" y="6508"/>
                    <wp:lineTo x="19736" y="4154"/>
                    <wp:lineTo x="18193" y="2631"/>
                    <wp:lineTo x="17550" y="2077"/>
                    <wp:lineTo x="17614" y="1523"/>
                    <wp:lineTo x="13371" y="0"/>
                    <wp:lineTo x="11636" y="-138"/>
                    <wp:lineTo x="9964" y="-138"/>
                  </wp:wrapPolygon>
                </wp:wrapTight>
                <wp:docPr id="7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96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96"/>
                              </w:rPr>
                              <w:t>£350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41" style="position:absolute;margin-left:117pt;margin-top:216.3pt;width:252pt;height:11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" fillcolor="#fc6" strokecolor="#f60" strokeweight="2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96"/>
                        </w:rPr>
                      </w:pPr>
                      <w:r w:rsidRPr="000E6576">
                        <w:rPr>
                          <w:rFonts w:asciiTheme="minorHAnsi" w:hAnsiTheme="minorHAnsi"/>
                          <w:sz w:val="96"/>
                        </w:rPr>
                        <w:t>£350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118110</wp:posOffset>
                </wp:positionV>
                <wp:extent cx="2057400" cy="955040"/>
                <wp:effectExtent l="19050" t="13335" r="19050" b="1270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7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72"/>
                              </w:rPr>
                              <w:t>85%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42" style="position:absolute;margin-left:261pt;margin-top:9.3pt;width:162pt;height:75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" fillcolor="#fc6" strokecolor="#f60" strokeweight="2pt">
                <v:stroke dashstyle="1 1"/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72"/>
                        </w:rPr>
                        <w:t>85%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1375410</wp:posOffset>
                </wp:positionV>
                <wp:extent cx="2057400" cy="955040"/>
                <wp:effectExtent l="19050" t="13335" r="19050" b="1270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70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72"/>
                              </w:rP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43" style="position:absolute;margin-left:5in;margin-top:108.3pt;width:162pt;height:75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" fillcolor="#fc6" strokecolor="#f60" strokeweight="2pt">
                <v:stroke dashstyle="1 1"/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72"/>
                        </w:rPr>
                        <w:t>70%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118110</wp:posOffset>
                </wp:positionV>
                <wp:extent cx="2057400" cy="955040"/>
                <wp:effectExtent l="17145" t="13335" r="20955" b="1270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69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72"/>
                              </w:rPr>
                              <w:t>2.5%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44" style="position:absolute;margin-left:53.85pt;margin-top:9.3pt;width:162pt;height:75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" fillcolor="#fc6" strokecolor="#f60" strokeweight="2pt">
                <v:stroke dashstyle="1 1"/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0E6576">
                        <w:rPr>
                          <w:rFonts w:asciiTheme="minorHAnsi" w:hAnsiTheme="minorHAnsi"/>
                          <w:sz w:val="72"/>
                        </w:rPr>
                        <w:t>2.5%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1375410</wp:posOffset>
                </wp:positionV>
                <wp:extent cx="2057400" cy="955040"/>
                <wp:effectExtent l="19050" t="13335" r="19050" b="12700"/>
                <wp:wrapTight wrapText="bothSides">
                  <wp:wrapPolygon edited="0">
                    <wp:start x="9500" y="-215"/>
                    <wp:lineTo x="7500" y="0"/>
                    <wp:lineTo x="2600" y="2370"/>
                    <wp:lineTo x="2600" y="3246"/>
                    <wp:lineTo x="1900" y="4107"/>
                    <wp:lineTo x="500" y="6477"/>
                    <wp:lineTo x="-100" y="8861"/>
                    <wp:lineTo x="-100" y="12308"/>
                    <wp:lineTo x="100" y="13830"/>
                    <wp:lineTo x="1500" y="17062"/>
                    <wp:lineTo x="1600" y="17493"/>
                    <wp:lineTo x="5400" y="20954"/>
                    <wp:lineTo x="8400" y="21815"/>
                    <wp:lineTo x="9500" y="21815"/>
                    <wp:lineTo x="12100" y="21815"/>
                    <wp:lineTo x="13200" y="21815"/>
                    <wp:lineTo x="16300" y="20954"/>
                    <wp:lineTo x="20000" y="17493"/>
                    <wp:lineTo x="20100" y="17062"/>
                    <wp:lineTo x="21600" y="13615"/>
                    <wp:lineTo x="21800" y="11446"/>
                    <wp:lineTo x="21800" y="9507"/>
                    <wp:lineTo x="21200" y="6477"/>
                    <wp:lineTo x="19700" y="4107"/>
                    <wp:lineTo x="19000" y="3246"/>
                    <wp:lineTo x="19100" y="2370"/>
                    <wp:lineTo x="14100" y="0"/>
                    <wp:lineTo x="12100" y="-215"/>
                    <wp:lineTo x="9500" y="-215"/>
                  </wp:wrapPolygon>
                </wp:wrapTight>
                <wp:docPr id="68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50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72"/>
                              </w:rPr>
                              <w:t>17.5%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45" style="position:absolute;margin-left:-36pt;margin-top:108.3pt;width:162pt;height:75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" fillcolor="#fc6" strokecolor="#f60" strokeweight="2pt">
                <v:stroke dashstyle="1 1"/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72"/>
                        </w:rPr>
                        <w:t>17.5%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2968A5" w:rsidRPr="000E6576">
        <w:rPr>
          <w:rFonts w:asciiTheme="minorHAnsi" w:hAnsiTheme="minorHAnsi"/>
        </w:rPr>
        <w:br w:type="page"/>
      </w:r>
    </w:p>
    <w:p w:rsidR="00000000" w:rsidRPr="000E6576" w:rsidRDefault="002968A5">
      <w:pPr>
        <w:pStyle w:val="Heading1"/>
        <w:rPr>
          <w:rFonts w:asciiTheme="minorHAnsi" w:hAnsiTheme="minorHAnsi"/>
        </w:rPr>
      </w:pPr>
      <w:r w:rsidRPr="000E6576">
        <w:rPr>
          <w:rFonts w:asciiTheme="minorHAnsi" w:hAnsiTheme="minorHAnsi"/>
        </w:rPr>
        <w:lastRenderedPageBreak/>
        <w:t>Clouding the Picture</w:t>
      </w:r>
    </w:p>
    <w:p w:rsidR="00000000" w:rsidRPr="000E6576" w:rsidRDefault="002968A5">
      <w:pPr>
        <w:rPr>
          <w:rFonts w:asciiTheme="minorHAnsi" w:hAnsiTheme="minorHAnsi"/>
        </w:rPr>
      </w:pPr>
    </w:p>
    <w:p w:rsidR="00000000" w:rsidRPr="000E6576" w:rsidRDefault="000E6576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5033010</wp:posOffset>
                </wp:positionV>
                <wp:extent cx="914400" cy="0"/>
                <wp:effectExtent l="19050" t="22860" r="19050" b="24765"/>
                <wp:wrapTight wrapText="bothSides">
                  <wp:wrapPolygon edited="0">
                    <wp:start x="-900" y="-2147483648"/>
                    <wp:lineTo x="-900" y="-2147483648"/>
                    <wp:lineTo x="22050" y="-2147483648"/>
                    <wp:lineTo x="22050" y="-2147483648"/>
                    <wp:lineTo x="-900" y="-2147483648"/>
                  </wp:wrapPolygon>
                </wp:wrapTight>
                <wp:docPr id="6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96.3pt" to="6in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5147310</wp:posOffset>
                </wp:positionV>
                <wp:extent cx="0" cy="18288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488"/>
                    <wp:lineTo x="-2147483648" y="21488"/>
                    <wp:lineTo x="-2147483648" y="0"/>
                    <wp:lineTo x="-2147483648" y="0"/>
                  </wp:wrapPolygon>
                </wp:wrapTight>
                <wp:docPr id="6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05.3pt" to="297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5147310</wp:posOffset>
                </wp:positionV>
                <wp:extent cx="0" cy="8001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343"/>
                    <wp:lineTo x="-2147483648" y="21343"/>
                    <wp:lineTo x="-2147483648" y="0"/>
                    <wp:lineTo x="-2147483648" y="0"/>
                  </wp:wrapPolygon>
                </wp:wrapTight>
                <wp:docPr id="6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05.3pt" to="342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J9HwIAAEUEAAAOAAAAZHJzL2Uyb0RvYy54bWysU8GO2yAQvVfqPyDuie2sN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4461510</wp:posOffset>
                </wp:positionV>
                <wp:extent cx="800100" cy="0"/>
                <wp:effectExtent l="19050" t="22860" r="19050" b="24765"/>
                <wp:wrapTight wrapText="bothSides">
                  <wp:wrapPolygon edited="0">
                    <wp:start x="-1200" y="-2147483648"/>
                    <wp:lineTo x="-1200" y="-2147483648"/>
                    <wp:lineTo x="22200" y="-2147483648"/>
                    <wp:lineTo x="22200" y="-2147483648"/>
                    <wp:lineTo x="-1200" y="-2147483648"/>
                  </wp:wrapPolygon>
                </wp:wrapTight>
                <wp:docPr id="6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51.3pt" to="423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4004310</wp:posOffset>
                </wp:positionV>
                <wp:extent cx="0" cy="3429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360"/>
                    <wp:lineTo x="-2147483648" y="21360"/>
                    <wp:lineTo x="-2147483648" y="0"/>
                    <wp:lineTo x="-2147483648" y="0"/>
                  </wp:wrapPolygon>
                </wp:wrapTight>
                <wp:docPr id="6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15.3pt" to="279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" strokecolor="green" strokeweight="3pt"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2747010</wp:posOffset>
                </wp:positionV>
                <wp:extent cx="0" cy="457200"/>
                <wp:effectExtent l="22225" t="22860" r="25400" b="24765"/>
                <wp:wrapTight wrapText="bothSides">
                  <wp:wrapPolygon edited="0">
                    <wp:start x="-2147483648" y="0"/>
                    <wp:lineTo x="-2147483648" y="21330"/>
                    <wp:lineTo x="-2147483648" y="21330"/>
                    <wp:lineTo x="-2147483648" y="0"/>
                    <wp:lineTo x="-2147483648" y="0"/>
                  </wp:wrapPolygon>
                </wp:wrapTight>
                <wp:docPr id="6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216.3pt" to="278.5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" strokecolor="green" strokeweight="3pt"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3340100</wp:posOffset>
                </wp:positionV>
                <wp:extent cx="228600" cy="0"/>
                <wp:effectExtent l="19050" t="25400" r="19050" b="22225"/>
                <wp:wrapTight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ight>
                <wp:docPr id="6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3pt" to="198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" strokecolor="green" strokeweight="3pt"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4004310</wp:posOffset>
                </wp:positionV>
                <wp:extent cx="0" cy="1028700"/>
                <wp:effectExtent l="23495" t="22860" r="24130" b="24765"/>
                <wp:wrapTight wrapText="bothSides">
                  <wp:wrapPolygon edited="0">
                    <wp:start x="-2147483648" y="0"/>
                    <wp:lineTo x="-2147483648" y="21347"/>
                    <wp:lineTo x="-2147483648" y="21347"/>
                    <wp:lineTo x="-2147483648" y="0"/>
                    <wp:lineTo x="-2147483648" y="0"/>
                  </wp:wrapPolygon>
                </wp:wrapTight>
                <wp:docPr id="6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315.3pt" to="212.6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" strokecolor="green" strokeweight="3pt"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4347210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5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26" style="position:absolute;margin-left:261pt;margin-top:342.3pt;width:99pt;height:6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3204210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5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968A5">
                            <w:pPr>
                              <w:jc w:val="center"/>
                              <w:rPr>
                                <w:rFonts w:ascii="Corbel" w:hAnsi="Corbel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46" style="position:absolute;margin-left:198pt;margin-top:252.3pt;width:99pt;height:6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" fillcolor="#cfc" strokecolor="green" strokeweight="3pt">
                <v:textbox>
                  <w:txbxContent>
                    <w:p w:rsidR="00000000" w:rsidRDefault="002968A5">
                      <w:pPr>
                        <w:jc w:val="center"/>
                        <w:rPr>
                          <w:rFonts w:ascii="Corbel" w:hAnsi="Corbel"/>
                          <w:sz w:val="5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2518410</wp:posOffset>
                </wp:positionV>
                <wp:extent cx="800100" cy="0"/>
                <wp:effectExtent l="19050" t="22860" r="19050" b="24765"/>
                <wp:wrapTight wrapText="bothSides">
                  <wp:wrapPolygon edited="0">
                    <wp:start x="-600" y="-2147483648"/>
                    <wp:lineTo x="-600" y="-2147483648"/>
                    <wp:lineTo x="21909" y="-2147483648"/>
                    <wp:lineTo x="21909" y="-2147483648"/>
                    <wp:lineTo x="-600" y="-2147483648"/>
                  </wp:wrapPolygon>
                </wp:wrapTight>
                <wp:docPr id="5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8.3pt" to="42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2828925</wp:posOffset>
                </wp:positionV>
                <wp:extent cx="342900" cy="0"/>
                <wp:effectExtent l="19050" t="19050" r="19050" b="19050"/>
                <wp:wrapTight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ight>
                <wp:docPr id="5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2.75pt" to="81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2175510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5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6" style="position:absolute;margin-left:-45pt;margin-top:171.3pt;width:99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803910</wp:posOffset>
                </wp:positionV>
                <wp:extent cx="0" cy="11430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420"/>
                    <wp:lineTo x="-2147483648" y="21420"/>
                    <wp:lineTo x="-2147483648" y="0"/>
                    <wp:lineTo x="-2147483648" y="0"/>
                  </wp:wrapPolygon>
                </wp:wrapTight>
                <wp:docPr id="5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3.3pt" to="279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1489710</wp:posOffset>
                </wp:positionV>
                <wp:extent cx="0" cy="4572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5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7.3pt" to="342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4575810</wp:posOffset>
                </wp:positionV>
                <wp:extent cx="0" cy="457200"/>
                <wp:effectExtent l="25400" t="22860" r="22225" b="24765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5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5pt,360.3pt" to="139.25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3775710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5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26" style="position:absolute;margin-left:54pt;margin-top:297.3pt;width:99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1946910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5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margin-left:261pt;margin-top:153.3pt;width:99pt;height:6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5604510</wp:posOffset>
                </wp:positionV>
                <wp:extent cx="571500" cy="0"/>
                <wp:effectExtent l="19050" t="22860" r="19050" b="24765"/>
                <wp:wrapTight wrapText="bothSides">
                  <wp:wrapPolygon edited="0">
                    <wp:start x="-720" y="-2147483648"/>
                    <wp:lineTo x="-720" y="-2147483648"/>
                    <wp:lineTo x="21960" y="-2147483648"/>
                    <wp:lineTo x="21960" y="-2147483648"/>
                    <wp:lineTo x="-720" y="-2147483648"/>
                  </wp:wrapPolygon>
                </wp:wrapTight>
                <wp:docPr id="4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41.3pt" to="126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5833110</wp:posOffset>
                </wp:positionV>
                <wp:extent cx="0" cy="8001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343"/>
                    <wp:lineTo x="-2147483648" y="21343"/>
                    <wp:lineTo x="-2147483648" y="0"/>
                    <wp:lineTo x="-2147483648" y="0"/>
                  </wp:wrapPolygon>
                </wp:wrapTight>
                <wp:docPr id="4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59.3pt" to="162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5033010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4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26" style="position:absolute;margin-left:126pt;margin-top:396.3pt;width:99pt;height:6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6633210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4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117pt;margin-top:522.3pt;width:99pt;height:6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5261610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4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6" style="position:absolute;margin-left:-18pt;margin-top:414.3pt;width:99pt;height:6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4804410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4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26" style="position:absolute;margin-left:6in;margin-top:378.3pt;width:99pt;height:6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5947410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4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margin-left:324pt;margin-top:468.3pt;width:99pt;height:6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2061210</wp:posOffset>
                </wp:positionV>
                <wp:extent cx="0" cy="5715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4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2.3pt" to="13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3775710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4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26" style="position:absolute;margin-left:423pt;margin-top:297.3pt;width:99pt;height:6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6976110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4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26" style="position:absolute;margin-left:234pt;margin-top:549.3pt;width:99pt;height:6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1946910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3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26" style="position:absolute;margin-left:423pt;margin-top:153.3pt;width:99pt;height:6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689610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3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margin-left:324pt;margin-top:54.3pt;width:99pt;height:6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margin-left:198pt;margin-top:.3pt;width:99pt;height:6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2632710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3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6" style="position:absolute;margin-left:81pt;margin-top:207.3pt;width:99pt;height:6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" fillcolor="#cfc" strokecolor="green" strokeweight="3pt"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1261110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3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6" style="position:absolute;margin-left:90pt;margin-top:99.3pt;width:99pt;height:6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" fillcolor="#cfc" strokecolor="green" strokeweight="3pt">
                <w10:wrap type="tight"/>
              </v:roundrect>
            </w:pict>
          </mc:Fallback>
        </mc:AlternateContent>
      </w:r>
      <w:r w:rsidR="002968A5" w:rsidRPr="000E6576">
        <w:rPr>
          <w:rFonts w:asciiTheme="minorHAnsi" w:hAnsiTheme="minorHAnsi"/>
        </w:rPr>
        <w:br w:type="page"/>
      </w:r>
    </w:p>
    <w:p w:rsidR="00000000" w:rsidRPr="000E6576" w:rsidRDefault="002968A5">
      <w:pPr>
        <w:pStyle w:val="Heading1"/>
        <w:rPr>
          <w:rFonts w:asciiTheme="minorHAnsi" w:hAnsiTheme="minorHAnsi"/>
        </w:rPr>
      </w:pPr>
      <w:r w:rsidRPr="000E6576">
        <w:rPr>
          <w:rFonts w:asciiTheme="minorHAnsi" w:hAnsiTheme="minorHAnsi"/>
        </w:rPr>
        <w:lastRenderedPageBreak/>
        <w:t>Clouding the Picture: an example</w:t>
      </w:r>
    </w:p>
    <w:p w:rsidR="00000000" w:rsidRPr="000E6576" w:rsidRDefault="002968A5">
      <w:pPr>
        <w:rPr>
          <w:rFonts w:asciiTheme="minorHAnsi" w:hAnsiTheme="minorHAnsi"/>
        </w:rPr>
      </w:pPr>
    </w:p>
    <w:p w:rsidR="00000000" w:rsidRPr="000E6576" w:rsidRDefault="000E657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5033010</wp:posOffset>
                </wp:positionV>
                <wp:extent cx="914400" cy="0"/>
                <wp:effectExtent l="19050" t="22860" r="19050" b="24765"/>
                <wp:wrapTight wrapText="bothSides">
                  <wp:wrapPolygon edited="0">
                    <wp:start x="-900" y="-2147483648"/>
                    <wp:lineTo x="-900" y="-2147483648"/>
                    <wp:lineTo x="22050" y="-2147483648"/>
                    <wp:lineTo x="22050" y="-2147483648"/>
                    <wp:lineTo x="-900" y="-2147483648"/>
                  </wp:wrapPolygon>
                </wp:wrapTight>
                <wp:docPr id="3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96.3pt" to="6in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5147310</wp:posOffset>
                </wp:positionV>
                <wp:extent cx="0" cy="18288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488"/>
                    <wp:lineTo x="-2147483648" y="21488"/>
                    <wp:lineTo x="-2147483648" y="0"/>
                    <wp:lineTo x="-2147483648" y="0"/>
                  </wp:wrapPolygon>
                </wp:wrapTight>
                <wp:docPr id="33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05.3pt" to="297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5147310</wp:posOffset>
                </wp:positionV>
                <wp:extent cx="0" cy="8001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343"/>
                    <wp:lineTo x="-2147483648" y="21343"/>
                    <wp:lineTo x="-2147483648" y="0"/>
                    <wp:lineTo x="-2147483648" y="0"/>
                  </wp:wrapPolygon>
                </wp:wrapTight>
                <wp:docPr id="3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05.3pt" to="342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4461510</wp:posOffset>
                </wp:positionV>
                <wp:extent cx="800100" cy="0"/>
                <wp:effectExtent l="19050" t="22860" r="19050" b="24765"/>
                <wp:wrapTight wrapText="bothSides">
                  <wp:wrapPolygon edited="0">
                    <wp:start x="-1200" y="-2147483648"/>
                    <wp:lineTo x="-1200" y="-2147483648"/>
                    <wp:lineTo x="22200" y="-2147483648"/>
                    <wp:lineTo x="22200" y="-2147483648"/>
                    <wp:lineTo x="-1200" y="-2147483648"/>
                  </wp:wrapPolygon>
                </wp:wrapTight>
                <wp:docPr id="31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51.3pt" to="423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4004310</wp:posOffset>
                </wp:positionV>
                <wp:extent cx="0" cy="3429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360"/>
                    <wp:lineTo x="-2147483648" y="21360"/>
                    <wp:lineTo x="-2147483648" y="0"/>
                    <wp:lineTo x="-2147483648" y="0"/>
                  </wp:wrapPolygon>
                </wp:wrapTight>
                <wp:docPr id="30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15.3pt" to="279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" strokecolor="green" strokeweight="3pt"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2747010</wp:posOffset>
                </wp:positionV>
                <wp:extent cx="0" cy="457200"/>
                <wp:effectExtent l="22225" t="22860" r="25400" b="24765"/>
                <wp:wrapTight wrapText="bothSides">
                  <wp:wrapPolygon edited="0">
                    <wp:start x="-2147483648" y="0"/>
                    <wp:lineTo x="-2147483648" y="21330"/>
                    <wp:lineTo x="-2147483648" y="21330"/>
                    <wp:lineTo x="-2147483648" y="0"/>
                    <wp:lineTo x="-2147483648" y="0"/>
                  </wp:wrapPolygon>
                </wp:wrapTight>
                <wp:docPr id="2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216.3pt" to="278.5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" strokecolor="green" strokeweight="3pt"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3340100</wp:posOffset>
                </wp:positionV>
                <wp:extent cx="228600" cy="0"/>
                <wp:effectExtent l="19050" t="25400" r="19050" b="22225"/>
                <wp:wrapTight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ight>
                <wp:docPr id="28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3pt" to="198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" strokecolor="green" strokeweight="3pt"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4004310</wp:posOffset>
                </wp:positionV>
                <wp:extent cx="0" cy="1028700"/>
                <wp:effectExtent l="23495" t="22860" r="24130" b="24765"/>
                <wp:wrapTight wrapText="bothSides">
                  <wp:wrapPolygon edited="0">
                    <wp:start x="-2147483648" y="0"/>
                    <wp:lineTo x="-2147483648" y="21347"/>
                    <wp:lineTo x="-2147483648" y="21347"/>
                    <wp:lineTo x="-2147483648" y="0"/>
                    <wp:lineTo x="-2147483648" y="0"/>
                  </wp:wrapPolygon>
                </wp:wrapTight>
                <wp:docPr id="2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315.3pt" to="212.6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" strokecolor="green" strokeweight="3pt"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4347210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2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5n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47" style="position:absolute;margin-left:261pt;margin-top:342.3pt;width:99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5n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3204210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25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n 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048" style="position:absolute;margin-left:198pt;margin-top:252.3pt;width:99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n = 3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2518410</wp:posOffset>
                </wp:positionV>
                <wp:extent cx="800100" cy="0"/>
                <wp:effectExtent l="19050" t="22860" r="19050" b="24765"/>
                <wp:wrapTight wrapText="bothSides">
                  <wp:wrapPolygon edited="0">
                    <wp:start x="-600" y="-2147483648"/>
                    <wp:lineTo x="-600" y="-2147483648"/>
                    <wp:lineTo x="21909" y="-2147483648"/>
                    <wp:lineTo x="21909" y="-2147483648"/>
                    <wp:lineTo x="-600" y="-2147483648"/>
                  </wp:wrapPolygon>
                </wp:wrapTight>
                <wp:docPr id="2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8.3pt" to="42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2828925</wp:posOffset>
                </wp:positionV>
                <wp:extent cx="342900" cy="0"/>
                <wp:effectExtent l="19050" t="19050" r="19050" b="19050"/>
                <wp:wrapTight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ight>
                <wp:docPr id="2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2.75pt" to="81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2175510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2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48"/>
                              </w:rPr>
                              <w:t>2(n + 5)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49" style="position:absolute;margin-left:-45pt;margin-top:171.3pt;width:99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48"/>
                        </w:rPr>
                        <w:t>2(n + 5)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803910</wp:posOffset>
                </wp:positionV>
                <wp:extent cx="0" cy="11430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420"/>
                    <wp:lineTo x="-2147483648" y="21420"/>
                    <wp:lineTo x="-2147483648" y="0"/>
                    <wp:lineTo x="-2147483648" y="0"/>
                  </wp:wrapPolygon>
                </wp:wrapTight>
                <wp:docPr id="2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3.3pt" to="279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1489710</wp:posOffset>
                </wp:positionV>
                <wp:extent cx="0" cy="4572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2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7.3pt" to="342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4575810</wp:posOffset>
                </wp:positionV>
                <wp:extent cx="0" cy="457200"/>
                <wp:effectExtent l="25400" t="22860" r="22225" b="24765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1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5pt,360.3pt" to="139.25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3775710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18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4n –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50" style="position:absolute;margin-left:54pt;margin-top:297.3pt;width:99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4n – 7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1946910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1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n</w:t>
                            </w:r>
                            <w:r w:rsidRPr="000E6576">
                              <w:rPr>
                                <w:rFonts w:asciiTheme="minorHAnsi" w:hAnsiTheme="minorHAnsi"/>
                                <w:sz w:val="5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51" style="position:absolute;margin-left:261pt;margin-top:153.3pt;width:99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n</w:t>
                      </w:r>
                      <w:r w:rsidRPr="000E6576">
                        <w:rPr>
                          <w:rFonts w:asciiTheme="minorHAnsi" w:hAnsiTheme="minorHAnsi"/>
                          <w:sz w:val="52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5604510</wp:posOffset>
                </wp:positionV>
                <wp:extent cx="571500" cy="0"/>
                <wp:effectExtent l="19050" t="22860" r="19050" b="24765"/>
                <wp:wrapTight wrapText="bothSides">
                  <wp:wrapPolygon edited="0">
                    <wp:start x="-720" y="-2147483648"/>
                    <wp:lineTo x="-720" y="-2147483648"/>
                    <wp:lineTo x="21960" y="-2147483648"/>
                    <wp:lineTo x="21960" y="-2147483648"/>
                    <wp:lineTo x="-720" y="-2147483648"/>
                  </wp:wrapPolygon>
                </wp:wrapTight>
                <wp:docPr id="1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41.3pt" to="126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5833110</wp:posOffset>
                </wp:positionV>
                <wp:extent cx="0" cy="8001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343"/>
                    <wp:lineTo x="-2147483648" y="21343"/>
                    <wp:lineTo x="-2147483648" y="0"/>
                    <wp:lineTo x="-2147483648" y="0"/>
                  </wp:wrapPolygon>
                </wp:wrapTight>
                <wp:docPr id="1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59.3pt" to="162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5033010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1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4n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52" style="position:absolute;margin-left:126pt;margin-top:396.3pt;width:99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" fillcolor="#cfc" strokecolor="green" strokeweight="3pt">
                <v:textbox>
                  <w:txbxContent>
                    <w:p w:rsidR="00000000" w:rsidRPr="000E6576" w:rsidRDefault="002968A5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 xml:space="preserve">4n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6633210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1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u w:val="single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36"/>
                                <w:u w:val="single"/>
                              </w:rPr>
                              <w:t>4n</w:t>
                            </w:r>
                          </w:p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53" style="position:absolute;margin-left:117pt;margin-top:522.3pt;width:99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36"/>
                          <w:u w:val="single"/>
                        </w:rPr>
                      </w:pPr>
                      <w:r w:rsidRPr="000E6576">
                        <w:rPr>
                          <w:rFonts w:asciiTheme="minorHAnsi" w:hAnsiTheme="minorHAnsi"/>
                          <w:sz w:val="36"/>
                          <w:u w:val="single"/>
                        </w:rPr>
                        <w:t>4n</w:t>
                      </w:r>
                    </w:p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40"/>
                        </w:rPr>
                      </w:pPr>
                      <w:r w:rsidRPr="000E6576">
                        <w:rPr>
                          <w:rFonts w:asciiTheme="minorHAnsi" w:hAnsiTheme="minorHAnsi"/>
                          <w:sz w:val="36"/>
                        </w:rPr>
                        <w:t>3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5261610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1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4n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54" style="position:absolute;margin-left:-18pt;margin-top:414.3pt;width:99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48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4n + 1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4804410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1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2 – 5n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55" style="position:absolute;margin-left:6in;margin-top:378.3pt;width:99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2 – 5n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5947410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1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(5n</w:t>
                            </w:r>
                            <w:proofErr w:type="gramStart"/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)</w:t>
                            </w:r>
                            <w:r w:rsidRPr="000E6576">
                              <w:rPr>
                                <w:rFonts w:asciiTheme="minorHAnsi" w:hAnsiTheme="minorHAnsi"/>
                                <w:sz w:val="52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" o:spid="_x0000_s1056" style="position:absolute;margin-left:324pt;margin-top:468.3pt;width:99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(5n</w:t>
                      </w:r>
                      <w:proofErr w:type="gramStart"/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)</w:t>
                      </w:r>
                      <w:r w:rsidRPr="000E6576">
                        <w:rPr>
                          <w:rFonts w:asciiTheme="minorHAnsi" w:hAnsiTheme="minorHAnsi"/>
                          <w:sz w:val="52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2061210</wp:posOffset>
                </wp:positionV>
                <wp:extent cx="0" cy="571500"/>
                <wp:effectExtent l="19050" t="22860" r="19050" b="24765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2.3pt" to="13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" strokecolor="green" strokeweight="3pt">
                <v:stroke dashstyle="1 1"/>
                <w10:wrap type="tight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3775710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5n 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57" style="position:absolute;margin-left:423pt;margin-top:297.3pt;width:99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5n + 7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6976110</wp:posOffset>
                </wp:positionV>
                <wp:extent cx="1257300" cy="800100"/>
                <wp:effectExtent l="26670" t="21590" r="20955" b="2603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5n – 13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58" style="position:absolute;margin-left:234pt;margin-top:549.3pt;width:99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" fillcolor="#cfc" strokecolor="green" strokeweight="3pt">
                <v:textbox inset=".5mm,,.5mm"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5n – 13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1946910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u w:val="single"/>
                                <w:vertAlign w:val="superscript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44"/>
                                <w:u w:val="single"/>
                              </w:rPr>
                              <w:t>n</w:t>
                            </w:r>
                            <w:r w:rsidRPr="000E6576">
                              <w:rPr>
                                <w:rFonts w:asciiTheme="minorHAnsi" w:hAnsiTheme="minorHAnsi"/>
                                <w:sz w:val="4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3" o:spid="_x0000_s1059" style="position:absolute;margin-left:423pt;margin-top:153.3pt;width:99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44"/>
                          <w:u w:val="single"/>
                          <w:vertAlign w:val="superscript"/>
                        </w:rPr>
                      </w:pPr>
                      <w:r w:rsidRPr="000E6576">
                        <w:rPr>
                          <w:rFonts w:asciiTheme="minorHAnsi" w:hAnsiTheme="minorHAnsi"/>
                          <w:sz w:val="44"/>
                          <w:u w:val="single"/>
                        </w:rPr>
                        <w:t>n</w:t>
                      </w:r>
                      <w:r w:rsidRPr="000E6576">
                        <w:rPr>
                          <w:rFonts w:asciiTheme="minorHAnsi" w:hAnsiTheme="minorHAnsi"/>
                          <w:sz w:val="44"/>
                          <w:u w:val="single"/>
                          <w:vertAlign w:val="superscript"/>
                        </w:rPr>
                        <w:t>2</w:t>
                      </w:r>
                    </w:p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44"/>
                        </w:rPr>
                      </w:pPr>
                      <w:r w:rsidRPr="000E6576">
                        <w:rPr>
                          <w:rFonts w:asciiTheme="minorHAnsi" w:hAnsiTheme="minorHAnsi"/>
                          <w:sz w:val="44"/>
                        </w:rPr>
                        <w:t>2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689610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5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n</w:t>
                            </w:r>
                            <w:r w:rsidRPr="000E6576">
                              <w:rPr>
                                <w:rFonts w:asciiTheme="minorHAnsi" w:hAnsiTheme="minorHAnsi"/>
                                <w:sz w:val="52"/>
                                <w:vertAlign w:val="superscript"/>
                              </w:rPr>
                              <w:t>2</w:t>
                            </w: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5" o:spid="_x0000_s1060" style="position:absolute;margin-left:324pt;margin-top:54.3pt;width:99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n</w:t>
                      </w:r>
                      <w:r w:rsidRPr="000E6576">
                        <w:rPr>
                          <w:rFonts w:asciiTheme="minorHAnsi" w:hAnsiTheme="minorHAnsi"/>
                          <w:sz w:val="52"/>
                          <w:vertAlign w:val="superscript"/>
                        </w:rPr>
                        <w:t>2</w:t>
                      </w: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 xml:space="preserve"> + 5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2n</w:t>
                            </w:r>
                            <w:r w:rsidRPr="000E6576">
                              <w:rPr>
                                <w:rFonts w:asciiTheme="minorHAnsi" w:hAnsiTheme="minorHAnsi"/>
                                <w:sz w:val="5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61" style="position:absolute;margin-left:198pt;margin-top:.3pt;width:99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2n</w:t>
                      </w:r>
                      <w:r w:rsidRPr="000E6576">
                        <w:rPr>
                          <w:rFonts w:asciiTheme="minorHAnsi" w:hAnsiTheme="minorHAnsi"/>
                          <w:sz w:val="52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2632710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52"/>
                              </w:rPr>
                              <w:t>n + 5</w:t>
                            </w:r>
                          </w:p>
                          <w:p w:rsidR="00000000" w:rsidRDefault="002968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62" style="position:absolute;margin-left:81pt;margin-top:207.3pt;width:99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" fillcolor="#cfc" strokecolor="green" strokeweight="3pt">
                <v:textbox>
                  <w:txbxContent>
                    <w:p w:rsidR="00000000" w:rsidRPr="000E6576" w:rsidRDefault="002968A5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Theme="minorHAnsi" w:hAnsiTheme="minorHAnsi"/>
                        </w:rPr>
                      </w:pPr>
                      <w:r w:rsidRPr="000E6576">
                        <w:rPr>
                          <w:rFonts w:asciiTheme="minorHAnsi" w:hAnsiTheme="minorHAnsi"/>
                          <w:sz w:val="52"/>
                        </w:rPr>
                        <w:t>n + 5</w:t>
                      </w:r>
                    </w:p>
                    <w:p w:rsidR="00000000" w:rsidRDefault="002968A5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1261110</wp:posOffset>
                </wp:positionV>
                <wp:extent cx="1257300" cy="800100"/>
                <wp:effectExtent l="19050" t="22860" r="19050" b="24765"/>
                <wp:wrapTight wrapText="bothSides">
                  <wp:wrapPolygon edited="0">
                    <wp:start x="2618" y="-394"/>
                    <wp:lineTo x="1309" y="-206"/>
                    <wp:lineTo x="-327" y="1594"/>
                    <wp:lineTo x="-327" y="19800"/>
                    <wp:lineTo x="1145" y="21806"/>
                    <wp:lineTo x="1800" y="21806"/>
                    <wp:lineTo x="19800" y="21806"/>
                    <wp:lineTo x="20455" y="21806"/>
                    <wp:lineTo x="21927" y="19800"/>
                    <wp:lineTo x="21927" y="1594"/>
                    <wp:lineTo x="20291" y="-206"/>
                    <wp:lineTo x="18982" y="-394"/>
                    <wp:lineTo x="2618" y="-394"/>
                  </wp:wrapPolygon>
                </wp:wrapTight>
                <wp:docPr id="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u w:val="single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40"/>
                                <w:u w:val="single"/>
                              </w:rPr>
                              <w:t>n + 5</w:t>
                            </w:r>
                          </w:p>
                          <w:p w:rsidR="00000000" w:rsidRPr="000E6576" w:rsidRDefault="002968A5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0E6576">
                              <w:rPr>
                                <w:rFonts w:asciiTheme="minorHAnsi" w:hAnsiTheme="minorHAnsi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63" style="position:absolute;margin-left:90pt;margin-top:99.3pt;width:99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" fillcolor="#cfc" strokecolor="green" strokeweight="3pt">
                <v:textbox>
                  <w:txbxContent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40"/>
                          <w:u w:val="single"/>
                        </w:rPr>
                      </w:pPr>
                      <w:r w:rsidRPr="000E6576">
                        <w:rPr>
                          <w:rFonts w:asciiTheme="minorHAnsi" w:hAnsiTheme="minorHAnsi"/>
                          <w:sz w:val="40"/>
                          <w:u w:val="single"/>
                        </w:rPr>
                        <w:t>n + 5</w:t>
                      </w:r>
                    </w:p>
                    <w:p w:rsidR="00000000" w:rsidRPr="000E6576" w:rsidRDefault="002968A5">
                      <w:pPr>
                        <w:jc w:val="center"/>
                        <w:rPr>
                          <w:rFonts w:asciiTheme="minorHAnsi" w:hAnsiTheme="minorHAnsi"/>
                          <w:sz w:val="40"/>
                        </w:rPr>
                      </w:pPr>
                      <w:r w:rsidRPr="000E6576">
                        <w:rPr>
                          <w:rFonts w:asciiTheme="minorHAnsi" w:hAnsiTheme="minorHAnsi"/>
                          <w:sz w:val="40"/>
                        </w:rPr>
                        <w:t>4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2968A5" w:rsidRPr="000E6576">
        <w:rPr>
          <w:rFonts w:asciiTheme="minorHAnsi" w:hAnsiTheme="minorHAnsi"/>
        </w:rPr>
        <w:br w:type="page"/>
      </w:r>
    </w:p>
    <w:p w:rsidR="00000000" w:rsidRPr="000E6576" w:rsidRDefault="002968A5">
      <w:pPr>
        <w:pStyle w:val="Heading1"/>
        <w:rPr>
          <w:rFonts w:asciiTheme="minorHAnsi" w:hAnsiTheme="minorHAnsi"/>
        </w:rPr>
      </w:pPr>
      <w:r w:rsidRPr="000E6576">
        <w:rPr>
          <w:rFonts w:asciiTheme="minorHAnsi" w:hAnsiTheme="minorHAnsi"/>
        </w:rPr>
        <w:lastRenderedPageBreak/>
        <w:t>The Grids</w:t>
      </w:r>
    </w:p>
    <w:p w:rsidR="00000000" w:rsidRPr="000E6576" w:rsidRDefault="002968A5">
      <w:pPr>
        <w:rPr>
          <w:rFonts w:asciiTheme="minorHAnsi" w:hAnsiTheme="minorHAnsi"/>
        </w:rPr>
      </w:pPr>
    </w:p>
    <w:p w:rsidR="00000000" w:rsidRPr="000E6576" w:rsidRDefault="002968A5">
      <w:pPr>
        <w:rPr>
          <w:rFonts w:asciiTheme="minorHAnsi" w:hAnsiTheme="minorHAnsi"/>
        </w:rPr>
      </w:pPr>
    </w:p>
    <w:tbl>
      <w:tblPr>
        <w:tblW w:w="0" w:type="auto"/>
        <w:tblBorders>
          <w:bottom w:val="single" w:sz="24" w:space="0" w:color="808080"/>
          <w:right w:val="single" w:sz="24" w:space="0" w:color="808080"/>
          <w:insideH w:val="single" w:sz="24" w:space="0" w:color="808080"/>
          <w:insideV w:val="single" w:sz="24" w:space="0" w:color="808080"/>
        </w:tblBorders>
        <w:tblLook w:val="0000" w:firstRow="0" w:lastRow="0" w:firstColumn="0" w:lastColumn="0" w:noHBand="0" w:noVBand="0"/>
      </w:tblPr>
      <w:tblGrid>
        <w:gridCol w:w="1896"/>
        <w:gridCol w:w="1896"/>
        <w:gridCol w:w="1896"/>
      </w:tblGrid>
      <w:tr w:rsidR="00000000" w:rsidRPr="000E6576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1896" w:type="dxa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96" w:type="dxa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96" w:type="dxa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</w:tr>
      <w:tr w:rsidR="00000000" w:rsidRPr="000E6576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1896" w:type="dxa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96" w:type="dxa"/>
            <w:shd w:val="clear" w:color="auto" w:fill="CC99FF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96" w:type="dxa"/>
            <w:shd w:val="clear" w:color="auto" w:fill="CC99FF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</w:tr>
      <w:tr w:rsidR="00000000" w:rsidRPr="000E6576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1896" w:type="dxa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96" w:type="dxa"/>
            <w:shd w:val="clear" w:color="auto" w:fill="CC99FF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96" w:type="dxa"/>
            <w:shd w:val="clear" w:color="auto" w:fill="CC99FF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</w:tr>
    </w:tbl>
    <w:p w:rsidR="00000000" w:rsidRPr="000E6576" w:rsidRDefault="002968A5">
      <w:pPr>
        <w:rPr>
          <w:rFonts w:asciiTheme="minorHAnsi" w:hAnsiTheme="minorHAnsi"/>
        </w:rPr>
      </w:pPr>
    </w:p>
    <w:p w:rsidR="00000000" w:rsidRPr="000E6576" w:rsidRDefault="002968A5">
      <w:pPr>
        <w:rPr>
          <w:rFonts w:asciiTheme="minorHAnsi" w:hAnsiTheme="minorHAnsi"/>
        </w:rPr>
      </w:pPr>
    </w:p>
    <w:p w:rsidR="00000000" w:rsidRPr="000E6576" w:rsidRDefault="002968A5">
      <w:pPr>
        <w:rPr>
          <w:rFonts w:asciiTheme="minorHAnsi" w:hAnsiTheme="minorHAnsi"/>
        </w:rPr>
      </w:pPr>
    </w:p>
    <w:p w:rsidR="00000000" w:rsidRPr="000E6576" w:rsidRDefault="002968A5">
      <w:pPr>
        <w:rPr>
          <w:rFonts w:asciiTheme="minorHAnsi" w:hAnsiTheme="minorHAnsi"/>
        </w:rPr>
      </w:pPr>
    </w:p>
    <w:tbl>
      <w:tblPr>
        <w:tblW w:w="0" w:type="auto"/>
        <w:tblBorders>
          <w:bottom w:val="single" w:sz="24" w:space="0" w:color="808080"/>
          <w:right w:val="single" w:sz="24" w:space="0" w:color="808080"/>
          <w:insideH w:val="single" w:sz="24" w:space="0" w:color="808080"/>
          <w:insideV w:val="single" w:sz="24" w:space="0" w:color="808080"/>
        </w:tblBorders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</w:tblGrid>
      <w:tr w:rsidR="00000000" w:rsidRPr="000E6576">
        <w:tblPrEx>
          <w:tblCellMar>
            <w:top w:w="0" w:type="dxa"/>
            <w:bottom w:w="0" w:type="dxa"/>
          </w:tblCellMar>
        </w:tblPrEx>
        <w:tc>
          <w:tcPr>
            <w:tcW w:w="1836" w:type="dxa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36" w:type="dxa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36" w:type="dxa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36" w:type="dxa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</w:tr>
      <w:tr w:rsidR="00000000" w:rsidRPr="000E6576">
        <w:tblPrEx>
          <w:tblCellMar>
            <w:top w:w="0" w:type="dxa"/>
            <w:bottom w:w="0" w:type="dxa"/>
          </w:tblCellMar>
        </w:tblPrEx>
        <w:tc>
          <w:tcPr>
            <w:tcW w:w="1836" w:type="dxa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36" w:type="dxa"/>
            <w:shd w:val="clear" w:color="auto" w:fill="CC99FF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36" w:type="dxa"/>
            <w:shd w:val="clear" w:color="auto" w:fill="CC99FF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36" w:type="dxa"/>
            <w:shd w:val="clear" w:color="auto" w:fill="CC99FF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</w:tr>
      <w:tr w:rsidR="00000000" w:rsidRPr="000E6576">
        <w:tblPrEx>
          <w:tblCellMar>
            <w:top w:w="0" w:type="dxa"/>
            <w:bottom w:w="0" w:type="dxa"/>
          </w:tblCellMar>
        </w:tblPrEx>
        <w:tc>
          <w:tcPr>
            <w:tcW w:w="1836" w:type="dxa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36" w:type="dxa"/>
            <w:shd w:val="clear" w:color="auto" w:fill="CC99FF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36" w:type="dxa"/>
            <w:shd w:val="clear" w:color="auto" w:fill="CC99FF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  <w:tc>
          <w:tcPr>
            <w:tcW w:w="1836" w:type="dxa"/>
            <w:shd w:val="clear" w:color="auto" w:fill="CC99FF"/>
          </w:tcPr>
          <w:p w:rsidR="00000000" w:rsidRPr="000E6576" w:rsidRDefault="002968A5">
            <w:pPr>
              <w:rPr>
                <w:rFonts w:asciiTheme="minorHAnsi" w:hAnsiTheme="minorHAnsi"/>
                <w:sz w:val="144"/>
              </w:rPr>
            </w:pPr>
          </w:p>
        </w:tc>
      </w:tr>
    </w:tbl>
    <w:p w:rsidR="00000000" w:rsidRPr="000E6576" w:rsidRDefault="002968A5">
      <w:pPr>
        <w:rPr>
          <w:rFonts w:asciiTheme="minorHAnsi" w:hAnsiTheme="minorHAnsi"/>
        </w:rPr>
      </w:pPr>
    </w:p>
    <w:p w:rsidR="002968A5" w:rsidRPr="000E6576" w:rsidRDefault="002968A5">
      <w:pPr>
        <w:pStyle w:val="Heading1"/>
        <w:rPr>
          <w:rFonts w:asciiTheme="minorHAnsi" w:hAnsiTheme="minorHAnsi"/>
        </w:rPr>
      </w:pPr>
    </w:p>
    <w:sectPr w:rsidR="002968A5" w:rsidRPr="000E6576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A5" w:rsidRDefault="002968A5">
      <w:r>
        <w:separator/>
      </w:r>
    </w:p>
  </w:endnote>
  <w:endnote w:type="continuationSeparator" w:id="0">
    <w:p w:rsidR="002968A5" w:rsidRDefault="0029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6576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8A5">
      <w:rPr>
        <w:rFonts w:ascii="Century Gothic" w:hAnsi="Century Gothic"/>
        <w:color w:val="333399"/>
        <w:sz w:val="20"/>
      </w:rPr>
      <w:t>©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A5" w:rsidRDefault="002968A5">
      <w:r>
        <w:separator/>
      </w:r>
    </w:p>
  </w:footnote>
  <w:footnote w:type="continuationSeparator" w:id="0">
    <w:p w:rsidR="002968A5" w:rsidRDefault="0029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68A5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Helpful Templates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EC4EEC">
      <w:rPr>
        <w:rStyle w:val="PageNumber"/>
        <w:rFonts w:ascii="Century Gothic" w:hAnsi="Century Gothic"/>
        <w:noProof/>
        <w:color w:val="333399"/>
        <w:sz w:val="20"/>
      </w:rPr>
      <w:t>2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7</w:t>
    </w:r>
  </w:p>
  <w:p w:rsidR="00000000" w:rsidRDefault="002968A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ccf,#fc6,#cfc,green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76"/>
    <w:rsid w:val="000E6576"/>
    <w:rsid w:val="002968A5"/>
    <w:rsid w:val="00E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f,#fc6,#cfc,green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BodyText3">
    <w:name w:val="Body Text 3"/>
    <w:basedOn w:val="Normal"/>
    <w:semiHidden/>
    <w:pPr>
      <w:jc w:val="center"/>
    </w:pPr>
    <w:rPr>
      <w:rFonts w:ascii="Corbel" w:hAnsi="Corbel" w:cs="Arial"/>
      <w:sz w:val="3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BodyText3">
    <w:name w:val="Body Text 3"/>
    <w:basedOn w:val="Normal"/>
    <w:semiHidden/>
    <w:pPr>
      <w:jc w:val="center"/>
    </w:pPr>
    <w:rPr>
      <w:rFonts w:ascii="Corbel" w:hAnsi="Corbel" w:cs="Arial"/>
      <w:sz w:val="3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7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1601-01-01T00:00:00Z</cp:lastPrinted>
  <dcterms:created xsi:type="dcterms:W3CDTF">2014-06-02T19:24:00Z</dcterms:created>
  <dcterms:modified xsi:type="dcterms:W3CDTF">2014-06-02T19:25:00Z</dcterms:modified>
</cp:coreProperties>
</file>