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B7" w:rsidRDefault="00600FB7" w:rsidP="00F328F8"/>
    <w:p w:rsidR="00FB3454" w:rsidRPr="00CA63EF" w:rsidRDefault="00C174CA" w:rsidP="00F328F8">
      <w:pPr>
        <w:rPr>
          <w:rFonts w:ascii="Corbel" w:hAnsi="Corbel"/>
          <w:i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13335</wp:posOffset>
                </wp:positionV>
                <wp:extent cx="2516505" cy="3903980"/>
                <wp:effectExtent l="23495" t="3810" r="3175" b="16510"/>
                <wp:wrapSquare wrapText="bothSides"/>
                <wp:docPr id="36" name="Group 3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6505" cy="3903980"/>
                          <a:chOff x="1729" y="4805"/>
                          <a:chExt cx="3963" cy="6148"/>
                        </a:xfrm>
                      </wpg:grpSpPr>
                      <wps:wsp>
                        <wps:cNvPr id="37" name="Arc 3800"/>
                        <wps:cNvSpPr>
                          <a:spLocks/>
                        </wps:cNvSpPr>
                        <wps:spPr bwMode="auto">
                          <a:xfrm>
                            <a:off x="2554" y="6177"/>
                            <a:ext cx="455" cy="86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40959"/>
                              <a:gd name="T2" fmla="*/ 9580 w 21600"/>
                              <a:gd name="T3" fmla="*/ 40959 h 40959"/>
                              <a:gd name="T4" fmla="*/ 0 w 21600"/>
                              <a:gd name="T5" fmla="*/ 21600 h 40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0959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9813"/>
                                  <a:pt x="16941" y="37316"/>
                                  <a:pt x="9580" y="40959"/>
                                </a:cubicBezTo>
                              </a:path>
                              <a:path w="21600" h="40959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9813"/>
                                  <a:pt x="16941" y="37316"/>
                                  <a:pt x="9580" y="40959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rc 3801"/>
                        <wps:cNvSpPr>
                          <a:spLocks/>
                        </wps:cNvSpPr>
                        <wps:spPr bwMode="auto">
                          <a:xfrm>
                            <a:off x="3221" y="8524"/>
                            <a:ext cx="910" cy="91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1600 w 43200"/>
                              <a:gd name="T1" fmla="*/ 0 h 43200"/>
                              <a:gd name="T2" fmla="*/ 10655 w 43200"/>
                              <a:gd name="T3" fmla="*/ 2978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21599" y="0"/>
                                </a:move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-1" y="13942"/>
                                  <a:pt x="4053" y="6858"/>
                                  <a:pt x="10655" y="2978"/>
                                </a:cubicBezTo>
                              </a:path>
                              <a:path w="43200" h="43200" stroke="0" extrusionOk="0">
                                <a:moveTo>
                                  <a:pt x="21599" y="0"/>
                                </a:move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-1" y="13942"/>
                                  <a:pt x="4053" y="6858"/>
                                  <a:pt x="10655" y="29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798"/>
                        <wps:cNvCnPr>
                          <a:cxnSpLocks noChangeShapeType="1"/>
                        </wps:cNvCnPr>
                        <wps:spPr bwMode="auto">
                          <a:xfrm>
                            <a:off x="1729" y="4930"/>
                            <a:ext cx="2629" cy="551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3797"/>
                        <wps:cNvCnPr>
                          <a:cxnSpLocks noChangeShapeType="1"/>
                        </wps:cNvCnPr>
                        <wps:spPr bwMode="auto">
                          <a:xfrm flipV="1">
                            <a:off x="3656" y="6923"/>
                            <a:ext cx="0" cy="403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3796"/>
                        <wps:cNvCnPr>
                          <a:cxnSpLocks noChangeShapeType="1"/>
                        </wps:cNvCnPr>
                        <wps:spPr bwMode="auto">
                          <a:xfrm flipV="1">
                            <a:off x="2537" y="4930"/>
                            <a:ext cx="1" cy="2667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46" y="5907"/>
                            <a:ext cx="880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1E46" w:rsidRPr="00581F77" w:rsidRDefault="00F41E46">
                              <w:pPr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</w:pPr>
                              <w:r w:rsidRPr="00581F77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150°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32" y="8221"/>
                            <a:ext cx="1960" cy="1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1E46" w:rsidRPr="00581F77" w:rsidRDefault="00F41E46" w:rsidP="00F71E1B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</w:pPr>
                              <w:r w:rsidRPr="00581F77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150° + 180°</w:t>
                              </w:r>
                            </w:p>
                            <w:p w:rsidR="00F41E46" w:rsidRPr="00581F77" w:rsidRDefault="00F41E46" w:rsidP="00F71E1B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</w:pPr>
                              <w:r w:rsidRPr="00581F77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= 330°</w:t>
                              </w:r>
                            </w:p>
                            <w:p w:rsidR="00F41E46" w:rsidRPr="00F71E1B" w:rsidRDefault="00F41E46" w:rsidP="00F71E1B">
                              <w:pPr>
                                <w:rPr>
                                  <w:rFonts w:ascii="Corbel" w:hAnsi="Corbe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6" y="4805"/>
                            <a:ext cx="1060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1E46" w:rsidRPr="00581F77" w:rsidRDefault="00F41E46" w:rsidP="00F71E1B">
                              <w:pPr>
                                <w:rPr>
                                  <w:rFonts w:asciiTheme="minorHAnsi" w:hAnsiTheme="minorHAns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81F77">
                                <w:rPr>
                                  <w:rFonts w:asciiTheme="minorHAnsi" w:hAnsiTheme="minorHAnsi"/>
                                  <w:b/>
                                  <w:sz w:val="28"/>
                                  <w:szCs w:val="28"/>
                                </w:rPr>
                                <w:t>North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38" y="6923"/>
                            <a:ext cx="1060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1E46" w:rsidRPr="00581F77" w:rsidRDefault="00F41E46" w:rsidP="00F71E1B">
                              <w:pPr>
                                <w:rPr>
                                  <w:rFonts w:asciiTheme="minorHAnsi" w:hAnsiTheme="minorHAns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81F77">
                                <w:rPr>
                                  <w:rFonts w:asciiTheme="minorHAnsi" w:hAnsiTheme="minorHAnsi"/>
                                  <w:b/>
                                  <w:sz w:val="28"/>
                                  <w:szCs w:val="28"/>
                                </w:rPr>
                                <w:t>North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23" o:spid="_x0000_s1026" style="position:absolute;margin-left:317.6pt;margin-top:1.05pt;width:198.15pt;height:307.4pt;z-index:251656704" coordorigin="1729,4805" coordsize="3963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">
                <v:shape id="Arc 3800" o:spid="_x0000_s1027" style="position:absolute;left:2554;top:6177;width:455;height:863;visibility:visible;mso-wrap-style:square;v-text-anchor:top" coordsize="21600,4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ys8IA&#10;AADbAAAADwAAAGRycy9kb3ducmV2LnhtbESPwWrDMBBE74H8g9hAb7GcBNrUtWzSQqH01iQfsFhr&#10;W4m1ci3Fdv6+KhR6HGbmDZOXs+3ESIM3jhVskhQEceW04UbB+fS+3oPwAVlj55gU3MlDWSwXOWba&#10;TfxF4zE0IkLYZ6igDaHPpPRVSxZ94nri6NVusBiiHBqpB5wi3HZym6aP0qLhuNBiT28tVdfjzSrg&#10;+vnbpLU7mFmGi3z95Dtudko9rObDC4hAc/gP/7U/tILdE/x+iT9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nKzwgAAANsAAAAPAAAAAAAAAAAAAAAAAJgCAABkcnMvZG93&#10;bnJldi54bWxQSwUGAAAAAAQABAD1AAAAhwMAAAAA&#10;" path="m-1,nfc11929,,21600,9670,21600,21600v,8213,-4659,15716,-12020,19359em-1,nsc11929,,21600,9670,21600,21600v,8213,-4659,15716,-12020,19359l,21600,-1,xe" fillcolor="#fbd4b4" strokeweight="2.25pt">
                  <v:path arrowok="t" o:extrusionok="f" o:connecttype="custom" o:connectlocs="0,0;202,863;0,455" o:connectangles="0,0,0"/>
                </v:shape>
                <v:shape id="Arc 3801" o:spid="_x0000_s1028" style="position:absolute;left:3221;top:8524;width:910;height:910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5vhL8A&#10;AADbAAAADwAAAGRycy9kb3ducmV2LnhtbERPzYrCMBC+L/gOYQRva6qiq9UoKghePNjuA4zN2Fab&#10;SWlSrW9vDoLHj+9/telMJR7UuNKygtEwAkGcWV1yruA/PfzOQTiPrLGyTApe5GCz7v2sMNb2yWd6&#10;JD4XIYRdjAoK7+tYSpcVZNANbU0cuKttDPoAm1zqBp8h3FRyHEUzabDk0FBgTfuCsnvSGgXtbDL6&#10;O+2T6e2yS4307eK4Ra3UoN9tlyA8df4r/riPWsEkjA1fwg+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jm+EvwAAANsAAAAPAAAAAAAAAAAAAAAAAJgCAABkcnMvZG93bnJl&#10;di54bWxQSwUGAAAAAAQABAD1AAAAhAMAAAAA&#10;" path="m21599,nfc33529,,43200,9670,43200,21600v,11929,-9671,21600,-21600,21600c9670,43200,,33529,,21600,-1,13942,4053,6858,10655,2978em21599,nsc33529,,43200,9670,43200,21600v,11929,-9671,21600,-21600,21600c9670,43200,,33529,,21600,-1,13942,4053,6858,10655,2978l21600,21600,21599,xe" fillcolor="#fbd4b4" strokeweight="2.25pt">
                  <v:path arrowok="t" o:extrusionok="f" o:connecttype="custom" o:connectlocs="455,0;224,63;455,455" o:connectangles="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798" o:spid="_x0000_s1029" type="#_x0000_t32" style="position:absolute;left:1729;top:4930;width:2629;height:55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brMsIAAADbAAAADwAAAGRycy9kb3ducmV2LnhtbESPQWvCQBSE74L/YXlCb7ppSqWmboIG&#10;Cr1G7f2RfSbB7Ntkd6vRX98tFHocZuYbZltMphdXcr6zrOB5lYAgrq3uuFFwOn4s30D4gKyxt0wK&#10;7uShyOezLWba3rii6yE0IkLYZ6igDWHIpPR1Swb9yg7E0TtbZzBE6RqpHd4i3PQyTZK1NNhxXGhx&#10;oLKl+nL4NgrGzo3jxpSXprLnyqaP/av8qpR6Wky7dxCBpvAf/mt/agUvG/j9En+A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SbrMsIAAADbAAAADwAAAAAAAAAAAAAA&#10;AAChAgAAZHJzL2Rvd25yZXYueG1sUEsFBgAAAAAEAAQA+QAAAJADAAAAAA==&#10;" strokeweight="2.25pt">
                  <v:stroke dashstyle="1 1"/>
                </v:shape>
                <v:shape id="AutoShape 3797" o:spid="_x0000_s1030" type="#_x0000_t32" style="position:absolute;left:3656;top:6923;width:0;height:40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xYB8IAAADbAAAADwAAAGRycy9kb3ducmV2LnhtbERPTWvCQBC9F/wPywi91Y2hFUldg1Ys&#10;LYhgtPdpdpoEs7NpdhOjv949FHp8vO9FOpha9NS6yrKC6SQCQZxbXXGh4HTcPs1BOI+ssbZMCq7k&#10;IF2OHhaYaHvhA/WZL0QIYZeggtL7JpHS5SUZdBPbEAfux7YGfYBtIXWLlxBuahlH0UwarDg0lNjQ&#10;W0n5OeuMApfd/Ne37He/XR1/7jen95frOlbqcTysXkF4Gvy/+M/9oRU8h/XhS/gB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xYB8IAAADbAAAADwAAAAAAAAAAAAAA&#10;AAChAgAAZHJzL2Rvd25yZXYueG1sUEsFBgAAAAAEAAQA+QAAAJADAAAAAA==&#10;" strokeweight="2.25pt">
                  <v:stroke endarrow="block"/>
                </v:shape>
                <v:shape id="AutoShape 3796" o:spid="_x0000_s1031" type="#_x0000_t32" style="position:absolute;left:2537;top:4930;width:1;height:26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D9nMQAAADbAAAADwAAAGRycy9kb3ducmV2LnhtbESPQWvCQBSE74X+h+UVetONoUqJrmIr&#10;LQpFMNX7M/tMgtm3MbvG6K/vCkKPw8x8w0xmnalES40rLSsY9CMQxJnVJecKtr9fvXcQziNrrCyT&#10;gis5mE2fnyaYaHvhDbWpz0WAsEtQQeF9nUjpsoIMur6tiYN3sI1BH2STS93gJcBNJeMoGkmDJYeF&#10;Amv6LCg7pmejwKU3v9vL9ud0ruLVerH9Hl4/YqVeX7r5GISnzv+HH+2lVvA2gPuX8APk9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QP2cxAAAANsAAAAPAAAAAAAAAAAA&#10;AAAAAKECAABkcnMvZG93bnJldi54bWxQSwUGAAAAAAQABAD5AAAAkgMAAAAA&#10;" strokeweight="2.25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2" type="#_x0000_t202" style="position:absolute;left:2846;top:5907;width:880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zyc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nPJwgAAANsAAAAPAAAAAAAAAAAAAAAAAJgCAABkcnMvZG93&#10;bnJldi54bWxQSwUGAAAAAAQABAD1AAAAhwMAAAAA&#10;" filled="f" stroked="f">
                  <v:textbox style="mso-fit-shape-to-text:t">
                    <w:txbxContent>
                      <w:p w:rsidR="00F41E46" w:rsidRPr="00581F77" w:rsidRDefault="00F41E46">
                        <w:pPr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</w:pPr>
                        <w:r w:rsidRPr="00581F77"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t>150°</w:t>
                        </w:r>
                      </w:p>
                    </w:txbxContent>
                  </v:textbox>
                </v:shape>
                <v:shape id="Text Box 2" o:spid="_x0000_s1033" type="#_x0000_t202" style="position:absolute;left:3732;top:8221;width:1960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WUs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+B1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tZSwgAAANsAAAAPAAAAAAAAAAAAAAAAAJgCAABkcnMvZG93&#10;bnJldi54bWxQSwUGAAAAAAQABAD1AAAAhwMAAAAA&#10;" filled="f" stroked="f">
                  <v:textbox style="mso-fit-shape-to-text:t">
                    <w:txbxContent>
                      <w:p w:rsidR="00F41E46" w:rsidRPr="00581F77" w:rsidRDefault="00F41E46" w:rsidP="00F71E1B">
                        <w:pPr>
                          <w:jc w:val="center"/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</w:pPr>
                        <w:r w:rsidRPr="00581F77"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t>150° + 180°</w:t>
                        </w:r>
                      </w:p>
                      <w:p w:rsidR="00F41E46" w:rsidRPr="00581F77" w:rsidRDefault="00F41E46" w:rsidP="00F71E1B">
                        <w:pPr>
                          <w:jc w:val="center"/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</w:pPr>
                        <w:r w:rsidRPr="00581F77"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t>= 330°</w:t>
                        </w:r>
                      </w:p>
                      <w:p w:rsidR="00F41E46" w:rsidRPr="00F71E1B" w:rsidRDefault="00F41E46" w:rsidP="00F71E1B">
                        <w:pPr>
                          <w:rPr>
                            <w:rFonts w:ascii="Corbel" w:hAnsi="Corbel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" o:spid="_x0000_s1034" type="#_x0000_t202" style="position:absolute;left:2666;top:4805;width:1060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F41E46" w:rsidRPr="00581F77" w:rsidRDefault="00F41E46" w:rsidP="00F71E1B">
                        <w:pPr>
                          <w:rPr>
                            <w:rFonts w:asciiTheme="minorHAnsi" w:hAnsiTheme="minorHAnsi"/>
                            <w:b/>
                            <w:sz w:val="28"/>
                            <w:szCs w:val="28"/>
                          </w:rPr>
                        </w:pPr>
                        <w:r w:rsidRPr="00581F77">
                          <w:rPr>
                            <w:rFonts w:asciiTheme="minorHAnsi" w:hAnsiTheme="minorHAnsi"/>
                            <w:b/>
                            <w:sz w:val="28"/>
                            <w:szCs w:val="28"/>
                          </w:rPr>
                          <w:t>North</w:t>
                        </w:r>
                      </w:p>
                    </w:txbxContent>
                  </v:textbox>
                </v:shape>
                <v:shape id="Text Box 2" o:spid="_x0000_s1035" type="#_x0000_t202" style="position:absolute;left:3838;top:6923;width:1060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F41E46" w:rsidRPr="00581F77" w:rsidRDefault="00F41E46" w:rsidP="00F71E1B">
                        <w:pPr>
                          <w:rPr>
                            <w:rFonts w:asciiTheme="minorHAnsi" w:hAnsiTheme="minorHAnsi"/>
                            <w:b/>
                            <w:sz w:val="28"/>
                            <w:szCs w:val="28"/>
                          </w:rPr>
                        </w:pPr>
                        <w:r w:rsidRPr="00581F77">
                          <w:rPr>
                            <w:rFonts w:asciiTheme="minorHAnsi" w:hAnsiTheme="minorHAnsi"/>
                            <w:b/>
                            <w:sz w:val="28"/>
                            <w:szCs w:val="28"/>
                          </w:rPr>
                          <w:t>North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1653AE" w:rsidRPr="00581F77" w:rsidRDefault="001653AE" w:rsidP="001653AE">
      <w:pPr>
        <w:rPr>
          <w:rFonts w:asciiTheme="minorHAnsi" w:hAnsiTheme="minorHAnsi"/>
        </w:rPr>
      </w:pPr>
      <w:r w:rsidRPr="00581F77">
        <w:rPr>
          <w:rFonts w:asciiTheme="minorHAnsi" w:hAnsiTheme="minorHAnsi"/>
        </w:rPr>
        <w:t xml:space="preserve">Birmingham airport’s runway has the number ‘15’ at one end.  This tells the pilot that the required </w:t>
      </w:r>
      <w:r w:rsidRPr="00581F77">
        <w:rPr>
          <w:rFonts w:asciiTheme="minorHAnsi" w:hAnsiTheme="minorHAnsi"/>
          <w:b/>
        </w:rPr>
        <w:t>bearing</w:t>
      </w:r>
      <w:r w:rsidRPr="00581F77">
        <w:rPr>
          <w:rFonts w:asciiTheme="minorHAnsi" w:hAnsiTheme="minorHAnsi"/>
        </w:rPr>
        <w:t xml:space="preserve"> for the approach is 150°.  The number ‘33’ is at the other end.</w:t>
      </w:r>
    </w:p>
    <w:p w:rsidR="00FB3454" w:rsidRPr="00581F77" w:rsidRDefault="00FB3454" w:rsidP="00F328F8">
      <w:pPr>
        <w:rPr>
          <w:rFonts w:asciiTheme="minorHAnsi" w:hAnsiTheme="minorHAnsi"/>
          <w:i/>
        </w:rPr>
      </w:pPr>
    </w:p>
    <w:p w:rsidR="00CA63EF" w:rsidRPr="00581F77" w:rsidRDefault="00594FCD" w:rsidP="00F328F8">
      <w:pPr>
        <w:rPr>
          <w:rFonts w:asciiTheme="minorHAnsi" w:hAnsiTheme="minorHAnsi"/>
          <w:sz w:val="22"/>
          <w:szCs w:val="22"/>
        </w:rPr>
      </w:pPr>
      <w:r w:rsidRPr="00581F77">
        <w:rPr>
          <w:rFonts w:asciiTheme="minorHAnsi" w:hAnsiTheme="minorHAnsi"/>
          <w:sz w:val="22"/>
          <w:szCs w:val="22"/>
        </w:rPr>
        <w:t xml:space="preserve">Find it </w:t>
      </w:r>
      <w:hyperlink r:id="rId8" w:history="1">
        <w:r w:rsidRPr="00581F77">
          <w:rPr>
            <w:rStyle w:val="Hyperlink"/>
            <w:rFonts w:asciiTheme="minorHAnsi" w:hAnsiTheme="minorHAnsi"/>
            <w:sz w:val="22"/>
            <w:szCs w:val="22"/>
          </w:rPr>
          <w:t>here</w:t>
        </w:r>
      </w:hyperlink>
    </w:p>
    <w:p w:rsidR="00B03E66" w:rsidRPr="00581F77" w:rsidRDefault="00B03E66" w:rsidP="00F328F8">
      <w:pPr>
        <w:rPr>
          <w:rFonts w:asciiTheme="minorHAnsi" w:hAnsiTheme="minorHAnsi"/>
          <w:i/>
          <w:sz w:val="22"/>
          <w:szCs w:val="22"/>
        </w:rPr>
      </w:pPr>
    </w:p>
    <w:p w:rsidR="00B03E66" w:rsidRPr="00581F77" w:rsidRDefault="00B03E66" w:rsidP="00F328F8">
      <w:pPr>
        <w:rPr>
          <w:rFonts w:asciiTheme="minorHAnsi" w:hAnsiTheme="minorHAnsi"/>
          <w:i/>
          <w:sz w:val="22"/>
          <w:szCs w:val="22"/>
        </w:rPr>
      </w:pPr>
    </w:p>
    <w:p w:rsidR="00FB3454" w:rsidRPr="00581F77" w:rsidRDefault="001653AE" w:rsidP="00F328F8">
      <w:pPr>
        <w:rPr>
          <w:rFonts w:asciiTheme="minorHAnsi" w:hAnsiTheme="minorHAnsi"/>
          <w:b/>
          <w:sz w:val="32"/>
          <w:szCs w:val="32"/>
        </w:rPr>
      </w:pPr>
      <w:r w:rsidRPr="00581F77">
        <w:rPr>
          <w:rFonts w:asciiTheme="minorHAnsi" w:hAnsiTheme="minorHAnsi"/>
          <w:b/>
          <w:sz w:val="32"/>
          <w:szCs w:val="32"/>
        </w:rPr>
        <w:t>Task 1</w:t>
      </w:r>
    </w:p>
    <w:p w:rsidR="001653AE" w:rsidRPr="00581F77" w:rsidRDefault="001653AE" w:rsidP="00F328F8">
      <w:pPr>
        <w:rPr>
          <w:rFonts w:asciiTheme="minorHAnsi" w:hAnsiTheme="minorHAnsi"/>
          <w:sz w:val="28"/>
          <w:szCs w:val="28"/>
        </w:rPr>
      </w:pPr>
    </w:p>
    <w:p w:rsidR="001653AE" w:rsidRPr="00581F77" w:rsidRDefault="001653AE" w:rsidP="00F328F8">
      <w:pPr>
        <w:rPr>
          <w:rFonts w:asciiTheme="minorHAnsi" w:hAnsiTheme="minorHAnsi"/>
        </w:rPr>
      </w:pPr>
      <w:r w:rsidRPr="00581F77">
        <w:rPr>
          <w:rFonts w:asciiTheme="minorHAnsi" w:hAnsiTheme="minorHAnsi"/>
        </w:rPr>
        <w:t>For each of the following airports, one number at the end of a runway is given.  Find the number at the other end.  Draw a diagram to help explain the reasoning.</w:t>
      </w:r>
    </w:p>
    <w:p w:rsidR="00EE2351" w:rsidRPr="00581F77" w:rsidRDefault="00EE2351" w:rsidP="00CA63EF">
      <w:pPr>
        <w:rPr>
          <w:rFonts w:asciiTheme="minorHAnsi" w:hAnsiTheme="minorHAnsi"/>
        </w:rPr>
      </w:pPr>
    </w:p>
    <w:p w:rsidR="00CA63EF" w:rsidRPr="00581F77" w:rsidRDefault="00CA63EF" w:rsidP="00CA63EF">
      <w:pPr>
        <w:rPr>
          <w:rFonts w:asciiTheme="minorHAnsi" w:hAnsiTheme="minorHAnsi"/>
        </w:rPr>
      </w:pPr>
    </w:p>
    <w:p w:rsidR="00CA63EF" w:rsidRPr="00581F77" w:rsidRDefault="00CA63EF" w:rsidP="00CA63EF">
      <w:pPr>
        <w:rPr>
          <w:rFonts w:asciiTheme="minorHAnsi" w:hAnsiTheme="minorHAnsi"/>
        </w:rPr>
        <w:sectPr w:rsidR="00CA63EF" w:rsidRPr="00581F77" w:rsidSect="00F1464B">
          <w:headerReference w:type="default" r:id="rId9"/>
          <w:footerReference w:type="default" r:id="rId10"/>
          <w:pgSz w:w="11906" w:h="16838"/>
          <w:pgMar w:top="1440" w:right="1077" w:bottom="719" w:left="1077" w:header="709" w:footer="599" w:gutter="0"/>
          <w:cols w:space="708"/>
          <w:docGrid w:linePitch="360"/>
        </w:sectPr>
      </w:pPr>
    </w:p>
    <w:p w:rsidR="001653AE" w:rsidRPr="00581F77" w:rsidRDefault="001653AE" w:rsidP="00EE2351">
      <w:pPr>
        <w:numPr>
          <w:ilvl w:val="0"/>
          <w:numId w:val="25"/>
        </w:numPr>
        <w:rPr>
          <w:rFonts w:asciiTheme="minorHAnsi" w:hAnsiTheme="minorHAnsi"/>
        </w:rPr>
      </w:pPr>
      <w:r w:rsidRPr="00581F77">
        <w:rPr>
          <w:rFonts w:asciiTheme="minorHAnsi" w:hAnsiTheme="minorHAnsi"/>
        </w:rPr>
        <w:lastRenderedPageBreak/>
        <w:t>Newcastle: 07</w:t>
      </w:r>
    </w:p>
    <w:p w:rsidR="001653AE" w:rsidRPr="00581F77" w:rsidRDefault="001653AE" w:rsidP="00EE2351">
      <w:pPr>
        <w:numPr>
          <w:ilvl w:val="0"/>
          <w:numId w:val="25"/>
        </w:numPr>
        <w:rPr>
          <w:rFonts w:asciiTheme="minorHAnsi" w:hAnsiTheme="minorHAnsi"/>
        </w:rPr>
      </w:pPr>
      <w:r w:rsidRPr="00581F77">
        <w:rPr>
          <w:rFonts w:asciiTheme="minorHAnsi" w:hAnsiTheme="minorHAnsi"/>
        </w:rPr>
        <w:t>Helsinki: 04</w:t>
      </w:r>
    </w:p>
    <w:p w:rsidR="001653AE" w:rsidRPr="00581F77" w:rsidRDefault="001653AE" w:rsidP="00EE2351">
      <w:pPr>
        <w:numPr>
          <w:ilvl w:val="0"/>
          <w:numId w:val="25"/>
        </w:numPr>
        <w:rPr>
          <w:rFonts w:asciiTheme="minorHAnsi" w:hAnsiTheme="minorHAnsi"/>
        </w:rPr>
      </w:pPr>
      <w:r w:rsidRPr="00581F77">
        <w:rPr>
          <w:rFonts w:asciiTheme="minorHAnsi" w:hAnsiTheme="minorHAnsi"/>
        </w:rPr>
        <w:t>Manchester: 23</w:t>
      </w:r>
    </w:p>
    <w:p w:rsidR="001653AE" w:rsidRPr="00581F77" w:rsidRDefault="00EE2351" w:rsidP="00EE2351">
      <w:pPr>
        <w:numPr>
          <w:ilvl w:val="0"/>
          <w:numId w:val="25"/>
        </w:numPr>
        <w:rPr>
          <w:rFonts w:asciiTheme="minorHAnsi" w:hAnsiTheme="minorHAnsi"/>
        </w:rPr>
      </w:pPr>
      <w:r w:rsidRPr="00581F77">
        <w:rPr>
          <w:rFonts w:asciiTheme="minorHAnsi" w:hAnsiTheme="minorHAnsi"/>
        </w:rPr>
        <w:t>Sydney: 16</w:t>
      </w:r>
    </w:p>
    <w:p w:rsidR="001653AE" w:rsidRPr="00581F77" w:rsidRDefault="001653AE" w:rsidP="00EE2351">
      <w:pPr>
        <w:numPr>
          <w:ilvl w:val="0"/>
          <w:numId w:val="25"/>
        </w:numPr>
        <w:rPr>
          <w:rFonts w:asciiTheme="minorHAnsi" w:hAnsiTheme="minorHAnsi"/>
        </w:rPr>
      </w:pPr>
      <w:r w:rsidRPr="00581F77">
        <w:rPr>
          <w:rFonts w:asciiTheme="minorHAnsi" w:hAnsiTheme="minorHAnsi"/>
        </w:rPr>
        <w:t>Inverness: 30</w:t>
      </w:r>
    </w:p>
    <w:p w:rsidR="00EE2351" w:rsidRPr="00581F77" w:rsidRDefault="00EE2351" w:rsidP="00EE2351">
      <w:pPr>
        <w:numPr>
          <w:ilvl w:val="0"/>
          <w:numId w:val="25"/>
        </w:numPr>
        <w:rPr>
          <w:rFonts w:asciiTheme="minorHAnsi" w:hAnsiTheme="minorHAnsi"/>
        </w:rPr>
      </w:pPr>
      <w:r w:rsidRPr="00581F77">
        <w:rPr>
          <w:rFonts w:asciiTheme="minorHAnsi" w:hAnsiTheme="minorHAnsi"/>
        </w:rPr>
        <w:t>Singapore: 20</w:t>
      </w:r>
    </w:p>
    <w:p w:rsidR="00EE2351" w:rsidRPr="00581F77" w:rsidRDefault="00EE2351" w:rsidP="00F328F8">
      <w:pPr>
        <w:rPr>
          <w:rFonts w:asciiTheme="minorHAnsi" w:hAnsiTheme="minorHAnsi"/>
        </w:rPr>
        <w:sectPr w:rsidR="00EE2351" w:rsidRPr="00581F77" w:rsidSect="00EE2351">
          <w:type w:val="continuous"/>
          <w:pgSz w:w="11906" w:h="16838"/>
          <w:pgMar w:top="1440" w:right="1077" w:bottom="719" w:left="1077" w:header="709" w:footer="599" w:gutter="0"/>
          <w:cols w:num="2" w:space="708"/>
          <w:docGrid w:linePitch="360"/>
        </w:sectPr>
      </w:pPr>
    </w:p>
    <w:p w:rsidR="001653AE" w:rsidRPr="00581F77" w:rsidRDefault="001653AE" w:rsidP="00F328F8">
      <w:pPr>
        <w:rPr>
          <w:rFonts w:asciiTheme="minorHAnsi" w:hAnsiTheme="minorHAnsi"/>
        </w:rPr>
      </w:pPr>
    </w:p>
    <w:p w:rsidR="00EE2351" w:rsidRPr="00581F77" w:rsidRDefault="00EE2351" w:rsidP="00F328F8">
      <w:pPr>
        <w:rPr>
          <w:rFonts w:asciiTheme="minorHAnsi" w:hAnsiTheme="minorHAnsi"/>
          <w:b/>
          <w:sz w:val="28"/>
          <w:szCs w:val="28"/>
        </w:rPr>
      </w:pPr>
    </w:p>
    <w:p w:rsidR="00B03E66" w:rsidRPr="00581F77" w:rsidRDefault="00B03E66" w:rsidP="00F328F8">
      <w:pPr>
        <w:rPr>
          <w:rFonts w:asciiTheme="minorHAnsi" w:hAnsiTheme="minorHAnsi"/>
          <w:b/>
          <w:sz w:val="28"/>
          <w:szCs w:val="28"/>
        </w:rPr>
      </w:pPr>
    </w:p>
    <w:p w:rsidR="001653AE" w:rsidRPr="00581F77" w:rsidRDefault="00EE2351" w:rsidP="00F328F8">
      <w:pPr>
        <w:rPr>
          <w:rFonts w:asciiTheme="minorHAnsi" w:hAnsiTheme="minorHAnsi"/>
          <w:b/>
          <w:sz w:val="32"/>
          <w:szCs w:val="28"/>
        </w:rPr>
      </w:pPr>
      <w:r w:rsidRPr="00581F77">
        <w:rPr>
          <w:rFonts w:asciiTheme="minorHAnsi" w:hAnsiTheme="minorHAnsi"/>
          <w:b/>
          <w:sz w:val="32"/>
          <w:szCs w:val="28"/>
        </w:rPr>
        <w:t>Task 2</w:t>
      </w:r>
    </w:p>
    <w:p w:rsidR="00EE2351" w:rsidRPr="00581F77" w:rsidRDefault="00EE2351" w:rsidP="00F328F8">
      <w:pPr>
        <w:rPr>
          <w:rFonts w:asciiTheme="minorHAnsi" w:hAnsiTheme="minorHAnsi"/>
        </w:rPr>
      </w:pPr>
    </w:p>
    <w:p w:rsidR="00463494" w:rsidRPr="00581F77" w:rsidRDefault="00C174CA" w:rsidP="00463494">
      <w:pPr>
        <w:ind w:firstLine="360"/>
        <w:rPr>
          <w:rFonts w:asciiTheme="minorHAnsi" w:hAnsiTheme="minorHAnsi"/>
          <w:b/>
          <w:i/>
          <w:sz w:val="20"/>
          <w:szCs w:val="20"/>
        </w:rPr>
      </w:pPr>
      <w:r w:rsidRPr="00581F77">
        <w:rPr>
          <w:rFonts w:asciiTheme="minorHAnsi" w:hAnsiTheme="minorHAnsi"/>
          <w:b/>
          <w:i/>
          <w:noProof/>
          <w:sz w:val="20"/>
          <w:szCs w:val="20"/>
          <w:lang w:eastAsia="en-GB"/>
        </w:rPr>
        <w:drawing>
          <wp:anchor distT="0" distB="0" distL="114300" distR="114300" simplePos="0" relativeHeight="251658752" behindDoc="0" locked="0" layoutInCell="1" allowOverlap="1" wp14:anchorId="63755AB5" wp14:editId="2825C286">
            <wp:simplePos x="0" y="0"/>
            <wp:positionH relativeFrom="column">
              <wp:posOffset>0</wp:posOffset>
            </wp:positionH>
            <wp:positionV relativeFrom="paragraph">
              <wp:posOffset>107315</wp:posOffset>
            </wp:positionV>
            <wp:extent cx="3421380" cy="1607820"/>
            <wp:effectExtent l="0" t="0" r="7620" b="0"/>
            <wp:wrapSquare wrapText="bothSides"/>
            <wp:docPr id="3910" name="Picture 3910" descr="100_4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0" descr="100_437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3EF" w:rsidRPr="00581F77">
        <w:rPr>
          <w:rFonts w:asciiTheme="minorHAnsi" w:hAnsiTheme="minorHAnsi"/>
          <w:b/>
          <w:i/>
          <w:sz w:val="20"/>
          <w:szCs w:val="20"/>
        </w:rPr>
        <w:t>Bear this in mind …</w:t>
      </w:r>
    </w:p>
    <w:p w:rsidR="00CA63EF" w:rsidRPr="00581F77" w:rsidRDefault="00CA63EF" w:rsidP="00463494">
      <w:pPr>
        <w:ind w:firstLine="360"/>
        <w:rPr>
          <w:rFonts w:asciiTheme="minorHAnsi" w:hAnsiTheme="minorHAnsi"/>
          <w:sz w:val="20"/>
          <w:szCs w:val="20"/>
        </w:rPr>
      </w:pPr>
    </w:p>
    <w:p w:rsidR="00EE2351" w:rsidRPr="00581F77" w:rsidRDefault="00EE2351" w:rsidP="00463494">
      <w:pPr>
        <w:ind w:firstLine="360"/>
        <w:rPr>
          <w:rFonts w:asciiTheme="minorHAnsi" w:hAnsiTheme="minorHAnsi"/>
          <w:i/>
          <w:sz w:val="20"/>
          <w:szCs w:val="20"/>
        </w:rPr>
      </w:pPr>
      <w:r w:rsidRPr="00581F77">
        <w:rPr>
          <w:rFonts w:asciiTheme="minorHAnsi" w:hAnsiTheme="minorHAnsi"/>
          <w:i/>
          <w:sz w:val="20"/>
          <w:szCs w:val="20"/>
        </w:rPr>
        <w:t>To use a bearing correctly:</w:t>
      </w:r>
    </w:p>
    <w:p w:rsidR="00EE2351" w:rsidRPr="00581F77" w:rsidRDefault="00EE2351" w:rsidP="0028271A">
      <w:pPr>
        <w:numPr>
          <w:ilvl w:val="0"/>
          <w:numId w:val="26"/>
        </w:numPr>
        <w:rPr>
          <w:rFonts w:asciiTheme="minorHAnsi" w:hAnsiTheme="minorHAnsi"/>
          <w:i/>
          <w:sz w:val="20"/>
          <w:szCs w:val="20"/>
        </w:rPr>
      </w:pPr>
      <w:r w:rsidRPr="00581F77">
        <w:rPr>
          <w:rFonts w:asciiTheme="minorHAnsi" w:hAnsiTheme="minorHAnsi"/>
          <w:i/>
          <w:sz w:val="20"/>
          <w:szCs w:val="20"/>
        </w:rPr>
        <w:t>Measure from North</w:t>
      </w:r>
    </w:p>
    <w:p w:rsidR="00EE2351" w:rsidRPr="00581F77" w:rsidRDefault="00EE2351" w:rsidP="0028271A">
      <w:pPr>
        <w:numPr>
          <w:ilvl w:val="0"/>
          <w:numId w:val="26"/>
        </w:numPr>
        <w:rPr>
          <w:rFonts w:asciiTheme="minorHAnsi" w:hAnsiTheme="minorHAnsi"/>
          <w:i/>
          <w:sz w:val="20"/>
          <w:szCs w:val="20"/>
        </w:rPr>
      </w:pPr>
      <w:r w:rsidRPr="00581F77">
        <w:rPr>
          <w:rFonts w:asciiTheme="minorHAnsi" w:hAnsiTheme="minorHAnsi"/>
          <w:i/>
          <w:sz w:val="20"/>
          <w:szCs w:val="20"/>
        </w:rPr>
        <w:t>Measure clockwise</w:t>
      </w:r>
    </w:p>
    <w:p w:rsidR="00EE2351" w:rsidRPr="00581F77" w:rsidRDefault="00EE2351" w:rsidP="0028271A">
      <w:pPr>
        <w:numPr>
          <w:ilvl w:val="0"/>
          <w:numId w:val="26"/>
        </w:numPr>
        <w:rPr>
          <w:rFonts w:asciiTheme="minorHAnsi" w:hAnsiTheme="minorHAnsi"/>
          <w:i/>
          <w:sz w:val="20"/>
          <w:szCs w:val="20"/>
        </w:rPr>
      </w:pPr>
      <w:r w:rsidRPr="00581F77">
        <w:rPr>
          <w:rFonts w:asciiTheme="minorHAnsi" w:hAnsiTheme="minorHAnsi"/>
          <w:i/>
          <w:sz w:val="20"/>
          <w:szCs w:val="20"/>
        </w:rPr>
        <w:t>Always use three figures</w:t>
      </w:r>
    </w:p>
    <w:p w:rsidR="00FB3454" w:rsidRPr="00581F77" w:rsidRDefault="00FB3454" w:rsidP="00F328F8">
      <w:pPr>
        <w:rPr>
          <w:rFonts w:asciiTheme="minorHAnsi" w:hAnsiTheme="minorHAnsi"/>
        </w:rPr>
      </w:pPr>
    </w:p>
    <w:p w:rsidR="00463494" w:rsidRPr="00581F77" w:rsidRDefault="00463494" w:rsidP="00F328F8">
      <w:pPr>
        <w:rPr>
          <w:rFonts w:asciiTheme="minorHAnsi" w:hAnsiTheme="minorHAnsi"/>
        </w:rPr>
      </w:pPr>
    </w:p>
    <w:p w:rsidR="00CA63EF" w:rsidRPr="00581F77" w:rsidRDefault="00CA63EF" w:rsidP="00F328F8">
      <w:pPr>
        <w:rPr>
          <w:rFonts w:asciiTheme="minorHAnsi" w:hAnsiTheme="minorHAnsi"/>
        </w:rPr>
      </w:pPr>
      <w:bookmarkStart w:id="0" w:name="_GoBack"/>
      <w:bookmarkEnd w:id="0"/>
    </w:p>
    <w:p w:rsidR="00CA63EF" w:rsidRPr="00581F77" w:rsidRDefault="00CA63EF" w:rsidP="00F328F8">
      <w:pPr>
        <w:rPr>
          <w:rFonts w:asciiTheme="minorHAnsi" w:hAnsiTheme="minorHAnsi"/>
        </w:rPr>
      </w:pPr>
    </w:p>
    <w:p w:rsidR="00581F77" w:rsidRDefault="00581F77" w:rsidP="00F328F8">
      <w:pPr>
        <w:rPr>
          <w:rFonts w:asciiTheme="minorHAnsi" w:hAnsiTheme="minorHAnsi"/>
        </w:rPr>
      </w:pPr>
    </w:p>
    <w:p w:rsidR="00581F77" w:rsidRDefault="00581F77" w:rsidP="00F328F8">
      <w:pPr>
        <w:rPr>
          <w:rFonts w:asciiTheme="minorHAnsi" w:hAnsiTheme="minorHAnsi"/>
        </w:rPr>
      </w:pPr>
    </w:p>
    <w:p w:rsidR="0028271A" w:rsidRPr="00581F77" w:rsidRDefault="0028271A" w:rsidP="00F328F8">
      <w:pPr>
        <w:rPr>
          <w:rFonts w:asciiTheme="minorHAnsi" w:hAnsiTheme="minorHAnsi"/>
        </w:rPr>
      </w:pPr>
      <w:r w:rsidRPr="00581F77">
        <w:rPr>
          <w:rFonts w:asciiTheme="minorHAnsi" w:hAnsiTheme="minorHAnsi"/>
        </w:rPr>
        <w:t xml:space="preserve">Over the page there is some information taken from the </w:t>
      </w:r>
      <w:proofErr w:type="spellStart"/>
      <w:r w:rsidRPr="00581F77">
        <w:rPr>
          <w:rFonts w:asciiTheme="minorHAnsi" w:hAnsiTheme="minorHAnsi"/>
        </w:rPr>
        <w:t>toposcope</w:t>
      </w:r>
      <w:proofErr w:type="spellEnd"/>
      <w:r w:rsidRPr="00581F77">
        <w:rPr>
          <w:rFonts w:asciiTheme="minorHAnsi" w:hAnsiTheme="minorHAnsi"/>
        </w:rPr>
        <w:t xml:space="preserve"> on the Worcestershire Beacon.  For each place, measure the bearing and write a sentence such as:</w:t>
      </w:r>
    </w:p>
    <w:p w:rsidR="0028271A" w:rsidRPr="00581F77" w:rsidRDefault="0028271A" w:rsidP="00F328F8">
      <w:pPr>
        <w:rPr>
          <w:rFonts w:asciiTheme="minorHAnsi" w:hAnsiTheme="minorHAnsi"/>
        </w:rPr>
      </w:pPr>
    </w:p>
    <w:p w:rsidR="0028271A" w:rsidRPr="00581F77" w:rsidRDefault="0028271A" w:rsidP="00F328F8">
      <w:pPr>
        <w:rPr>
          <w:rFonts w:asciiTheme="minorHAnsi" w:hAnsiTheme="minorHAnsi"/>
          <w:i/>
        </w:rPr>
      </w:pPr>
      <w:r w:rsidRPr="00581F77">
        <w:rPr>
          <w:rFonts w:asciiTheme="minorHAnsi" w:hAnsiTheme="minorHAnsi"/>
          <w:i/>
        </w:rPr>
        <w:t xml:space="preserve">Brown </w:t>
      </w:r>
      <w:proofErr w:type="spellStart"/>
      <w:r w:rsidRPr="00581F77">
        <w:rPr>
          <w:rFonts w:asciiTheme="minorHAnsi" w:hAnsiTheme="minorHAnsi"/>
          <w:i/>
        </w:rPr>
        <w:t>Clee</w:t>
      </w:r>
      <w:proofErr w:type="spellEnd"/>
      <w:r w:rsidRPr="00581F77">
        <w:rPr>
          <w:rFonts w:asciiTheme="minorHAnsi" w:hAnsiTheme="minorHAnsi"/>
          <w:i/>
        </w:rPr>
        <w:t xml:space="preserve"> Hill is 27 miles from the Worcestershire Beacon on a bearing of ______°</w:t>
      </w:r>
    </w:p>
    <w:p w:rsidR="00EE2351" w:rsidRPr="00581F77" w:rsidRDefault="00EE2351" w:rsidP="00F328F8">
      <w:pPr>
        <w:rPr>
          <w:rFonts w:asciiTheme="minorHAnsi" w:hAnsiTheme="minorHAnsi"/>
          <w:sz w:val="28"/>
          <w:szCs w:val="28"/>
        </w:rPr>
      </w:pPr>
    </w:p>
    <w:p w:rsidR="00581F77" w:rsidRDefault="00581F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page"/>
      </w:r>
    </w:p>
    <w:p w:rsidR="00581F77" w:rsidRDefault="00C174CA" w:rsidP="00463494">
      <w:pPr>
        <w:rPr>
          <w:rFonts w:asciiTheme="minorHAnsi" w:hAnsiTheme="minorHAnsi"/>
          <w:b/>
          <w:sz w:val="32"/>
          <w:szCs w:val="28"/>
        </w:rPr>
      </w:pPr>
      <w:r w:rsidRPr="00581F77">
        <w:rPr>
          <w:rFonts w:asciiTheme="minorHAnsi" w:hAnsiTheme="minorHAnsi"/>
          <w:i/>
          <w:noProof/>
          <w:sz w:val="22"/>
          <w:szCs w:val="22"/>
          <w:lang w:eastAsia="en-GB"/>
        </w:rPr>
        <w:lastRenderedPageBreak/>
        <mc:AlternateContent>
          <mc:Choice Requires="wpg">
            <w:drawing>
              <wp:inline distT="0" distB="0" distL="0" distR="0">
                <wp:extent cx="5365115" cy="5009515"/>
                <wp:effectExtent l="0" t="0" r="6985" b="635"/>
                <wp:docPr id="2" name="Group 3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5115" cy="5009515"/>
                          <a:chOff x="1157" y="2085"/>
                          <a:chExt cx="8449" cy="7889"/>
                        </a:xfrm>
                      </wpg:grpSpPr>
                      <wpg:grpSp>
                        <wpg:cNvPr id="3" name="Group 3908"/>
                        <wpg:cNvGrpSpPr>
                          <a:grpSpLocks/>
                        </wpg:cNvGrpSpPr>
                        <wpg:grpSpPr bwMode="auto">
                          <a:xfrm>
                            <a:off x="1157" y="2085"/>
                            <a:ext cx="8449" cy="7889"/>
                            <a:chOff x="1157" y="2085"/>
                            <a:chExt cx="8449" cy="7889"/>
                          </a:xfrm>
                        </wpg:grpSpPr>
                        <wpg:grpSp>
                          <wpg:cNvPr id="4" name="Group 3891"/>
                          <wpg:cNvGrpSpPr>
                            <a:grpSpLocks/>
                          </wpg:cNvGrpSpPr>
                          <wpg:grpSpPr bwMode="auto">
                            <a:xfrm>
                              <a:off x="2155" y="2085"/>
                              <a:ext cx="6718" cy="7200"/>
                              <a:chOff x="2155" y="2085"/>
                              <a:chExt cx="6718" cy="7200"/>
                            </a:xfrm>
                          </wpg:grpSpPr>
                          <wpg:grpSp>
                            <wpg:cNvPr id="5" name="Group 38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55" y="2409"/>
                                <a:ext cx="6240" cy="6876"/>
                                <a:chOff x="2373" y="5602"/>
                                <a:chExt cx="6240" cy="6876"/>
                              </a:xfrm>
                            </wpg:grpSpPr>
                            <wps:wsp>
                              <wps:cNvPr id="6" name="Line 3877"/>
                              <wps:cNvCnPr/>
                              <wps:spPr bwMode="auto">
                                <a:xfrm flipH="1" flipV="1">
                                  <a:off x="5133" y="5638"/>
                                  <a:ext cx="1680" cy="3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3878"/>
                              <wps:cNvCnPr/>
                              <wps:spPr bwMode="auto">
                                <a:xfrm flipV="1">
                                  <a:off x="6813" y="8518"/>
                                  <a:ext cx="840" cy="8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3879"/>
                              <wps:cNvCnPr/>
                              <wps:spPr bwMode="auto">
                                <a:xfrm flipV="1">
                                  <a:off x="6813" y="7558"/>
                                  <a:ext cx="120" cy="1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3880"/>
                              <wps:cNvCnPr/>
                              <wps:spPr bwMode="auto">
                                <a:xfrm flipV="1">
                                  <a:off x="2373" y="9358"/>
                                  <a:ext cx="4440" cy="4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3881"/>
                              <wps:cNvCnPr/>
                              <wps:spPr bwMode="auto">
                                <a:xfrm>
                                  <a:off x="6813" y="9358"/>
                                  <a:ext cx="1200" cy="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3882"/>
                              <wps:cNvCnPr/>
                              <wps:spPr bwMode="auto">
                                <a:xfrm>
                                  <a:off x="6813" y="9358"/>
                                  <a:ext cx="1800" cy="8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3883"/>
                              <wps:cNvCnPr/>
                              <wps:spPr bwMode="auto">
                                <a:xfrm flipH="1">
                                  <a:off x="5013" y="9358"/>
                                  <a:ext cx="1800" cy="31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388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813" y="5602"/>
                                  <a:ext cx="0" cy="36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4" name="Group 38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00" y="2085"/>
                                <a:ext cx="1610" cy="540"/>
                                <a:chOff x="4293" y="3486"/>
                                <a:chExt cx="1356" cy="494"/>
                              </a:xfrm>
                            </wpg:grpSpPr>
                            <wps:wsp>
                              <wps:cNvPr id="15" name="Rectangle 38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93" y="3486"/>
                                  <a:ext cx="1356" cy="2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41E46" w:rsidRPr="00581F77" w:rsidRDefault="00F41E46" w:rsidP="0028271A">
                                    <w:pPr>
                                      <w:rPr>
                                        <w:rFonts w:asciiTheme="minorHAnsi" w:hAnsiTheme="minorHAnsi"/>
                                      </w:rPr>
                                    </w:pPr>
                                    <w:r w:rsidRPr="00581F77">
                                      <w:rPr>
                                        <w:rFonts w:asciiTheme="minorHAnsi" w:hAnsiTheme="minorHAnsi" w:cs="Colonna MT"/>
                                        <w:color w:val="000000"/>
                                        <w:lang w:val="en-US"/>
                                      </w:rPr>
                                      <w:t xml:space="preserve">Brown </w:t>
                                    </w:r>
                                    <w:proofErr w:type="spellStart"/>
                                    <w:r w:rsidRPr="00581F77">
                                      <w:rPr>
                                        <w:rFonts w:asciiTheme="minorHAnsi" w:hAnsiTheme="minorHAnsi" w:cs="Colonna MT"/>
                                        <w:color w:val="000000"/>
                                        <w:lang w:val="en-US"/>
                                      </w:rPr>
                                      <w:t>Clee</w:t>
                                    </w:r>
                                    <w:proofErr w:type="spellEnd"/>
                                    <w:r w:rsidRPr="00581F77">
                                      <w:rPr>
                                        <w:rFonts w:asciiTheme="minorHAnsi" w:hAnsiTheme="minorHAnsi" w:cs="Colonna MT"/>
                                        <w:color w:val="000000"/>
                                        <w:lang w:val="en-US"/>
                                      </w:rPr>
                                      <w:t xml:space="preserve"> Hill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6" name="Rectangle 38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33" y="3726"/>
                                  <a:ext cx="841" cy="2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41E46" w:rsidRPr="00581F77" w:rsidRDefault="00F41E46" w:rsidP="0028271A">
                                    <w:pPr>
                                      <w:rPr>
                                        <w:rFonts w:asciiTheme="minorHAnsi" w:hAnsiTheme="minorHAnsi"/>
                                      </w:rPr>
                                    </w:pPr>
                                    <w:r w:rsidRPr="00581F77">
                                      <w:rPr>
                                        <w:rFonts w:asciiTheme="minorHAnsi" w:hAnsiTheme="minorHAnsi" w:cs="Colonna MT"/>
                                        <w:color w:val="000000"/>
                                        <w:lang w:val="en-US"/>
                                      </w:rPr>
                                      <w:t xml:space="preserve"> 27 miles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grpSp>
                          <wpg:grpSp>
                            <wpg:cNvPr id="17" name="Group 38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862" y="4051"/>
                                <a:ext cx="2011" cy="547"/>
                                <a:chOff x="7102" y="7196"/>
                                <a:chExt cx="2011" cy="547"/>
                              </a:xfrm>
                            </wpg:grpSpPr>
                            <wps:wsp>
                              <wps:cNvPr id="18" name="Rectangle 38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02" y="7196"/>
                                  <a:ext cx="2011" cy="2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41E46" w:rsidRPr="00581F77" w:rsidRDefault="00F41E46" w:rsidP="0028271A">
                                    <w:pPr>
                                      <w:rPr>
                                        <w:rFonts w:asciiTheme="minorHAnsi" w:hAnsiTheme="minorHAnsi"/>
                                      </w:rPr>
                                    </w:pPr>
                                    <w:proofErr w:type="spellStart"/>
                                    <w:r w:rsidRPr="00581F77">
                                      <w:rPr>
                                        <w:rFonts w:asciiTheme="minorHAnsi" w:hAnsiTheme="minorHAnsi" w:cs="Colonna MT"/>
                                        <w:color w:val="000000"/>
                                        <w:lang w:val="en-US"/>
                                      </w:rPr>
                                      <w:t>Stourport</w:t>
                                    </w:r>
                                    <w:proofErr w:type="spellEnd"/>
                                    <w:r w:rsidRPr="00581F77">
                                      <w:rPr>
                                        <w:rFonts w:asciiTheme="minorHAnsi" w:hAnsiTheme="minorHAnsi" w:cs="Colonna MT"/>
                                        <w:color w:val="000000"/>
                                        <w:lang w:val="en-US"/>
                                      </w:rPr>
                                      <w:t>-on-Severn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9" name="Rectangle 38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53" y="7450"/>
                                  <a:ext cx="867" cy="2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41E46" w:rsidRPr="00581F77" w:rsidRDefault="00F41E46" w:rsidP="0028271A">
                                    <w:pPr>
                                      <w:rPr>
                                        <w:rFonts w:asciiTheme="minorHAnsi" w:hAnsiTheme="minorHAnsi"/>
                                      </w:rPr>
                                    </w:pPr>
                                    <w:r w:rsidRPr="00581F77">
                                      <w:rPr>
                                        <w:rFonts w:asciiTheme="minorHAnsi" w:hAnsiTheme="minorHAnsi" w:cs="Colonna MT"/>
                                        <w:color w:val="000000"/>
                                        <w:lang w:val="en-US"/>
                                      </w:rPr>
                                      <w:t xml:space="preserve"> 15 miles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g:grpSp>
                        </wpg:grpSp>
                        <wpg:grpSp>
                          <wpg:cNvPr id="20" name="Group 3892"/>
                          <wpg:cNvGrpSpPr>
                            <a:grpSpLocks/>
                          </wpg:cNvGrpSpPr>
                          <wpg:grpSpPr bwMode="auto">
                            <a:xfrm>
                              <a:off x="7653" y="5104"/>
                              <a:ext cx="1022" cy="533"/>
                              <a:chOff x="7653" y="8108"/>
                              <a:chExt cx="1022" cy="533"/>
                            </a:xfrm>
                          </wpg:grpSpPr>
                          <wps:wsp>
                            <wps:cNvPr id="21" name="Rectangle 38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53" y="8108"/>
                                <a:ext cx="1022" cy="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1E46" w:rsidRPr="00581F77" w:rsidRDefault="00F41E46" w:rsidP="0028271A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581F77">
                                    <w:rPr>
                                      <w:rFonts w:asciiTheme="minorHAnsi" w:hAnsiTheme="minorHAnsi" w:cs="Colonna MT"/>
                                      <w:color w:val="000000"/>
                                      <w:lang w:val="en-US"/>
                                    </w:rPr>
                                    <w:t>Worcester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22" name="Rectangle 38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53" y="8348"/>
                                <a:ext cx="746" cy="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1E46" w:rsidRPr="00581F77" w:rsidRDefault="00F41E46" w:rsidP="0028271A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581F77">
                                    <w:rPr>
                                      <w:rFonts w:asciiTheme="minorHAnsi" w:hAnsiTheme="minorHAnsi" w:cs="Colonna MT"/>
                                      <w:color w:val="000000"/>
                                      <w:lang w:val="en-US"/>
                                    </w:rPr>
                                    <w:t xml:space="preserve"> 8 miles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wpg:grpSp>
                        <wpg:grpSp>
                          <wpg:cNvPr id="23" name="Group 3895"/>
                          <wpg:cNvGrpSpPr>
                            <a:grpSpLocks/>
                          </wpg:cNvGrpSpPr>
                          <wpg:grpSpPr bwMode="auto">
                            <a:xfrm>
                              <a:off x="1157" y="6165"/>
                              <a:ext cx="940" cy="533"/>
                              <a:chOff x="1533" y="9308"/>
                              <a:chExt cx="940" cy="533"/>
                            </a:xfrm>
                          </wpg:grpSpPr>
                          <wps:wsp>
                            <wps:cNvPr id="24" name="Rectangle 38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3" y="9548"/>
                                <a:ext cx="867" cy="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1E46" w:rsidRPr="00581F77" w:rsidRDefault="00F41E46" w:rsidP="0028271A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581F77">
                                    <w:rPr>
                                      <w:rFonts w:asciiTheme="minorHAnsi" w:hAnsiTheme="minorHAnsi" w:cs="Colonna MT"/>
                                      <w:color w:val="000000"/>
                                      <w:lang w:val="en-US"/>
                                    </w:rPr>
                                    <w:t xml:space="preserve"> 35 miles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25" name="Rectangle 38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3" y="9308"/>
                                <a:ext cx="940" cy="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1E46" w:rsidRPr="00581F77" w:rsidRDefault="00F41E46" w:rsidP="0028271A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581F77">
                                    <w:rPr>
                                      <w:rFonts w:asciiTheme="minorHAnsi" w:hAnsiTheme="minorHAnsi" w:cs="Colonna MT"/>
                                      <w:color w:val="000000"/>
                                      <w:lang w:val="en-US"/>
                                    </w:rPr>
                                    <w:t xml:space="preserve"> Hay Bluff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wpg:grpSp>
                        <wpg:grpSp>
                          <wpg:cNvPr id="26" name="Group 3898"/>
                          <wpg:cNvGrpSpPr>
                            <a:grpSpLocks/>
                          </wpg:cNvGrpSpPr>
                          <wpg:grpSpPr bwMode="auto">
                            <a:xfrm>
                              <a:off x="8524" y="6659"/>
                              <a:ext cx="1082" cy="533"/>
                              <a:chOff x="8733" y="9908"/>
                              <a:chExt cx="1082" cy="533"/>
                            </a:xfrm>
                          </wpg:grpSpPr>
                          <wps:wsp>
                            <wps:cNvPr id="27" name="Rectangle 38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53" y="10148"/>
                                <a:ext cx="867" cy="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1E46" w:rsidRPr="00581F77" w:rsidRDefault="00F41E46" w:rsidP="0028271A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581F77">
                                    <w:rPr>
                                      <w:rFonts w:asciiTheme="minorHAnsi" w:hAnsiTheme="minorHAnsi" w:cs="Colonna MT"/>
                                      <w:color w:val="000000"/>
                                      <w:lang w:val="en-US"/>
                                    </w:rPr>
                                    <w:t xml:space="preserve"> 13 miles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28" name="Rectangle 39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33" y="9908"/>
                                <a:ext cx="1082" cy="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1E46" w:rsidRPr="00581F77" w:rsidRDefault="00F41E46" w:rsidP="0028271A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proofErr w:type="spellStart"/>
                                  <w:r w:rsidRPr="00581F77">
                                    <w:rPr>
                                      <w:rFonts w:asciiTheme="minorHAnsi" w:hAnsiTheme="minorHAnsi" w:cs="Colonna MT"/>
                                      <w:color w:val="000000"/>
                                      <w:lang w:val="en-US"/>
                                    </w:rPr>
                                    <w:t>Bredon</w:t>
                                  </w:r>
                                  <w:proofErr w:type="spellEnd"/>
                                  <w:r w:rsidRPr="00581F77">
                                    <w:rPr>
                                      <w:rFonts w:asciiTheme="minorHAnsi" w:hAnsiTheme="minorHAnsi" w:cs="Colonna MT"/>
                                      <w:color w:val="000000"/>
                                      <w:lang w:val="en-US"/>
                                    </w:rPr>
                                    <w:t xml:space="preserve"> Hill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wpg:grpSp>
                        <wpg:grpSp>
                          <wpg:cNvPr id="29" name="Group 3901"/>
                          <wpg:cNvGrpSpPr>
                            <a:grpSpLocks/>
                          </wpg:cNvGrpSpPr>
                          <wpg:grpSpPr bwMode="auto">
                            <a:xfrm>
                              <a:off x="7605" y="7605"/>
                              <a:ext cx="1175" cy="533"/>
                              <a:chOff x="7533" y="10748"/>
                              <a:chExt cx="1175" cy="533"/>
                            </a:xfrm>
                          </wpg:grpSpPr>
                          <wps:wsp>
                            <wps:cNvPr id="30" name="Rectangle 39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10748"/>
                                <a:ext cx="1175" cy="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1E46" w:rsidRPr="00581F77" w:rsidRDefault="00F41E46" w:rsidP="0028271A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581F77">
                                    <w:rPr>
                                      <w:rFonts w:asciiTheme="minorHAnsi" w:hAnsiTheme="minorHAnsi" w:cs="Colonna MT"/>
                                      <w:color w:val="000000"/>
                                      <w:lang w:val="en-US"/>
                                    </w:rPr>
                                    <w:t>Tewkesbury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31" name="Rectangle 39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53" y="10988"/>
                                <a:ext cx="950" cy="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1E46" w:rsidRPr="00581F77" w:rsidRDefault="00F41E46" w:rsidP="0028271A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581F77">
                                    <w:rPr>
                                      <w:rFonts w:asciiTheme="minorHAnsi" w:hAnsiTheme="minorHAnsi" w:cs="Colonna MT"/>
                                      <w:color w:val="000000"/>
                                      <w:lang w:val="en-US"/>
                                    </w:rPr>
                                    <w:t xml:space="preserve"> 11 miles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wpg:grpSp>
                        <wpg:grpSp>
                          <wpg:cNvPr id="32" name="Group 3904"/>
                          <wpg:cNvGrpSpPr>
                            <a:grpSpLocks/>
                          </wpg:cNvGrpSpPr>
                          <wpg:grpSpPr bwMode="auto">
                            <a:xfrm>
                              <a:off x="4193" y="9441"/>
                              <a:ext cx="1163" cy="533"/>
                              <a:chOff x="4293" y="12548"/>
                              <a:chExt cx="1163" cy="533"/>
                            </a:xfrm>
                          </wpg:grpSpPr>
                          <wps:wsp>
                            <wps:cNvPr id="33" name="Rectangle 39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93" y="12548"/>
                                <a:ext cx="1163" cy="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1E46" w:rsidRPr="00581F77" w:rsidRDefault="00F41E46" w:rsidP="0028271A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581F77">
                                    <w:rPr>
                                      <w:rFonts w:asciiTheme="minorHAnsi" w:hAnsiTheme="minorHAnsi" w:cs="Colonna MT"/>
                                      <w:color w:val="000000"/>
                                      <w:lang w:val="en-US"/>
                                    </w:rPr>
                                    <w:t xml:space="preserve"> Monmouth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34" name="Rectangle 39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3" y="12788"/>
                                <a:ext cx="867" cy="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1E46" w:rsidRPr="00581F77" w:rsidRDefault="00F41E46" w:rsidP="0028271A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581F77">
                                    <w:rPr>
                                      <w:rFonts w:asciiTheme="minorHAnsi" w:hAnsiTheme="minorHAnsi" w:cs="Colonna MT"/>
                                      <w:color w:val="000000"/>
                                      <w:lang w:val="en-US"/>
                                    </w:rPr>
                                    <w:t xml:space="preserve"> 25 miles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wpg:grpSp>
                      </wpg:grpSp>
                      <wps:wsp>
                        <wps:cNvPr id="35" name="Rectangle 3907"/>
                        <wps:cNvSpPr>
                          <a:spLocks noChangeArrowheads="1"/>
                        </wps:cNvSpPr>
                        <wps:spPr bwMode="auto">
                          <a:xfrm>
                            <a:off x="6546" y="2085"/>
                            <a:ext cx="169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1E46" w:rsidRDefault="00F41E46" w:rsidP="0028271A">
                              <w:r>
                                <w:rPr>
                                  <w:rFonts w:ascii="Copperplate Gothic Light" w:hAnsi="Copperplate Gothic Light" w:cs="Copperplate Gothic Light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09" o:spid="_x0000_s1036" style="width:422.45pt;height:394.45pt;mso-position-horizontal-relative:char;mso-position-vertical-relative:line" coordorigin="1157,2085" coordsize="8449,7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">
                <v:group id="Group 3908" o:spid="_x0000_s1037" style="position:absolute;left:1157;top:2085;width:8449;height:7889" coordorigin="1157,2085" coordsize="8449,7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3891" o:spid="_x0000_s1038" style="position:absolute;left:2155;top:2085;width:6718;height:7200" coordorigin="2155,2085" coordsize="6718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group id="Group 3876" o:spid="_x0000_s1039" style="position:absolute;left:2155;top:2409;width:6240;height:6876" coordorigin="2373,5602" coordsize="6240,6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line id="Line 3877" o:spid="_x0000_s1040" style="position:absolute;flip:x y;visibility:visible;mso-wrap-style:square" from="5133,5638" to="6813,9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nzXcEAAADaAAAADwAAAGRycy9kb3ducmV2LnhtbESPQWvCQBSE7wX/w/KE3upGD1Kiq4SA&#10;IL2osaDHR/aZBLNvQ97WxH/fFQo9DjPzDbPejq5VD+ql8WxgPktAEZfeNlwZ+D7vPj5BSUC22Hom&#10;A08S2G4mb2tMrR/4RI8iVCpCWFI0UIfQpVpLWZNDmfmOOHo33zsMUfaVtj0OEe5avUiSpXbYcFyo&#10;saO8pvJe/DgD94tci2sm+XCRPDmcv2Q8ZqUx79MxW4EKNIb/8F97bw0s4XUl3gC9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WfNdwQAAANoAAAAPAAAAAAAAAAAAAAAA&#10;AKECAABkcnMvZG93bnJldi54bWxQSwUGAAAAAAQABAD5AAAAjwMAAAAA&#10;" strokeweight="2.25pt"/>
                      <v:line id="Line 3878" o:spid="_x0000_s1041" style="position:absolute;flip:y;visibility:visible;mso-wrap-style:square" from="6813,8518" to="7653,9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xtaMMAAADaAAAADwAAAGRycy9kb3ducmV2LnhtbERPy2rCQBTdF/yH4QrdFDOxSJWYUYq2&#10;PqAUmnTR5TVzTUIzd0Jm1Pj3jlDo8nDe6bI3jThT52rLCsZRDIK4sLrmUsF3/j6agXAeWWNjmRRc&#10;ycFyMXhIMdH2wl90znwpQgi7BBVU3reJlK6oyKCLbEscuKPtDPoAu1LqDi8h3DTyOY5fpMGaQ0OF&#10;La0qKn6zkwkz1pN8fz1sN9PPt1XxcdxPnuLdj1KPw/51DsJT7//Ff+6dVjCF+5XgB7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8bWjDAAAA2gAAAA8AAAAAAAAAAAAA&#10;AAAAoQIAAGRycy9kb3ducmV2LnhtbFBLBQYAAAAABAAEAPkAAACRAwAAAAA=&#10;" strokeweight="2.25pt"/>
                      <v:line id="Line 3879" o:spid="_x0000_s1042" style="position:absolute;flip:y;visibility:visible;mso-wrap-style:square" from="6813,7558" to="6933,9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5GsIAAADaAAAADwAAAGRycy9kb3ducmV2LnhtbERPTWvCQBC9F/wPywi9iG4qopK6SrG2&#10;VRDB2EOP0+yYhGZnQ3ar8d93DkKPj/e9WHWuVhdqQ+XZwNMoAUWce1txYeDz9DacgwoR2WLtmQzc&#10;KMBq2XtYYGr9lY90yWKhJIRDigbKGJtU65CX5DCMfEMs3Nm3DqPAttC2xauEu1qPk2SqHVYsDSU2&#10;tC4p/8l+ncx4nZx2t++P99lhs873591kkGy/jHnsdy/PoCJ18V98d2+tAdkqV8QPe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P5GsIAAADaAAAADwAAAAAAAAAAAAAA&#10;AAChAgAAZHJzL2Rvd25yZXYueG1sUEsFBgAAAAAEAAQA+QAAAJADAAAAAA==&#10;" strokeweight="2.25pt"/>
                      <v:line id="Line 3880" o:spid="_x0000_s1043" style="position:absolute;flip:y;visibility:visible;mso-wrap-style:square" from="2373,9358" to="6813,9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9cgcIAAADaAAAADwAAAGRycy9kb3ducmV2LnhtbERPy2rCQBTdF/oPwy10I83EIramjlJ8&#10;CyKYdNHlbeaahGbuhMyo8e8dodDl4bzH087U4kytqywr6EcxCOLc6ooLBV/Z8uUdhPPIGmvLpOBK&#10;DqaTx4cxJtpe+EDn1BcihLBLUEHpfZNI6fKSDLrINsSBO9rWoA+wLaRu8RLCTS1f43goDVYcGkps&#10;aFZS/pueTJgxH2Tb68969bZfzPLdcTvoxZtvpZ6fus8PEJ46/y/+c2+0ghHcrwQ/yM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9cgcIAAADaAAAADwAAAAAAAAAAAAAA&#10;AAChAgAAZHJzL2Rvd25yZXYueG1sUEsFBgAAAAAEAAQA+QAAAJADAAAAAA==&#10;" strokeweight="2.25pt"/>
                      <v:line id="Line 3881" o:spid="_x0000_s1044" style="position:absolute;visibility:visible;mso-wrap-style:square" from="6813,9358" to="8013,10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+eS8MAAADbAAAADwAAAGRycy9kb3ducmV2LnhtbESPQWvCQBCF7wX/wzKCN91YpEh0FRGE&#10;HPRglPY6ZMdsMDsbs1tN/33nUOhthvfmvW/W28G36kl9bAIbmM8yUMRVsA3XBq6Xw3QJKiZki21g&#10;MvBDEbab0dsacxtefKZnmWolIRxzNOBS6nKtY+XIY5yFjli0W+g9Jln7WtseXxLuW/2eZR/aY8PS&#10;4LCjvaPqXn57A4tT4ezXcIzHc1Z8UvNY7B9lMGYyHnYrUImG9G/+uy6s4Au9/CID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/nkvDAAAA2wAAAA8AAAAAAAAAAAAA&#10;AAAAoQIAAGRycy9kb3ducmV2LnhtbFBLBQYAAAAABAAEAPkAAACRAwAAAAA=&#10;" strokeweight="2.25pt"/>
                      <v:line id="Line 3882" o:spid="_x0000_s1045" style="position:absolute;visibility:visible;mso-wrap-style:square" from="6813,9358" to="8613,10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M70MAAAADbAAAADwAAAGRycy9kb3ducmV2LnhtbERPTYvCMBC9L/gfwgje1rQisnSNZRGE&#10;HvRgFb0OzWxTtpnUJmr990YQ9jaP9znLfLCtuFHvG8cK0mkCgrhyuuFawfGw+fwC4QOyxtYxKXiQ&#10;h3w1+lhipt2d93QrQy1iCPsMFZgQukxKXxmy6KeuI47cr+sthgj7Wuoe7zHctnKWJAtpseHYYLCj&#10;taHqr7xaBfNdYfR52PrtPilO1Fzm60vplJqMh59vEIGG8C9+uwsd56fw+iUe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zO9DAAAAA2wAAAA8AAAAAAAAAAAAAAAAA&#10;oQIAAGRycy9kb3ducmV2LnhtbFBLBQYAAAAABAAEAPkAAACOAwAAAAA=&#10;" strokeweight="2.25pt"/>
                      <v:line id="Line 3883" o:spid="_x0000_s1046" style="position:absolute;flip:x;visibility:visible;mso-wrap-style:square" from="5013,9358" to="6813,12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lQrMcAAADbAAAADwAAAGRycy9kb3ducmV2LnhtbESPW2vCQBCF3wv+h2WEvkjdNEgtqZsg&#10;6U1BBC8PPk6zYxLMzobsVuO/7wpC32Y45ztzZpb1phFn6lxtWcHzOAJBXFhdc6lgv/t8egXhPLLG&#10;xjIpuJKDLB08zDDR9sIbOm99KUIIuwQVVN63iZSuqMigG9uWOGhH2xn0Ye1KqTu8hHDTyDiKXqTB&#10;msOFClvKKypO218TarxPdsvrz/fXdP2RF6vjcjKKFgelHof9/A2Ep97/m+/0QgcuhtsvYQCZ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qVCsxwAAANsAAAAPAAAAAAAA&#10;AAAAAAAAAKECAABkcnMvZG93bnJldi54bWxQSwUGAAAAAAQABAD5AAAAlQMAAAAA&#10;" strokeweight="2.25pt"/>
                      <v:shape id="AutoShape 3884" o:spid="_x0000_s1047" type="#_x0000_t32" style="position:absolute;left:6813;top:5602;width:0;height:36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9ZEMAAAADbAAAADwAAAGRycy9kb3ducmV2LnhtbERPzYrCMBC+C/sOYYS9aeoPIl2juOIu&#10;XjxY+wDTZmzKNpPSRO2+vREEb/Px/c5q09tG3KjztWMFk3ECgrh0uuZKQX7+GS1B+ICssXFMCv7J&#10;w2b9MVhhqt2dT3TLQiViCPsUFZgQ2lRKXxqy6MeuJY7cxXUWQ4RdJXWH9xhuGzlNkoW0WHNsMNjS&#10;zlD5l12tAr/dz/Ld9+GYm7bOr79VUVzmhVKfw377BSJQH97il/ug4/wZPH+JB8j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YvWRDAAAAA2wAAAA8AAAAAAAAAAAAAAAAA&#10;oQIAAGRycy9kb3ducmV2LnhtbFBLBQYAAAAABAAEAPkAAACOAwAAAAA=&#10;" strokecolor="red" strokeweight="2.25pt">
                        <v:stroke endarrow="block"/>
                      </v:shape>
                    </v:group>
                    <v:group id="Group 3887" o:spid="_x0000_s1048" style="position:absolute;left:3600;top:2085;width:1610;height:540" coordorigin="4293,3486" coordsize="1356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rect id="Rectangle 3885" o:spid="_x0000_s1049" style="position:absolute;left:4293;top:3486;width:135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      <v:textbox inset="0,0,0,0">
                          <w:txbxContent>
                            <w:p w:rsidR="00F41E46" w:rsidRPr="00581F77" w:rsidRDefault="00F41E46" w:rsidP="0028271A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581F77">
                                <w:rPr>
                                  <w:rFonts w:asciiTheme="minorHAnsi" w:hAnsiTheme="minorHAnsi" w:cs="Colonna MT"/>
                                  <w:color w:val="000000"/>
                                  <w:lang w:val="en-US"/>
                                </w:rPr>
                                <w:t xml:space="preserve">Brown </w:t>
                              </w:r>
                              <w:proofErr w:type="spellStart"/>
                              <w:r w:rsidRPr="00581F77">
                                <w:rPr>
                                  <w:rFonts w:asciiTheme="minorHAnsi" w:hAnsiTheme="minorHAnsi" w:cs="Colonna MT"/>
                                  <w:color w:val="000000"/>
                                  <w:lang w:val="en-US"/>
                                </w:rPr>
                                <w:t>Clee</w:t>
                              </w:r>
                              <w:proofErr w:type="spellEnd"/>
                              <w:r w:rsidRPr="00581F77">
                                <w:rPr>
                                  <w:rFonts w:asciiTheme="minorHAnsi" w:hAnsiTheme="minorHAnsi" w:cs="Colonna MT"/>
                                  <w:color w:val="000000"/>
                                  <w:lang w:val="en-US"/>
                                </w:rPr>
                                <w:t xml:space="preserve"> Hill</w:t>
                              </w:r>
                            </w:p>
                          </w:txbxContent>
                        </v:textbox>
                      </v:rect>
                      <v:rect id="Rectangle 3886" o:spid="_x0000_s1050" style="position:absolute;left:4533;top:3726;width:841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      <v:textbox inset="0,0,0,0">
                          <w:txbxContent>
                            <w:p w:rsidR="00F41E46" w:rsidRPr="00581F77" w:rsidRDefault="00F41E46" w:rsidP="0028271A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581F77">
                                <w:rPr>
                                  <w:rFonts w:asciiTheme="minorHAnsi" w:hAnsiTheme="minorHAnsi" w:cs="Colonna MT"/>
                                  <w:color w:val="000000"/>
                                  <w:lang w:val="en-US"/>
                                </w:rPr>
                                <w:t xml:space="preserve"> 27 miles</w:t>
                              </w:r>
                            </w:p>
                          </w:txbxContent>
                        </v:textbox>
                      </v:rect>
                    </v:group>
                    <v:group id="Group 3888" o:spid="_x0000_s1051" style="position:absolute;left:6862;top:4051;width:2011;height:547" coordorigin="7102,7196" coordsize="2011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rect id="Rectangle 3889" o:spid="_x0000_s1052" style="position:absolute;left:7102;top:7196;width:2011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F41E46" w:rsidRPr="00581F77" w:rsidRDefault="00F41E46" w:rsidP="0028271A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proofErr w:type="spellStart"/>
                              <w:r w:rsidRPr="00581F77">
                                <w:rPr>
                                  <w:rFonts w:asciiTheme="minorHAnsi" w:hAnsiTheme="minorHAnsi" w:cs="Colonna MT"/>
                                  <w:color w:val="000000"/>
                                  <w:lang w:val="en-US"/>
                                </w:rPr>
                                <w:t>Stourport</w:t>
                              </w:r>
                              <w:proofErr w:type="spellEnd"/>
                              <w:r w:rsidRPr="00581F77">
                                <w:rPr>
                                  <w:rFonts w:asciiTheme="minorHAnsi" w:hAnsiTheme="minorHAnsi" w:cs="Colonna MT"/>
                                  <w:color w:val="000000"/>
                                  <w:lang w:val="en-US"/>
                                </w:rPr>
                                <w:t>-on-Severn</w:t>
                              </w:r>
                            </w:p>
                          </w:txbxContent>
                        </v:textbox>
                      </v:rect>
                      <v:rect id="Rectangle 3890" o:spid="_x0000_s1053" style="position:absolute;left:7653;top:7450;width:867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F41E46" w:rsidRPr="00581F77" w:rsidRDefault="00F41E46" w:rsidP="0028271A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581F77">
                                <w:rPr>
                                  <w:rFonts w:asciiTheme="minorHAnsi" w:hAnsiTheme="minorHAnsi" w:cs="Colonna MT"/>
                                  <w:color w:val="000000"/>
                                  <w:lang w:val="en-US"/>
                                </w:rPr>
                                <w:t xml:space="preserve"> 15 miles</w:t>
                              </w:r>
                            </w:p>
                          </w:txbxContent>
                        </v:textbox>
                      </v:rect>
                    </v:group>
                  </v:group>
                  <v:group id="Group 3892" o:spid="_x0000_s1054" style="position:absolute;left:7653;top:5104;width:1022;height:533" coordorigin="7653,8108" coordsize="1022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rect id="Rectangle 3893" o:spid="_x0000_s1055" style="position:absolute;left:7653;top:8108;width:1022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  <v:textbox style="mso-fit-shape-to-text:t" inset="0,0,0,0">
                        <w:txbxContent>
                          <w:p w:rsidR="00F41E46" w:rsidRPr="00581F77" w:rsidRDefault="00F41E46" w:rsidP="0028271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581F77">
                              <w:rPr>
                                <w:rFonts w:asciiTheme="minorHAnsi" w:hAnsiTheme="minorHAnsi" w:cs="Colonna MT"/>
                                <w:color w:val="000000"/>
                                <w:lang w:val="en-US"/>
                              </w:rPr>
                              <w:t>Worcester</w:t>
                            </w:r>
                          </w:p>
                        </w:txbxContent>
                      </v:textbox>
                    </v:rect>
                    <v:rect id="Rectangle 3894" o:spid="_x0000_s1056" style="position:absolute;left:7653;top:8348;width:746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  <v:textbox style="mso-fit-shape-to-text:t" inset="0,0,0,0">
                        <w:txbxContent>
                          <w:p w:rsidR="00F41E46" w:rsidRPr="00581F77" w:rsidRDefault="00F41E46" w:rsidP="0028271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581F77">
                              <w:rPr>
                                <w:rFonts w:asciiTheme="minorHAnsi" w:hAnsiTheme="minorHAnsi" w:cs="Colonna MT"/>
                                <w:color w:val="000000"/>
                                <w:lang w:val="en-US"/>
                              </w:rPr>
                              <w:t xml:space="preserve"> 8 miles</w:t>
                            </w:r>
                          </w:p>
                        </w:txbxContent>
                      </v:textbox>
                    </v:rect>
                  </v:group>
                  <v:group id="Group 3895" o:spid="_x0000_s1057" style="position:absolute;left:1157;top:6165;width:940;height:533" coordorigin="1533,9308" coordsize="940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rect id="Rectangle 3896" o:spid="_x0000_s1058" style="position:absolute;left:1533;top:9548;width:867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  <v:textbox style="mso-fit-shape-to-text:t" inset="0,0,0,0">
                        <w:txbxContent>
                          <w:p w:rsidR="00F41E46" w:rsidRPr="00581F77" w:rsidRDefault="00F41E46" w:rsidP="0028271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581F77">
                              <w:rPr>
                                <w:rFonts w:asciiTheme="minorHAnsi" w:hAnsiTheme="minorHAnsi" w:cs="Colonna MT"/>
                                <w:color w:val="000000"/>
                                <w:lang w:val="en-US"/>
                              </w:rPr>
                              <w:t xml:space="preserve"> 35 miles</w:t>
                            </w:r>
                          </w:p>
                        </w:txbxContent>
                      </v:textbox>
                    </v:rect>
                    <v:rect id="Rectangle 3897" o:spid="_x0000_s1059" style="position:absolute;left:1533;top:9308;width:940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  <v:textbox style="mso-fit-shape-to-text:t" inset="0,0,0,0">
                        <w:txbxContent>
                          <w:p w:rsidR="00F41E46" w:rsidRPr="00581F77" w:rsidRDefault="00F41E46" w:rsidP="0028271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581F77">
                              <w:rPr>
                                <w:rFonts w:asciiTheme="minorHAnsi" w:hAnsiTheme="minorHAnsi" w:cs="Colonna MT"/>
                                <w:color w:val="000000"/>
                                <w:lang w:val="en-US"/>
                              </w:rPr>
                              <w:t xml:space="preserve"> Hay Bluff</w:t>
                            </w:r>
                          </w:p>
                        </w:txbxContent>
                      </v:textbox>
                    </v:rect>
                  </v:group>
                  <v:group id="Group 3898" o:spid="_x0000_s1060" style="position:absolute;left:8524;top:6659;width:1082;height:533" coordorigin="8733,9908" coordsize="1082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rect id="Rectangle 3899" o:spid="_x0000_s1061" style="position:absolute;left:8853;top:10148;width:867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  <v:textbox style="mso-fit-shape-to-text:t" inset="0,0,0,0">
                        <w:txbxContent>
                          <w:p w:rsidR="00F41E46" w:rsidRPr="00581F77" w:rsidRDefault="00F41E46" w:rsidP="0028271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581F77">
                              <w:rPr>
                                <w:rFonts w:asciiTheme="minorHAnsi" w:hAnsiTheme="minorHAnsi" w:cs="Colonna MT"/>
                                <w:color w:val="000000"/>
                                <w:lang w:val="en-US"/>
                              </w:rPr>
                              <w:t xml:space="preserve"> 13 miles</w:t>
                            </w:r>
                          </w:p>
                        </w:txbxContent>
                      </v:textbox>
                    </v:rect>
                    <v:rect id="Rectangle 3900" o:spid="_x0000_s1062" style="position:absolute;left:8733;top:9908;width:1082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  <v:textbox style="mso-fit-shape-to-text:t" inset="0,0,0,0">
                        <w:txbxContent>
                          <w:p w:rsidR="00F41E46" w:rsidRPr="00581F77" w:rsidRDefault="00F41E46" w:rsidP="0028271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 w:rsidRPr="00581F77">
                              <w:rPr>
                                <w:rFonts w:asciiTheme="minorHAnsi" w:hAnsiTheme="minorHAnsi" w:cs="Colonna MT"/>
                                <w:color w:val="000000"/>
                                <w:lang w:val="en-US"/>
                              </w:rPr>
                              <w:t>Bredon</w:t>
                            </w:r>
                            <w:proofErr w:type="spellEnd"/>
                            <w:r w:rsidRPr="00581F77">
                              <w:rPr>
                                <w:rFonts w:asciiTheme="minorHAnsi" w:hAnsiTheme="minorHAnsi" w:cs="Colonna MT"/>
                                <w:color w:val="000000"/>
                                <w:lang w:val="en-US"/>
                              </w:rPr>
                              <w:t xml:space="preserve"> Hill</w:t>
                            </w:r>
                          </w:p>
                        </w:txbxContent>
                      </v:textbox>
                    </v:rect>
                  </v:group>
                  <v:group id="Group 3901" o:spid="_x0000_s1063" style="position:absolute;left:7605;top:7605;width:1175;height:533" coordorigin="7533,10748" coordsize="1175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rect id="Rectangle 3902" o:spid="_x0000_s1064" style="position:absolute;left:7533;top:10748;width:1175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  <v:textbox style="mso-fit-shape-to-text:t" inset="0,0,0,0">
                        <w:txbxContent>
                          <w:p w:rsidR="00F41E46" w:rsidRPr="00581F77" w:rsidRDefault="00F41E46" w:rsidP="0028271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581F77">
                              <w:rPr>
                                <w:rFonts w:asciiTheme="minorHAnsi" w:hAnsiTheme="minorHAnsi" w:cs="Colonna MT"/>
                                <w:color w:val="000000"/>
                                <w:lang w:val="en-US"/>
                              </w:rPr>
                              <w:t>Tewkesbury</w:t>
                            </w:r>
                          </w:p>
                        </w:txbxContent>
                      </v:textbox>
                    </v:rect>
                    <v:rect id="Rectangle 3903" o:spid="_x0000_s1065" style="position:absolute;left:7653;top:10988;width:950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fM8QA&#10;AADbAAAADwAAAGRycy9kb3ducmV2LnhtbESPQWvCQBSE70L/w/IKvYhuVBCNrlIKQg+CGHuot0f2&#10;mY3Nvg3ZrYn+elcQPA4z8w2zXHe2EhdqfOlYwWiYgCDOnS65UPBz2AxmIHxA1lg5JgVX8rBevfWW&#10;mGrX8p4uWShEhLBPUYEJoU6l9Lkhi37oauLonVxjMUTZFFI32Ea4reQ4SabSYslxwWBNX4byv+zf&#10;Ktjsfkvim9z357PWnfPxMTPbWqmP9+5zASJQF17hZ/tbK5iM4PE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tXzPEAAAA2wAAAA8AAAAAAAAAAAAAAAAAmAIAAGRycy9k&#10;b3ducmV2LnhtbFBLBQYAAAAABAAEAPUAAACJAwAAAAA=&#10;" filled="f" stroked="f">
                      <v:textbox style="mso-fit-shape-to-text:t" inset="0,0,0,0">
                        <w:txbxContent>
                          <w:p w:rsidR="00F41E46" w:rsidRPr="00581F77" w:rsidRDefault="00F41E46" w:rsidP="0028271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581F77">
                              <w:rPr>
                                <w:rFonts w:asciiTheme="minorHAnsi" w:hAnsiTheme="minorHAnsi" w:cs="Colonna MT"/>
                                <w:color w:val="000000"/>
                                <w:lang w:val="en-US"/>
                              </w:rPr>
                              <w:t xml:space="preserve"> 11 miles</w:t>
                            </w:r>
                          </w:p>
                        </w:txbxContent>
                      </v:textbox>
                    </v:rect>
                  </v:group>
                  <v:group id="Group 3904" o:spid="_x0000_s1066" style="position:absolute;left:4193;top:9441;width:1163;height:533" coordorigin="4293,12548" coordsize="1163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rect id="Rectangle 3905" o:spid="_x0000_s1067" style="position:absolute;left:4293;top:12548;width:1163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  <v:textbox style="mso-fit-shape-to-text:t" inset="0,0,0,0">
                        <w:txbxContent>
                          <w:p w:rsidR="00F41E46" w:rsidRPr="00581F77" w:rsidRDefault="00F41E46" w:rsidP="0028271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581F77">
                              <w:rPr>
                                <w:rFonts w:asciiTheme="minorHAnsi" w:hAnsiTheme="minorHAnsi" w:cs="Colonna MT"/>
                                <w:color w:val="000000"/>
                                <w:lang w:val="en-US"/>
                              </w:rPr>
                              <w:t xml:space="preserve"> Monmouth</w:t>
                            </w:r>
                          </w:p>
                        </w:txbxContent>
                      </v:textbox>
                    </v:rect>
                    <v:rect id="Rectangle 3906" o:spid="_x0000_s1068" style="position:absolute;left:4413;top:12788;width:867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  <v:textbox style="mso-fit-shape-to-text:t" inset="0,0,0,0">
                        <w:txbxContent>
                          <w:p w:rsidR="00F41E46" w:rsidRPr="00581F77" w:rsidRDefault="00F41E46" w:rsidP="0028271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581F77">
                              <w:rPr>
                                <w:rFonts w:asciiTheme="minorHAnsi" w:hAnsiTheme="minorHAnsi" w:cs="Colonna MT"/>
                                <w:color w:val="000000"/>
                                <w:lang w:val="en-US"/>
                              </w:rPr>
                              <w:t xml:space="preserve"> 25 miles</w:t>
                            </w:r>
                          </w:p>
                        </w:txbxContent>
                      </v:textbox>
                    </v:rect>
                  </v:group>
                </v:group>
                <v:rect id="Rectangle 3907" o:spid="_x0000_s1069" style="position:absolute;left:6546;top:2085;width:169;height: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F41E46" w:rsidRDefault="00F41E46" w:rsidP="0028271A">
                        <w:r>
                          <w:rPr>
                            <w:rFonts w:ascii="Copperplate Gothic Light" w:hAnsi="Copperplate Gothic Light" w:cs="Copperplate Gothic Light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81F77" w:rsidRDefault="00581F77" w:rsidP="00463494">
      <w:pPr>
        <w:rPr>
          <w:rFonts w:asciiTheme="minorHAnsi" w:hAnsiTheme="minorHAnsi"/>
          <w:b/>
          <w:sz w:val="32"/>
          <w:szCs w:val="28"/>
        </w:rPr>
      </w:pPr>
    </w:p>
    <w:p w:rsidR="00463494" w:rsidRPr="00581F77" w:rsidRDefault="00463494" w:rsidP="00463494">
      <w:pPr>
        <w:rPr>
          <w:rFonts w:asciiTheme="minorHAnsi" w:hAnsiTheme="minorHAnsi"/>
          <w:i/>
          <w:sz w:val="22"/>
          <w:szCs w:val="22"/>
        </w:rPr>
      </w:pPr>
      <w:r w:rsidRPr="00581F77">
        <w:rPr>
          <w:rFonts w:asciiTheme="minorHAnsi" w:hAnsiTheme="minorHAnsi"/>
          <w:b/>
          <w:sz w:val="32"/>
          <w:szCs w:val="28"/>
        </w:rPr>
        <w:t>Task 3</w:t>
      </w:r>
    </w:p>
    <w:p w:rsidR="00FB3454" w:rsidRPr="00581F77" w:rsidRDefault="00FB3454" w:rsidP="00F328F8">
      <w:pPr>
        <w:rPr>
          <w:rFonts w:asciiTheme="minorHAnsi" w:hAnsiTheme="minorHAnsi"/>
          <w:i/>
          <w:sz w:val="22"/>
          <w:szCs w:val="22"/>
        </w:rPr>
      </w:pPr>
    </w:p>
    <w:p w:rsidR="00580A13" w:rsidRPr="00581F77" w:rsidRDefault="00580A13" w:rsidP="00F328F8">
      <w:pPr>
        <w:rPr>
          <w:rFonts w:asciiTheme="minorHAnsi" w:hAnsiTheme="minorHAnsi"/>
          <w:i/>
          <w:sz w:val="22"/>
          <w:szCs w:val="22"/>
        </w:rPr>
        <w:sectPr w:rsidR="00580A13" w:rsidRPr="00581F77" w:rsidSect="00EE2351">
          <w:type w:val="continuous"/>
          <w:pgSz w:w="11906" w:h="16838"/>
          <w:pgMar w:top="1440" w:right="1077" w:bottom="719" w:left="1077" w:header="709" w:footer="599" w:gutter="0"/>
          <w:cols w:space="708"/>
          <w:docGrid w:linePitch="360"/>
        </w:sectPr>
      </w:pPr>
    </w:p>
    <w:p w:rsidR="00F328F8" w:rsidRPr="00581F77" w:rsidRDefault="00E134C1" w:rsidP="00580A13">
      <w:pPr>
        <w:rPr>
          <w:rFonts w:asciiTheme="minorHAnsi" w:hAnsiTheme="minorHAnsi"/>
          <w:i/>
          <w:sz w:val="22"/>
          <w:szCs w:val="22"/>
        </w:rPr>
      </w:pPr>
      <w:r w:rsidRPr="00581F77">
        <w:rPr>
          <w:rFonts w:asciiTheme="minorHAnsi" w:hAnsiTheme="minorHAnsi"/>
          <w:i/>
          <w:sz w:val="22"/>
          <w:szCs w:val="22"/>
        </w:rPr>
        <w:lastRenderedPageBreak/>
        <w:t>Y</w:t>
      </w:r>
      <w:r w:rsidR="00F328F8" w:rsidRPr="00581F77">
        <w:rPr>
          <w:rFonts w:asciiTheme="minorHAnsi" w:hAnsiTheme="minorHAnsi"/>
          <w:i/>
          <w:sz w:val="22"/>
          <w:szCs w:val="22"/>
        </w:rPr>
        <w:t>ou will need</w:t>
      </w:r>
      <w:r w:rsidR="00580A13" w:rsidRPr="00581F77">
        <w:rPr>
          <w:rFonts w:asciiTheme="minorHAnsi" w:hAnsiTheme="minorHAnsi"/>
          <w:i/>
          <w:sz w:val="22"/>
          <w:szCs w:val="22"/>
        </w:rPr>
        <w:t xml:space="preserve"> to create scale diagrams in order to solve th</w:t>
      </w:r>
      <w:r w:rsidRPr="00581F77">
        <w:rPr>
          <w:rFonts w:asciiTheme="minorHAnsi" w:hAnsiTheme="minorHAnsi"/>
          <w:i/>
          <w:sz w:val="22"/>
          <w:szCs w:val="22"/>
        </w:rPr>
        <w:t>es</w:t>
      </w:r>
      <w:r w:rsidR="00580A13" w:rsidRPr="00581F77">
        <w:rPr>
          <w:rFonts w:asciiTheme="minorHAnsi" w:hAnsiTheme="minorHAnsi"/>
          <w:i/>
          <w:sz w:val="22"/>
          <w:szCs w:val="22"/>
        </w:rPr>
        <w:t>e prob</w:t>
      </w:r>
      <w:r w:rsidRPr="00581F77">
        <w:rPr>
          <w:rFonts w:asciiTheme="minorHAnsi" w:hAnsiTheme="minorHAnsi"/>
          <w:i/>
          <w:sz w:val="22"/>
          <w:szCs w:val="22"/>
        </w:rPr>
        <w:t xml:space="preserve">lems.  Choose a sensible scale </w:t>
      </w:r>
      <w:r w:rsidR="00580A13" w:rsidRPr="00581F77">
        <w:rPr>
          <w:rFonts w:asciiTheme="minorHAnsi" w:hAnsiTheme="minorHAnsi"/>
          <w:i/>
          <w:sz w:val="22"/>
          <w:szCs w:val="22"/>
        </w:rPr>
        <w:t>and use a s</w:t>
      </w:r>
      <w:r w:rsidR="00F328F8" w:rsidRPr="00581F77">
        <w:rPr>
          <w:rFonts w:asciiTheme="minorHAnsi" w:hAnsiTheme="minorHAnsi"/>
          <w:i/>
          <w:sz w:val="22"/>
          <w:szCs w:val="22"/>
        </w:rPr>
        <w:t>harp pencil</w:t>
      </w:r>
      <w:r w:rsidR="00580A13" w:rsidRPr="00581F77">
        <w:rPr>
          <w:rFonts w:asciiTheme="minorHAnsi" w:hAnsiTheme="minorHAnsi"/>
          <w:i/>
          <w:sz w:val="22"/>
          <w:szCs w:val="22"/>
        </w:rPr>
        <w:t>, r</w:t>
      </w:r>
      <w:r w:rsidR="00F328F8" w:rsidRPr="00581F77">
        <w:rPr>
          <w:rFonts w:asciiTheme="minorHAnsi" w:hAnsiTheme="minorHAnsi"/>
          <w:i/>
          <w:sz w:val="22"/>
          <w:szCs w:val="22"/>
        </w:rPr>
        <w:t>uler</w:t>
      </w:r>
      <w:r w:rsidRPr="00581F77">
        <w:rPr>
          <w:rFonts w:asciiTheme="minorHAnsi" w:hAnsiTheme="minorHAnsi"/>
          <w:i/>
          <w:sz w:val="22"/>
          <w:szCs w:val="22"/>
        </w:rPr>
        <w:t xml:space="preserve"> and protractor.  You also need compasses for question 3.</w:t>
      </w:r>
    </w:p>
    <w:p w:rsidR="006B02B2" w:rsidRPr="00581F77" w:rsidRDefault="006B02B2" w:rsidP="006B02B2">
      <w:pPr>
        <w:pStyle w:val="Heading3"/>
        <w:spacing w:before="0" w:after="0"/>
        <w:rPr>
          <w:rFonts w:asciiTheme="minorHAnsi" w:hAnsiTheme="minorHAnsi"/>
          <w:sz w:val="24"/>
          <w:szCs w:val="24"/>
        </w:rPr>
      </w:pPr>
    </w:p>
    <w:p w:rsidR="00305F66" w:rsidRPr="00581F77" w:rsidRDefault="004C1493" w:rsidP="00BD5056">
      <w:pPr>
        <w:numPr>
          <w:ilvl w:val="0"/>
          <w:numId w:val="28"/>
        </w:numPr>
        <w:ind w:left="426" w:hanging="426"/>
        <w:rPr>
          <w:rFonts w:asciiTheme="minorHAnsi" w:hAnsiTheme="minorHAnsi"/>
        </w:rPr>
      </w:pPr>
      <w:r w:rsidRPr="00581F77">
        <w:rPr>
          <w:rFonts w:asciiTheme="minorHAnsi" w:hAnsiTheme="minorHAnsi"/>
        </w:rPr>
        <w:t>An aeroplane leaves an airport and flies 600 km on a bearing of 032</w:t>
      </w:r>
      <w:r w:rsidR="00581F77" w:rsidRPr="00581F77">
        <w:rPr>
          <w:rFonts w:asciiTheme="minorHAnsi" w:hAnsiTheme="minorHAnsi"/>
        </w:rPr>
        <w:t>°</w:t>
      </w:r>
      <w:r w:rsidRPr="00581F77">
        <w:rPr>
          <w:rFonts w:asciiTheme="minorHAnsi" w:hAnsiTheme="minorHAnsi"/>
        </w:rPr>
        <w:t>.  It then changes to a bea</w:t>
      </w:r>
      <w:r w:rsidR="00305F66" w:rsidRPr="00581F77">
        <w:rPr>
          <w:rFonts w:asciiTheme="minorHAnsi" w:hAnsiTheme="minorHAnsi"/>
        </w:rPr>
        <w:t>ring of 281</w:t>
      </w:r>
      <w:r w:rsidR="00581F77" w:rsidRPr="00581F77">
        <w:rPr>
          <w:rFonts w:asciiTheme="minorHAnsi" w:hAnsiTheme="minorHAnsi"/>
        </w:rPr>
        <w:t>°</w:t>
      </w:r>
      <w:r w:rsidR="00305F66" w:rsidRPr="00581F77">
        <w:rPr>
          <w:rFonts w:asciiTheme="minorHAnsi" w:hAnsiTheme="minorHAnsi"/>
        </w:rPr>
        <w:t xml:space="preserve"> and flies 550 km.</w:t>
      </w:r>
    </w:p>
    <w:p w:rsidR="00F71E1B" w:rsidRPr="00581F77" w:rsidRDefault="004C1493" w:rsidP="00305F66">
      <w:pPr>
        <w:numPr>
          <w:ilvl w:val="0"/>
          <w:numId w:val="27"/>
        </w:numPr>
        <w:ind w:left="709" w:right="-171" w:hanging="283"/>
        <w:rPr>
          <w:rFonts w:asciiTheme="minorHAnsi" w:hAnsiTheme="minorHAnsi"/>
        </w:rPr>
      </w:pPr>
      <w:r w:rsidRPr="00581F77">
        <w:rPr>
          <w:rFonts w:asciiTheme="minorHAnsi" w:hAnsiTheme="minorHAnsi"/>
        </w:rPr>
        <w:t xml:space="preserve">At the point where the aeroplane was due </w:t>
      </w:r>
      <w:proofErr w:type="gramStart"/>
      <w:r w:rsidRPr="00581F77">
        <w:rPr>
          <w:rFonts w:asciiTheme="minorHAnsi" w:hAnsiTheme="minorHAnsi"/>
        </w:rPr>
        <w:t>North</w:t>
      </w:r>
      <w:proofErr w:type="gramEnd"/>
      <w:r w:rsidRPr="00581F77">
        <w:rPr>
          <w:rFonts w:asciiTheme="minorHAnsi" w:hAnsiTheme="minorHAnsi"/>
        </w:rPr>
        <w:t xml:space="preserve"> of the start, how far was it from the airport?</w:t>
      </w:r>
    </w:p>
    <w:p w:rsidR="00305F66" w:rsidRPr="00581F77" w:rsidRDefault="00305F66" w:rsidP="00305F66">
      <w:pPr>
        <w:numPr>
          <w:ilvl w:val="0"/>
          <w:numId w:val="27"/>
        </w:numPr>
        <w:ind w:left="709" w:right="-171" w:hanging="283"/>
        <w:rPr>
          <w:rFonts w:asciiTheme="minorHAnsi" w:hAnsiTheme="minorHAnsi"/>
        </w:rPr>
      </w:pPr>
      <w:r w:rsidRPr="00581F77">
        <w:rPr>
          <w:rFonts w:asciiTheme="minorHAnsi" w:hAnsiTheme="minorHAnsi"/>
        </w:rPr>
        <w:t>What is the straight line distance between the start point and end point of the flight?</w:t>
      </w:r>
    </w:p>
    <w:p w:rsidR="004C1493" w:rsidRPr="00581F77" w:rsidRDefault="004C1493" w:rsidP="00BD5056">
      <w:pPr>
        <w:ind w:left="426" w:hanging="426"/>
        <w:rPr>
          <w:rFonts w:asciiTheme="minorHAnsi" w:hAnsiTheme="minorHAnsi"/>
        </w:rPr>
      </w:pPr>
    </w:p>
    <w:p w:rsidR="004C1493" w:rsidRPr="00581F77" w:rsidRDefault="004C1493" w:rsidP="00BD5056">
      <w:pPr>
        <w:numPr>
          <w:ilvl w:val="0"/>
          <w:numId w:val="28"/>
        </w:numPr>
        <w:ind w:left="426" w:hanging="426"/>
        <w:rPr>
          <w:rFonts w:asciiTheme="minorHAnsi" w:hAnsiTheme="minorHAnsi"/>
        </w:rPr>
      </w:pPr>
      <w:r w:rsidRPr="00581F77">
        <w:rPr>
          <w:rFonts w:asciiTheme="minorHAnsi" w:hAnsiTheme="minorHAnsi"/>
        </w:rPr>
        <w:t>An aeroplane flies 240 km on a bearing of 107</w:t>
      </w:r>
      <w:r w:rsidR="00581F77" w:rsidRPr="00581F77">
        <w:rPr>
          <w:rFonts w:asciiTheme="minorHAnsi" w:hAnsiTheme="minorHAnsi"/>
        </w:rPr>
        <w:t>°</w:t>
      </w:r>
      <w:r w:rsidRPr="00581F77">
        <w:rPr>
          <w:rFonts w:asciiTheme="minorHAnsi" w:hAnsiTheme="minorHAnsi"/>
        </w:rPr>
        <w:t>, then 420 km on a bearin</w:t>
      </w:r>
      <w:r w:rsidR="00E134C1" w:rsidRPr="00581F77">
        <w:rPr>
          <w:rFonts w:asciiTheme="minorHAnsi" w:hAnsiTheme="minorHAnsi"/>
        </w:rPr>
        <w:t>g of 071</w:t>
      </w:r>
      <w:r w:rsidR="00581F77" w:rsidRPr="00581F77">
        <w:rPr>
          <w:rFonts w:asciiTheme="minorHAnsi" w:hAnsiTheme="minorHAnsi"/>
        </w:rPr>
        <w:t>°</w:t>
      </w:r>
      <w:r w:rsidR="00E134C1" w:rsidRPr="00581F77">
        <w:rPr>
          <w:rFonts w:asciiTheme="minorHAnsi" w:hAnsiTheme="minorHAnsi"/>
        </w:rPr>
        <w:t>, and finally 500 km on</w:t>
      </w:r>
      <w:r w:rsidRPr="00581F77">
        <w:rPr>
          <w:rFonts w:asciiTheme="minorHAnsi" w:hAnsiTheme="minorHAnsi"/>
        </w:rPr>
        <w:t xml:space="preserve"> a bearing of 295</w:t>
      </w:r>
      <w:r w:rsidR="00581F77" w:rsidRPr="00581F77">
        <w:rPr>
          <w:rFonts w:asciiTheme="minorHAnsi" w:hAnsiTheme="minorHAnsi"/>
        </w:rPr>
        <w:t>°</w:t>
      </w:r>
      <w:r w:rsidRPr="00581F77">
        <w:rPr>
          <w:rFonts w:asciiTheme="minorHAnsi" w:hAnsiTheme="minorHAnsi"/>
        </w:rPr>
        <w:t>.</w:t>
      </w:r>
    </w:p>
    <w:p w:rsidR="00BD5056" w:rsidRPr="00581F77" w:rsidRDefault="00BD5056" w:rsidP="00BD5056">
      <w:pPr>
        <w:numPr>
          <w:ilvl w:val="0"/>
          <w:numId w:val="27"/>
        </w:numPr>
        <w:ind w:left="709" w:hanging="283"/>
        <w:rPr>
          <w:rFonts w:asciiTheme="minorHAnsi" w:hAnsiTheme="minorHAnsi"/>
        </w:rPr>
      </w:pPr>
      <w:r w:rsidRPr="00581F77">
        <w:rPr>
          <w:rFonts w:asciiTheme="minorHAnsi" w:hAnsiTheme="minorHAnsi"/>
        </w:rPr>
        <w:t xml:space="preserve">What is the bearing </w:t>
      </w:r>
      <w:r w:rsidRPr="00581F77">
        <w:rPr>
          <w:rFonts w:asciiTheme="minorHAnsi" w:hAnsiTheme="minorHAnsi"/>
          <w:b/>
        </w:rPr>
        <w:t>of</w:t>
      </w:r>
      <w:r w:rsidRPr="00581F77">
        <w:rPr>
          <w:rFonts w:asciiTheme="minorHAnsi" w:hAnsiTheme="minorHAnsi"/>
        </w:rPr>
        <w:t xml:space="preserve"> the end point of the journey </w:t>
      </w:r>
      <w:r w:rsidRPr="00581F77">
        <w:rPr>
          <w:rFonts w:asciiTheme="minorHAnsi" w:hAnsiTheme="minorHAnsi"/>
          <w:b/>
        </w:rPr>
        <w:t>from</w:t>
      </w:r>
      <w:r w:rsidRPr="00581F77">
        <w:rPr>
          <w:rFonts w:asciiTheme="minorHAnsi" w:hAnsiTheme="minorHAnsi"/>
        </w:rPr>
        <w:t xml:space="preserve"> the start point?</w:t>
      </w:r>
    </w:p>
    <w:p w:rsidR="00F328F8" w:rsidRPr="00581F77" w:rsidRDefault="00E134C1" w:rsidP="00E134C1">
      <w:pPr>
        <w:numPr>
          <w:ilvl w:val="0"/>
          <w:numId w:val="27"/>
        </w:numPr>
        <w:ind w:left="709" w:right="-171" w:hanging="283"/>
        <w:rPr>
          <w:rFonts w:asciiTheme="minorHAnsi" w:hAnsiTheme="minorHAnsi"/>
        </w:rPr>
      </w:pPr>
      <w:r w:rsidRPr="00581F77">
        <w:rPr>
          <w:rFonts w:asciiTheme="minorHAnsi" w:hAnsiTheme="minorHAnsi"/>
        </w:rPr>
        <w:t>What distance w</w:t>
      </w:r>
      <w:r w:rsidR="00BD5056" w:rsidRPr="00581F77">
        <w:rPr>
          <w:rFonts w:asciiTheme="minorHAnsi" w:hAnsiTheme="minorHAnsi"/>
        </w:rPr>
        <w:t xml:space="preserve">ould the pilot have flown if he had been able to travel </w:t>
      </w:r>
      <w:r w:rsidRPr="00581F77">
        <w:rPr>
          <w:rFonts w:asciiTheme="minorHAnsi" w:hAnsiTheme="minorHAnsi"/>
        </w:rPr>
        <w:t>directly?</w:t>
      </w:r>
    </w:p>
    <w:p w:rsidR="00F41E46" w:rsidRPr="00581F77" w:rsidRDefault="00F41E46" w:rsidP="00F41E46">
      <w:pPr>
        <w:rPr>
          <w:rFonts w:asciiTheme="minorHAnsi" w:hAnsiTheme="minorHAnsi"/>
        </w:rPr>
      </w:pPr>
    </w:p>
    <w:p w:rsidR="00E4646B" w:rsidRPr="00581F77" w:rsidRDefault="00F41E46" w:rsidP="00E134C1">
      <w:pPr>
        <w:numPr>
          <w:ilvl w:val="0"/>
          <w:numId w:val="28"/>
        </w:numPr>
        <w:ind w:left="426" w:hanging="426"/>
        <w:rPr>
          <w:rFonts w:asciiTheme="minorHAnsi" w:hAnsiTheme="minorHAnsi"/>
        </w:rPr>
      </w:pPr>
      <w:r w:rsidRPr="00581F77">
        <w:rPr>
          <w:rFonts w:asciiTheme="minorHAnsi" w:hAnsiTheme="minorHAnsi"/>
        </w:rPr>
        <w:t>A pilot intends to fly between airports for 600 km on a bearing of 195</w:t>
      </w:r>
      <w:r w:rsidR="00581F77" w:rsidRPr="00581F77">
        <w:rPr>
          <w:rFonts w:asciiTheme="minorHAnsi" w:hAnsiTheme="minorHAnsi"/>
        </w:rPr>
        <w:t>°</w:t>
      </w:r>
      <w:r w:rsidRPr="00581F77">
        <w:rPr>
          <w:rFonts w:asciiTheme="minorHAnsi" w:hAnsiTheme="minorHAnsi"/>
        </w:rPr>
        <w:t xml:space="preserve">.  After 500 km, air traffic </w:t>
      </w:r>
      <w:r w:rsidR="00E134C1" w:rsidRPr="00581F77">
        <w:rPr>
          <w:rFonts w:asciiTheme="minorHAnsi" w:hAnsiTheme="minorHAnsi"/>
        </w:rPr>
        <w:t>control informs</w:t>
      </w:r>
      <w:r w:rsidRPr="00581F77">
        <w:rPr>
          <w:rFonts w:asciiTheme="minorHAnsi" w:hAnsiTheme="minorHAnsi"/>
        </w:rPr>
        <w:t xml:space="preserve"> him that he is </w:t>
      </w:r>
      <w:r w:rsidR="00E134C1" w:rsidRPr="00581F77">
        <w:rPr>
          <w:rFonts w:asciiTheme="minorHAnsi" w:hAnsiTheme="minorHAnsi"/>
        </w:rPr>
        <w:t xml:space="preserve">actually </w:t>
      </w:r>
      <w:r w:rsidRPr="00581F77">
        <w:rPr>
          <w:rFonts w:asciiTheme="minorHAnsi" w:hAnsiTheme="minorHAnsi"/>
        </w:rPr>
        <w:t>180 km from the airport.</w:t>
      </w:r>
      <w:r w:rsidR="00E134C1" w:rsidRPr="00581F77">
        <w:rPr>
          <w:rFonts w:asciiTheme="minorHAnsi" w:hAnsiTheme="minorHAnsi"/>
        </w:rPr>
        <w:t xml:space="preserve"> Assuming that h</w:t>
      </w:r>
      <w:r w:rsidR="00E4646B" w:rsidRPr="00581F77">
        <w:rPr>
          <w:rFonts w:asciiTheme="minorHAnsi" w:hAnsiTheme="minorHAnsi"/>
        </w:rPr>
        <w:t>e has flown in a straight line:</w:t>
      </w:r>
    </w:p>
    <w:p w:rsidR="00E4646B" w:rsidRPr="00581F77" w:rsidRDefault="00E4646B" w:rsidP="00E4646B">
      <w:pPr>
        <w:numPr>
          <w:ilvl w:val="0"/>
          <w:numId w:val="27"/>
        </w:numPr>
        <w:ind w:left="709" w:right="-171" w:hanging="283"/>
        <w:rPr>
          <w:rFonts w:asciiTheme="minorHAnsi" w:hAnsiTheme="minorHAnsi"/>
        </w:rPr>
      </w:pPr>
      <w:r w:rsidRPr="00581F77">
        <w:rPr>
          <w:rFonts w:asciiTheme="minorHAnsi" w:hAnsiTheme="minorHAnsi"/>
        </w:rPr>
        <w:t>M</w:t>
      </w:r>
      <w:r w:rsidR="00E134C1" w:rsidRPr="00581F77">
        <w:rPr>
          <w:rFonts w:asciiTheme="minorHAnsi" w:hAnsiTheme="minorHAnsi"/>
        </w:rPr>
        <w:t>ark the aeroplane’s two possible positions on a diagram</w:t>
      </w:r>
      <w:r w:rsidR="00305F66" w:rsidRPr="00581F77">
        <w:rPr>
          <w:rFonts w:asciiTheme="minorHAnsi" w:hAnsiTheme="minorHAnsi"/>
        </w:rPr>
        <w:t>.</w:t>
      </w:r>
    </w:p>
    <w:p w:rsidR="00F41E46" w:rsidRPr="00581F77" w:rsidRDefault="00E4646B" w:rsidP="00E4646B">
      <w:pPr>
        <w:numPr>
          <w:ilvl w:val="0"/>
          <w:numId w:val="27"/>
        </w:numPr>
        <w:ind w:left="709" w:right="-171" w:hanging="283"/>
        <w:rPr>
          <w:rFonts w:asciiTheme="minorHAnsi" w:hAnsiTheme="minorHAnsi"/>
        </w:rPr>
      </w:pPr>
      <w:r w:rsidRPr="00581F77">
        <w:rPr>
          <w:rFonts w:asciiTheme="minorHAnsi" w:hAnsiTheme="minorHAnsi"/>
        </w:rPr>
        <w:t>F</w:t>
      </w:r>
      <w:r w:rsidR="00E134C1" w:rsidRPr="00581F77">
        <w:rPr>
          <w:rFonts w:asciiTheme="minorHAnsi" w:hAnsiTheme="minorHAnsi"/>
        </w:rPr>
        <w:t>ind the two possible bearings for the flight.</w:t>
      </w:r>
    </w:p>
    <w:sectPr w:rsidR="00F41E46" w:rsidRPr="00581F77" w:rsidSect="00F328F8">
      <w:type w:val="continuous"/>
      <w:pgSz w:w="11906" w:h="16838"/>
      <w:pgMar w:top="1440" w:right="1077" w:bottom="719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00B" w:rsidRDefault="00AB400B">
      <w:r>
        <w:separator/>
      </w:r>
    </w:p>
  </w:endnote>
  <w:endnote w:type="continuationSeparator" w:id="0">
    <w:p w:rsidR="00AB400B" w:rsidRDefault="00AB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46" w:rsidRDefault="00C174CA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eastAsia="en-GB"/>
      </w:rPr>
      <w:drawing>
        <wp:anchor distT="0" distB="0" distL="0" distR="0" simplePos="0" relativeHeight="251657728" behindDoc="1" locked="0" layoutInCell="1" allowOverlap="1" wp14:anchorId="0F37FF9F" wp14:editId="72563759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1E46">
      <w:rPr>
        <w:rFonts w:ascii="Century Gothic" w:hAnsi="Century Gothic"/>
        <w:color w:val="333399"/>
        <w:sz w:val="20"/>
      </w:rPr>
      <w:t>©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00B" w:rsidRDefault="00AB400B">
      <w:r>
        <w:separator/>
      </w:r>
    </w:p>
  </w:footnote>
  <w:footnote w:type="continuationSeparator" w:id="0">
    <w:p w:rsidR="00AB400B" w:rsidRDefault="00AB4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46" w:rsidRDefault="00F41E46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Airports and Hilltops</w:t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color w:val="333399"/>
        <w:sz w:val="20"/>
      </w:rPr>
      <w:t xml:space="preserve">Page </w:t>
    </w:r>
    <w:r>
      <w:rPr>
        <w:rStyle w:val="PageNumber"/>
        <w:rFonts w:ascii="Century Gothic" w:hAnsi="Century Gothic"/>
        <w:color w:val="333399"/>
        <w:sz w:val="20"/>
      </w:rPr>
      <w:fldChar w:fldCharType="begin"/>
    </w:r>
    <w:r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>
      <w:rPr>
        <w:rStyle w:val="PageNumber"/>
        <w:rFonts w:ascii="Century Gothic" w:hAnsi="Century Gothic"/>
        <w:color w:val="333399"/>
        <w:sz w:val="20"/>
      </w:rPr>
      <w:fldChar w:fldCharType="separate"/>
    </w:r>
    <w:r w:rsidR="003A7810">
      <w:rPr>
        <w:rStyle w:val="PageNumber"/>
        <w:rFonts w:ascii="Century Gothic" w:hAnsi="Century Gothic"/>
        <w:noProof/>
        <w:color w:val="333399"/>
        <w:sz w:val="20"/>
      </w:rPr>
      <w:t>1</w:t>
    </w:r>
    <w:r>
      <w:rPr>
        <w:rStyle w:val="PageNumber"/>
        <w:rFonts w:ascii="Century Gothic" w:hAnsi="Century Gothic"/>
        <w:color w:val="333399"/>
        <w:sz w:val="20"/>
      </w:rPr>
      <w:fldChar w:fldCharType="end"/>
    </w:r>
    <w:r>
      <w:rPr>
        <w:rStyle w:val="PageNumber"/>
        <w:rFonts w:ascii="Century Gothic" w:hAnsi="Century Gothic"/>
        <w:color w:val="333399"/>
        <w:sz w:val="20"/>
      </w:rPr>
      <w:t xml:space="preserve"> of 2</w:t>
    </w:r>
  </w:p>
  <w:p w:rsidR="00F41E46" w:rsidRDefault="00F41E46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514"/>
    <w:multiLevelType w:val="hybridMultilevel"/>
    <w:tmpl w:val="63B2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856F71"/>
    <w:multiLevelType w:val="singleLevel"/>
    <w:tmpl w:val="17743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D8049B"/>
    <w:multiLevelType w:val="singleLevel"/>
    <w:tmpl w:val="C3C614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5667E0A"/>
    <w:multiLevelType w:val="hybridMultilevel"/>
    <w:tmpl w:val="3724C6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07260A"/>
    <w:multiLevelType w:val="singleLevel"/>
    <w:tmpl w:val="F8FECE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AE95D8D"/>
    <w:multiLevelType w:val="hybridMultilevel"/>
    <w:tmpl w:val="7E10A8F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35B4D"/>
    <w:multiLevelType w:val="hybridMultilevel"/>
    <w:tmpl w:val="83085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8D3313"/>
    <w:multiLevelType w:val="hybridMultilevel"/>
    <w:tmpl w:val="4D62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33109"/>
    <w:multiLevelType w:val="hybridMultilevel"/>
    <w:tmpl w:val="E9CE1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001D2"/>
    <w:multiLevelType w:val="singleLevel"/>
    <w:tmpl w:val="ED2C6B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42D81B6D"/>
    <w:multiLevelType w:val="singleLevel"/>
    <w:tmpl w:val="7D4A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47DD1C00"/>
    <w:multiLevelType w:val="singleLevel"/>
    <w:tmpl w:val="B358BF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>
    <w:nsid w:val="48D551FF"/>
    <w:multiLevelType w:val="singleLevel"/>
    <w:tmpl w:val="E6469CE0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>
    <w:nsid w:val="4B7D4BF8"/>
    <w:multiLevelType w:val="hybridMultilevel"/>
    <w:tmpl w:val="591277B6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CB74F2B"/>
    <w:multiLevelType w:val="hybridMultilevel"/>
    <w:tmpl w:val="B18255D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7F3A72"/>
    <w:multiLevelType w:val="hybridMultilevel"/>
    <w:tmpl w:val="8CB6A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104F33"/>
    <w:multiLevelType w:val="singleLevel"/>
    <w:tmpl w:val="48AC5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5EF40D93"/>
    <w:multiLevelType w:val="singleLevel"/>
    <w:tmpl w:val="06DC69E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4">
    <w:nsid w:val="731D6577"/>
    <w:multiLevelType w:val="hybridMultilevel"/>
    <w:tmpl w:val="A3CEB94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5F5D21"/>
    <w:multiLevelType w:val="singleLevel"/>
    <w:tmpl w:val="2C96F89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6">
    <w:nsid w:val="767A74C0"/>
    <w:multiLevelType w:val="hybridMultilevel"/>
    <w:tmpl w:val="7E947D8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0"/>
  </w:num>
  <w:num w:numId="5">
    <w:abstractNumId w:val="27"/>
  </w:num>
  <w:num w:numId="6">
    <w:abstractNumId w:val="21"/>
  </w:num>
  <w:num w:numId="7">
    <w:abstractNumId w:val="6"/>
  </w:num>
  <w:num w:numId="8">
    <w:abstractNumId w:val="5"/>
  </w:num>
  <w:num w:numId="9">
    <w:abstractNumId w:val="14"/>
  </w:num>
  <w:num w:numId="10">
    <w:abstractNumId w:val="23"/>
  </w:num>
  <w:num w:numId="11">
    <w:abstractNumId w:val="15"/>
  </w:num>
  <w:num w:numId="12">
    <w:abstractNumId w:val="17"/>
  </w:num>
  <w:num w:numId="13">
    <w:abstractNumId w:val="25"/>
  </w:num>
  <w:num w:numId="14">
    <w:abstractNumId w:val="13"/>
  </w:num>
  <w:num w:numId="15">
    <w:abstractNumId w:val="16"/>
  </w:num>
  <w:num w:numId="16">
    <w:abstractNumId w:val="22"/>
  </w:num>
  <w:num w:numId="17">
    <w:abstractNumId w:val="4"/>
  </w:num>
  <w:num w:numId="18">
    <w:abstractNumId w:val="7"/>
  </w:num>
  <w:num w:numId="19">
    <w:abstractNumId w:val="2"/>
  </w:num>
  <w:num w:numId="20">
    <w:abstractNumId w:val="26"/>
  </w:num>
  <w:num w:numId="21">
    <w:abstractNumId w:val="18"/>
  </w:num>
  <w:num w:numId="22">
    <w:abstractNumId w:val="24"/>
  </w:num>
  <w:num w:numId="23">
    <w:abstractNumId w:val="8"/>
  </w:num>
  <w:num w:numId="24">
    <w:abstractNumId w:val="19"/>
  </w:num>
  <w:num w:numId="25">
    <w:abstractNumId w:val="11"/>
  </w:num>
  <w:num w:numId="26">
    <w:abstractNumId w:val="0"/>
  </w:num>
  <w:num w:numId="27">
    <w:abstractNumId w:val="1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A0"/>
    <w:rsid w:val="000F01FE"/>
    <w:rsid w:val="0011604C"/>
    <w:rsid w:val="00143B58"/>
    <w:rsid w:val="0016219D"/>
    <w:rsid w:val="001653AE"/>
    <w:rsid w:val="00176AEA"/>
    <w:rsid w:val="002042EA"/>
    <w:rsid w:val="0021200B"/>
    <w:rsid w:val="00236368"/>
    <w:rsid w:val="00250907"/>
    <w:rsid w:val="0028271A"/>
    <w:rsid w:val="002B685E"/>
    <w:rsid w:val="002F11CC"/>
    <w:rsid w:val="00305F66"/>
    <w:rsid w:val="003A7810"/>
    <w:rsid w:val="003C543A"/>
    <w:rsid w:val="00412C62"/>
    <w:rsid w:val="00463494"/>
    <w:rsid w:val="004C1493"/>
    <w:rsid w:val="005501DD"/>
    <w:rsid w:val="00580A13"/>
    <w:rsid w:val="00581F77"/>
    <w:rsid w:val="00594FCD"/>
    <w:rsid w:val="005F4452"/>
    <w:rsid w:val="00600FB7"/>
    <w:rsid w:val="00632C86"/>
    <w:rsid w:val="00666BD6"/>
    <w:rsid w:val="006B02B2"/>
    <w:rsid w:val="00743215"/>
    <w:rsid w:val="007F2699"/>
    <w:rsid w:val="007F754C"/>
    <w:rsid w:val="00852BD5"/>
    <w:rsid w:val="008D2904"/>
    <w:rsid w:val="00915123"/>
    <w:rsid w:val="00A0550D"/>
    <w:rsid w:val="00A21131"/>
    <w:rsid w:val="00A24634"/>
    <w:rsid w:val="00A523AD"/>
    <w:rsid w:val="00A601E5"/>
    <w:rsid w:val="00A81320"/>
    <w:rsid w:val="00AA2255"/>
    <w:rsid w:val="00AA7F9F"/>
    <w:rsid w:val="00AB400B"/>
    <w:rsid w:val="00AE1227"/>
    <w:rsid w:val="00B03E66"/>
    <w:rsid w:val="00B25224"/>
    <w:rsid w:val="00B33555"/>
    <w:rsid w:val="00B661EA"/>
    <w:rsid w:val="00B87DA0"/>
    <w:rsid w:val="00BB32DD"/>
    <w:rsid w:val="00BB610E"/>
    <w:rsid w:val="00BD5056"/>
    <w:rsid w:val="00C174CA"/>
    <w:rsid w:val="00C71F9B"/>
    <w:rsid w:val="00CA63EF"/>
    <w:rsid w:val="00D3261D"/>
    <w:rsid w:val="00D476AC"/>
    <w:rsid w:val="00D93E6B"/>
    <w:rsid w:val="00E1278C"/>
    <w:rsid w:val="00E134C1"/>
    <w:rsid w:val="00E24533"/>
    <w:rsid w:val="00E329AC"/>
    <w:rsid w:val="00E42826"/>
    <w:rsid w:val="00E4646B"/>
    <w:rsid w:val="00E51EBD"/>
    <w:rsid w:val="00E54B22"/>
    <w:rsid w:val="00E91E91"/>
    <w:rsid w:val="00EA1DD6"/>
    <w:rsid w:val="00EA6716"/>
    <w:rsid w:val="00EE2351"/>
    <w:rsid w:val="00F1464B"/>
    <w:rsid w:val="00F328F8"/>
    <w:rsid w:val="00F41E46"/>
    <w:rsid w:val="00F71E1B"/>
    <w:rsid w:val="00FA532A"/>
    <w:rsid w:val="00FB3454"/>
    <w:rsid w:val="00FC424B"/>
    <w:rsid w:val="00FD3478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1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BalloonText">
    <w:name w:val="Balloon Text"/>
    <w:basedOn w:val="Normal"/>
    <w:link w:val="BalloonTextChar"/>
    <w:rsid w:val="00F7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1E1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594FCD"/>
    <w:rPr>
      <w:color w:val="0000FF"/>
      <w:u w:val="single"/>
    </w:rPr>
  </w:style>
  <w:style w:type="character" w:styleId="FollowedHyperlink">
    <w:name w:val="FollowedHyperlink"/>
    <w:basedOn w:val="DefaultParagraphFont"/>
    <w:rsid w:val="00143B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1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BalloonText">
    <w:name w:val="Balloon Text"/>
    <w:basedOn w:val="Normal"/>
    <w:link w:val="BalloonTextChar"/>
    <w:rsid w:val="00F7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1E1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594FCD"/>
    <w:rPr>
      <w:color w:val="0000FF"/>
      <w:u w:val="single"/>
    </w:rPr>
  </w:style>
  <w:style w:type="character" w:styleId="FollowedHyperlink">
    <w:name w:val="FollowedHyperlink"/>
    <w:basedOn w:val="DefaultParagraphFont"/>
    <w:rsid w:val="00143B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maps/9SKq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1965</CharactersWithSpaces>
  <SharedDoc>false</SharedDoc>
  <HLinks>
    <vt:vector size="6" baseType="variant">
      <vt:variant>
        <vt:i4>4587540</vt:i4>
      </vt:variant>
      <vt:variant>
        <vt:i4>0</vt:i4>
      </vt:variant>
      <vt:variant>
        <vt:i4>0</vt:i4>
      </vt:variant>
      <vt:variant>
        <vt:i4>5</vt:i4>
      </vt:variant>
      <vt:variant>
        <vt:lpwstr>http://goo.gl/maps/9SKqm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4</cp:revision>
  <cp:lastPrinted>2011-11-03T13:59:00Z</cp:lastPrinted>
  <dcterms:created xsi:type="dcterms:W3CDTF">2014-06-08T09:47:00Z</dcterms:created>
  <dcterms:modified xsi:type="dcterms:W3CDTF">2014-06-08T09:55:00Z</dcterms:modified>
</cp:coreProperties>
</file>