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9" w:rsidRPr="00AF6E83" w:rsidRDefault="00A44519" w:rsidP="00BC6DB9">
      <w:pPr>
        <w:rPr>
          <w:rFonts w:asciiTheme="minorHAnsi" w:hAnsiTheme="minorHAnsi"/>
        </w:rPr>
      </w:pPr>
    </w:p>
    <w:p w:rsidR="002976E8" w:rsidRPr="00AF6E83" w:rsidRDefault="002976E8" w:rsidP="00BC6DB9">
      <w:pPr>
        <w:rPr>
          <w:rFonts w:asciiTheme="minorHAnsi" w:hAnsiTheme="minorHAnsi"/>
          <w:i/>
        </w:rPr>
      </w:pPr>
      <w:r w:rsidRPr="00AF6E83">
        <w:rPr>
          <w:rFonts w:asciiTheme="minorHAnsi" w:hAnsiTheme="minorHAnsi"/>
          <w:i/>
        </w:rPr>
        <w:t xml:space="preserve">When you are asked questions, write down the solutions in your exercise books, </w:t>
      </w:r>
      <w:r w:rsidRPr="00AF6E83">
        <w:rPr>
          <w:rFonts w:asciiTheme="minorHAnsi" w:hAnsiTheme="minorHAnsi"/>
          <w:i/>
          <w:u w:val="single"/>
        </w:rPr>
        <w:t>OR</w:t>
      </w:r>
      <w:r w:rsidRPr="00AF6E83">
        <w:rPr>
          <w:rFonts w:asciiTheme="minorHAnsi" w:hAnsiTheme="minorHAnsi"/>
          <w:i/>
        </w:rPr>
        <w:t xml:space="preserve"> in a Word document that can be printed off later.</w:t>
      </w:r>
    </w:p>
    <w:p w:rsidR="002976E8" w:rsidRPr="00AF6E83" w:rsidRDefault="002976E8" w:rsidP="00BC6DB9">
      <w:pPr>
        <w:rPr>
          <w:rFonts w:asciiTheme="minorHAnsi" w:hAnsiTheme="minorHAnsi"/>
          <w:b/>
        </w:rPr>
      </w:pPr>
    </w:p>
    <w:p w:rsidR="00A2525E" w:rsidRPr="00AF6E83" w:rsidRDefault="00D94801" w:rsidP="00BC6DB9">
      <w:pPr>
        <w:rPr>
          <w:rFonts w:asciiTheme="minorHAnsi" w:hAnsiTheme="minorHAnsi"/>
          <w:b/>
          <w:sz w:val="28"/>
        </w:rPr>
      </w:pPr>
      <w:r w:rsidRPr="00AF6E83">
        <w:rPr>
          <w:rFonts w:asciiTheme="minorHAnsi" w:hAnsiTheme="minorHAnsi"/>
          <w:b/>
          <w:sz w:val="28"/>
        </w:rPr>
        <w:t>Introduction</w:t>
      </w:r>
      <w:r w:rsidR="002976E8" w:rsidRPr="00AF6E83">
        <w:rPr>
          <w:rFonts w:asciiTheme="minorHAnsi" w:hAnsiTheme="minorHAnsi"/>
          <w:b/>
          <w:sz w:val="28"/>
        </w:rPr>
        <w:t>: Autographing transformations</w:t>
      </w:r>
    </w:p>
    <w:p w:rsidR="002976E8" w:rsidRPr="00AF6E83" w:rsidRDefault="002976E8" w:rsidP="00BC6DB9">
      <w:pPr>
        <w:rPr>
          <w:rFonts w:asciiTheme="minorHAnsi" w:hAnsiTheme="minorHAnsi"/>
          <w:b/>
        </w:rPr>
      </w:pPr>
    </w:p>
    <w:p w:rsidR="002976E8" w:rsidRPr="00AF6E83" w:rsidRDefault="002976E8" w:rsidP="00BC6DB9">
      <w:pPr>
        <w:rPr>
          <w:rFonts w:asciiTheme="minorHAnsi" w:hAnsiTheme="minorHAnsi"/>
        </w:rPr>
      </w:pPr>
      <w:r w:rsidRPr="00AF6E83">
        <w:rPr>
          <w:rFonts w:asciiTheme="minorHAnsi" w:hAnsiTheme="minorHAnsi"/>
        </w:rPr>
        <w:t>The activities here will help you understand how to use Autograph to carry out some transformations.  You need this skill for the main event later on.</w:t>
      </w:r>
    </w:p>
    <w:p w:rsidR="002976E8" w:rsidRPr="00AF6E83" w:rsidRDefault="002976E8" w:rsidP="00BC6DB9">
      <w:pPr>
        <w:rPr>
          <w:rFonts w:asciiTheme="minorHAnsi" w:hAnsiTheme="minorHAnsi"/>
        </w:rPr>
      </w:pPr>
    </w:p>
    <w:p w:rsidR="000B50E9" w:rsidRPr="00AF6E83" w:rsidRDefault="000B50E9" w:rsidP="00BC6DB9">
      <w:pPr>
        <w:spacing w:line="360" w:lineRule="auto"/>
        <w:rPr>
          <w:rFonts w:asciiTheme="minorHAnsi" w:hAnsiTheme="minorHAnsi"/>
          <w:b/>
          <w:u w:val="single"/>
        </w:rPr>
      </w:pPr>
      <w:r w:rsidRPr="00AF6E83">
        <w:rPr>
          <w:rFonts w:asciiTheme="minorHAnsi" w:hAnsiTheme="minorHAnsi"/>
          <w:b/>
          <w:u w:val="single"/>
        </w:rPr>
        <w:t>Reflection</w:t>
      </w:r>
    </w:p>
    <w:p w:rsidR="00A44519" w:rsidRPr="00AF6E83" w:rsidRDefault="007461D2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Open your Autograph template.</w:t>
      </w:r>
    </w:p>
    <w:p w:rsidR="007461D2" w:rsidRPr="00AF6E83" w:rsidRDefault="00A45034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7BED85E8" wp14:editId="623710D6">
            <wp:simplePos x="0" y="0"/>
            <wp:positionH relativeFrom="column">
              <wp:posOffset>3985260</wp:posOffset>
            </wp:positionH>
            <wp:positionV relativeFrom="paragraph">
              <wp:posOffset>148590</wp:posOffset>
            </wp:positionV>
            <wp:extent cx="2200275" cy="1761490"/>
            <wp:effectExtent l="0" t="0" r="9525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1D2" w:rsidRPr="00AF6E83">
        <w:rPr>
          <w:rFonts w:asciiTheme="minorHAnsi" w:hAnsiTheme="minorHAnsi"/>
        </w:rPr>
        <w:t xml:space="preserve">Select the ‘point mode’ </w:t>
      </w:r>
      <w:r w:rsidRPr="00AF6E83">
        <w:rPr>
          <w:rFonts w:asciiTheme="minorHAnsi" w:hAnsiTheme="minorHAnsi"/>
          <w:noProof/>
          <w:lang w:eastAsia="en-GB"/>
        </w:rPr>
        <w:drawing>
          <wp:inline distT="0" distB="0" distL="0" distR="0" wp14:anchorId="758DCFCF" wp14:editId="5C6A31E2">
            <wp:extent cx="219075" cy="219075"/>
            <wp:effectExtent l="0" t="0" r="9525" b="9525"/>
            <wp:docPr id="11" name="Picture 1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E9" w:rsidRPr="00AF6E83">
        <w:rPr>
          <w:rFonts w:asciiTheme="minorHAnsi" w:hAnsiTheme="minorHAnsi"/>
        </w:rPr>
        <w:t xml:space="preserve"> from the left-hand menu</w:t>
      </w:r>
      <w:r w:rsidR="007461D2" w:rsidRPr="00AF6E83">
        <w:rPr>
          <w:rFonts w:asciiTheme="minorHAnsi" w:hAnsiTheme="minorHAnsi"/>
        </w:rPr>
        <w:t xml:space="preserve">.  </w:t>
      </w:r>
      <w:r w:rsidR="000B50E9" w:rsidRPr="00AF6E83">
        <w:rPr>
          <w:rFonts w:asciiTheme="minorHAnsi" w:hAnsiTheme="minorHAnsi"/>
        </w:rPr>
        <w:t>You can now left-</w:t>
      </w:r>
      <w:r w:rsidR="007461D2" w:rsidRPr="00AF6E83">
        <w:rPr>
          <w:rFonts w:asciiTheme="minorHAnsi" w:hAnsiTheme="minorHAnsi"/>
        </w:rPr>
        <w:t>click to plot a point on the grid.</w:t>
      </w:r>
    </w:p>
    <w:p w:rsidR="007461D2" w:rsidRPr="00AF6E83" w:rsidRDefault="007461D2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Plot </w:t>
      </w:r>
      <w:r w:rsidR="000B50E9" w:rsidRPr="00AF6E83">
        <w:rPr>
          <w:rFonts w:asciiTheme="minorHAnsi" w:hAnsiTheme="minorHAnsi"/>
        </w:rPr>
        <w:t xml:space="preserve">three </w:t>
      </w:r>
      <w:r w:rsidRPr="00AF6E83">
        <w:rPr>
          <w:rFonts w:asciiTheme="minorHAnsi" w:hAnsiTheme="minorHAnsi"/>
        </w:rPr>
        <w:t>points at (1,2), (4,2) and (1,6)</w:t>
      </w:r>
    </w:p>
    <w:p w:rsidR="000B50E9" w:rsidRPr="00AF6E83" w:rsidRDefault="000B50E9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Now </w:t>
      </w:r>
      <w:r w:rsidR="001911EB" w:rsidRPr="00AF6E83">
        <w:rPr>
          <w:rFonts w:asciiTheme="minorHAnsi" w:hAnsiTheme="minorHAnsi"/>
        </w:rPr>
        <w:t>choose ‘select</w:t>
      </w:r>
      <w:r w:rsidRPr="00AF6E83">
        <w:rPr>
          <w:rFonts w:asciiTheme="minorHAnsi" w:hAnsiTheme="minorHAnsi"/>
        </w:rPr>
        <w:t xml:space="preserve"> </w:t>
      </w:r>
      <w:proofErr w:type="gramStart"/>
      <w:r w:rsidRPr="00AF6E83">
        <w:rPr>
          <w:rFonts w:asciiTheme="minorHAnsi" w:hAnsiTheme="minorHAnsi"/>
        </w:rPr>
        <w:t xml:space="preserve">mode’ </w:t>
      </w:r>
      <w:proofErr w:type="gramEnd"/>
      <w:r w:rsidR="00A45034" w:rsidRPr="00AF6E83">
        <w:rPr>
          <w:rFonts w:asciiTheme="minorHAnsi" w:hAnsiTheme="minorHAnsi"/>
          <w:noProof/>
          <w:lang w:eastAsia="en-GB"/>
        </w:rPr>
        <w:drawing>
          <wp:inline distT="0" distB="0" distL="0" distR="0" wp14:anchorId="71088457" wp14:editId="6EC9E441">
            <wp:extent cx="219075" cy="228600"/>
            <wp:effectExtent l="0" t="0" r="9525" b="0"/>
            <wp:docPr id="2" name="Picture 2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 xml:space="preserve">.  Hold down ‘Shift’, and click </w:t>
      </w:r>
      <w:proofErr w:type="gramStart"/>
      <w:r w:rsidRPr="00AF6E83">
        <w:rPr>
          <w:rFonts w:asciiTheme="minorHAnsi" w:hAnsiTheme="minorHAnsi"/>
        </w:rPr>
        <w:t>on</w:t>
      </w:r>
      <w:proofErr w:type="gramEnd"/>
      <w:r w:rsidRPr="00AF6E83">
        <w:rPr>
          <w:rFonts w:asciiTheme="minorHAnsi" w:hAnsiTheme="minorHAnsi"/>
        </w:rPr>
        <w:t xml:space="preserve"> all three points to select them.</w:t>
      </w:r>
    </w:p>
    <w:p w:rsidR="000B50E9" w:rsidRPr="00AF6E83" w:rsidRDefault="000B50E9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Right-click, and choose ‘Group to Shape’ from the menu.  This will draw a triangle.</w:t>
      </w:r>
    </w:p>
    <w:p w:rsidR="00127DBF" w:rsidRPr="00AF6E83" w:rsidRDefault="00127DBF" w:rsidP="00BC6DB9">
      <w:pPr>
        <w:spacing w:line="360" w:lineRule="auto"/>
        <w:rPr>
          <w:rFonts w:asciiTheme="minorHAnsi" w:hAnsiTheme="minorHAnsi"/>
        </w:rPr>
      </w:pPr>
    </w:p>
    <w:p w:rsidR="000B50E9" w:rsidRPr="00AF6E83" w:rsidRDefault="00AF6E83" w:rsidP="00BC6DB9">
      <w:pPr>
        <w:spacing w:line="360" w:lineRule="auto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31EDBA1C" wp14:editId="08099CBE">
            <wp:simplePos x="0" y="0"/>
            <wp:positionH relativeFrom="column">
              <wp:posOffset>-24765</wp:posOffset>
            </wp:positionH>
            <wp:positionV relativeFrom="paragraph">
              <wp:posOffset>151765</wp:posOffset>
            </wp:positionV>
            <wp:extent cx="2943225" cy="1676400"/>
            <wp:effectExtent l="0" t="0" r="952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E9" w:rsidRPr="00AF6E83" w:rsidRDefault="000B50E9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Now plot your mirror line.  Press ‘Return’ to access the ‘Add </w:t>
      </w:r>
      <w:proofErr w:type="gramStart"/>
      <w:r w:rsidRPr="00AF6E83">
        <w:rPr>
          <w:rFonts w:asciiTheme="minorHAnsi" w:hAnsiTheme="minorHAnsi"/>
        </w:rPr>
        <w:t>Equation’  menu</w:t>
      </w:r>
      <w:proofErr w:type="gramEnd"/>
      <w:r w:rsidRPr="00AF6E83">
        <w:rPr>
          <w:rFonts w:asciiTheme="minorHAnsi" w:hAnsiTheme="minorHAnsi"/>
        </w:rPr>
        <w:t>.  Type ‘x=-1’ into the space.  Click OK to plot the line.</w:t>
      </w:r>
    </w:p>
    <w:p w:rsidR="00BC6DB9" w:rsidRPr="00AF6E83" w:rsidRDefault="000B50E9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Using ‘select mode’ (and holding down ‘Shift’) select both the triangle and the line.</w:t>
      </w:r>
    </w:p>
    <w:p w:rsidR="00127DBF" w:rsidRDefault="00127DBF" w:rsidP="00BC6DB9">
      <w:pPr>
        <w:spacing w:after="120" w:line="276" w:lineRule="auto"/>
        <w:rPr>
          <w:rFonts w:asciiTheme="minorHAnsi" w:hAnsiTheme="minorHAnsi"/>
        </w:rPr>
      </w:pPr>
      <w:bookmarkStart w:id="0" w:name="_GoBack"/>
      <w:bookmarkEnd w:id="0"/>
    </w:p>
    <w:p w:rsidR="00AF6E83" w:rsidRDefault="00AF6E83" w:rsidP="00BC6DB9">
      <w:pPr>
        <w:spacing w:after="120" w:line="276" w:lineRule="auto"/>
        <w:rPr>
          <w:rFonts w:asciiTheme="minorHAnsi" w:hAnsiTheme="minorHAnsi"/>
        </w:rPr>
      </w:pPr>
    </w:p>
    <w:p w:rsidR="00AF6E83" w:rsidRPr="00AF6E83" w:rsidRDefault="00AF6E83" w:rsidP="00BC6DB9">
      <w:pPr>
        <w:spacing w:after="120" w:line="276" w:lineRule="auto"/>
        <w:rPr>
          <w:rFonts w:asciiTheme="minorHAnsi" w:hAnsiTheme="minorHAnsi"/>
        </w:rPr>
      </w:pPr>
    </w:p>
    <w:p w:rsidR="00BC6DB9" w:rsidRPr="00AF6E83" w:rsidRDefault="00AF6E83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95AD343" wp14:editId="2C679CF0">
            <wp:simplePos x="0" y="0"/>
            <wp:positionH relativeFrom="column">
              <wp:posOffset>4552315</wp:posOffset>
            </wp:positionH>
            <wp:positionV relativeFrom="paragraph">
              <wp:posOffset>58420</wp:posOffset>
            </wp:positionV>
            <wp:extent cx="1628775" cy="1945005"/>
            <wp:effectExtent l="0" t="0" r="9525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B9" w:rsidRPr="00AF6E83">
        <w:rPr>
          <w:rFonts w:asciiTheme="minorHAnsi" w:hAnsiTheme="minorHAnsi"/>
        </w:rPr>
        <w:t xml:space="preserve">Right-click, and choose ‘Reflection’.  Autograph will reflect your triangle in the mirror line.  </w:t>
      </w:r>
      <w:r w:rsidR="00BC6DB9" w:rsidRPr="00AF6E83">
        <w:rPr>
          <w:rFonts w:asciiTheme="minorHAnsi" w:hAnsiTheme="minorHAnsi"/>
          <w:b/>
        </w:rPr>
        <w:t>Write down the coordinates of the vertices of the image.</w:t>
      </w:r>
    </w:p>
    <w:p w:rsidR="00BC6DB9" w:rsidRPr="00AF6E83" w:rsidRDefault="00BC6DB9" w:rsidP="00BC6DB9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u w:val="single"/>
        </w:rPr>
        <w:t>Experiment 1</w:t>
      </w:r>
      <w:r w:rsidRPr="00AF6E83">
        <w:rPr>
          <w:rFonts w:asciiTheme="minorHAnsi" w:hAnsiTheme="minorHAnsi"/>
        </w:rPr>
        <w:t>: Click and drag any vertex of the object triangle.  Observe the impact on the image.</w:t>
      </w:r>
    </w:p>
    <w:p w:rsidR="00BC776B" w:rsidRPr="00AF6E83" w:rsidRDefault="00BC6DB9" w:rsidP="00BC776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u w:val="single"/>
        </w:rPr>
        <w:t>Experiment 2</w:t>
      </w:r>
      <w:r w:rsidRPr="00AF6E83">
        <w:rPr>
          <w:rFonts w:asciiTheme="minorHAnsi" w:hAnsiTheme="minorHAnsi"/>
        </w:rPr>
        <w:t>: Try varying the equation of the mirror line.</w:t>
      </w:r>
    </w:p>
    <w:p w:rsidR="00BC6DB9" w:rsidRPr="00AF6E83" w:rsidRDefault="00BC776B" w:rsidP="00BC776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Choose ‘Page &gt; Copy Page’.  Paste this in to a Word document (but don’t print till the end of the lesson!)</w:t>
      </w:r>
    </w:p>
    <w:p w:rsidR="00C94EAF" w:rsidRDefault="00C94EAF" w:rsidP="00BC776B">
      <w:pPr>
        <w:spacing w:line="360" w:lineRule="auto"/>
        <w:rPr>
          <w:rFonts w:asciiTheme="minorHAnsi" w:hAnsiTheme="minorHAnsi"/>
          <w:b/>
          <w:u w:val="single"/>
        </w:rPr>
      </w:pPr>
    </w:p>
    <w:p w:rsidR="00BC776B" w:rsidRPr="00AF6E83" w:rsidRDefault="00A45034" w:rsidP="00BC776B">
      <w:pPr>
        <w:spacing w:line="360" w:lineRule="auto"/>
        <w:rPr>
          <w:rFonts w:asciiTheme="minorHAnsi" w:hAnsiTheme="minorHAnsi"/>
          <w:b/>
          <w:u w:val="single"/>
        </w:rPr>
      </w:pPr>
      <w:r w:rsidRPr="00AF6E83"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6CE9139" wp14:editId="6DA63DC1">
            <wp:simplePos x="0" y="0"/>
            <wp:positionH relativeFrom="column">
              <wp:posOffset>4204335</wp:posOffset>
            </wp:positionH>
            <wp:positionV relativeFrom="paragraph">
              <wp:posOffset>178435</wp:posOffset>
            </wp:positionV>
            <wp:extent cx="2085340" cy="1752600"/>
            <wp:effectExtent l="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76B" w:rsidRPr="00AF6E83">
        <w:rPr>
          <w:rFonts w:asciiTheme="minorHAnsi" w:hAnsiTheme="minorHAnsi"/>
          <w:b/>
          <w:u w:val="single"/>
        </w:rPr>
        <w:t>Rotation</w:t>
      </w:r>
    </w:p>
    <w:p w:rsidR="00BC776B" w:rsidRPr="00AF6E83" w:rsidRDefault="00BC776B" w:rsidP="00D2525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Open another Autograph template.</w:t>
      </w:r>
    </w:p>
    <w:p w:rsidR="001911EB" w:rsidRPr="00AF6E83" w:rsidRDefault="001911EB" w:rsidP="00BC776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Make sure that degrees mode </w:t>
      </w:r>
      <w:r w:rsidR="00A45034" w:rsidRPr="00AF6E83">
        <w:rPr>
          <w:rFonts w:asciiTheme="minorHAnsi" w:hAnsiTheme="minorHAnsi" w:cs="Arial"/>
          <w:b/>
          <w:noProof/>
          <w:sz w:val="18"/>
          <w:szCs w:val="18"/>
          <w:lang w:eastAsia="en-GB"/>
        </w:rPr>
        <w:drawing>
          <wp:inline distT="0" distB="0" distL="0" distR="0" wp14:anchorId="1D9C043C" wp14:editId="055B33AA">
            <wp:extent cx="228600" cy="228600"/>
            <wp:effectExtent l="0" t="0" r="0" b="0"/>
            <wp:docPr id="3" name="Picture 3" descr="angle-degrees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-degrees 24 h 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 xml:space="preserve"> is selected on the top menu </w:t>
      </w:r>
    </w:p>
    <w:p w:rsidR="00BC776B" w:rsidRPr="00AF6E83" w:rsidRDefault="004000CF" w:rsidP="00BC776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Draw a triangle exactly as before.</w:t>
      </w:r>
    </w:p>
    <w:p w:rsidR="004000CF" w:rsidRPr="00AF6E83" w:rsidRDefault="004000CF" w:rsidP="00BC776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Use </w:t>
      </w:r>
      <w:r w:rsidR="001911EB" w:rsidRPr="00AF6E83">
        <w:rPr>
          <w:rFonts w:asciiTheme="minorHAnsi" w:hAnsiTheme="minorHAnsi"/>
        </w:rPr>
        <w:t>‘</w:t>
      </w:r>
      <w:r w:rsidRPr="00AF6E83">
        <w:rPr>
          <w:rFonts w:asciiTheme="minorHAnsi" w:hAnsiTheme="minorHAnsi"/>
        </w:rPr>
        <w:t>point mode</w:t>
      </w:r>
      <w:r w:rsidR="001911EB" w:rsidRPr="00AF6E83">
        <w:rPr>
          <w:rFonts w:asciiTheme="minorHAnsi" w:hAnsiTheme="minorHAnsi"/>
        </w:rPr>
        <w:t>’</w:t>
      </w:r>
      <w:r w:rsidRPr="00AF6E83">
        <w:rPr>
          <w:rFonts w:asciiTheme="minorHAnsi" w:hAnsiTheme="minorHAnsi"/>
        </w:rPr>
        <w:t xml:space="preserve"> to plot a point at (-1,1)</w:t>
      </w:r>
    </w:p>
    <w:p w:rsidR="001911EB" w:rsidRPr="00AF6E83" w:rsidRDefault="004000CF" w:rsidP="001911E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You are now going to rotate this triangle</w:t>
      </w:r>
      <w:r w:rsidR="001911EB" w:rsidRPr="00AF6E83">
        <w:rPr>
          <w:rFonts w:asciiTheme="minorHAnsi" w:hAnsiTheme="minorHAnsi"/>
        </w:rPr>
        <w:t xml:space="preserve"> 90° anticlockwise about the point (-1</w:t>
      </w:r>
      <w:proofErr w:type="gramStart"/>
      <w:r w:rsidR="001911EB" w:rsidRPr="00AF6E83">
        <w:rPr>
          <w:rFonts w:asciiTheme="minorHAnsi" w:hAnsiTheme="minorHAnsi"/>
        </w:rPr>
        <w:t>,1</w:t>
      </w:r>
      <w:proofErr w:type="gramEnd"/>
      <w:r w:rsidR="001911EB" w:rsidRPr="00AF6E83">
        <w:rPr>
          <w:rFonts w:asciiTheme="minorHAnsi" w:hAnsiTheme="minorHAnsi"/>
        </w:rPr>
        <w:t>).  Select the triangle and the point.  Right-click and choose ‘Rotation.</w:t>
      </w:r>
    </w:p>
    <w:p w:rsidR="001911EB" w:rsidRPr="00AF6E83" w:rsidRDefault="00A45034" w:rsidP="001911E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D9A746" wp14:editId="36F2E9D8">
            <wp:simplePos x="0" y="0"/>
            <wp:positionH relativeFrom="column">
              <wp:posOffset>51435</wp:posOffset>
            </wp:positionH>
            <wp:positionV relativeFrom="paragraph">
              <wp:posOffset>20320</wp:posOffset>
            </wp:positionV>
            <wp:extent cx="1600200" cy="1304925"/>
            <wp:effectExtent l="0" t="0" r="0" b="9525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EB" w:rsidRPr="00AF6E83">
        <w:rPr>
          <w:rFonts w:asciiTheme="minorHAnsi" w:hAnsiTheme="minorHAnsi"/>
        </w:rPr>
        <w:t xml:space="preserve">Autograph always rotates anticlockwise.  Check that 90° is entered as the angle.  You might prefer to deselect ‘show construction lines’.  Click OK.  </w:t>
      </w:r>
      <w:r w:rsidR="001911EB" w:rsidRPr="00AF6E83">
        <w:rPr>
          <w:rFonts w:asciiTheme="minorHAnsi" w:hAnsiTheme="minorHAnsi"/>
          <w:b/>
        </w:rPr>
        <w:t>Write down the coordinates of the vertices of the image.</w:t>
      </w:r>
    </w:p>
    <w:p w:rsidR="001911EB" w:rsidRPr="00AF6E83" w:rsidRDefault="001911EB" w:rsidP="001911E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b/>
        </w:rPr>
        <w:t>How would you instruct Autograph to carry out a 90° clockwise rotation?</w:t>
      </w:r>
    </w:p>
    <w:p w:rsidR="001911EB" w:rsidRPr="00AF6E83" w:rsidRDefault="001911EB" w:rsidP="001911EB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u w:val="single"/>
        </w:rPr>
        <w:t>Experiment 1</w:t>
      </w:r>
      <w:r w:rsidRPr="00AF6E83">
        <w:rPr>
          <w:rFonts w:asciiTheme="minorHAnsi" w:hAnsiTheme="minorHAnsi"/>
        </w:rPr>
        <w:t>: Click and drag any vertex of the object triangle.  Observe the impact on the image.</w:t>
      </w:r>
    </w:p>
    <w:p w:rsidR="00C94EAF" w:rsidRPr="00AF6E83" w:rsidRDefault="00A45034" w:rsidP="00C94EAF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01CCE7" wp14:editId="001E6DB3">
            <wp:simplePos x="0" y="0"/>
            <wp:positionH relativeFrom="column">
              <wp:posOffset>3249295</wp:posOffset>
            </wp:positionH>
            <wp:positionV relativeFrom="paragraph">
              <wp:posOffset>330835</wp:posOffset>
            </wp:positionV>
            <wp:extent cx="2915285" cy="726440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EB" w:rsidRPr="00AF6E83">
        <w:rPr>
          <w:rFonts w:asciiTheme="minorHAnsi" w:hAnsiTheme="minorHAnsi"/>
          <w:u w:val="single"/>
        </w:rPr>
        <w:t>Experiment 2</w:t>
      </w:r>
      <w:r w:rsidR="001911EB" w:rsidRPr="00AF6E83">
        <w:rPr>
          <w:rFonts w:asciiTheme="minorHAnsi" w:hAnsiTheme="minorHAnsi"/>
        </w:rPr>
        <w:t xml:space="preserve">: </w:t>
      </w:r>
      <w:r w:rsidR="00C94EAF" w:rsidRPr="00AF6E83">
        <w:rPr>
          <w:rFonts w:asciiTheme="minorHAnsi" w:hAnsiTheme="minorHAnsi"/>
        </w:rPr>
        <w:t xml:space="preserve">Select the image.  Now select the animate option </w:t>
      </w:r>
      <w:r w:rsidRPr="00AF6E83">
        <w:rPr>
          <w:rFonts w:asciiTheme="minorHAnsi" w:hAnsiTheme="minorHAnsi" w:cs="Arial"/>
          <w:noProof/>
          <w:sz w:val="18"/>
          <w:szCs w:val="18"/>
          <w:lang w:eastAsia="en-GB"/>
        </w:rPr>
        <w:drawing>
          <wp:inline distT="0" distB="0" distL="0" distR="0" wp14:anchorId="2A630CD9" wp14:editId="34F0A9BD">
            <wp:extent cx="228600" cy="228600"/>
            <wp:effectExtent l="0" t="0" r="0" b="0"/>
            <wp:docPr id="4" name="Picture 4" descr="animat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 24 h 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EAF" w:rsidRPr="00AF6E83">
        <w:rPr>
          <w:rFonts w:asciiTheme="minorHAnsi" w:hAnsiTheme="minorHAnsi"/>
        </w:rPr>
        <w:t>from the top menu.  Vary the angle of rotation and observe the impact.</w:t>
      </w:r>
    </w:p>
    <w:p w:rsidR="00BC776B" w:rsidRPr="00AF6E83" w:rsidRDefault="00C94EAF" w:rsidP="00C94EAF">
      <w:pPr>
        <w:numPr>
          <w:ilvl w:val="0"/>
          <w:numId w:val="14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Paste an example of a rotation</w:t>
      </w:r>
      <w:r w:rsidR="00D94801" w:rsidRPr="00AF6E83">
        <w:rPr>
          <w:rFonts w:asciiTheme="minorHAnsi" w:hAnsiTheme="minorHAnsi"/>
        </w:rPr>
        <w:t xml:space="preserve"> in to your</w:t>
      </w:r>
      <w:r w:rsidRPr="00AF6E83">
        <w:rPr>
          <w:rFonts w:asciiTheme="minorHAnsi" w:hAnsiTheme="minorHAnsi"/>
        </w:rPr>
        <w:t xml:space="preserve"> Word document</w:t>
      </w:r>
      <w:r w:rsidRPr="00AF6E83">
        <w:rPr>
          <w:rFonts w:asciiTheme="minorHAnsi" w:hAnsiTheme="minorHAnsi"/>
          <w:noProof/>
          <w:lang w:eastAsia="en-GB"/>
        </w:rPr>
        <w:t xml:space="preserve"> </w:t>
      </w:r>
    </w:p>
    <w:p w:rsidR="001911EB" w:rsidRPr="00AF6E83" w:rsidRDefault="00A45034" w:rsidP="001911EB">
      <w:pPr>
        <w:spacing w:after="120" w:line="276" w:lineRule="auto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AC95C6" wp14:editId="6AFA85CC">
            <wp:simplePos x="0" y="0"/>
            <wp:positionH relativeFrom="column">
              <wp:posOffset>3802380</wp:posOffset>
            </wp:positionH>
            <wp:positionV relativeFrom="paragraph">
              <wp:posOffset>269240</wp:posOffset>
            </wp:positionV>
            <wp:extent cx="2209800" cy="1514475"/>
            <wp:effectExtent l="0" t="0" r="0" b="9525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5B" w:rsidRPr="00AF6E83" w:rsidRDefault="00D2525B" w:rsidP="00D2525B">
      <w:pPr>
        <w:spacing w:line="360" w:lineRule="auto"/>
        <w:rPr>
          <w:rFonts w:asciiTheme="minorHAnsi" w:hAnsiTheme="minorHAnsi"/>
          <w:b/>
          <w:u w:val="single"/>
        </w:rPr>
      </w:pPr>
      <w:r w:rsidRPr="00AF6E83">
        <w:rPr>
          <w:rFonts w:asciiTheme="minorHAnsi" w:hAnsiTheme="minorHAnsi"/>
          <w:b/>
          <w:u w:val="single"/>
        </w:rPr>
        <w:t>Enlargement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Open another Autograph template.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This time, choose to pre-select a shape from the top </w:t>
      </w:r>
      <w:proofErr w:type="gramStart"/>
      <w:r w:rsidRPr="00AF6E83">
        <w:rPr>
          <w:rFonts w:asciiTheme="minorHAnsi" w:hAnsiTheme="minorHAnsi"/>
        </w:rPr>
        <w:t xml:space="preserve">menu </w:t>
      </w:r>
      <w:proofErr w:type="gramEnd"/>
      <w:r w:rsidR="00A45034" w:rsidRPr="00AF6E83">
        <w:rPr>
          <w:rFonts w:asciiTheme="minorHAnsi" w:hAnsiTheme="minorHAnsi" w:cs="Arial"/>
          <w:noProof/>
          <w:sz w:val="18"/>
          <w:szCs w:val="18"/>
          <w:lang w:eastAsia="en-GB"/>
        </w:rPr>
        <w:drawing>
          <wp:inline distT="0" distB="0" distL="0" distR="0" wp14:anchorId="27EBDE25" wp14:editId="1EB5EECF">
            <wp:extent cx="219075" cy="219075"/>
            <wp:effectExtent l="0" t="0" r="9525" b="9525"/>
            <wp:docPr id="5" name="Picture 5" descr="add-shap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-shape 24 h 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>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Choose the flag (first option) and click OK</w:t>
      </w:r>
    </w:p>
    <w:p w:rsidR="00D2525B" w:rsidRPr="00AF6E83" w:rsidRDefault="00A45034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974BF9" wp14:editId="7B4A61F3">
            <wp:simplePos x="0" y="0"/>
            <wp:positionH relativeFrom="column">
              <wp:posOffset>4202430</wp:posOffset>
            </wp:positionH>
            <wp:positionV relativeFrom="paragraph">
              <wp:posOffset>172720</wp:posOffset>
            </wp:positionV>
            <wp:extent cx="1809750" cy="1314450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25B" w:rsidRPr="00AF6E83">
        <w:rPr>
          <w:rFonts w:asciiTheme="minorHAnsi" w:hAnsiTheme="minorHAnsi"/>
        </w:rPr>
        <w:t>Mark a point at (-1</w:t>
      </w:r>
      <w:proofErr w:type="gramStart"/>
      <w:r w:rsidR="00D2525B" w:rsidRPr="00AF6E83">
        <w:rPr>
          <w:rFonts w:asciiTheme="minorHAnsi" w:hAnsiTheme="minorHAnsi"/>
        </w:rPr>
        <w:t>,2</w:t>
      </w:r>
      <w:proofErr w:type="gramEnd"/>
      <w:r w:rsidR="00D2525B" w:rsidRPr="00AF6E83">
        <w:rPr>
          <w:rFonts w:asciiTheme="minorHAnsi" w:hAnsiTheme="minorHAnsi"/>
        </w:rPr>
        <w:t>).  This will be your centre of enlargement.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Select the point and the flag.  Right-click and choose ‘Enlargement’.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Keep the scale factor as 2, and leave in the construction lines.  Click OK.  </w:t>
      </w:r>
      <w:r w:rsidRPr="00AF6E83">
        <w:rPr>
          <w:rFonts w:asciiTheme="minorHAnsi" w:hAnsiTheme="minorHAnsi"/>
          <w:b/>
        </w:rPr>
        <w:t>Write down the coordinates of the vertices of the image.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u w:val="single"/>
        </w:rPr>
        <w:t>Experiment 1</w:t>
      </w:r>
      <w:r w:rsidRPr="00AF6E83">
        <w:rPr>
          <w:rFonts w:asciiTheme="minorHAnsi" w:hAnsiTheme="minorHAnsi"/>
        </w:rPr>
        <w:t>: Click and drag the centre of enlargement.  Observe the impact on the image.</w:t>
      </w:r>
    </w:p>
    <w:p w:rsidR="00D2525B" w:rsidRPr="00AF6E83" w:rsidRDefault="00D2525B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u w:val="single"/>
        </w:rPr>
        <w:lastRenderedPageBreak/>
        <w:t>Experiment 2</w:t>
      </w:r>
      <w:r w:rsidRPr="00AF6E83">
        <w:rPr>
          <w:rFonts w:asciiTheme="minorHAnsi" w:hAnsiTheme="minorHAnsi"/>
        </w:rPr>
        <w:t xml:space="preserve">: Select the image.  Now select the animate option </w:t>
      </w:r>
      <w:r w:rsidR="00A45034" w:rsidRPr="00AF6E83">
        <w:rPr>
          <w:rFonts w:asciiTheme="minorHAnsi" w:hAnsiTheme="minorHAnsi" w:cs="Arial"/>
          <w:noProof/>
          <w:sz w:val="18"/>
          <w:szCs w:val="18"/>
          <w:lang w:eastAsia="en-GB"/>
        </w:rPr>
        <w:drawing>
          <wp:inline distT="0" distB="0" distL="0" distR="0" wp14:anchorId="6F9CA6F4" wp14:editId="67BDCC42">
            <wp:extent cx="228600" cy="228600"/>
            <wp:effectExtent l="0" t="0" r="0" b="0"/>
            <wp:docPr id="6" name="Picture 6" descr="animat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te 24 h 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>from the top menu.  Vary the scale factor and observe the impact (KEEP THE SCALE FACTOR GREATER THAN 1!)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Paste an example of an enlargement in to your Word document</w:t>
      </w:r>
      <w:r w:rsidRPr="00AF6E83">
        <w:rPr>
          <w:rFonts w:asciiTheme="minorHAnsi" w:hAnsiTheme="minorHAnsi"/>
          <w:noProof/>
          <w:lang w:eastAsia="en-GB"/>
        </w:rPr>
        <w:t xml:space="preserve"> </w:t>
      </w:r>
    </w:p>
    <w:p w:rsidR="00D2525B" w:rsidRPr="00AF6E83" w:rsidRDefault="00D2525B" w:rsidP="00D94801">
      <w:pPr>
        <w:spacing w:after="120" w:line="276" w:lineRule="auto"/>
        <w:rPr>
          <w:rFonts w:asciiTheme="minorHAnsi" w:hAnsiTheme="minorHAnsi"/>
        </w:rPr>
      </w:pPr>
    </w:p>
    <w:p w:rsidR="00D94801" w:rsidRPr="00AF6E83" w:rsidRDefault="00D94801" w:rsidP="00D94801">
      <w:pPr>
        <w:spacing w:after="120" w:line="276" w:lineRule="auto"/>
        <w:rPr>
          <w:rFonts w:asciiTheme="minorHAnsi" w:hAnsiTheme="minorHAnsi"/>
          <w:b/>
          <w:sz w:val="28"/>
        </w:rPr>
      </w:pPr>
      <w:r w:rsidRPr="00AF6E83">
        <w:rPr>
          <w:rFonts w:asciiTheme="minorHAnsi" w:hAnsiTheme="minorHAnsi"/>
          <w:b/>
          <w:sz w:val="28"/>
        </w:rPr>
        <w:t>The Main Event I: Reflecting and Rotating</w:t>
      </w:r>
    </w:p>
    <w:p w:rsidR="00D2525B" w:rsidRPr="00AF6E83" w:rsidRDefault="00D2525B" w:rsidP="00D2525B">
      <w:pPr>
        <w:spacing w:line="276" w:lineRule="auto"/>
        <w:rPr>
          <w:rFonts w:asciiTheme="minorHAnsi" w:hAnsiTheme="minorHAnsi"/>
        </w:rPr>
      </w:pP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Construct a triangle (A) with coordinates A (1</w:t>
      </w:r>
      <w:proofErr w:type="gramStart"/>
      <w:r w:rsidRPr="00AF6E83">
        <w:rPr>
          <w:rFonts w:asciiTheme="minorHAnsi" w:hAnsiTheme="minorHAnsi"/>
        </w:rPr>
        <w:t>,1</w:t>
      </w:r>
      <w:proofErr w:type="gramEnd"/>
      <w:r w:rsidRPr="00AF6E83">
        <w:rPr>
          <w:rFonts w:asciiTheme="minorHAnsi" w:hAnsiTheme="minorHAnsi"/>
        </w:rPr>
        <w:t>), B (2,1) and C (2,3).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Reflect this triangle in the line x = 4.  Call this triangle B.  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Now reflect triangle B in the line y = x.  Call this triangle C.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  <w:b/>
        </w:rPr>
        <w:t>Write down the coordinates of triangle C</w:t>
      </w:r>
      <w:r w:rsidRPr="00AF6E83">
        <w:rPr>
          <w:rFonts w:asciiTheme="minorHAnsi" w:hAnsiTheme="minorHAnsi"/>
        </w:rPr>
        <w:t>.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Now return to the original triangle (A).  Your challenge is to rotate this triangle </w:t>
      </w:r>
      <w:r w:rsidR="00D101AB" w:rsidRPr="00AF6E83">
        <w:rPr>
          <w:rFonts w:asciiTheme="minorHAnsi" w:hAnsiTheme="minorHAnsi"/>
        </w:rPr>
        <w:t xml:space="preserve">so that it is moved onto triangle C.  </w:t>
      </w:r>
      <w:r w:rsidR="00D101AB" w:rsidRPr="00AF6E83">
        <w:rPr>
          <w:rFonts w:asciiTheme="minorHAnsi" w:hAnsiTheme="minorHAnsi"/>
          <w:b/>
        </w:rPr>
        <w:t>Describe the rotation that you have carried out</w:t>
      </w:r>
      <w:r w:rsidR="00D101AB" w:rsidRPr="00AF6E83">
        <w:rPr>
          <w:rFonts w:asciiTheme="minorHAnsi" w:hAnsiTheme="minorHAnsi"/>
        </w:rPr>
        <w:t>.</w:t>
      </w:r>
    </w:p>
    <w:p w:rsidR="00D94801" w:rsidRPr="00AF6E83" w:rsidRDefault="00D94801" w:rsidP="00D94801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What do you notice about this c</w:t>
      </w:r>
      <w:r w:rsidR="00461478" w:rsidRPr="00AF6E83">
        <w:rPr>
          <w:rFonts w:asciiTheme="minorHAnsi" w:hAnsiTheme="minorHAnsi"/>
        </w:rPr>
        <w:t xml:space="preserve">entre of rotation?  Investigate.  </w:t>
      </w:r>
      <w:r w:rsidR="00461478" w:rsidRPr="00AF6E83">
        <w:rPr>
          <w:rFonts w:asciiTheme="minorHAnsi" w:hAnsiTheme="minorHAnsi"/>
          <w:b/>
        </w:rPr>
        <w:t>Write down what you notice using diagrams to help</w:t>
      </w:r>
      <w:r w:rsidR="00461478" w:rsidRPr="00AF6E83">
        <w:rPr>
          <w:rFonts w:asciiTheme="minorHAnsi" w:hAnsiTheme="minorHAnsi"/>
        </w:rPr>
        <w:t>.</w:t>
      </w:r>
    </w:p>
    <w:p w:rsidR="00D2525B" w:rsidRPr="00AF6E83" w:rsidRDefault="00D2525B" w:rsidP="00D2525B">
      <w:pPr>
        <w:spacing w:line="360" w:lineRule="auto"/>
        <w:rPr>
          <w:rFonts w:asciiTheme="minorHAnsi" w:hAnsiTheme="minorHAnsi"/>
        </w:rPr>
      </w:pPr>
    </w:p>
    <w:p w:rsidR="00DD49CE" w:rsidRPr="00AF6E83" w:rsidRDefault="00DD49CE" w:rsidP="00DD49CE">
      <w:pPr>
        <w:spacing w:after="120" w:line="276" w:lineRule="auto"/>
        <w:rPr>
          <w:rFonts w:asciiTheme="minorHAnsi" w:hAnsiTheme="minorHAnsi"/>
          <w:b/>
          <w:sz w:val="28"/>
        </w:rPr>
      </w:pPr>
      <w:r w:rsidRPr="00AF6E83">
        <w:rPr>
          <w:rFonts w:asciiTheme="minorHAnsi" w:hAnsiTheme="minorHAnsi"/>
          <w:b/>
          <w:sz w:val="28"/>
        </w:rPr>
        <w:t>The Main Event II: Extending Enlargement</w:t>
      </w:r>
    </w:p>
    <w:p w:rsidR="00DD49CE" w:rsidRPr="00AF6E83" w:rsidRDefault="00DD49CE" w:rsidP="00BF401C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C</w:t>
      </w:r>
      <w:r w:rsidR="00BF401C" w:rsidRPr="00AF6E83">
        <w:rPr>
          <w:rFonts w:asciiTheme="minorHAnsi" w:hAnsiTheme="minorHAnsi"/>
        </w:rPr>
        <w:t>onstruct</w:t>
      </w:r>
      <w:r w:rsidRPr="00AF6E83">
        <w:rPr>
          <w:rFonts w:asciiTheme="minorHAnsi" w:hAnsiTheme="minorHAnsi"/>
        </w:rPr>
        <w:t xml:space="preserve"> a rectangle from the pre-selected </w:t>
      </w:r>
      <w:proofErr w:type="gramStart"/>
      <w:r w:rsidRPr="00AF6E83">
        <w:rPr>
          <w:rFonts w:asciiTheme="minorHAnsi" w:hAnsiTheme="minorHAnsi"/>
        </w:rPr>
        <w:t xml:space="preserve">shapes </w:t>
      </w:r>
      <w:proofErr w:type="gramEnd"/>
      <w:r w:rsidR="00A45034" w:rsidRPr="00AF6E83">
        <w:rPr>
          <w:rFonts w:asciiTheme="minorHAnsi" w:hAnsiTheme="minorHAnsi"/>
          <w:noProof/>
          <w:lang w:eastAsia="en-GB"/>
        </w:rPr>
        <w:drawing>
          <wp:inline distT="0" distB="0" distL="0" distR="0" wp14:anchorId="7751F649" wp14:editId="1E624775">
            <wp:extent cx="219075" cy="219075"/>
            <wp:effectExtent l="0" t="0" r="9525" b="9525"/>
            <wp:docPr id="7" name="Picture 7" descr="add-shap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-shape 24 h 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>.</w:t>
      </w:r>
      <w:r w:rsidR="00BF401C" w:rsidRPr="00AF6E83">
        <w:rPr>
          <w:rFonts w:asciiTheme="minorHAnsi" w:hAnsiTheme="minorHAnsi"/>
        </w:rPr>
        <w:t xml:space="preserve">  </w:t>
      </w:r>
    </w:p>
    <w:p w:rsidR="00BF401C" w:rsidRPr="00AF6E83" w:rsidRDefault="00BF401C" w:rsidP="00BF401C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Use a centre of enlargement at (-2</w:t>
      </w:r>
      <w:proofErr w:type="gramStart"/>
      <w:r w:rsidRPr="00AF6E83">
        <w:rPr>
          <w:rFonts w:asciiTheme="minorHAnsi" w:hAnsiTheme="minorHAnsi"/>
        </w:rPr>
        <w:t>,1</w:t>
      </w:r>
      <w:proofErr w:type="gramEnd"/>
      <w:r w:rsidRPr="00AF6E83">
        <w:rPr>
          <w:rFonts w:asciiTheme="minorHAnsi" w:hAnsiTheme="minorHAnsi"/>
        </w:rPr>
        <w:t>) to enlarge the rectangle with scale factor 2.</w:t>
      </w:r>
    </w:p>
    <w:p w:rsidR="00BF401C" w:rsidRPr="00AF6E83" w:rsidRDefault="00BF401C" w:rsidP="00BF401C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Now select the animate option </w:t>
      </w:r>
      <w:r w:rsidR="00A45034" w:rsidRPr="00AF6E83">
        <w:rPr>
          <w:rFonts w:asciiTheme="minorHAnsi" w:hAnsiTheme="minorHAnsi" w:cs="Arial"/>
          <w:noProof/>
          <w:sz w:val="18"/>
          <w:szCs w:val="18"/>
          <w:lang w:eastAsia="en-GB"/>
        </w:rPr>
        <w:drawing>
          <wp:inline distT="0" distB="0" distL="0" distR="0" wp14:anchorId="3B5C0D93" wp14:editId="55819179">
            <wp:extent cx="228600" cy="228600"/>
            <wp:effectExtent l="0" t="0" r="0" b="0"/>
            <wp:docPr id="8" name="Picture 8" descr="animat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mate 24 h 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>and vary the scale factor again.  This time, reduce the scale factor below 1, and then below 0.</w:t>
      </w:r>
    </w:p>
    <w:p w:rsidR="00BF401C" w:rsidRPr="00AF6E83" w:rsidRDefault="00BF401C" w:rsidP="00BF401C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>Observe the impact of a negative scale factor.  Write about what you notice using diagrams to help.</w:t>
      </w:r>
    </w:p>
    <w:p w:rsidR="00BF401C" w:rsidRPr="00AF6E83" w:rsidRDefault="00BF401C" w:rsidP="00BF401C">
      <w:pPr>
        <w:numPr>
          <w:ilvl w:val="0"/>
          <w:numId w:val="15"/>
        </w:numPr>
        <w:spacing w:after="120" w:line="276" w:lineRule="auto"/>
        <w:ind w:left="284" w:hanging="284"/>
        <w:rPr>
          <w:rFonts w:asciiTheme="minorHAnsi" w:hAnsiTheme="minorHAnsi"/>
        </w:rPr>
      </w:pPr>
      <w:r w:rsidRPr="00AF6E83">
        <w:rPr>
          <w:rFonts w:asciiTheme="minorHAnsi" w:hAnsiTheme="minorHAnsi"/>
        </w:rPr>
        <w:t xml:space="preserve">Repeat your experimenting using the pre-selected flag </w:t>
      </w:r>
      <w:r w:rsidR="00A45034" w:rsidRPr="00AF6E83">
        <w:rPr>
          <w:rFonts w:asciiTheme="minorHAnsi" w:hAnsiTheme="minorHAnsi"/>
          <w:noProof/>
          <w:lang w:eastAsia="en-GB"/>
        </w:rPr>
        <w:drawing>
          <wp:inline distT="0" distB="0" distL="0" distR="0" wp14:anchorId="66B6BD53" wp14:editId="0B8A0859">
            <wp:extent cx="219075" cy="219075"/>
            <wp:effectExtent l="0" t="0" r="9525" b="9525"/>
            <wp:docPr id="9" name="Picture 9" descr="add-shape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-shape 24 h 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83">
        <w:rPr>
          <w:rFonts w:asciiTheme="minorHAnsi" w:hAnsiTheme="minorHAnsi"/>
        </w:rPr>
        <w:t xml:space="preserve"> and a negative scale factor.</w:t>
      </w:r>
    </w:p>
    <w:p w:rsidR="00552DA1" w:rsidRPr="00AF6E83" w:rsidRDefault="00552DA1" w:rsidP="00552DA1">
      <w:pPr>
        <w:spacing w:after="120" w:line="276" w:lineRule="auto"/>
        <w:ind w:left="284"/>
        <w:rPr>
          <w:rFonts w:asciiTheme="minorHAnsi" w:hAnsiTheme="minorHAnsi"/>
          <w:sz w:val="20"/>
        </w:rPr>
      </w:pPr>
    </w:p>
    <w:p w:rsidR="001911EB" w:rsidRPr="00AF6E83" w:rsidRDefault="00A45034" w:rsidP="00552DA1">
      <w:pPr>
        <w:spacing w:after="120" w:line="276" w:lineRule="auto"/>
        <w:jc w:val="center"/>
        <w:rPr>
          <w:rFonts w:asciiTheme="minorHAnsi" w:hAnsiTheme="minorHAnsi"/>
        </w:rPr>
      </w:pPr>
      <w:r w:rsidRPr="00AF6E83"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 wp14:anchorId="496F0716" wp14:editId="436FBF25">
            <wp:extent cx="2152650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1EB" w:rsidRPr="00AF6E83" w:rsidSect="00F2603E">
      <w:headerReference w:type="default" r:id="rId22"/>
      <w:footerReference w:type="default" r:id="rId23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3" w:rsidRDefault="008C1453">
      <w:r>
        <w:separator/>
      </w:r>
    </w:p>
  </w:endnote>
  <w:endnote w:type="continuationSeparator" w:id="0">
    <w:p w:rsidR="008C1453" w:rsidRDefault="008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A45034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3" w:rsidRDefault="008C1453">
      <w:r>
        <w:separator/>
      </w:r>
    </w:p>
  </w:footnote>
  <w:footnote w:type="continuationSeparator" w:id="0">
    <w:p w:rsidR="008C1453" w:rsidRDefault="008C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2976E8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Investigating transformations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AF6E83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552DA1">
      <w:rPr>
        <w:rStyle w:val="PageNumber"/>
        <w:rFonts w:ascii="Century Gothic" w:hAnsi="Century Gothic"/>
        <w:color w:val="333399"/>
        <w:sz w:val="20"/>
      </w:rPr>
      <w:t>3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A6044"/>
    <w:rsid w:val="000B25D5"/>
    <w:rsid w:val="000B50E9"/>
    <w:rsid w:val="000C240E"/>
    <w:rsid w:val="00127DBF"/>
    <w:rsid w:val="001911EB"/>
    <w:rsid w:val="001C1DAB"/>
    <w:rsid w:val="00260463"/>
    <w:rsid w:val="0029609B"/>
    <w:rsid w:val="002976E8"/>
    <w:rsid w:val="002F7485"/>
    <w:rsid w:val="00301308"/>
    <w:rsid w:val="00313BCB"/>
    <w:rsid w:val="0035316C"/>
    <w:rsid w:val="003831F9"/>
    <w:rsid w:val="003B3159"/>
    <w:rsid w:val="003F7B89"/>
    <w:rsid w:val="004000CF"/>
    <w:rsid w:val="00407991"/>
    <w:rsid w:val="00427007"/>
    <w:rsid w:val="00461478"/>
    <w:rsid w:val="00467BF5"/>
    <w:rsid w:val="004C7041"/>
    <w:rsid w:val="0051334E"/>
    <w:rsid w:val="0052153A"/>
    <w:rsid w:val="00552DA1"/>
    <w:rsid w:val="005C01AC"/>
    <w:rsid w:val="006041BD"/>
    <w:rsid w:val="006342BA"/>
    <w:rsid w:val="00687F1E"/>
    <w:rsid w:val="006E0153"/>
    <w:rsid w:val="00710A09"/>
    <w:rsid w:val="007461D2"/>
    <w:rsid w:val="007E266C"/>
    <w:rsid w:val="00844010"/>
    <w:rsid w:val="008C1453"/>
    <w:rsid w:val="00904C29"/>
    <w:rsid w:val="009115A4"/>
    <w:rsid w:val="00921AC5"/>
    <w:rsid w:val="009C41E1"/>
    <w:rsid w:val="009E198D"/>
    <w:rsid w:val="00A2525E"/>
    <w:rsid w:val="00A44519"/>
    <w:rsid w:val="00A45034"/>
    <w:rsid w:val="00AF4487"/>
    <w:rsid w:val="00AF6E83"/>
    <w:rsid w:val="00B700FA"/>
    <w:rsid w:val="00B85C04"/>
    <w:rsid w:val="00BC6DB9"/>
    <w:rsid w:val="00BC776B"/>
    <w:rsid w:val="00BD6B97"/>
    <w:rsid w:val="00BF401C"/>
    <w:rsid w:val="00C1026F"/>
    <w:rsid w:val="00C34E18"/>
    <w:rsid w:val="00C94EAF"/>
    <w:rsid w:val="00CA7D01"/>
    <w:rsid w:val="00D101AB"/>
    <w:rsid w:val="00D2525B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1601-01-01T00:00:00Z</cp:lastPrinted>
  <dcterms:created xsi:type="dcterms:W3CDTF">2014-06-08T10:30:00Z</dcterms:created>
  <dcterms:modified xsi:type="dcterms:W3CDTF">2014-06-08T10:42:00Z</dcterms:modified>
</cp:coreProperties>
</file>