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C6F02" w14:textId="77777777" w:rsidR="0033010B" w:rsidRPr="00815339" w:rsidRDefault="0033010B">
      <w:pPr>
        <w:rPr>
          <w:sz w:val="4"/>
          <w:szCs w:val="4"/>
        </w:rPr>
      </w:pPr>
    </w:p>
    <w:tbl>
      <w:tblPr>
        <w:tblW w:w="0" w:type="auto"/>
        <w:tblBorders>
          <w:top w:val="dotted" w:sz="18" w:space="0" w:color="auto"/>
          <w:left w:val="dotted" w:sz="18" w:space="0" w:color="auto"/>
          <w:bottom w:val="dotted" w:sz="18" w:space="0" w:color="auto"/>
          <w:right w:val="dotted" w:sz="18" w:space="0" w:color="auto"/>
          <w:insideH w:val="dotted" w:sz="18" w:space="0" w:color="auto"/>
          <w:insideV w:val="dotted" w:sz="18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33010B" w:rsidRPr="00EB1095" w14:paraId="19D45B3C" w14:textId="77777777" w:rsidTr="00DA43D5">
        <w:trPr>
          <w:trHeight w:val="3741"/>
        </w:trPr>
        <w:tc>
          <w:tcPr>
            <w:tcW w:w="4984" w:type="dxa"/>
            <w:shd w:val="clear" w:color="auto" w:fill="auto"/>
          </w:tcPr>
          <w:p w14:paraId="70D93E1F" w14:textId="77777777" w:rsidR="00815339" w:rsidRDefault="00815339" w:rsidP="00247112">
            <w:pPr>
              <w:rPr>
                <w:rFonts w:asciiTheme="majorHAnsi" w:hAnsiTheme="majorHAnsi"/>
              </w:rPr>
            </w:pPr>
          </w:p>
          <w:p w14:paraId="012E6C67" w14:textId="5F2D50D1" w:rsidR="0033010B" w:rsidRDefault="008833EA" w:rsidP="008153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Find the circumference</w:t>
            </w:r>
            <w:r w:rsidR="0033010B">
              <w:rPr>
                <w:rFonts w:asciiTheme="majorHAnsi" w:hAnsiTheme="majorHAnsi"/>
              </w:rPr>
              <w:t xml:space="preserve"> of this circle</w:t>
            </w:r>
          </w:p>
          <w:p w14:paraId="67B69378" w14:textId="7A95B1DE" w:rsidR="0033010B" w:rsidRDefault="00DA43D5" w:rsidP="00247112">
            <w:pPr>
              <w:rPr>
                <w:rFonts w:asciiTheme="majorHAnsi" w:hAnsiTheme="majorHAnsi"/>
              </w:rPr>
            </w:pPr>
            <w:r w:rsidRPr="00EB1095">
              <w:rPr>
                <w:rFonts w:asciiTheme="majorHAnsi" w:hAnsiTheme="majorHAns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 wp14:anchorId="2997A190" wp14:editId="5BD5924D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141605</wp:posOffset>
                      </wp:positionV>
                      <wp:extent cx="1240790" cy="1600835"/>
                      <wp:effectExtent l="50800" t="0" r="54610" b="0"/>
                      <wp:wrapSquare wrapText="bothSides"/>
                      <wp:docPr id="29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0790" cy="1600835"/>
                                <a:chOff x="2261" y="2043"/>
                                <a:chExt cx="2471" cy="3188"/>
                              </a:xfrm>
                            </wpg:grpSpPr>
                            <wps:wsp>
                              <wps:cNvPr id="30" name="Oval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1" y="2043"/>
                                  <a:ext cx="2471" cy="24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29783" dir="3885598" algn="ctr" rotWithShape="0">
                                          <a:srgbClr val="622423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utoShape 74"/>
                              <wps:cNvCnPr>
                                <a:cxnSpLocks noChangeShapeType="1"/>
                              </wps:cNvCnPr>
                              <wps:spPr bwMode="auto">
                                <a:xfrm rot="-5400000">
                                  <a:off x="3497" y="3478"/>
                                  <a:ext cx="0" cy="24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16" y="4714"/>
                                  <a:ext cx="1320" cy="5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44402D" w14:textId="77777777" w:rsidR="007D28FA" w:rsidRPr="00EB1095" w:rsidRDefault="007D28FA" w:rsidP="0033010B">
                                    <w:pPr>
                                      <w:rPr>
                                        <w:rFonts w:asciiTheme="majorHAnsi" w:hAnsiTheme="majorHAnsi"/>
                                      </w:rPr>
                                    </w:pPr>
                                    <w:r w:rsidRPr="00EB1095">
                                      <w:rPr>
                                        <w:rFonts w:asciiTheme="majorHAnsi" w:hAnsiTheme="majorHAnsi"/>
                                      </w:rPr>
                                      <w:t>8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1" o:spid="_x0000_s1026" style="position:absolute;margin-left:1in;margin-top:11.15pt;width:97.7pt;height:126.05pt;z-index:251667968" coordorigin="2261,2043" coordsize="2471,31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">
                      <v:oval id="Oval 72" o:spid="_x0000_s1027" style="position:absolute;left:2261;top:2043;width:2471;height:24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0PfvwQAA&#10;ANsAAAAPAAAAZHJzL2Rvd25yZXYueG1sRE9LTsMwEN0jcQdrkNhRh34QCnWrCLVVF12U0gOM4iEO&#10;ZMaR7Tbh9vUCieXT+y/XI3fqSiG2Xgw8TwpQJLW3rTQGzp/bp1dQMaFY7LyQgV+KsF7d3y2xtH6Q&#10;D7qeUqNyiMQSDbiU+lLrWDtijBPfk2TuywfGlGFotA045HDu9LQoXjRjK7nBYU/vjuqf04UNcNhw&#10;dW54NwyH43ZR7fbf7jA35vFhrN5AJRrTv/jPvbcGZnl9/pJ/gF7d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ND378EAAADbAAAADwAAAAAAAAAAAAAAAACXAgAAZHJzL2Rvd25y&#10;ZXYueG1sUEsFBgAAAAAEAAQA9QAAAIUDAAAAAA==&#10;" fillcolor="#c0504d" strokeweight="2.25pt">
                        <v:shadow color="#622423" opacity=".5" offset="1pt"/>
                      </v:oval>
                      <v:shapetype id="_x0000_t32" coordsize="21600,21600" o:spt="32" o:oned="t" path="m0,0l21600,21600e" filled="f">
                        <v:path arrowok="t" fillok="f" o:connecttype="none"/>
                        <o:lock v:ext="edit" shapetype="t"/>
                      </v:shapetype>
                      <v:shape id="AutoShape 74" o:spid="_x0000_s1028" type="#_x0000_t32" style="position:absolute;left:3497;top:3478;width:0;height:2471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51vBMIAAADbAAAADwAAAGRycy9kb3ducmV2LnhtbESPT4vCMBTE78J+h/AWvGm6CiLVKLuC&#10;6E3t/sHjI3m2xealNNla/fRGEDwOM/MbZr7sbCVaanzpWMHHMAFBrJ0pOVfw870eTEH4gGywckwK&#10;ruRhuXjrzTE17sIHarOQiwhhn6KCIoQ6ldLrgiz6oauJo3dyjcUQZZNL0+Alwm0lR0kykRZLjgsF&#10;1rQqSJ+zf6vg6Lvfv90m321Jt/vbZr1C/ZUp1X/vPmcgAnXhFX62t0bBeASPL/EHyM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51vBMIAAADbAAAADwAAAAAAAAAAAAAA&#10;AAChAgAAZHJzL2Rvd25yZXYueG1sUEsFBgAAAAAEAAQA+QAAAJADAAAAAA==&#10;" strokeweight="2.25pt">
                        <v:stroke startarrow="block" endarrow="block"/>
                      </v:shape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76" o:spid="_x0000_s1029" type="#_x0000_t202" style="position:absolute;left:3116;top:4714;width:1320;height:5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Do+awwAA&#10;ANsAAAAPAAAAZHJzL2Rvd25yZXYueG1sRI9Pa8JAFMTvBb/D8oTe6q7/iqbZiCiFnhStCt4e2WcS&#10;mn0bsluTfvuuUOhxmJnfMOmqt7W4U+srxxrGIwWCOHem4kLD6fP9ZQHCB2SDtWPS8EMeVtngKcXE&#10;uI4PdD+GQkQI+wQ1lCE0iZQ+L8miH7mGOHo311oMUbaFNC12EW5rOVHqVVqsOC6U2NCmpPzr+G01&#10;nHe362Wm9sXWzpvO9UqyXUqtn4f9+g1EoD78h//aH0bDdAaPL/EH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Do+awwAAANsAAAAPAAAAAAAAAAAAAAAAAJcCAABkcnMvZG93&#10;bnJldi54bWxQSwUGAAAAAAQABAD1AAAAhwMAAAAA&#10;" filled="f" stroked="f">
                        <v:textbox>
                          <w:txbxContent>
                            <w:p w14:paraId="6244402D" w14:textId="77777777" w:rsidR="007D28FA" w:rsidRPr="00EB1095" w:rsidRDefault="007D28FA" w:rsidP="0033010B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 w:rsidRPr="00EB1095">
                                <w:rPr>
                                  <w:rFonts w:asciiTheme="majorHAnsi" w:hAnsiTheme="majorHAnsi"/>
                                </w:rPr>
                                <w:t>8 cm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  <w:p w14:paraId="738D961A" w14:textId="5354E302" w:rsidR="0033010B" w:rsidRPr="00EB1095" w:rsidRDefault="0033010B" w:rsidP="00247112">
            <w:pPr>
              <w:rPr>
                <w:rFonts w:asciiTheme="majorHAnsi" w:hAnsiTheme="majorHAnsi"/>
              </w:rPr>
            </w:pPr>
          </w:p>
        </w:tc>
        <w:tc>
          <w:tcPr>
            <w:tcW w:w="4984" w:type="dxa"/>
            <w:shd w:val="clear" w:color="auto" w:fill="auto"/>
          </w:tcPr>
          <w:p w14:paraId="4E2A3794" w14:textId="77777777" w:rsidR="0033010B" w:rsidRDefault="0033010B" w:rsidP="00690339">
            <w:pPr>
              <w:jc w:val="center"/>
              <w:rPr>
                <w:rFonts w:asciiTheme="majorHAnsi" w:hAnsiTheme="majorHAnsi"/>
              </w:rPr>
            </w:pPr>
          </w:p>
          <w:p w14:paraId="565A85CF" w14:textId="61F18728" w:rsidR="00815339" w:rsidRDefault="00815339" w:rsidP="008153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</w:t>
            </w:r>
            <w:r w:rsidRPr="00815339">
              <w:rPr>
                <w:rFonts w:asciiTheme="majorHAnsi" w:hAnsiTheme="majorHAnsi"/>
                <w:b/>
              </w:rPr>
              <w:t>radius</w:t>
            </w:r>
            <w:r>
              <w:rPr>
                <w:rFonts w:asciiTheme="majorHAnsi" w:hAnsiTheme="majorHAnsi"/>
              </w:rPr>
              <w:t xml:space="preserve"> of a circle is 6 mm</w:t>
            </w:r>
          </w:p>
          <w:p w14:paraId="69CC4B29" w14:textId="394FD164" w:rsidR="00815339" w:rsidRDefault="00815339" w:rsidP="00815339">
            <w:pPr>
              <w:jc w:val="center"/>
              <w:rPr>
                <w:rFonts w:asciiTheme="majorHAnsi" w:hAnsiTheme="majorHAnsi"/>
              </w:rPr>
            </w:pPr>
          </w:p>
          <w:p w14:paraId="1EFDE084" w14:textId="61C74694" w:rsidR="00516EB1" w:rsidRDefault="00516EB1" w:rsidP="00815339">
            <w:pPr>
              <w:jc w:val="center"/>
              <w:rPr>
                <w:rFonts w:asciiTheme="majorHAnsi" w:hAnsiTheme="majorHAnsi"/>
              </w:rPr>
            </w:pPr>
            <w:r w:rsidRPr="00EB1095">
              <w:rPr>
                <w:rFonts w:asciiTheme="majorHAnsi" w:hAnsiTheme="majorHAnsi"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34EB906E" wp14:editId="4C109EAE">
                      <wp:extent cx="2056765" cy="1240790"/>
                      <wp:effectExtent l="0" t="0" r="26035" b="80010"/>
                      <wp:docPr id="37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6765" cy="1240790"/>
                                <a:chOff x="832" y="11038"/>
                                <a:chExt cx="4111" cy="2480"/>
                              </a:xfrm>
                            </wpg:grpSpPr>
                            <wps:wsp>
                              <wps:cNvPr id="38" name="Oval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2" y="11038"/>
                                  <a:ext cx="2471" cy="24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66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29783" dir="3885598" algn="ctr" rotWithShape="0">
                                          <a:srgbClr val="622423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13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140" y="12258"/>
                                  <a:ext cx="0" cy="1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Text Box 1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" y="12637"/>
                                  <a:ext cx="1140" cy="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E8BDD5" w14:textId="77777777" w:rsidR="007D28FA" w:rsidRPr="00EB1095" w:rsidRDefault="007D28FA" w:rsidP="00516EB1">
                                    <w:pPr>
                                      <w:jc w:val="both"/>
                                      <w:rPr>
                                        <w:rFonts w:asciiTheme="majorHAnsi" w:hAnsiTheme="majorHAnsi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Theme="majorHAnsi" w:hAnsiTheme="majorHAnsi"/>
                                      </w:rPr>
                                      <w:t>r</w:t>
                                    </w:r>
                                    <w:proofErr w:type="gramEnd"/>
                                    <w:r>
                                      <w:rPr>
                                        <w:rFonts w:asciiTheme="majorHAnsi" w:hAnsiTheme="majorHAnsi"/>
                                      </w:rPr>
                                      <w:t xml:space="preserve"> = 6 m</w:t>
                                    </w:r>
                                    <w:r w:rsidRPr="00EB1095">
                                      <w:rPr>
                                        <w:rFonts w:asciiTheme="majorHAnsi" w:hAnsiTheme="majorHAnsi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1" o:spid="_x0000_s1030" style="width:161.95pt;height:97.7pt;mso-position-horizontal-relative:char;mso-position-vertical-relative:line" coordorigin="832,11038" coordsize="4111,24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">
                      <v:oval id="Oval 133" o:spid="_x0000_s1031" style="position:absolute;left:2472;top:11038;width:2471;height:24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1p5TwgAA&#10;ANsAAAAPAAAAZHJzL2Rvd25yZXYueG1sRE/LisIwFN0L8w/hDrgRTX0gQ6epjIIgiIqOIO4uzZ22&#10;THNTmqjVrzcLweXhvJNZaypxpcaVlhUMBxEI4szqknMFx99l/wuE88gaK8uk4E4OZulHJ8FY2xvv&#10;6XrwuQgh7GJUUHhfx1K6rCCDbmBr4sD92cagD7DJpW7wFsJNJUdRNJUGSw4NBda0KCj7P1yMgvZc&#10;zWl+Wvf2G7+eDB+43Y53PaW6n+3PNwhPrX+LX+6VVjAOY8OX8ANk+g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XWnlPCAAAA2wAAAA8AAAAAAAAAAAAAAAAAlwIAAGRycy9kb3du&#10;cmV2LnhtbFBLBQYAAAAABAAEAPUAAACGAwAAAAA=&#10;" fillcolor="#f6f" strokeweight="2.25pt">
                        <v:shadow color="#622423" opacity=".5" offset="1pt"/>
                      </v:oval>
                      <v:shape id="AutoShape 136" o:spid="_x0000_s1032" type="#_x0000_t32" style="position:absolute;left:2140;top:12258;width:0;height:126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b9xt8MAAADbAAAADwAAAGRycy9kb3ducmV2LnhtbESPT2sCMRTE74V+h/AKXopm/VMpq1Gs&#10;Injt2vb8TF53FzcvyyZq9NObgtDjMDO/YebLaBtxps7XjhUMBxkIYu1MzaWCr/22/w7CB2SDjWNS&#10;cCUPy8Xz0xxz4y78SecilCJB2OeooAqhzaX0uiKLfuBa4uT9us5iSLIrpenwkuC2kaMsm0qLNaeF&#10;CltaV6SPxckqGP/sD0fJ2Uqvi7dXfdvE+E0fSvVe4moGIlAM/+FHe2cUTIbw9yX9ALm4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m/cbfDAAAA2wAAAA8AAAAAAAAAAAAA&#10;AAAAoQIAAGRycy9kb3ducmV2LnhtbFBLBQYAAAAABAAEAPkAAACRAwAAAAA=&#10;" strokeweight="2.25pt">
                        <v:stroke startarrow="block" endarrow="block"/>
                      </v:shape>
                      <v:shape id="Text Box 138" o:spid="_x0000_s1033" type="#_x0000_t202" style="position:absolute;left:832;top:12637;width:1140;height:4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Lke0xAAA&#10;ANsAAAAPAAAAZHJzL2Rvd25yZXYueG1sRI9Ba8JAFITvBf/D8oTe6kZbikRXkRBBoRQSFTw+ss8k&#10;mH0bsquu/75bKPQ4zMw3zHIdTCfuNLjWsoLpJAFBXFndcq3geNi+zUE4j6yxs0wKnuRgvRq9LDHV&#10;9sEF3Utfiwhhl6KCxvs+ldJVDRl0E9sTR+9iB4M+yqGWesBHhJtOzpLkUxpsOS402FPWUHUtb0bB&#10;eZbXefguNifefxXhmmeH7FYq9ToOmwUIT8H/h//aO63g4x1+v8Qf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y5HtMQAAADbAAAADwAAAAAAAAAAAAAAAACXAgAAZHJzL2Rv&#10;d25yZXYueG1sUEsFBgAAAAAEAAQA9QAAAIgDAAAAAA==&#10;" filled="f" stroked="f">
                        <v:textbox inset="0,,0">
                          <w:txbxContent>
                            <w:p w14:paraId="1EE8BDD5" w14:textId="77777777" w:rsidR="007D28FA" w:rsidRPr="00EB1095" w:rsidRDefault="007D28FA" w:rsidP="00516EB1">
                              <w:pPr>
                                <w:jc w:val="both"/>
                                <w:rPr>
                                  <w:rFonts w:asciiTheme="majorHAnsi" w:hAnsiTheme="majorHAnsi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r = 6 m</w:t>
                              </w:r>
                              <w:r w:rsidRPr="00EB1095">
                                <w:rPr>
                                  <w:rFonts w:asciiTheme="majorHAnsi" w:hAnsiTheme="majorHAnsi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34A4676E" w14:textId="77777777" w:rsidR="00516EB1" w:rsidRDefault="00516EB1" w:rsidP="00815339">
            <w:pPr>
              <w:jc w:val="center"/>
              <w:rPr>
                <w:rFonts w:asciiTheme="majorHAnsi" w:hAnsiTheme="majorHAnsi"/>
              </w:rPr>
            </w:pPr>
          </w:p>
          <w:p w14:paraId="154F3069" w14:textId="2220C838" w:rsidR="00815339" w:rsidRDefault="00815339" w:rsidP="00516EB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Find the circumference of the circle</w:t>
            </w:r>
          </w:p>
          <w:p w14:paraId="19C44694" w14:textId="344B8537" w:rsidR="00815339" w:rsidRPr="00EB1095" w:rsidRDefault="00815339" w:rsidP="00815339">
            <w:pPr>
              <w:jc w:val="center"/>
              <w:rPr>
                <w:rFonts w:asciiTheme="majorHAnsi" w:hAnsiTheme="majorHAnsi"/>
              </w:rPr>
            </w:pPr>
          </w:p>
        </w:tc>
      </w:tr>
      <w:tr w:rsidR="0033010B" w:rsidRPr="00EB1095" w14:paraId="14DE9DD7" w14:textId="77777777" w:rsidTr="00203205">
        <w:trPr>
          <w:trHeight w:val="1464"/>
        </w:trPr>
        <w:tc>
          <w:tcPr>
            <w:tcW w:w="4984" w:type="dxa"/>
            <w:shd w:val="clear" w:color="auto" w:fill="auto"/>
          </w:tcPr>
          <w:p w14:paraId="1A872885" w14:textId="6072B816" w:rsidR="00815339" w:rsidRDefault="00815339" w:rsidP="00815339">
            <w:pPr>
              <w:jc w:val="center"/>
              <w:rPr>
                <w:rFonts w:asciiTheme="majorHAnsi" w:hAnsiTheme="majorHAnsi"/>
              </w:rPr>
            </w:pPr>
          </w:p>
          <w:p w14:paraId="271EB782" w14:textId="77777777" w:rsidR="00815339" w:rsidRDefault="00815339" w:rsidP="008153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</w:t>
            </w:r>
            <w:r w:rsidRPr="00815339">
              <w:rPr>
                <w:rFonts w:asciiTheme="majorHAnsi" w:hAnsiTheme="majorHAnsi"/>
                <w:b/>
              </w:rPr>
              <w:t>circumference</w:t>
            </w:r>
            <w:r>
              <w:rPr>
                <w:rFonts w:asciiTheme="majorHAnsi" w:hAnsiTheme="majorHAnsi"/>
              </w:rPr>
              <w:t xml:space="preserve"> of a circle is 30 cm</w:t>
            </w:r>
          </w:p>
          <w:p w14:paraId="2C0D173C" w14:textId="77777777" w:rsidR="00815339" w:rsidRDefault="00815339" w:rsidP="00815339">
            <w:pPr>
              <w:jc w:val="center"/>
              <w:rPr>
                <w:rFonts w:asciiTheme="majorHAnsi" w:hAnsiTheme="majorHAnsi"/>
              </w:rPr>
            </w:pPr>
          </w:p>
          <w:p w14:paraId="2751A6EA" w14:textId="12AE007C" w:rsidR="00815339" w:rsidRPr="00EB1095" w:rsidRDefault="00815339" w:rsidP="008153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 out the diameter of the circle</w:t>
            </w:r>
          </w:p>
        </w:tc>
        <w:tc>
          <w:tcPr>
            <w:tcW w:w="4984" w:type="dxa"/>
            <w:shd w:val="clear" w:color="auto" w:fill="auto"/>
          </w:tcPr>
          <w:p w14:paraId="7D56B708" w14:textId="77777777" w:rsidR="0033010B" w:rsidRDefault="0033010B" w:rsidP="00690339">
            <w:pPr>
              <w:jc w:val="center"/>
              <w:rPr>
                <w:rFonts w:asciiTheme="majorHAnsi" w:hAnsiTheme="majorHAnsi"/>
              </w:rPr>
            </w:pPr>
          </w:p>
          <w:p w14:paraId="02B8BB4D" w14:textId="5A6C9888" w:rsidR="00815339" w:rsidRDefault="00815339" w:rsidP="008153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</w:t>
            </w:r>
            <w:r w:rsidRPr="00815339">
              <w:rPr>
                <w:rFonts w:asciiTheme="majorHAnsi" w:hAnsiTheme="majorHAnsi"/>
                <w:b/>
              </w:rPr>
              <w:t>circumference</w:t>
            </w:r>
            <w:r>
              <w:rPr>
                <w:rFonts w:asciiTheme="majorHAnsi" w:hAnsiTheme="majorHAnsi"/>
              </w:rPr>
              <w:t xml:space="preserve"> of a circle is 40 m</w:t>
            </w:r>
          </w:p>
          <w:p w14:paraId="03F62329" w14:textId="77777777" w:rsidR="00815339" w:rsidRDefault="00815339" w:rsidP="00815339">
            <w:pPr>
              <w:jc w:val="center"/>
              <w:rPr>
                <w:rFonts w:asciiTheme="majorHAnsi" w:hAnsiTheme="majorHAnsi"/>
              </w:rPr>
            </w:pPr>
          </w:p>
          <w:p w14:paraId="027D1D6D" w14:textId="2DFA3507" w:rsidR="00815339" w:rsidRPr="00EB1095" w:rsidRDefault="00815339" w:rsidP="008153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 out the radius of the circle</w:t>
            </w:r>
          </w:p>
        </w:tc>
      </w:tr>
      <w:tr w:rsidR="0033010B" w:rsidRPr="00EB1095" w14:paraId="4C1051A4" w14:textId="77777777" w:rsidTr="00815339">
        <w:trPr>
          <w:trHeight w:val="4073"/>
        </w:trPr>
        <w:tc>
          <w:tcPr>
            <w:tcW w:w="4984" w:type="dxa"/>
            <w:shd w:val="clear" w:color="auto" w:fill="auto"/>
          </w:tcPr>
          <w:p w14:paraId="132471C0" w14:textId="77777777" w:rsidR="00815339" w:rsidRDefault="00815339" w:rsidP="0033010B">
            <w:pPr>
              <w:jc w:val="center"/>
              <w:rPr>
                <w:rFonts w:asciiTheme="majorHAnsi" w:hAnsiTheme="majorHAnsi"/>
              </w:rPr>
            </w:pPr>
          </w:p>
          <w:p w14:paraId="4D4BE733" w14:textId="77777777" w:rsidR="0033010B" w:rsidRPr="00EB1095" w:rsidRDefault="0033010B" w:rsidP="0033010B">
            <w:pPr>
              <w:jc w:val="center"/>
              <w:rPr>
                <w:rFonts w:asciiTheme="majorHAnsi" w:hAnsiTheme="majorHAnsi"/>
              </w:rPr>
            </w:pPr>
            <w:r w:rsidRPr="00EB1095">
              <w:rPr>
                <w:rFonts w:asciiTheme="majorHAnsi" w:hAnsiTheme="majorHAnsi"/>
              </w:rPr>
              <w:t>A semicircle has diameter 12 cm</w:t>
            </w:r>
          </w:p>
          <w:p w14:paraId="73F16B03" w14:textId="30DAF3FA" w:rsidR="0033010B" w:rsidRPr="00EB1095" w:rsidRDefault="0033010B" w:rsidP="0033010B">
            <w:pPr>
              <w:jc w:val="center"/>
              <w:rPr>
                <w:rFonts w:asciiTheme="majorHAnsi" w:hAnsiTheme="majorHAnsi"/>
              </w:rPr>
            </w:pPr>
          </w:p>
          <w:p w14:paraId="0FA349FA" w14:textId="5ACE9ACE" w:rsidR="0033010B" w:rsidRPr="00EB1095" w:rsidRDefault="00815339" w:rsidP="0033010B">
            <w:pPr>
              <w:jc w:val="center"/>
              <w:rPr>
                <w:rFonts w:asciiTheme="majorHAnsi" w:hAnsiTheme="majorHAnsi"/>
              </w:rPr>
            </w:pPr>
            <w:r w:rsidRPr="00EB1095">
              <w:rPr>
                <w:rFonts w:asciiTheme="majorHAnsi" w:hAnsiTheme="majorHAns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2662A88F" wp14:editId="04A3729C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78740</wp:posOffset>
                      </wp:positionV>
                      <wp:extent cx="1790700" cy="1790700"/>
                      <wp:effectExtent l="50800" t="0" r="88900" b="38100"/>
                      <wp:wrapNone/>
                      <wp:docPr id="25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0700" cy="1790700"/>
                                <a:chOff x="7187" y="2308"/>
                                <a:chExt cx="2820" cy="2820"/>
                              </a:xfrm>
                            </wpg:grpSpPr>
                            <wps:wsp>
                              <wps:cNvPr id="26" name="AutoShap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7" y="2308"/>
                                  <a:ext cx="2820" cy="2820"/>
                                </a:xfrm>
                                <a:custGeom>
                                  <a:avLst/>
                                  <a:gdLst>
                                    <a:gd name="G0" fmla="+- 38 0 0"/>
                                    <a:gd name="G1" fmla="+- 0 0 0"/>
                                    <a:gd name="G2" fmla="+- 0 0 0"/>
                                    <a:gd name="T0" fmla="*/ 0 256 1"/>
                                    <a:gd name="T1" fmla="*/ 180 256 1"/>
                                    <a:gd name="G3" fmla="+- 0 T0 T1"/>
                                    <a:gd name="T2" fmla="*/ 0 256 1"/>
                                    <a:gd name="T3" fmla="*/ 90 256 1"/>
                                    <a:gd name="G4" fmla="+- 0 T2 T3"/>
                                    <a:gd name="G5" fmla="*/ G4 2 1"/>
                                    <a:gd name="T4" fmla="*/ 90 256 1"/>
                                    <a:gd name="T5" fmla="*/ 0 256 1"/>
                                    <a:gd name="G6" fmla="+- 0 T4 T5"/>
                                    <a:gd name="G7" fmla="*/ G6 2 1"/>
                                    <a:gd name="G8" fmla="abs 0"/>
                                    <a:gd name="T6" fmla="*/ 0 256 1"/>
                                    <a:gd name="T7" fmla="*/ 90 256 1"/>
                                    <a:gd name="G9" fmla="+- G8 T6 T7"/>
                                    <a:gd name="G10" fmla="?: G9 G7 G5"/>
                                    <a:gd name="T8" fmla="*/ 0 256 1"/>
                                    <a:gd name="T9" fmla="*/ 360 256 1"/>
                                    <a:gd name="G11" fmla="+- G10 T8 T9"/>
                                    <a:gd name="G12" fmla="?: G10 G11 G10"/>
                                    <a:gd name="T10" fmla="*/ 0 256 1"/>
                                    <a:gd name="T11" fmla="*/ 360 256 1"/>
                                    <a:gd name="G13" fmla="+- G12 T10 T11"/>
                                    <a:gd name="G14" fmla="?: G12 G13 G12"/>
                                    <a:gd name="G15" fmla="+- 0 0 G14"/>
                                    <a:gd name="G16" fmla="+- 10800 0 0"/>
                                    <a:gd name="G17" fmla="+- 10800 0 38"/>
                                    <a:gd name="G18" fmla="*/ 38 1 2"/>
                                    <a:gd name="G19" fmla="+- G18 5400 0"/>
                                    <a:gd name="G20" fmla="cos G19 0"/>
                                    <a:gd name="G21" fmla="sin G19 0"/>
                                    <a:gd name="G22" fmla="+- G20 10800 0"/>
                                    <a:gd name="G23" fmla="+- G21 10800 0"/>
                                    <a:gd name="G24" fmla="+- 10800 0 G20"/>
                                    <a:gd name="G25" fmla="+- 38 10800 0"/>
                                    <a:gd name="G26" fmla="?: G9 G17 G25"/>
                                    <a:gd name="G27" fmla="?: G9 0 21600"/>
                                    <a:gd name="G28" fmla="cos 10800 0"/>
                                    <a:gd name="G29" fmla="sin 10800 0"/>
                                    <a:gd name="G30" fmla="sin 38 0"/>
                                    <a:gd name="G31" fmla="+- G28 10800 0"/>
                                    <a:gd name="G32" fmla="+- G29 10800 0"/>
                                    <a:gd name="G33" fmla="+- G30 10800 0"/>
                                    <a:gd name="G34" fmla="?: G4 0 G31"/>
                                    <a:gd name="G35" fmla="?: 0 G34 0"/>
                                    <a:gd name="G36" fmla="?: G6 G35 G31"/>
                                    <a:gd name="G37" fmla="+- 21600 0 G36"/>
                                    <a:gd name="G38" fmla="?: G4 0 G33"/>
                                    <a:gd name="G39" fmla="?: 0 G38 G32"/>
                                    <a:gd name="G40" fmla="?: G6 G39 0"/>
                                    <a:gd name="G41" fmla="?: G4 G32 21600"/>
                                    <a:gd name="G42" fmla="?: G6 G41 G33"/>
                                    <a:gd name="T12" fmla="*/ 10800 w 21600"/>
                                    <a:gd name="T13" fmla="*/ 21600 h 21600"/>
                                    <a:gd name="T14" fmla="*/ 16219 w 21600"/>
                                    <a:gd name="T15" fmla="*/ 10800 h 21600"/>
                                    <a:gd name="T16" fmla="*/ 10800 w 21600"/>
                                    <a:gd name="T17" fmla="*/ 10838 h 21600"/>
                                    <a:gd name="T18" fmla="*/ 5381 w 21600"/>
                                    <a:gd name="T19" fmla="*/ 10800 h 21600"/>
                                    <a:gd name="T20" fmla="*/ G36 w 21600"/>
                                    <a:gd name="T21" fmla="*/ G40 h 21600"/>
                                    <a:gd name="T22" fmla="*/ G37 w 21600"/>
                                    <a:gd name="T23" fmla="*/ G42 h 21600"/>
                                  </a:gdLst>
                                  <a:ahLst/>
                                  <a:cxnLst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21600" h="21600">
                                      <a:moveTo>
                                        <a:pt x="10838" y="10800"/>
                                      </a:moveTo>
                                      <a:cubicBezTo>
                                        <a:pt x="10838" y="10820"/>
                                        <a:pt x="10820" y="10838"/>
                                        <a:pt x="10800" y="10838"/>
                                      </a:cubicBezTo>
                                      <a:cubicBezTo>
                                        <a:pt x="10779" y="10837"/>
                                        <a:pt x="10762" y="10820"/>
                                        <a:pt x="10762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16764"/>
                                        <a:pt x="4835" y="21600"/>
                                        <a:pt x="10800" y="21600"/>
                                      </a:cubicBezTo>
                                      <a:cubicBezTo>
                                        <a:pt x="16764" y="21600"/>
                                        <a:pt x="21600" y="16764"/>
                                        <a:pt x="216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AutoShap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87" y="3330"/>
                                  <a:ext cx="282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04" y="2798"/>
                                  <a:ext cx="909" cy="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327F57" w14:textId="77777777" w:rsidR="007D28FA" w:rsidRPr="00EB1095" w:rsidRDefault="007D28FA" w:rsidP="0033010B">
                                    <w:pPr>
                                      <w:rPr>
                                        <w:rFonts w:asciiTheme="majorHAnsi" w:hAnsiTheme="majorHAnsi"/>
                                      </w:rPr>
                                    </w:pPr>
                                    <w:r w:rsidRPr="00EB1095">
                                      <w:rPr>
                                        <w:rFonts w:asciiTheme="majorHAnsi" w:hAnsiTheme="majorHAnsi"/>
                                      </w:rPr>
                                      <w:t>12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7" o:spid="_x0000_s1034" style="position:absolute;left:0;text-align:left;margin-left:56.3pt;margin-top:6.2pt;width:141pt;height:141pt;z-index:251663872;mso-position-horizontal-relative:text;mso-position-vertical-relative:text" coordorigin="7187,2308" coordsize="2820,28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">
                      <v:shape id="AutoShape 79" o:spid="_x0000_s1035" style="position:absolute;left:7187;top:2308;width:2820;height:2820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aB1FwgAA&#10;ANsAAAAPAAAAZHJzL2Rvd25yZXYueG1sRI9Pi8IwFMTvC36H8ARva2oPIl2juAuCeBH/7P3RvG2L&#10;zUs3iTb66Y0geBxm5jfMfBlNK67kfGNZwWScgSAurW64UnA6rj9nIHxA1thaJgU38rBcDD7mWGjb&#10;856uh1CJBGFfoII6hK6Q0pc1GfRj2xEn7886gyFJV0ntsE9w08o8y6bSYMNpocaOfmoqz4eLUbB1&#10;MQ/3me6b3+/dMXar7dn7f6VGw7j6AhEohnf41d5oBfkUnl/SD5CL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xoHUXCAAAA2wAAAA8AAAAAAAAAAAAAAAAAlwIAAGRycy9kb3du&#10;cmV2LnhtbFBLBQYAAAAABAAEAPUAAACGAwAAAAA=&#10;" path="m10838,10800c10838,10820,10820,10838,10800,10838,10779,10837,10762,10820,10762,10800l0,10800c0,16764,4835,21600,10800,21600,16764,21600,21600,16764,21600,10800l10838,10800xe" fillcolor="yellow" strokeweight="2.25pt">
                        <v:stroke joinstyle="miter"/>
                        <v:path o:connecttype="custom" o:connectlocs="1410,2820;2117,1410;1410,1415;703,1410" o:connectangles="0,0,0,0" textboxrect="0,10800,21600,21600"/>
                      </v:shape>
                      <v:shape id="AutoShape 83" o:spid="_x0000_s1036" type="#_x0000_t32" style="position:absolute;left:7187;top:3330;width:2820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uIRoMYAAADbAAAADwAAAGRycy9kb3ducmV2LnhtbESPQWvCQBSE7wX/w/KE3upGW7REVxFR&#10;aOnFpGnR2yP7TILZtyG7TdJ/3y0IHoeZ+YZZbQZTi45aV1lWMJ1EIIhzqysuFGSfh6dXEM4ja6wt&#10;k4JfcrBZjx5WGGvbc0Jd6gsRIOxiVFB638RSurwkg25iG+LgXWxr0AfZFlK32Ae4qeUsiubSYMVh&#10;ocSGdiXl1/THKPjuzs/Tflctvj7s/v0lu+5PxyRT6nE8bJcgPA3+Hr6137SC2QL+v4QfINd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7iEaDGAAAA2wAAAA8AAAAAAAAA&#10;AAAAAAAAoQIAAGRycy9kb3ducmV2LnhtbFBLBQYAAAAABAAEAPkAAACUAwAAAAA=&#10;" strokeweight="2.25pt">
                        <v:stroke startarrow="block" endarrow="block"/>
                      </v:shape>
                      <v:shape id="Text Box 85" o:spid="_x0000_s1037" type="#_x0000_t202" style="position:absolute;left:8204;top:2798;width:909;height:4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hNC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sam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mhNCwAAAANsAAAAPAAAAAAAAAAAAAAAAAJcCAABkcnMvZG93bnJl&#10;di54bWxQSwUGAAAAAAQABAD1AAAAhAMAAAAA&#10;" filled="f" stroked="f">
                        <v:textbox>
                          <w:txbxContent>
                            <w:p w14:paraId="15327F57" w14:textId="77777777" w:rsidR="007D28FA" w:rsidRPr="00EB1095" w:rsidRDefault="007D28FA" w:rsidP="0033010B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 w:rsidRPr="00EB1095">
                                <w:rPr>
                                  <w:rFonts w:asciiTheme="majorHAnsi" w:hAnsiTheme="majorHAnsi"/>
                                </w:rPr>
                                <w:t>12 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3010B" w:rsidRPr="00EB1095">
              <w:rPr>
                <w:rFonts w:asciiTheme="majorHAnsi" w:hAnsiTheme="majorHAnsi"/>
              </w:rPr>
              <w:t>Find the perimeter of the semicircle</w:t>
            </w:r>
          </w:p>
          <w:p w14:paraId="0659C747" w14:textId="77777777" w:rsidR="0033010B" w:rsidRDefault="0033010B" w:rsidP="0033010B">
            <w:pPr>
              <w:rPr>
                <w:rFonts w:asciiTheme="majorHAnsi" w:hAnsiTheme="majorHAnsi"/>
              </w:rPr>
            </w:pPr>
          </w:p>
          <w:p w14:paraId="3D3E9EE6" w14:textId="77777777" w:rsidR="0033010B" w:rsidRPr="00404894" w:rsidRDefault="0033010B" w:rsidP="0033010B">
            <w:pPr>
              <w:rPr>
                <w:rFonts w:asciiTheme="majorHAnsi" w:hAnsiTheme="majorHAnsi"/>
              </w:rPr>
            </w:pPr>
          </w:p>
          <w:p w14:paraId="56E0C69F" w14:textId="77777777" w:rsidR="0033010B" w:rsidRPr="00EB1095" w:rsidRDefault="0033010B" w:rsidP="00247112">
            <w:pPr>
              <w:rPr>
                <w:rFonts w:asciiTheme="majorHAnsi" w:hAnsiTheme="majorHAnsi"/>
              </w:rPr>
            </w:pPr>
          </w:p>
        </w:tc>
        <w:tc>
          <w:tcPr>
            <w:tcW w:w="4984" w:type="dxa"/>
            <w:shd w:val="clear" w:color="auto" w:fill="auto"/>
          </w:tcPr>
          <w:p w14:paraId="782C8C24" w14:textId="77777777" w:rsidR="00815339" w:rsidRDefault="00815339" w:rsidP="0033010B">
            <w:pPr>
              <w:jc w:val="center"/>
              <w:rPr>
                <w:rFonts w:asciiTheme="majorHAnsi" w:hAnsiTheme="majorHAnsi"/>
              </w:rPr>
            </w:pPr>
          </w:p>
          <w:p w14:paraId="31FC2A09" w14:textId="77777777" w:rsidR="0033010B" w:rsidRDefault="0033010B" w:rsidP="003301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</w:t>
            </w:r>
            <w:r w:rsidRPr="00404894">
              <w:rPr>
                <w:rFonts w:asciiTheme="majorHAnsi" w:hAnsiTheme="majorHAnsi"/>
                <w:b/>
              </w:rPr>
              <w:t>quadrant</w:t>
            </w:r>
            <w:r>
              <w:rPr>
                <w:rFonts w:asciiTheme="majorHAnsi" w:hAnsiTheme="majorHAnsi"/>
              </w:rPr>
              <w:t xml:space="preserve"> has a radius of 8 cm</w:t>
            </w:r>
          </w:p>
          <w:p w14:paraId="31E56287" w14:textId="77777777" w:rsidR="0033010B" w:rsidRDefault="0033010B" w:rsidP="0033010B">
            <w:pPr>
              <w:jc w:val="center"/>
              <w:rPr>
                <w:rFonts w:asciiTheme="majorHAnsi" w:hAnsiTheme="majorHAnsi"/>
              </w:rPr>
            </w:pPr>
          </w:p>
          <w:p w14:paraId="4801A4EB" w14:textId="77777777" w:rsidR="0033010B" w:rsidRPr="00EB1095" w:rsidRDefault="0033010B" w:rsidP="003301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Find the perimeter </w:t>
            </w:r>
            <w:r w:rsidRPr="00EB1095">
              <w:rPr>
                <w:rFonts w:asciiTheme="majorHAnsi" w:hAnsiTheme="majorHAnsi"/>
              </w:rPr>
              <w:t>of the quadrant</w:t>
            </w:r>
          </w:p>
          <w:p w14:paraId="17D953BB" w14:textId="77777777" w:rsidR="0033010B" w:rsidRDefault="0033010B" w:rsidP="00690339">
            <w:pPr>
              <w:jc w:val="center"/>
              <w:rPr>
                <w:rFonts w:asciiTheme="majorHAnsi" w:hAnsiTheme="majorHAnsi"/>
              </w:rPr>
            </w:pPr>
          </w:p>
          <w:p w14:paraId="08309D54" w14:textId="1E7B2CE4" w:rsidR="003B1307" w:rsidRDefault="0033010B" w:rsidP="00690339">
            <w:pPr>
              <w:jc w:val="center"/>
              <w:rPr>
                <w:rFonts w:asciiTheme="majorHAnsi" w:hAnsiTheme="majorHAnsi"/>
              </w:rPr>
            </w:pPr>
            <w:r w:rsidRPr="00EB1095">
              <w:rPr>
                <w:rFonts w:asciiTheme="majorHAnsi" w:hAnsiTheme="majorHAns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5699A036" wp14:editId="1AC78925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173355</wp:posOffset>
                      </wp:positionV>
                      <wp:extent cx="2005330" cy="1238250"/>
                      <wp:effectExtent l="0" t="50800" r="0" b="82550"/>
                      <wp:wrapNone/>
                      <wp:docPr id="10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05330" cy="1238250"/>
                                <a:chOff x="7187" y="6894"/>
                                <a:chExt cx="3158" cy="1950"/>
                              </a:xfrm>
                            </wpg:grpSpPr>
                            <wpg:grpSp>
                              <wpg:cNvPr id="11" name="Group 1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87" y="6894"/>
                                  <a:ext cx="1926" cy="1926"/>
                                  <a:chOff x="7187" y="6894"/>
                                  <a:chExt cx="1926" cy="1926"/>
                                </a:xfrm>
                              </wpg:grpSpPr>
                              <wps:wsp>
                                <wps:cNvPr id="12" name="Arc 101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7187" y="6894"/>
                                    <a:ext cx="1926" cy="1926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-1"/>
                                        </a:moveTo>
                                        <a:cubicBezTo>
                                          <a:pt x="11929" y="-1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-1"/>
                                        </a:moveTo>
                                        <a:cubicBezTo>
                                          <a:pt x="11929" y="-1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2D69B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1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38" y="8442"/>
                                    <a:ext cx="375" cy="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4" name="AutoShape 10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113" y="6894"/>
                                  <a:ext cx="0" cy="19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103"/>
                              <wps:cNvCnPr>
                                <a:cxnSpLocks noChangeShapeType="1"/>
                              </wps:cNvCnPr>
                              <wps:spPr bwMode="auto">
                                <a:xfrm rot="5400000" flipV="1">
                                  <a:off x="8150" y="7857"/>
                                  <a:ext cx="0" cy="19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23" y="6894"/>
                                  <a:ext cx="1" cy="19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Text Box 1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35" y="7721"/>
                                  <a:ext cx="810" cy="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6DEA14" w14:textId="77777777" w:rsidR="007D28FA" w:rsidRPr="00EB1095" w:rsidRDefault="007D28FA" w:rsidP="0033010B">
                                    <w:pPr>
                                      <w:rPr>
                                        <w:rFonts w:asciiTheme="majorHAnsi" w:hAnsiTheme="majorHAnsi"/>
                                      </w:rPr>
                                    </w:pPr>
                                    <w:r w:rsidRPr="00EB1095">
                                      <w:rPr>
                                        <w:rFonts w:asciiTheme="majorHAnsi" w:hAnsiTheme="majorHAnsi"/>
                                      </w:rPr>
                                      <w:t>8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4" o:spid="_x0000_s1038" style="position:absolute;left:0;text-align:left;margin-left:38.8pt;margin-top:13.65pt;width:157.9pt;height:97.5pt;z-index:251665920;mso-position-horizontal-relative:text;mso-position-vertical-relative:text" coordorigin="7187,6894" coordsize="3158,19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">
                      <v:group id="Group 105" o:spid="_x0000_s1039" style="position:absolute;left:7187;top:6894;width:1926;height:1926" coordorigin="7187,6894" coordsize="1926,19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      <v:shape id="Arc 101" o:spid="_x0000_s1040" style="position:absolute;left:7187;top:6894;width:1926;height:1926;flip:x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yXPTwAAA&#10;ANsAAAAPAAAAZHJzL2Rvd25yZXYueG1sRE9Ni8IwEL0L/ocwwl5E0+1BtBpFhAXxsKCrB29DM7bF&#10;ZlKbqNFfbwRhb/N4nzNbBFOLG7Wusqzge5iAIM6trrhQsP/7GYxBOI+ssbZMCh7kYDHvdmaYaXvn&#10;Ld12vhAxhF2GCkrvm0xKl5dk0A1tQxy5k20N+gjbQuoW7zHc1DJNkpE0WHFsKLGhVUn5eXc1Ci6T&#10;XB6fvEl9OFwbXY/74WF+lfrqheUUhKfg/8Uf91rH+Sm8f4kHyPk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nyXPTwAAAANsAAAAPAAAAAAAAAAAAAAAAAJcCAABkcnMvZG93bnJl&#10;di54bWxQSwUGAAAAAAQABAD1AAAAhAMAAAAA&#10;" path="m0,-1nfc11929,-1,21600,9670,21600,21600em0,-1nsc11929,-1,21600,9670,21600,21600l0,21600,,-1xe" fillcolor="#c2d69b" strokeweight="2.25pt">
                          <v:path arrowok="t" o:extrusionok="f" o:connecttype="custom" o:connectlocs="0,0;1926,1926;0,1926" o:connectangles="0,0,0"/>
                        </v:shape>
                        <v:rect id="Rectangle 104" o:spid="_x0000_s1041" style="position:absolute;left:8738;top:8442;width:375;height:3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0r+8xAAA&#10;ANsAAAAPAAAAZHJzL2Rvd25yZXYueG1sRE9Na8JAEL0X/A/LFLzVTWK1JboRDRQKejEWtLchOyah&#10;2dmQXTX113cLhd7m8T5nuRpMK67Uu8aygngSgSAurW64UvBxeHt6BeE8ssbWMin4JgerbPSwxFTb&#10;G+/pWvhKhBB2KSqove9SKV1Zk0E3sR1x4M62N+gD7Cupe7yFcNPKJIrm0mDDoaHGjvKayq/iYhTs&#10;Z5v15+llejT3aFs85zuT5HGi1PhxWC9AeBr8v/jP/a7D/Cn8/hIOkNk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tK/vMQAAADbAAAADwAAAAAAAAAAAAAAAACXAgAAZHJzL2Rv&#10;d25yZXYueG1sUEsFBgAAAAAEAAQA9QAAAIgDAAAAAA==&#10;" filled="f" strokeweight="2.25pt"/>
                      </v:group>
                      <v:shape id="AutoShape 102" o:spid="_x0000_s1042" type="#_x0000_t32" style="position:absolute;left:9113;top:6894;width:0;height:192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YKQ58AAAADbAAAADwAAAGRycy9kb3ducmV2LnhtbERPTWsCMRC9C/0PYYRexE1apJXVKItU&#10;6FWrFG/DZtwsbibLJtW1v94Igrd5vM+ZL3vXiDN1ofas4S1TIIhLb2quNOx+1uMpiBCRDTaeScOV&#10;AiwXL4M55sZfeEPnbaxECuGQowYbY5tLGUpLDkPmW+LEHX3nMCbYVdJ0eEnhrpHvSn1IhzWnBost&#10;rSyVp+2f02BYFdf/9e9hVO1XpS2+jp9KSq1fh30xAxGpj0/xw/1t0vwJ3H9JB8jFD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mCkOfAAAAA2wAAAA8AAAAAAAAAAAAAAAAA&#10;oQIAAGRycy9kb3ducmV2LnhtbFBLBQYAAAAABAAEAPkAAACOAwAAAAA=&#10;" strokeweight="2.25pt"/>
                      <v:shape id="AutoShape 103" o:spid="_x0000_s1043" type="#_x0000_t32" style="position:absolute;left:8150;top:7857;width:0;height:1926;rotation:-9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cmfVsAAAADbAAAADwAAAGRycy9kb3ducmV2LnhtbERPy6rCMBDdX/AfwgjuNFV8UY0ioqJw&#10;QayC26EZ22IzKU3U+vdGuHB3czjPmS8bU4on1a6wrKDfi0AQp1YXnCm4nLfdKQjnkTWWlknBmxws&#10;F62fOcbavvhEz8RnIoSwi1FB7n0VS+nSnAy6nq2IA3eztUEfYJ1JXeMrhJtSDqJoLA0WHBpyrGid&#10;U3pPHkbBebLbJ3RYJ9fRJjoN+8ed+70bpTrtZjUD4anx/+I/916H+SP4/hIOkI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nJn1bAAAAA2wAAAA8AAAAAAAAAAAAAAAAA&#10;oQIAAGRycy9kb3ducmV2LnhtbFBLBQYAAAAABAAEAPkAAACOAwAAAAA=&#10;" strokeweight="2.25pt"/>
                      <v:shape id="AutoShape 110" o:spid="_x0000_s1044" type="#_x0000_t32" style="position:absolute;left:9423;top:6894;width:1;height:195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8J+hsQAAADbAAAADwAAAGRycy9kb3ducmV2LnhtbERPTWvCQBC9C/0PyxS86UZbbEldg4gF&#10;pZdqo+htyE6TkOxsyK5J+u+7BaG3ebzPWSaDqUVHrSstK5hNIxDEmdUl5wrSr/fJKwjnkTXWlknB&#10;DzlIVg+jJcba9nyg7uhzEULYxaig8L6JpXRZQQbd1DbEgfu2rUEfYJtL3WIfwk0t51G0kAZLDg0F&#10;NrQpKKuON6Pg3F2fZv2mfDl92O3+Oa22l89DqtT4cVi/gfA0+H/x3b3TYf4C/n4JB8jV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Pwn6GxAAAANsAAAAPAAAAAAAAAAAA&#10;AAAAAKECAABkcnMvZG93bnJldi54bWxQSwUGAAAAAAQABAD5AAAAkgMAAAAA&#10;" strokeweight="2.25pt">
                        <v:stroke startarrow="block" endarrow="block"/>
                      </v:shape>
                      <v:shape id="Text Box 112" o:spid="_x0000_s1045" type="#_x0000_t202" style="position:absolute;left:9535;top:7721;width:810;height:4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        <v:textbox>
                          <w:txbxContent>
                            <w:p w14:paraId="076DEA14" w14:textId="77777777" w:rsidR="007D28FA" w:rsidRPr="00EB1095" w:rsidRDefault="007D28FA" w:rsidP="0033010B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 w:rsidRPr="00EB1095">
                                <w:rPr>
                                  <w:rFonts w:asciiTheme="majorHAnsi" w:hAnsiTheme="majorHAnsi"/>
                                </w:rPr>
                                <w:t>8 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675EFF5" w14:textId="77777777" w:rsidR="0033010B" w:rsidRPr="003B1307" w:rsidRDefault="0033010B" w:rsidP="003B1307">
            <w:pPr>
              <w:rPr>
                <w:rFonts w:asciiTheme="majorHAnsi" w:hAnsiTheme="majorHAnsi"/>
              </w:rPr>
            </w:pPr>
          </w:p>
        </w:tc>
      </w:tr>
      <w:tr w:rsidR="0033010B" w:rsidRPr="00EB1095" w14:paraId="5CAD0CD7" w14:textId="77777777" w:rsidTr="00017280">
        <w:trPr>
          <w:trHeight w:val="4712"/>
        </w:trPr>
        <w:tc>
          <w:tcPr>
            <w:tcW w:w="4984" w:type="dxa"/>
            <w:shd w:val="clear" w:color="auto" w:fill="auto"/>
          </w:tcPr>
          <w:p w14:paraId="76EB59EE" w14:textId="77777777" w:rsidR="009B76F7" w:rsidRDefault="009B76F7" w:rsidP="00DA43D5">
            <w:pPr>
              <w:jc w:val="center"/>
              <w:rPr>
                <w:rFonts w:asciiTheme="majorHAnsi" w:hAnsiTheme="majorHAnsi"/>
              </w:rPr>
            </w:pPr>
          </w:p>
          <w:p w14:paraId="572135E5" w14:textId="5D47BE63" w:rsidR="00DA43D5" w:rsidRDefault="00DA43D5" w:rsidP="00DA4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Winchester Round Table dates from 1290.  It has a diameter of 5.5 metres.  There are equal spaces for 24 knights to sit around the table.</w:t>
            </w:r>
          </w:p>
          <w:p w14:paraId="301D6FA1" w14:textId="77777777" w:rsidR="00DA43D5" w:rsidRDefault="00DA43D5" w:rsidP="00DA43D5">
            <w:pPr>
              <w:jc w:val="center"/>
              <w:rPr>
                <w:rFonts w:asciiTheme="majorHAnsi" w:hAnsiTheme="majorHAnsi"/>
              </w:rPr>
            </w:pPr>
          </w:p>
          <w:p w14:paraId="4C0DA190" w14:textId="5D74F675" w:rsidR="00DA43D5" w:rsidRDefault="00DA43D5" w:rsidP="00DA4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(arc) length did each knight have in which to sit?</w:t>
            </w:r>
            <w:r w:rsidR="007D28FA">
              <w:rPr>
                <w:rFonts w:asciiTheme="majorHAnsi" w:hAnsiTheme="majorHAnsi"/>
              </w:rPr>
              <w:t xml:space="preserve">  Give your solution in centimetres.</w:t>
            </w:r>
          </w:p>
          <w:p w14:paraId="392202E5" w14:textId="77777777" w:rsidR="003225C5" w:rsidRPr="003225C5" w:rsidRDefault="003225C5" w:rsidP="00DA43D5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14:paraId="7AD1CDCF" w14:textId="7436D737" w:rsidR="00DA43D5" w:rsidRPr="00EB1095" w:rsidRDefault="00DA43D5" w:rsidP="00DA43D5">
            <w:pPr>
              <w:jc w:val="center"/>
              <w:rPr>
                <w:rFonts w:asciiTheme="majorHAnsi" w:hAnsiTheme="majorHAnsi"/>
              </w:rPr>
            </w:pPr>
          </w:p>
          <w:p w14:paraId="2C125074" w14:textId="6EC00232" w:rsidR="0033010B" w:rsidRPr="00EB1095" w:rsidRDefault="0033010B" w:rsidP="00247112">
            <w:pPr>
              <w:rPr>
                <w:rFonts w:asciiTheme="majorHAnsi" w:hAnsiTheme="majorHAnsi"/>
              </w:rPr>
            </w:pPr>
          </w:p>
        </w:tc>
        <w:tc>
          <w:tcPr>
            <w:tcW w:w="4984" w:type="dxa"/>
            <w:shd w:val="clear" w:color="auto" w:fill="auto"/>
          </w:tcPr>
          <w:p w14:paraId="55A52B89" w14:textId="77777777" w:rsidR="0033010B" w:rsidRPr="00EB1095" w:rsidRDefault="0033010B" w:rsidP="00247112">
            <w:pPr>
              <w:rPr>
                <w:rFonts w:asciiTheme="majorHAnsi" w:hAnsiTheme="majorHAnsi"/>
              </w:rPr>
            </w:pPr>
          </w:p>
          <w:p w14:paraId="09F207BC" w14:textId="77777777" w:rsidR="0033010B" w:rsidRPr="00EB1095" w:rsidRDefault="0033010B" w:rsidP="0033010B">
            <w:pPr>
              <w:tabs>
                <w:tab w:val="left" w:pos="3870"/>
              </w:tabs>
              <w:jc w:val="center"/>
              <w:rPr>
                <w:rFonts w:asciiTheme="majorHAnsi" w:hAnsiTheme="majorHAnsi"/>
              </w:rPr>
            </w:pPr>
            <w:r w:rsidRPr="00EB1095">
              <w:rPr>
                <w:rFonts w:asciiTheme="majorHAnsi" w:hAnsiTheme="majorHAnsi"/>
              </w:rPr>
              <w:t>The diameter of a bike wheel is 67 cm</w:t>
            </w:r>
          </w:p>
          <w:p w14:paraId="251F7796" w14:textId="77777777" w:rsidR="0033010B" w:rsidRPr="00EB1095" w:rsidRDefault="0033010B" w:rsidP="0033010B">
            <w:pPr>
              <w:tabs>
                <w:tab w:val="left" w:pos="3870"/>
              </w:tabs>
              <w:rPr>
                <w:rFonts w:asciiTheme="majorHAnsi" w:hAnsiTheme="majorHAnsi"/>
              </w:rPr>
            </w:pPr>
            <w:bookmarkStart w:id="0" w:name="_GoBack"/>
            <w:bookmarkEnd w:id="0"/>
          </w:p>
          <w:p w14:paraId="433B897D" w14:textId="77777777" w:rsidR="0033010B" w:rsidRPr="00EB1095" w:rsidRDefault="0033010B" w:rsidP="0033010B">
            <w:pPr>
              <w:tabs>
                <w:tab w:val="left" w:pos="3870"/>
              </w:tabs>
              <w:jc w:val="center"/>
              <w:rPr>
                <w:rFonts w:asciiTheme="majorHAnsi" w:hAnsiTheme="majorHAnsi"/>
              </w:rPr>
            </w:pPr>
            <w:r w:rsidRPr="00EB1095">
              <w:rPr>
                <w:rFonts w:asciiTheme="majorHAnsi" w:hAnsiTheme="majorHAnsi"/>
              </w:rPr>
              <w:t>How many times does it turn in 120 metres?</w:t>
            </w:r>
          </w:p>
          <w:p w14:paraId="5E164BA3" w14:textId="77777777" w:rsidR="0033010B" w:rsidRPr="00EB1095" w:rsidRDefault="0033010B" w:rsidP="0033010B">
            <w:pPr>
              <w:tabs>
                <w:tab w:val="left" w:pos="3870"/>
              </w:tabs>
              <w:jc w:val="center"/>
              <w:rPr>
                <w:rFonts w:asciiTheme="majorHAnsi" w:hAnsiTheme="majorHAnsi"/>
              </w:rPr>
            </w:pPr>
          </w:p>
          <w:p w14:paraId="759127B4" w14:textId="5975D378" w:rsidR="0033010B" w:rsidRPr="00EB1095" w:rsidRDefault="0033010B" w:rsidP="0086655F">
            <w:pPr>
              <w:jc w:val="center"/>
              <w:rPr>
                <w:rFonts w:asciiTheme="majorHAnsi" w:hAnsiTheme="majorHAnsi"/>
              </w:rPr>
            </w:pPr>
            <w:r w:rsidRPr="00EB1095">
              <w:rPr>
                <w:rFonts w:asciiTheme="majorHAnsi" w:hAnsiTheme="majorHAnsi"/>
                <w:noProof/>
                <w:lang w:val="en-US"/>
              </w:rPr>
              <w:drawing>
                <wp:inline distT="0" distB="0" distL="0" distR="0" wp14:anchorId="183E892C" wp14:editId="32212A03">
                  <wp:extent cx="2286000" cy="1774190"/>
                  <wp:effectExtent l="0" t="0" r="0" b="3810"/>
                  <wp:docPr id="2" name="Picture 1" descr="14 gap r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 gap r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7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53B327" w14:textId="77777777" w:rsidR="00D332AD" w:rsidRPr="00EB1095" w:rsidRDefault="00D332AD" w:rsidP="007E266C">
      <w:pPr>
        <w:rPr>
          <w:rFonts w:asciiTheme="majorHAnsi" w:hAnsiTheme="majorHAnsi"/>
        </w:rPr>
      </w:pPr>
    </w:p>
    <w:p w14:paraId="7B0CBDB9" w14:textId="77777777" w:rsidR="00B504D8" w:rsidRPr="00EB1095" w:rsidRDefault="00B504D8" w:rsidP="00A11C82">
      <w:pPr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EB1095">
        <w:rPr>
          <w:rFonts w:asciiTheme="majorHAnsi" w:hAnsiTheme="majorHAnsi"/>
          <w:sz w:val="28"/>
          <w:szCs w:val="28"/>
        </w:rPr>
        <w:t>Solve each of the circle problems on page 1</w:t>
      </w:r>
    </w:p>
    <w:p w14:paraId="32D76B41" w14:textId="77777777" w:rsidR="00B504D8" w:rsidRPr="00EB1095" w:rsidRDefault="00B504D8" w:rsidP="007E266C">
      <w:pPr>
        <w:rPr>
          <w:rFonts w:asciiTheme="majorHAnsi" w:hAnsiTheme="majorHAnsi"/>
          <w:sz w:val="28"/>
          <w:szCs w:val="28"/>
        </w:rPr>
      </w:pPr>
    </w:p>
    <w:p w14:paraId="0D3A58A2" w14:textId="77777777" w:rsidR="00B504D8" w:rsidRPr="00EB1095" w:rsidRDefault="00B504D8" w:rsidP="00A11C82">
      <w:pPr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EB1095">
        <w:rPr>
          <w:rFonts w:asciiTheme="majorHAnsi" w:hAnsiTheme="majorHAnsi"/>
          <w:sz w:val="28"/>
          <w:szCs w:val="28"/>
        </w:rPr>
        <w:t>The answers are shown here.  They are jumbled up.  You need to match each problem to its solution.</w:t>
      </w:r>
    </w:p>
    <w:p w14:paraId="35D37B2A" w14:textId="77777777" w:rsidR="00A5676E" w:rsidRPr="00EB1095" w:rsidRDefault="00A5676E" w:rsidP="007E266C">
      <w:pPr>
        <w:rPr>
          <w:rFonts w:asciiTheme="majorHAnsi" w:hAnsiTheme="majorHAnsi"/>
          <w:sz w:val="28"/>
          <w:szCs w:val="28"/>
        </w:rPr>
      </w:pPr>
    </w:p>
    <w:p w14:paraId="0D28DA8B" w14:textId="77777777" w:rsidR="00A5676E" w:rsidRPr="00EB1095" w:rsidRDefault="00A5676E" w:rsidP="007E266C">
      <w:pPr>
        <w:rPr>
          <w:rFonts w:asciiTheme="majorHAnsi" w:hAnsiTheme="majorHAnsi"/>
          <w:sz w:val="28"/>
          <w:szCs w:val="28"/>
        </w:rPr>
      </w:pPr>
    </w:p>
    <w:p w14:paraId="7354C9A1" w14:textId="77777777" w:rsidR="00A5676E" w:rsidRPr="00EB1095" w:rsidRDefault="00A5676E" w:rsidP="007E266C">
      <w:pPr>
        <w:rPr>
          <w:rFonts w:asciiTheme="majorHAnsi" w:hAnsiTheme="majorHAnsi"/>
          <w:sz w:val="28"/>
          <w:szCs w:val="28"/>
        </w:rPr>
      </w:pPr>
    </w:p>
    <w:tbl>
      <w:tblPr>
        <w:tblW w:w="0" w:type="auto"/>
        <w:tblInd w:w="15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43"/>
        <w:gridCol w:w="3544"/>
      </w:tblGrid>
      <w:tr w:rsidR="00A5676E" w:rsidRPr="00EB1095" w14:paraId="6DAABFB6" w14:textId="77777777" w:rsidTr="00247112">
        <w:trPr>
          <w:trHeight w:val="1632"/>
        </w:trPr>
        <w:tc>
          <w:tcPr>
            <w:tcW w:w="3543" w:type="dxa"/>
            <w:shd w:val="clear" w:color="auto" w:fill="auto"/>
            <w:vAlign w:val="center"/>
          </w:tcPr>
          <w:p w14:paraId="16C81C1A" w14:textId="12FAE5B4" w:rsidR="00A5676E" w:rsidRPr="00EB1095" w:rsidRDefault="002B22D4" w:rsidP="00247112">
            <w:pPr>
              <w:jc w:val="center"/>
              <w:rPr>
                <w:rFonts w:asciiTheme="majorHAnsi" w:hAnsiTheme="majorHAnsi"/>
                <w:sz w:val="96"/>
                <w:szCs w:val="28"/>
              </w:rPr>
            </w:pPr>
            <w:r>
              <w:rPr>
                <w:rFonts w:asciiTheme="majorHAnsi" w:hAnsiTheme="majorHAnsi"/>
                <w:sz w:val="96"/>
                <w:szCs w:val="28"/>
              </w:rPr>
              <w:t>6.4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5EAD99B" w14:textId="4EC495B6" w:rsidR="00A5676E" w:rsidRPr="00EB1095" w:rsidRDefault="002B22D4" w:rsidP="00247112">
            <w:pPr>
              <w:jc w:val="center"/>
              <w:rPr>
                <w:rFonts w:asciiTheme="majorHAnsi" w:hAnsiTheme="majorHAnsi"/>
                <w:sz w:val="96"/>
                <w:szCs w:val="28"/>
              </w:rPr>
            </w:pPr>
            <w:r>
              <w:rPr>
                <w:rFonts w:asciiTheme="majorHAnsi" w:hAnsiTheme="majorHAnsi"/>
                <w:sz w:val="96"/>
                <w:szCs w:val="28"/>
              </w:rPr>
              <w:t>25.1</w:t>
            </w:r>
          </w:p>
        </w:tc>
      </w:tr>
      <w:tr w:rsidR="00A5676E" w:rsidRPr="00EB1095" w14:paraId="53251915" w14:textId="77777777" w:rsidTr="00247112">
        <w:trPr>
          <w:trHeight w:val="1632"/>
        </w:trPr>
        <w:tc>
          <w:tcPr>
            <w:tcW w:w="3543" w:type="dxa"/>
            <w:shd w:val="clear" w:color="auto" w:fill="auto"/>
            <w:vAlign w:val="center"/>
          </w:tcPr>
          <w:p w14:paraId="4A898FFE" w14:textId="149DD26B" w:rsidR="00A5676E" w:rsidRPr="00EB1095" w:rsidRDefault="00A407A3" w:rsidP="00247112">
            <w:pPr>
              <w:jc w:val="center"/>
              <w:rPr>
                <w:rFonts w:asciiTheme="majorHAnsi" w:hAnsiTheme="majorHAnsi"/>
                <w:sz w:val="96"/>
                <w:szCs w:val="28"/>
              </w:rPr>
            </w:pPr>
            <w:r w:rsidRPr="00EB1095">
              <w:rPr>
                <w:rFonts w:asciiTheme="majorHAnsi" w:hAnsiTheme="majorHAnsi"/>
                <w:sz w:val="96"/>
                <w:szCs w:val="28"/>
              </w:rPr>
              <w:t>57.0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A65EC40" w14:textId="77777777" w:rsidR="00A5676E" w:rsidRPr="00EB1095" w:rsidRDefault="00A11C82" w:rsidP="00247112">
            <w:pPr>
              <w:jc w:val="center"/>
              <w:rPr>
                <w:rFonts w:asciiTheme="majorHAnsi" w:hAnsiTheme="majorHAnsi"/>
                <w:sz w:val="96"/>
                <w:szCs w:val="28"/>
              </w:rPr>
            </w:pPr>
            <w:r w:rsidRPr="00EB1095">
              <w:rPr>
                <w:rFonts w:asciiTheme="majorHAnsi" w:hAnsiTheme="majorHAnsi"/>
                <w:sz w:val="96"/>
                <w:szCs w:val="28"/>
              </w:rPr>
              <w:t>37.7</w:t>
            </w:r>
          </w:p>
        </w:tc>
      </w:tr>
      <w:tr w:rsidR="002B22D4" w:rsidRPr="00EB1095" w14:paraId="245EF84A" w14:textId="77777777" w:rsidTr="00247112">
        <w:trPr>
          <w:trHeight w:val="1632"/>
        </w:trPr>
        <w:tc>
          <w:tcPr>
            <w:tcW w:w="3543" w:type="dxa"/>
            <w:shd w:val="clear" w:color="auto" w:fill="auto"/>
            <w:vAlign w:val="center"/>
          </w:tcPr>
          <w:p w14:paraId="5BD3F3AE" w14:textId="66B042AD" w:rsidR="002B22D4" w:rsidRPr="00EB1095" w:rsidRDefault="002B22D4" w:rsidP="00247112">
            <w:pPr>
              <w:jc w:val="center"/>
              <w:rPr>
                <w:rFonts w:asciiTheme="majorHAnsi" w:hAnsiTheme="majorHAnsi"/>
                <w:sz w:val="96"/>
                <w:szCs w:val="28"/>
              </w:rPr>
            </w:pPr>
            <w:r>
              <w:rPr>
                <w:rFonts w:asciiTheme="majorHAnsi" w:hAnsiTheme="majorHAnsi"/>
                <w:sz w:val="96"/>
                <w:szCs w:val="28"/>
              </w:rPr>
              <w:t>9.5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D384FEC" w14:textId="3E4AF1B9" w:rsidR="002B22D4" w:rsidRPr="00EB1095" w:rsidRDefault="002B22D4" w:rsidP="00247112">
            <w:pPr>
              <w:jc w:val="center"/>
              <w:rPr>
                <w:rFonts w:asciiTheme="majorHAnsi" w:hAnsiTheme="majorHAnsi"/>
                <w:sz w:val="96"/>
                <w:szCs w:val="28"/>
              </w:rPr>
            </w:pPr>
            <w:r>
              <w:rPr>
                <w:rFonts w:asciiTheme="majorHAnsi" w:hAnsiTheme="majorHAnsi"/>
                <w:sz w:val="96"/>
                <w:szCs w:val="28"/>
              </w:rPr>
              <w:t>28.7</w:t>
            </w:r>
          </w:p>
        </w:tc>
      </w:tr>
      <w:tr w:rsidR="00A5676E" w:rsidRPr="00EB1095" w14:paraId="4E7E6EE9" w14:textId="77777777" w:rsidTr="00247112">
        <w:trPr>
          <w:trHeight w:val="1632"/>
        </w:trPr>
        <w:tc>
          <w:tcPr>
            <w:tcW w:w="3543" w:type="dxa"/>
            <w:shd w:val="clear" w:color="auto" w:fill="auto"/>
            <w:vAlign w:val="center"/>
          </w:tcPr>
          <w:p w14:paraId="51401F8E" w14:textId="5C281D0C" w:rsidR="00A5676E" w:rsidRPr="00EB1095" w:rsidRDefault="002B22D4" w:rsidP="002B22D4">
            <w:pPr>
              <w:jc w:val="center"/>
              <w:rPr>
                <w:rFonts w:asciiTheme="majorHAnsi" w:hAnsiTheme="majorHAnsi"/>
                <w:sz w:val="96"/>
                <w:szCs w:val="28"/>
              </w:rPr>
            </w:pPr>
            <w:r>
              <w:rPr>
                <w:rFonts w:asciiTheme="majorHAnsi" w:hAnsiTheme="majorHAnsi"/>
                <w:sz w:val="96"/>
                <w:szCs w:val="28"/>
              </w:rPr>
              <w:t>72.0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4077E21" w14:textId="77777777" w:rsidR="00A5676E" w:rsidRPr="00EB1095" w:rsidRDefault="00A11C82" w:rsidP="00247112">
            <w:pPr>
              <w:jc w:val="center"/>
              <w:rPr>
                <w:rFonts w:asciiTheme="majorHAnsi" w:hAnsiTheme="majorHAnsi"/>
                <w:sz w:val="96"/>
                <w:szCs w:val="28"/>
              </w:rPr>
            </w:pPr>
            <w:r w:rsidRPr="00EB1095">
              <w:rPr>
                <w:rFonts w:asciiTheme="majorHAnsi" w:hAnsiTheme="majorHAnsi"/>
                <w:sz w:val="96"/>
                <w:szCs w:val="28"/>
              </w:rPr>
              <w:t>30.8</w:t>
            </w:r>
          </w:p>
        </w:tc>
      </w:tr>
    </w:tbl>
    <w:p w14:paraId="6371BFF4" w14:textId="3C7EBD81" w:rsidR="00A5676E" w:rsidRPr="00EB1095" w:rsidRDefault="00A11C82" w:rsidP="00A11C82">
      <w:pPr>
        <w:jc w:val="center"/>
        <w:rPr>
          <w:rFonts w:asciiTheme="majorHAnsi" w:hAnsiTheme="majorHAnsi"/>
          <w:i/>
          <w:sz w:val="28"/>
          <w:szCs w:val="28"/>
        </w:rPr>
      </w:pPr>
      <w:proofErr w:type="gramStart"/>
      <w:r w:rsidRPr="00EB1095">
        <w:rPr>
          <w:rFonts w:asciiTheme="majorHAnsi" w:hAnsiTheme="majorHAnsi"/>
          <w:i/>
          <w:sz w:val="28"/>
          <w:szCs w:val="28"/>
        </w:rPr>
        <w:t>answers</w:t>
      </w:r>
      <w:proofErr w:type="gramEnd"/>
      <w:r w:rsidRPr="00EB1095">
        <w:rPr>
          <w:rFonts w:asciiTheme="majorHAnsi" w:hAnsiTheme="majorHAnsi"/>
          <w:i/>
          <w:sz w:val="28"/>
          <w:szCs w:val="28"/>
        </w:rPr>
        <w:t xml:space="preserve"> have been rounded </w:t>
      </w:r>
      <w:r w:rsidR="007D28FA">
        <w:rPr>
          <w:rFonts w:asciiTheme="majorHAnsi" w:hAnsiTheme="majorHAnsi"/>
          <w:i/>
          <w:sz w:val="28"/>
          <w:szCs w:val="28"/>
        </w:rPr>
        <w:t>to one decimal place</w:t>
      </w:r>
    </w:p>
    <w:p w14:paraId="1DDDCF48" w14:textId="77777777" w:rsidR="00A11C82" w:rsidRPr="00EB1095" w:rsidRDefault="00A11C82" w:rsidP="007E266C">
      <w:pPr>
        <w:rPr>
          <w:rFonts w:asciiTheme="majorHAnsi" w:hAnsiTheme="majorHAnsi"/>
          <w:sz w:val="28"/>
          <w:szCs w:val="28"/>
        </w:rPr>
      </w:pPr>
    </w:p>
    <w:p w14:paraId="6165B640" w14:textId="77777777" w:rsidR="00A11C82" w:rsidRPr="00EB1095" w:rsidRDefault="00A11C82" w:rsidP="007E266C">
      <w:pPr>
        <w:rPr>
          <w:rFonts w:asciiTheme="majorHAnsi" w:hAnsiTheme="majorHAnsi"/>
          <w:sz w:val="28"/>
          <w:szCs w:val="28"/>
        </w:rPr>
      </w:pPr>
    </w:p>
    <w:p w14:paraId="160D9ED4" w14:textId="77777777" w:rsidR="00A11C82" w:rsidRPr="00EB1095" w:rsidRDefault="00A11C82" w:rsidP="007E266C">
      <w:pPr>
        <w:rPr>
          <w:rFonts w:asciiTheme="majorHAnsi" w:hAnsiTheme="majorHAnsi"/>
          <w:sz w:val="28"/>
          <w:szCs w:val="28"/>
        </w:rPr>
      </w:pPr>
    </w:p>
    <w:p w14:paraId="2392DBDF" w14:textId="77777777" w:rsidR="00A5676E" w:rsidRDefault="00A5676E" w:rsidP="00A11C82">
      <w:pPr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 w:rsidRPr="00EB1095">
        <w:rPr>
          <w:rFonts w:asciiTheme="majorHAnsi" w:hAnsiTheme="majorHAnsi"/>
          <w:sz w:val="28"/>
          <w:szCs w:val="28"/>
        </w:rPr>
        <w:t>Write up each problem in your book.  Make sure that you clearly explain each step of the working.</w:t>
      </w:r>
    </w:p>
    <w:p w14:paraId="6BC60485" w14:textId="77777777" w:rsidR="007D28FA" w:rsidRPr="00EB1095" w:rsidRDefault="007D28FA" w:rsidP="007D28FA">
      <w:pPr>
        <w:ind w:left="720"/>
        <w:rPr>
          <w:rFonts w:asciiTheme="majorHAnsi" w:hAnsiTheme="majorHAnsi"/>
          <w:sz w:val="28"/>
          <w:szCs w:val="28"/>
        </w:rPr>
      </w:pPr>
    </w:p>
    <w:p w14:paraId="5409BDF9" w14:textId="1E56E15A" w:rsidR="00A5676E" w:rsidRPr="007D28FA" w:rsidRDefault="007D28FA" w:rsidP="007E266C">
      <w:pPr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 w:rsidRPr="00EB1095">
        <w:rPr>
          <w:rFonts w:asciiTheme="majorHAnsi" w:hAnsiTheme="majorHAnsi"/>
          <w:sz w:val="28"/>
          <w:szCs w:val="28"/>
        </w:rPr>
        <w:t>The units of the answer are not shown.  In your solution, you need to find the correct unit too.</w:t>
      </w:r>
    </w:p>
    <w:p w14:paraId="034B7E23" w14:textId="77777777" w:rsidR="007D28FA" w:rsidRPr="00EB1095" w:rsidRDefault="007D28FA" w:rsidP="007E266C">
      <w:pPr>
        <w:rPr>
          <w:rFonts w:asciiTheme="majorHAnsi" w:hAnsiTheme="majorHAnsi"/>
          <w:sz w:val="28"/>
          <w:szCs w:val="28"/>
        </w:rPr>
      </w:pPr>
    </w:p>
    <w:p w14:paraId="14C9C9A2" w14:textId="77777777" w:rsidR="00F2603E" w:rsidRPr="00EB1095" w:rsidRDefault="00A11C82" w:rsidP="00A11C82">
      <w:pPr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 w:rsidRPr="00EB1095">
        <w:rPr>
          <w:rFonts w:asciiTheme="majorHAnsi" w:hAnsiTheme="majorHAnsi"/>
          <w:sz w:val="28"/>
          <w:szCs w:val="28"/>
        </w:rPr>
        <w:t>What other problems could you solve using these shapes?</w:t>
      </w:r>
    </w:p>
    <w:p w14:paraId="1C490CF7" w14:textId="77777777" w:rsidR="0052153A" w:rsidRPr="00EB1095" w:rsidRDefault="0052153A" w:rsidP="00A5676E">
      <w:pPr>
        <w:rPr>
          <w:rFonts w:asciiTheme="majorHAnsi" w:hAnsiTheme="majorHAnsi"/>
          <w:sz w:val="28"/>
          <w:szCs w:val="28"/>
        </w:rPr>
      </w:pPr>
    </w:p>
    <w:sectPr w:rsidR="0052153A" w:rsidRPr="00EB1095" w:rsidSect="00F2603E">
      <w:headerReference w:type="default" r:id="rId9"/>
      <w:footerReference w:type="default" r:id="rId10"/>
      <w:pgSz w:w="11906" w:h="16838"/>
      <w:pgMar w:top="1440" w:right="1077" w:bottom="851" w:left="1077" w:header="709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1EFBF" w14:textId="77777777" w:rsidR="007D28FA" w:rsidRDefault="007D28FA">
      <w:r>
        <w:separator/>
      </w:r>
    </w:p>
  </w:endnote>
  <w:endnote w:type="continuationSeparator" w:id="0">
    <w:p w14:paraId="6AC45ACE" w14:textId="77777777" w:rsidR="007D28FA" w:rsidRDefault="007D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E2836" w14:textId="77777777" w:rsidR="007D28FA" w:rsidRDefault="007D28FA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lang w:val="en-US"/>
      </w:rPr>
      <w:drawing>
        <wp:anchor distT="0" distB="0" distL="0" distR="0" simplePos="0" relativeHeight="251657728" behindDoc="1" locked="0" layoutInCell="1" allowOverlap="1" wp14:anchorId="238BE7D2" wp14:editId="49491C02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1270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E3784" w14:textId="77777777" w:rsidR="007D28FA" w:rsidRDefault="007D28FA">
      <w:r>
        <w:separator/>
      </w:r>
    </w:p>
  </w:footnote>
  <w:footnote w:type="continuationSeparator" w:id="0">
    <w:p w14:paraId="6DEF2AE6" w14:textId="77777777" w:rsidR="007D28FA" w:rsidRDefault="007D28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CD6FB" w14:textId="77777777" w:rsidR="007D28FA" w:rsidRDefault="007D28FA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Circle problems</w:t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color w:val="333399"/>
        <w:sz w:val="20"/>
      </w:rPr>
      <w:t xml:space="preserve">Page </w:t>
    </w:r>
    <w:r>
      <w:rPr>
        <w:rStyle w:val="PageNumber"/>
        <w:rFonts w:ascii="Century Gothic" w:hAnsi="Century Gothic"/>
        <w:color w:val="333399"/>
        <w:sz w:val="20"/>
      </w:rPr>
      <w:fldChar w:fldCharType="begin"/>
    </w:r>
    <w:r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>
      <w:rPr>
        <w:rStyle w:val="PageNumber"/>
        <w:rFonts w:ascii="Century Gothic" w:hAnsi="Century Gothic"/>
        <w:color w:val="333399"/>
        <w:sz w:val="20"/>
      </w:rPr>
      <w:fldChar w:fldCharType="separate"/>
    </w:r>
    <w:r w:rsidR="009B76F7">
      <w:rPr>
        <w:rStyle w:val="PageNumber"/>
        <w:rFonts w:ascii="Century Gothic" w:hAnsi="Century Gothic"/>
        <w:noProof/>
        <w:color w:val="333399"/>
        <w:sz w:val="20"/>
      </w:rPr>
      <w:t>1</w:t>
    </w:r>
    <w:r>
      <w:rPr>
        <w:rStyle w:val="PageNumber"/>
        <w:rFonts w:ascii="Century Gothic" w:hAnsi="Century Gothic"/>
        <w:color w:val="333399"/>
        <w:sz w:val="20"/>
      </w:rPr>
      <w:fldChar w:fldCharType="end"/>
    </w:r>
    <w:r>
      <w:rPr>
        <w:rStyle w:val="PageNumber"/>
        <w:rFonts w:ascii="Century Gothic" w:hAnsi="Century Gothic"/>
        <w:color w:val="333399"/>
        <w:sz w:val="20"/>
      </w:rPr>
      <w:t xml:space="preserve"> of 2</w:t>
    </w:r>
  </w:p>
  <w:p w14:paraId="5B003805" w14:textId="77777777" w:rsidR="007D28FA" w:rsidRDefault="007D28FA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AE30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EC1180"/>
    <w:multiLevelType w:val="singleLevel"/>
    <w:tmpl w:val="29DC2182"/>
    <w:lvl w:ilvl="0">
      <w:start w:val="10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F423B8"/>
    <w:multiLevelType w:val="hybridMultilevel"/>
    <w:tmpl w:val="E40AEF4E"/>
    <w:lvl w:ilvl="0" w:tplc="E1B4735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F336CD"/>
    <w:multiLevelType w:val="singleLevel"/>
    <w:tmpl w:val="4FCA7FC8"/>
    <w:lvl w:ilvl="0">
      <w:start w:val="13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6">
    <w:nsid w:val="2C742B09"/>
    <w:multiLevelType w:val="hybridMultilevel"/>
    <w:tmpl w:val="793C7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006B1"/>
    <w:multiLevelType w:val="singleLevel"/>
    <w:tmpl w:val="B456B9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FBE49AB"/>
    <w:multiLevelType w:val="singleLevel"/>
    <w:tmpl w:val="E1B473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99765E"/>
    <w:multiLevelType w:val="singleLevel"/>
    <w:tmpl w:val="AD60CF12"/>
    <w:lvl w:ilvl="0">
      <w:start w:val="10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1">
    <w:nsid w:val="54E17C3B"/>
    <w:multiLevelType w:val="hybridMultilevel"/>
    <w:tmpl w:val="61B60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9"/>
  </w:num>
  <w:num w:numId="5">
    <w:abstractNumId w:val="14"/>
  </w:num>
  <w:num w:numId="6">
    <w:abstractNumId w:val="13"/>
  </w:num>
  <w:num w:numId="7">
    <w:abstractNumId w:val="5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  <w:num w:numId="12">
    <w:abstractNumId w:val="4"/>
  </w:num>
  <w:num w:numId="13">
    <w:abstractNumId w:val="11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f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66"/>
    <w:rsid w:val="00007466"/>
    <w:rsid w:val="00017280"/>
    <w:rsid w:val="000720E6"/>
    <w:rsid w:val="000A6044"/>
    <w:rsid w:val="001848C7"/>
    <w:rsid w:val="00203205"/>
    <w:rsid w:val="00247112"/>
    <w:rsid w:val="0029609B"/>
    <w:rsid w:val="002A1932"/>
    <w:rsid w:val="002B22D4"/>
    <w:rsid w:val="002E5E0F"/>
    <w:rsid w:val="002F7485"/>
    <w:rsid w:val="00301308"/>
    <w:rsid w:val="003225C5"/>
    <w:rsid w:val="0033010B"/>
    <w:rsid w:val="0035316C"/>
    <w:rsid w:val="00397280"/>
    <w:rsid w:val="003B1307"/>
    <w:rsid w:val="003D577A"/>
    <w:rsid w:val="003F2ECF"/>
    <w:rsid w:val="003F7B89"/>
    <w:rsid w:val="00404894"/>
    <w:rsid w:val="00407991"/>
    <w:rsid w:val="00427007"/>
    <w:rsid w:val="00467BF5"/>
    <w:rsid w:val="0051334E"/>
    <w:rsid w:val="00516EB1"/>
    <w:rsid w:val="0052153A"/>
    <w:rsid w:val="006041BD"/>
    <w:rsid w:val="006342BA"/>
    <w:rsid w:val="00690339"/>
    <w:rsid w:val="006E0153"/>
    <w:rsid w:val="00710A09"/>
    <w:rsid w:val="00772BD5"/>
    <w:rsid w:val="007C00CC"/>
    <w:rsid w:val="007D28FA"/>
    <w:rsid w:val="007E266C"/>
    <w:rsid w:val="00815339"/>
    <w:rsid w:val="00844010"/>
    <w:rsid w:val="00850B62"/>
    <w:rsid w:val="008639F0"/>
    <w:rsid w:val="0086655F"/>
    <w:rsid w:val="008833EA"/>
    <w:rsid w:val="009B76F7"/>
    <w:rsid w:val="009C41E1"/>
    <w:rsid w:val="00A11C82"/>
    <w:rsid w:val="00A407A3"/>
    <w:rsid w:val="00A5676E"/>
    <w:rsid w:val="00AD36F8"/>
    <w:rsid w:val="00AF4487"/>
    <w:rsid w:val="00B504D8"/>
    <w:rsid w:val="00BA3365"/>
    <w:rsid w:val="00C1026F"/>
    <w:rsid w:val="00C34E18"/>
    <w:rsid w:val="00CA7D01"/>
    <w:rsid w:val="00CE292A"/>
    <w:rsid w:val="00CE3DBF"/>
    <w:rsid w:val="00D332AD"/>
    <w:rsid w:val="00D8653D"/>
    <w:rsid w:val="00DA43D5"/>
    <w:rsid w:val="00DB3422"/>
    <w:rsid w:val="00DC1237"/>
    <w:rsid w:val="00E1685D"/>
    <w:rsid w:val="00E75E99"/>
    <w:rsid w:val="00EB1095"/>
    <w:rsid w:val="00EB4548"/>
    <w:rsid w:val="00F04C16"/>
    <w:rsid w:val="00F2603E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6f"/>
    </o:shapedefaults>
    <o:shapelayout v:ext="edit">
      <o:idmap v:ext="edit" data="1"/>
    </o:shapelayout>
  </w:shapeDefaults>
  <w:decimalSymbol w:val="."/>
  <w:listSeparator w:val=","/>
  <w14:docId w14:val="25B1E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07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C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41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07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C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41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M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\KM\ks3\resources\MAP\template.dot</Template>
  <TotalTime>0</TotalTime>
  <Pages>2</Pages>
  <Words>221</Words>
  <Characters>1020</Characters>
  <Application>Microsoft Macintosh Word</Application>
  <DocSecurity>0</DocSecurity>
  <Lines>34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Matt Nixon</cp:lastModifiedBy>
  <cp:revision>2</cp:revision>
  <cp:lastPrinted>1901-01-01T00:00:00Z</cp:lastPrinted>
  <dcterms:created xsi:type="dcterms:W3CDTF">2015-03-24T21:20:00Z</dcterms:created>
  <dcterms:modified xsi:type="dcterms:W3CDTF">2015-03-24T21:20:00Z</dcterms:modified>
</cp:coreProperties>
</file>