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B3495" w14:textId="77777777" w:rsidR="00C76C53" w:rsidRDefault="00C76C53" w:rsidP="00C76C53">
      <w:pPr>
        <w:spacing w:after="120"/>
        <w:rPr>
          <w:rFonts w:asciiTheme="majorHAnsi" w:hAnsiTheme="majorHAnsi"/>
          <w:u w:val="single"/>
        </w:rPr>
      </w:pPr>
    </w:p>
    <w:p w14:paraId="08DD309E" w14:textId="289ED3E0" w:rsidR="00C76C53" w:rsidRPr="00C76C53" w:rsidRDefault="00C76C53" w:rsidP="00C76C53">
      <w:pPr>
        <w:spacing w:after="120"/>
        <w:rPr>
          <w:rFonts w:asciiTheme="majorHAnsi" w:hAnsiTheme="majorHAnsi"/>
          <w:b/>
          <w:sz w:val="28"/>
          <w:szCs w:val="28"/>
        </w:rPr>
      </w:pPr>
      <w:r w:rsidRPr="00C76C53">
        <w:rPr>
          <w:rFonts w:asciiTheme="majorHAnsi" w:hAnsiTheme="majorHAnsi"/>
          <w:b/>
          <w:sz w:val="28"/>
          <w:szCs w:val="28"/>
        </w:rPr>
        <w:t>Task One: Measure</w:t>
      </w:r>
    </w:p>
    <w:p w14:paraId="7032EDDF" w14:textId="77777777" w:rsidR="00C76C53" w:rsidRDefault="00C76C53" w:rsidP="00C76C53">
      <w:pPr>
        <w:spacing w:after="120"/>
        <w:rPr>
          <w:rFonts w:asciiTheme="majorHAnsi" w:hAnsiTheme="majorHAnsi"/>
          <w:u w:val="single"/>
        </w:rPr>
      </w:pPr>
    </w:p>
    <w:p w14:paraId="39C01F10" w14:textId="5EC88A74" w:rsidR="00C76C53" w:rsidRPr="00C76C53" w:rsidRDefault="00C76C53" w:rsidP="00C76C53">
      <w:pPr>
        <w:spacing w:after="120"/>
        <w:rPr>
          <w:rFonts w:asciiTheme="majorHAnsi" w:hAnsiTheme="majorHAnsi"/>
        </w:rPr>
      </w:pPr>
      <w:r w:rsidRPr="00C76C53">
        <w:rPr>
          <w:rFonts w:asciiTheme="majorHAnsi" w:hAnsiTheme="majorHAnsi"/>
        </w:rPr>
        <w:t>Choose a circular object</w:t>
      </w:r>
    </w:p>
    <w:p w14:paraId="1A747791" w14:textId="77777777" w:rsidR="00C76C53" w:rsidRPr="00C76C53" w:rsidRDefault="00C76C53" w:rsidP="00C76C53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C76C53">
        <w:rPr>
          <w:rFonts w:asciiTheme="majorHAnsi" w:hAnsiTheme="majorHAnsi"/>
          <w:sz w:val="24"/>
          <w:szCs w:val="24"/>
        </w:rPr>
        <w:t>Measure the circumference as accurately as possible (e.g. 17.3 cm)</w:t>
      </w:r>
    </w:p>
    <w:p w14:paraId="011BA57C" w14:textId="77777777" w:rsidR="00C76C53" w:rsidRDefault="00C76C53" w:rsidP="00C76C53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C76C53">
        <w:rPr>
          <w:rFonts w:asciiTheme="majorHAnsi" w:hAnsiTheme="majorHAnsi"/>
          <w:sz w:val="24"/>
          <w:szCs w:val="24"/>
        </w:rPr>
        <w:t>Measure the diameter as accurately as possible</w:t>
      </w:r>
    </w:p>
    <w:p w14:paraId="5594237D" w14:textId="30C57DB3" w:rsidR="00C76C53" w:rsidRDefault="00C76C53" w:rsidP="00C76C53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Record your information in the table</w:t>
      </w:r>
    </w:p>
    <w:p w14:paraId="237409A8" w14:textId="77777777" w:rsidR="00C76C53" w:rsidRPr="00C76C53" w:rsidRDefault="00C76C53" w:rsidP="00C76C53">
      <w:pPr>
        <w:ind w:left="36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07"/>
        <w:gridCol w:w="1841"/>
        <w:gridCol w:w="2886"/>
        <w:gridCol w:w="1417"/>
      </w:tblGrid>
      <w:tr w:rsidR="00C76C53" w:rsidRPr="00C76C53" w14:paraId="06EC2B73" w14:textId="77777777" w:rsidTr="00C76C53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CA8352E" w14:textId="77777777" w:rsidR="00C76C53" w:rsidRPr="00C76C53" w:rsidRDefault="00C76C53" w:rsidP="008531B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76C53">
              <w:rPr>
                <w:rFonts w:asciiTheme="majorHAnsi" w:hAnsiTheme="majorHAnsi"/>
                <w:b/>
                <w:sz w:val="28"/>
              </w:rPr>
              <w:t>Object</w:t>
            </w:r>
          </w:p>
        </w:tc>
        <w:tc>
          <w:tcPr>
            <w:tcW w:w="1907" w:type="dxa"/>
            <w:shd w:val="clear" w:color="auto" w:fill="F2F2F2" w:themeFill="background1" w:themeFillShade="F2"/>
            <w:vAlign w:val="center"/>
          </w:tcPr>
          <w:p w14:paraId="7C0CE2DA" w14:textId="77777777" w:rsidR="00C76C53" w:rsidRPr="00C76C53" w:rsidRDefault="00C76C53" w:rsidP="008531B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76C53">
              <w:rPr>
                <w:rFonts w:asciiTheme="majorHAnsi" w:hAnsiTheme="majorHAnsi"/>
                <w:b/>
                <w:sz w:val="28"/>
              </w:rPr>
              <w:t>Circumference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1567B2EE" w14:textId="77777777" w:rsidR="00C76C53" w:rsidRPr="00C76C53" w:rsidRDefault="00C76C53" w:rsidP="008531B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76C53">
              <w:rPr>
                <w:rFonts w:asciiTheme="majorHAnsi" w:hAnsiTheme="majorHAnsi"/>
                <w:b/>
                <w:sz w:val="28"/>
              </w:rPr>
              <w:t>Diameter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46481BB8" w14:textId="77777777" w:rsidR="00C76C53" w:rsidRPr="00C76C53" w:rsidRDefault="00C76C53" w:rsidP="008531B5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75C31B7" w14:textId="77777777" w:rsidR="00C76C53" w:rsidRPr="00C76C53" w:rsidRDefault="00C76C53" w:rsidP="008531B5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C76C53" w:rsidRPr="00C76C53" w14:paraId="5A473CFD" w14:textId="77777777" w:rsidTr="00C76C53">
        <w:tc>
          <w:tcPr>
            <w:tcW w:w="1838" w:type="dxa"/>
          </w:tcPr>
          <w:p w14:paraId="2D4B98D2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907" w:type="dxa"/>
          </w:tcPr>
          <w:p w14:paraId="4832730D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841" w:type="dxa"/>
          </w:tcPr>
          <w:p w14:paraId="52748D7E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2886" w:type="dxa"/>
          </w:tcPr>
          <w:p w14:paraId="5C64F775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417" w:type="dxa"/>
          </w:tcPr>
          <w:p w14:paraId="287637CB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</w:tr>
      <w:tr w:rsidR="00C76C53" w:rsidRPr="00C76C53" w14:paraId="66987FAE" w14:textId="77777777" w:rsidTr="00C76C53">
        <w:tc>
          <w:tcPr>
            <w:tcW w:w="1838" w:type="dxa"/>
          </w:tcPr>
          <w:p w14:paraId="79FB925E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907" w:type="dxa"/>
          </w:tcPr>
          <w:p w14:paraId="432B25E5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841" w:type="dxa"/>
          </w:tcPr>
          <w:p w14:paraId="6959A4DF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2886" w:type="dxa"/>
          </w:tcPr>
          <w:p w14:paraId="2F16E152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417" w:type="dxa"/>
          </w:tcPr>
          <w:p w14:paraId="1BCEC642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</w:tr>
      <w:tr w:rsidR="00C76C53" w:rsidRPr="00C76C53" w14:paraId="5D32446C" w14:textId="77777777" w:rsidTr="00C76C53">
        <w:tc>
          <w:tcPr>
            <w:tcW w:w="1838" w:type="dxa"/>
          </w:tcPr>
          <w:p w14:paraId="03672EC6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907" w:type="dxa"/>
          </w:tcPr>
          <w:p w14:paraId="287A1F5F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841" w:type="dxa"/>
          </w:tcPr>
          <w:p w14:paraId="70125740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2886" w:type="dxa"/>
          </w:tcPr>
          <w:p w14:paraId="0AAA26FE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417" w:type="dxa"/>
          </w:tcPr>
          <w:p w14:paraId="3CA691C0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</w:tr>
      <w:tr w:rsidR="00C76C53" w:rsidRPr="00C76C53" w14:paraId="5A946228" w14:textId="77777777" w:rsidTr="00C76C53">
        <w:tc>
          <w:tcPr>
            <w:tcW w:w="1838" w:type="dxa"/>
          </w:tcPr>
          <w:p w14:paraId="6C77BC9F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907" w:type="dxa"/>
          </w:tcPr>
          <w:p w14:paraId="488C145A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841" w:type="dxa"/>
          </w:tcPr>
          <w:p w14:paraId="40F58C73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2886" w:type="dxa"/>
          </w:tcPr>
          <w:p w14:paraId="2719E3C2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417" w:type="dxa"/>
          </w:tcPr>
          <w:p w14:paraId="274343FF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</w:tr>
      <w:tr w:rsidR="00C76C53" w:rsidRPr="00C76C53" w14:paraId="7004F831" w14:textId="77777777" w:rsidTr="00C76C53">
        <w:tc>
          <w:tcPr>
            <w:tcW w:w="1838" w:type="dxa"/>
          </w:tcPr>
          <w:p w14:paraId="09866E2E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907" w:type="dxa"/>
          </w:tcPr>
          <w:p w14:paraId="053D7F6E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841" w:type="dxa"/>
          </w:tcPr>
          <w:p w14:paraId="234E5297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2886" w:type="dxa"/>
          </w:tcPr>
          <w:p w14:paraId="0EC3241B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417" w:type="dxa"/>
          </w:tcPr>
          <w:p w14:paraId="6F4CCA97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</w:tr>
      <w:tr w:rsidR="00C76C53" w:rsidRPr="00C76C53" w14:paraId="1A440B80" w14:textId="77777777" w:rsidTr="00C76C53">
        <w:tc>
          <w:tcPr>
            <w:tcW w:w="1838" w:type="dxa"/>
          </w:tcPr>
          <w:p w14:paraId="09B25B07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907" w:type="dxa"/>
          </w:tcPr>
          <w:p w14:paraId="1A5ACC53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841" w:type="dxa"/>
          </w:tcPr>
          <w:p w14:paraId="285D4925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2886" w:type="dxa"/>
          </w:tcPr>
          <w:p w14:paraId="1DCBE4BD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417" w:type="dxa"/>
          </w:tcPr>
          <w:p w14:paraId="3212E766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</w:tr>
      <w:tr w:rsidR="00C76C53" w:rsidRPr="00C76C53" w14:paraId="59236EAA" w14:textId="77777777" w:rsidTr="00C76C53">
        <w:tc>
          <w:tcPr>
            <w:tcW w:w="1838" w:type="dxa"/>
          </w:tcPr>
          <w:p w14:paraId="3F79E001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907" w:type="dxa"/>
          </w:tcPr>
          <w:p w14:paraId="41934A2C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841" w:type="dxa"/>
          </w:tcPr>
          <w:p w14:paraId="4A916295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2886" w:type="dxa"/>
          </w:tcPr>
          <w:p w14:paraId="467FDDD9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417" w:type="dxa"/>
          </w:tcPr>
          <w:p w14:paraId="326EA101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</w:tr>
      <w:tr w:rsidR="00C76C53" w:rsidRPr="00C76C53" w14:paraId="6C51C43A" w14:textId="77777777" w:rsidTr="00C76C53">
        <w:tc>
          <w:tcPr>
            <w:tcW w:w="1838" w:type="dxa"/>
          </w:tcPr>
          <w:p w14:paraId="3F595EA7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907" w:type="dxa"/>
          </w:tcPr>
          <w:p w14:paraId="6290FFE9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841" w:type="dxa"/>
          </w:tcPr>
          <w:p w14:paraId="6FB68647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2886" w:type="dxa"/>
          </w:tcPr>
          <w:p w14:paraId="484A3C91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417" w:type="dxa"/>
          </w:tcPr>
          <w:p w14:paraId="63025A5E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</w:tr>
      <w:tr w:rsidR="00C76C53" w:rsidRPr="00C76C53" w14:paraId="168927C8" w14:textId="77777777" w:rsidTr="00C76C53">
        <w:tc>
          <w:tcPr>
            <w:tcW w:w="1838" w:type="dxa"/>
          </w:tcPr>
          <w:p w14:paraId="17E1DD7C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907" w:type="dxa"/>
          </w:tcPr>
          <w:p w14:paraId="4EFA8DA0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841" w:type="dxa"/>
          </w:tcPr>
          <w:p w14:paraId="7D181A13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2886" w:type="dxa"/>
          </w:tcPr>
          <w:p w14:paraId="20AD3AC6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417" w:type="dxa"/>
          </w:tcPr>
          <w:p w14:paraId="30B478C0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</w:tr>
      <w:tr w:rsidR="00C76C53" w:rsidRPr="00C76C53" w14:paraId="1FBCC567" w14:textId="77777777" w:rsidTr="00C76C53">
        <w:tc>
          <w:tcPr>
            <w:tcW w:w="1838" w:type="dxa"/>
            <w:vAlign w:val="center"/>
          </w:tcPr>
          <w:p w14:paraId="26C7E8D1" w14:textId="77777777" w:rsidR="00C76C53" w:rsidRPr="00C76C53" w:rsidRDefault="00C76C53" w:rsidP="008531B5">
            <w:pPr>
              <w:jc w:val="center"/>
              <w:rPr>
                <w:rFonts w:asciiTheme="majorHAnsi" w:hAnsiTheme="majorHAnsi"/>
                <w:i/>
              </w:rPr>
            </w:pPr>
            <w:r w:rsidRPr="00C76C53">
              <w:rPr>
                <w:rFonts w:asciiTheme="majorHAnsi" w:hAnsiTheme="majorHAnsi"/>
                <w:i/>
              </w:rPr>
              <w:t>The equator</w:t>
            </w:r>
          </w:p>
        </w:tc>
        <w:tc>
          <w:tcPr>
            <w:tcW w:w="1907" w:type="dxa"/>
            <w:vAlign w:val="center"/>
          </w:tcPr>
          <w:p w14:paraId="5E3B6680" w14:textId="77777777" w:rsidR="00C76C53" w:rsidRPr="00C76C53" w:rsidRDefault="00C76C53" w:rsidP="008531B5">
            <w:pPr>
              <w:jc w:val="center"/>
              <w:rPr>
                <w:rFonts w:asciiTheme="majorHAnsi" w:hAnsiTheme="majorHAnsi"/>
                <w:i/>
              </w:rPr>
            </w:pPr>
            <w:r w:rsidRPr="00C76C53">
              <w:rPr>
                <w:rFonts w:asciiTheme="majorHAnsi" w:hAnsiTheme="majorHAnsi"/>
                <w:i/>
              </w:rPr>
              <w:t>40,075 km</w:t>
            </w:r>
          </w:p>
        </w:tc>
        <w:tc>
          <w:tcPr>
            <w:tcW w:w="1841" w:type="dxa"/>
            <w:vAlign w:val="center"/>
          </w:tcPr>
          <w:p w14:paraId="27D82EC4" w14:textId="77777777" w:rsidR="00C76C53" w:rsidRPr="00C76C53" w:rsidRDefault="00C76C53" w:rsidP="008531B5">
            <w:pPr>
              <w:jc w:val="center"/>
              <w:rPr>
                <w:rFonts w:asciiTheme="majorHAnsi" w:hAnsiTheme="majorHAnsi"/>
                <w:i/>
              </w:rPr>
            </w:pPr>
            <w:r w:rsidRPr="00C76C53">
              <w:rPr>
                <w:rFonts w:asciiTheme="majorHAnsi" w:hAnsiTheme="majorHAnsi"/>
                <w:i/>
              </w:rPr>
              <w:t>12,750 km</w:t>
            </w:r>
          </w:p>
        </w:tc>
        <w:tc>
          <w:tcPr>
            <w:tcW w:w="2886" w:type="dxa"/>
          </w:tcPr>
          <w:p w14:paraId="2B86EF1E" w14:textId="77777777" w:rsidR="00C76C53" w:rsidRPr="00C76C53" w:rsidRDefault="00C76C53" w:rsidP="008531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2902A89" w14:textId="77777777" w:rsidR="00C76C53" w:rsidRPr="00C76C53" w:rsidRDefault="00C76C53" w:rsidP="008531B5">
            <w:pPr>
              <w:jc w:val="center"/>
              <w:rPr>
                <w:rFonts w:asciiTheme="majorHAnsi" w:hAnsiTheme="majorHAnsi"/>
                <w:sz w:val="48"/>
              </w:rPr>
            </w:pPr>
          </w:p>
        </w:tc>
      </w:tr>
      <w:tr w:rsidR="00C76C53" w:rsidRPr="00C76C53" w14:paraId="4094CDF4" w14:textId="77777777" w:rsidTr="00C76C53">
        <w:tc>
          <w:tcPr>
            <w:tcW w:w="1838" w:type="dxa"/>
          </w:tcPr>
          <w:p w14:paraId="27EDCF2B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907" w:type="dxa"/>
          </w:tcPr>
          <w:p w14:paraId="69317AC9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841" w:type="dxa"/>
          </w:tcPr>
          <w:p w14:paraId="2A406CE1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2886" w:type="dxa"/>
          </w:tcPr>
          <w:p w14:paraId="049DB0E2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417" w:type="dxa"/>
          </w:tcPr>
          <w:p w14:paraId="309789F8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</w:tr>
      <w:tr w:rsidR="00C76C53" w:rsidRPr="00C76C53" w14:paraId="6C362202" w14:textId="77777777" w:rsidTr="00C76C53">
        <w:tc>
          <w:tcPr>
            <w:tcW w:w="1838" w:type="dxa"/>
          </w:tcPr>
          <w:p w14:paraId="27ADE1D5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907" w:type="dxa"/>
          </w:tcPr>
          <w:p w14:paraId="54BD7A33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841" w:type="dxa"/>
          </w:tcPr>
          <w:p w14:paraId="0405DDDC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2886" w:type="dxa"/>
          </w:tcPr>
          <w:p w14:paraId="701CE08A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417" w:type="dxa"/>
          </w:tcPr>
          <w:p w14:paraId="1EDF0100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</w:tr>
      <w:tr w:rsidR="00C76C53" w:rsidRPr="00C76C53" w14:paraId="7623C400" w14:textId="77777777" w:rsidTr="00C76C53">
        <w:tc>
          <w:tcPr>
            <w:tcW w:w="1838" w:type="dxa"/>
          </w:tcPr>
          <w:p w14:paraId="73C38BBA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907" w:type="dxa"/>
          </w:tcPr>
          <w:p w14:paraId="2FD45914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841" w:type="dxa"/>
          </w:tcPr>
          <w:p w14:paraId="006A2D82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2886" w:type="dxa"/>
          </w:tcPr>
          <w:p w14:paraId="04609485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417" w:type="dxa"/>
          </w:tcPr>
          <w:p w14:paraId="082E5FF4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</w:tr>
      <w:tr w:rsidR="00C76C53" w:rsidRPr="00C76C53" w14:paraId="1C52E1BA" w14:textId="77777777" w:rsidTr="00C76C53">
        <w:tc>
          <w:tcPr>
            <w:tcW w:w="1838" w:type="dxa"/>
          </w:tcPr>
          <w:p w14:paraId="552322F3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907" w:type="dxa"/>
          </w:tcPr>
          <w:p w14:paraId="4000A65C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841" w:type="dxa"/>
          </w:tcPr>
          <w:p w14:paraId="73FAE857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2886" w:type="dxa"/>
          </w:tcPr>
          <w:p w14:paraId="7BB05866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417" w:type="dxa"/>
          </w:tcPr>
          <w:p w14:paraId="373C3891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</w:tr>
      <w:tr w:rsidR="00C76C53" w:rsidRPr="00C76C53" w14:paraId="25022AC4" w14:textId="77777777" w:rsidTr="00C76C53">
        <w:tc>
          <w:tcPr>
            <w:tcW w:w="1838" w:type="dxa"/>
          </w:tcPr>
          <w:p w14:paraId="32AA6840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907" w:type="dxa"/>
          </w:tcPr>
          <w:p w14:paraId="4E6E2442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841" w:type="dxa"/>
          </w:tcPr>
          <w:p w14:paraId="7271DCFA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2886" w:type="dxa"/>
          </w:tcPr>
          <w:p w14:paraId="15375D55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417" w:type="dxa"/>
          </w:tcPr>
          <w:p w14:paraId="080438C2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</w:tr>
      <w:tr w:rsidR="00C76C53" w:rsidRPr="00C76C53" w14:paraId="37FE8F7D" w14:textId="77777777" w:rsidTr="00C76C53">
        <w:tc>
          <w:tcPr>
            <w:tcW w:w="1838" w:type="dxa"/>
          </w:tcPr>
          <w:p w14:paraId="5F2F7532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907" w:type="dxa"/>
          </w:tcPr>
          <w:p w14:paraId="3AAFF0C2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841" w:type="dxa"/>
          </w:tcPr>
          <w:p w14:paraId="0AB4040B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2886" w:type="dxa"/>
          </w:tcPr>
          <w:p w14:paraId="370BCB00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  <w:tc>
          <w:tcPr>
            <w:tcW w:w="1417" w:type="dxa"/>
          </w:tcPr>
          <w:p w14:paraId="5A7790E5" w14:textId="77777777" w:rsidR="00C76C53" w:rsidRPr="00C76C53" w:rsidRDefault="00C76C53" w:rsidP="008531B5">
            <w:pPr>
              <w:rPr>
                <w:rFonts w:asciiTheme="majorHAnsi" w:hAnsiTheme="majorHAnsi"/>
                <w:sz w:val="48"/>
              </w:rPr>
            </w:pPr>
          </w:p>
        </w:tc>
      </w:tr>
    </w:tbl>
    <w:p w14:paraId="3BD37046" w14:textId="77777777" w:rsidR="00C76C53" w:rsidRPr="00C76C53" w:rsidRDefault="00C76C53" w:rsidP="00C76C53">
      <w:pPr>
        <w:rPr>
          <w:rFonts w:asciiTheme="majorHAnsi" w:hAnsiTheme="majorHAnsi"/>
          <w:u w:val="single"/>
        </w:rPr>
      </w:pPr>
      <w:r w:rsidRPr="00C76C53">
        <w:rPr>
          <w:rFonts w:asciiTheme="majorHAnsi" w:hAnsiTheme="majorHAnsi"/>
          <w:u w:val="single"/>
        </w:rPr>
        <w:br w:type="page"/>
      </w:r>
    </w:p>
    <w:p w14:paraId="502050E4" w14:textId="77777777" w:rsidR="00C76C53" w:rsidRDefault="00C76C53" w:rsidP="00C76C53">
      <w:pPr>
        <w:rPr>
          <w:rFonts w:asciiTheme="majorHAnsi" w:hAnsiTheme="majorHAnsi"/>
          <w:u w:val="single"/>
        </w:rPr>
      </w:pPr>
    </w:p>
    <w:p w14:paraId="02CC0FBA" w14:textId="09DD8C16" w:rsidR="00C76C53" w:rsidRPr="00C76C53" w:rsidRDefault="00C76C53" w:rsidP="00C76C53">
      <w:pPr>
        <w:rPr>
          <w:rFonts w:asciiTheme="majorHAnsi" w:hAnsiTheme="majorHAnsi"/>
          <w:b/>
          <w:sz w:val="28"/>
          <w:szCs w:val="28"/>
        </w:rPr>
      </w:pPr>
      <w:r w:rsidRPr="00C76C53">
        <w:rPr>
          <w:rFonts w:asciiTheme="majorHAnsi" w:hAnsiTheme="majorHAnsi"/>
          <w:b/>
          <w:sz w:val="28"/>
          <w:szCs w:val="28"/>
        </w:rPr>
        <w:t>Task Two</w:t>
      </w:r>
    </w:p>
    <w:p w14:paraId="6983FE54" w14:textId="77777777" w:rsidR="00C76C53" w:rsidRDefault="00C76C53" w:rsidP="00C76C53">
      <w:pPr>
        <w:rPr>
          <w:rFonts w:asciiTheme="majorHAnsi" w:hAnsiTheme="majorHAnsi"/>
          <w:u w:val="single"/>
        </w:rPr>
      </w:pPr>
    </w:p>
    <w:p w14:paraId="3986FA4F" w14:textId="77777777" w:rsidR="00C76C53" w:rsidRPr="00C76C53" w:rsidRDefault="00C76C53" w:rsidP="00C76C53">
      <w:pPr>
        <w:spacing w:after="120"/>
        <w:rPr>
          <w:rFonts w:asciiTheme="majorHAnsi" w:hAnsiTheme="majorHAnsi"/>
        </w:rPr>
      </w:pPr>
      <w:r w:rsidRPr="00C76C53">
        <w:rPr>
          <w:rFonts w:asciiTheme="majorHAnsi" w:hAnsiTheme="majorHAnsi"/>
        </w:rPr>
        <w:t>When you have filled up the table with objects and their measurements:</w:t>
      </w:r>
    </w:p>
    <w:p w14:paraId="0A3D6A1D" w14:textId="77777777" w:rsidR="00C76C53" w:rsidRPr="00C76C53" w:rsidRDefault="00C76C53" w:rsidP="00C76C53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C76C53">
        <w:rPr>
          <w:rFonts w:asciiTheme="majorHAnsi" w:hAnsiTheme="majorHAnsi"/>
          <w:sz w:val="24"/>
          <w:szCs w:val="24"/>
        </w:rPr>
        <w:t>Label the fourth column ‘C ÷ d’</w:t>
      </w:r>
    </w:p>
    <w:p w14:paraId="711CA3F6" w14:textId="77777777" w:rsidR="00C76C53" w:rsidRPr="00C76C53" w:rsidRDefault="00C76C53" w:rsidP="00C76C53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C76C53">
        <w:rPr>
          <w:rFonts w:asciiTheme="majorHAnsi" w:hAnsiTheme="majorHAnsi"/>
          <w:sz w:val="24"/>
          <w:szCs w:val="24"/>
        </w:rPr>
        <w:t>Use a calculator to work out circumference ÷ diameter for each circle.  Write down all the figures on the display</w:t>
      </w:r>
    </w:p>
    <w:p w14:paraId="72CB14DE" w14:textId="77777777" w:rsidR="00C76C53" w:rsidRPr="00C76C53" w:rsidRDefault="00C76C53" w:rsidP="00C76C53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C76C53">
        <w:rPr>
          <w:rFonts w:asciiTheme="majorHAnsi" w:hAnsiTheme="majorHAnsi"/>
          <w:sz w:val="24"/>
          <w:szCs w:val="24"/>
        </w:rPr>
        <w:t>Label the final column ‘C ÷ d to 2 d.p.’</w:t>
      </w:r>
    </w:p>
    <w:p w14:paraId="73EC7644" w14:textId="77777777" w:rsidR="00C76C53" w:rsidRPr="00C76C53" w:rsidRDefault="00C76C53" w:rsidP="00C76C53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C76C53">
        <w:rPr>
          <w:rFonts w:asciiTheme="majorHAnsi" w:hAnsiTheme="majorHAnsi"/>
          <w:sz w:val="24"/>
          <w:szCs w:val="24"/>
        </w:rPr>
        <w:t>Round each value to 2 decimal places</w:t>
      </w:r>
    </w:p>
    <w:p w14:paraId="51820504" w14:textId="77777777" w:rsidR="00C76C53" w:rsidRDefault="00C76C53" w:rsidP="00C76C53">
      <w:pPr>
        <w:rPr>
          <w:rFonts w:asciiTheme="majorHAnsi" w:hAnsiTheme="majorHAnsi"/>
          <w:u w:val="single"/>
        </w:rPr>
      </w:pPr>
    </w:p>
    <w:p w14:paraId="11DAF147" w14:textId="617B1ACC" w:rsidR="00C76C53" w:rsidRPr="00C76C53" w:rsidRDefault="00C76C53" w:rsidP="00C76C53">
      <w:pPr>
        <w:rPr>
          <w:rFonts w:asciiTheme="majorHAnsi" w:hAnsiTheme="majorHAnsi"/>
          <w:b/>
          <w:sz w:val="28"/>
          <w:szCs w:val="28"/>
        </w:rPr>
      </w:pPr>
      <w:r w:rsidRPr="00C76C53">
        <w:rPr>
          <w:rFonts w:asciiTheme="majorHAnsi" w:hAnsiTheme="majorHAnsi"/>
          <w:b/>
          <w:sz w:val="28"/>
          <w:szCs w:val="28"/>
        </w:rPr>
        <w:t>Task Three</w:t>
      </w:r>
    </w:p>
    <w:p w14:paraId="1766E565" w14:textId="77777777" w:rsidR="00C76C53" w:rsidRPr="00C76C53" w:rsidRDefault="00C76C53" w:rsidP="00C76C53">
      <w:pPr>
        <w:rPr>
          <w:rFonts w:asciiTheme="majorHAnsi" w:hAnsiTheme="majorHAnsi"/>
          <w:u w:val="single"/>
        </w:rPr>
      </w:pPr>
    </w:p>
    <w:p w14:paraId="24BFCF56" w14:textId="77777777" w:rsidR="00C76C53" w:rsidRDefault="00C76C53" w:rsidP="00C76C53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C76C53">
        <w:rPr>
          <w:rFonts w:asciiTheme="majorHAnsi" w:hAnsiTheme="majorHAnsi"/>
          <w:sz w:val="24"/>
          <w:szCs w:val="24"/>
        </w:rPr>
        <w:t>Look for a pattern in your results.  Write about what you notice.</w:t>
      </w:r>
    </w:p>
    <w:p w14:paraId="5867A54D" w14:textId="5D56BFAF" w:rsidR="00C76C53" w:rsidRPr="00C76C53" w:rsidRDefault="00C76C53" w:rsidP="00C76C53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mean of your ‘</w:t>
      </w:r>
      <w:r w:rsidRPr="00C76C53">
        <w:rPr>
          <w:rFonts w:asciiTheme="majorHAnsi" w:hAnsiTheme="majorHAnsi"/>
          <w:sz w:val="24"/>
          <w:szCs w:val="24"/>
        </w:rPr>
        <w:t>C ÷ d to 2 d.p.</w:t>
      </w:r>
      <w:r>
        <w:rPr>
          <w:rFonts w:asciiTheme="majorHAnsi" w:hAnsiTheme="majorHAnsi"/>
          <w:sz w:val="24"/>
          <w:szCs w:val="24"/>
        </w:rPr>
        <w:t>’ results</w:t>
      </w:r>
    </w:p>
    <w:p w14:paraId="6D81D541" w14:textId="52589B04" w:rsidR="00C76C53" w:rsidRDefault="00C76C53" w:rsidP="00C76C53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C76C53">
        <w:rPr>
          <w:rFonts w:asciiTheme="majorHAnsi" w:hAnsiTheme="majorHAnsi"/>
          <w:sz w:val="24"/>
          <w:szCs w:val="24"/>
        </w:rPr>
        <w:t>rite down a connection between the circumference and the diame</w:t>
      </w:r>
      <w:r>
        <w:rPr>
          <w:rFonts w:asciiTheme="majorHAnsi" w:hAnsiTheme="majorHAnsi"/>
          <w:sz w:val="24"/>
          <w:szCs w:val="24"/>
        </w:rPr>
        <w:t>ter</w:t>
      </w:r>
    </w:p>
    <w:p w14:paraId="45C9308E" w14:textId="2C3FC3B8" w:rsidR="00C76C53" w:rsidRPr="00C76C53" w:rsidRDefault="00C76C53" w:rsidP="00C76C53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down a formula that connects C and d</w:t>
      </w:r>
    </w:p>
    <w:p w14:paraId="28DF159A" w14:textId="33410F9A" w:rsidR="00C76C53" w:rsidRDefault="00C76C53" w:rsidP="00B05C5D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C76C53">
        <w:rPr>
          <w:rFonts w:asciiTheme="majorHAnsi" w:hAnsiTheme="majorHAnsi"/>
          <w:sz w:val="24"/>
          <w:szCs w:val="24"/>
        </w:rPr>
        <w:t xml:space="preserve">Measure the diameter of the bike wheel.  Use this to </w:t>
      </w:r>
      <w:r w:rsidRPr="00C76C53">
        <w:rPr>
          <w:rFonts w:asciiTheme="majorHAnsi" w:hAnsiTheme="majorHAnsi"/>
          <w:b/>
          <w:sz w:val="24"/>
          <w:szCs w:val="24"/>
        </w:rPr>
        <w:t>work out</w:t>
      </w:r>
      <w:r w:rsidRPr="00C76C53">
        <w:rPr>
          <w:rFonts w:asciiTheme="majorHAnsi" w:hAnsiTheme="majorHAnsi"/>
          <w:sz w:val="24"/>
          <w:szCs w:val="24"/>
        </w:rPr>
        <w:t xml:space="preserve"> th</w:t>
      </w:r>
      <w:r w:rsidRPr="00B05C5D">
        <w:rPr>
          <w:rFonts w:asciiTheme="majorHAnsi" w:hAnsiTheme="majorHAnsi"/>
          <w:sz w:val="24"/>
          <w:szCs w:val="24"/>
        </w:rPr>
        <w:t>e circumference.</w:t>
      </w:r>
    </w:p>
    <w:p w14:paraId="62006700" w14:textId="77777777" w:rsidR="00B05C5D" w:rsidRDefault="00B05C5D" w:rsidP="00B05C5D">
      <w:pPr>
        <w:rPr>
          <w:rFonts w:asciiTheme="majorHAnsi" w:hAnsiTheme="majorHAnsi"/>
        </w:rPr>
      </w:pPr>
    </w:p>
    <w:p w14:paraId="56ED8296" w14:textId="77777777" w:rsidR="00B05C5D" w:rsidRDefault="00B05C5D" w:rsidP="00B05C5D">
      <w:pPr>
        <w:rPr>
          <w:rFonts w:asciiTheme="majorHAnsi" w:hAnsiTheme="majorHAnsi"/>
        </w:rPr>
      </w:pPr>
    </w:p>
    <w:p w14:paraId="70B785B6" w14:textId="77777777" w:rsidR="00B05C5D" w:rsidRPr="00B05C5D" w:rsidRDefault="00B05C5D" w:rsidP="00B05C5D">
      <w:pPr>
        <w:rPr>
          <w:rFonts w:asciiTheme="majorHAnsi" w:hAnsiTheme="majorHAnsi"/>
        </w:rPr>
      </w:pPr>
    </w:p>
    <w:p w14:paraId="114C7982" w14:textId="77777777" w:rsidR="00C76C53" w:rsidRPr="00C76C53" w:rsidRDefault="00C76C53" w:rsidP="00C76C53">
      <w:pPr>
        <w:rPr>
          <w:rFonts w:asciiTheme="majorHAnsi" w:hAnsiTheme="majorHAnsi"/>
        </w:rPr>
      </w:pPr>
    </w:p>
    <w:p w14:paraId="5953B327" w14:textId="2152D316" w:rsidR="00D332AD" w:rsidRPr="00C76C53" w:rsidRDefault="00B05C5D" w:rsidP="00B05C5D">
      <w:pPr>
        <w:jc w:val="center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  <w:noProof/>
          <w:lang w:eastAsia="en-GB"/>
        </w:rPr>
        <w:drawing>
          <wp:inline distT="0" distB="0" distL="0" distR="0" wp14:anchorId="0178A426" wp14:editId="28F2A3AC">
            <wp:extent cx="3067799" cy="3554569"/>
            <wp:effectExtent l="0" t="0" r="5715" b="19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6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9343" cy="3556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332AD" w:rsidRPr="00C76C53" w:rsidSect="00F2603E">
      <w:headerReference w:type="default" r:id="rId9"/>
      <w:footerReference w:type="default" r:id="rId10"/>
      <w:pgSz w:w="11906" w:h="16838"/>
      <w:pgMar w:top="1440" w:right="1077" w:bottom="851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69703" w14:textId="77777777" w:rsidR="001248F8" w:rsidRDefault="001248F8">
      <w:r>
        <w:separator/>
      </w:r>
    </w:p>
  </w:endnote>
  <w:endnote w:type="continuationSeparator" w:id="0">
    <w:p w14:paraId="587626D2" w14:textId="77777777" w:rsidR="001248F8" w:rsidRDefault="0012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E2836" w14:textId="77777777" w:rsidR="0035316C" w:rsidRDefault="003D577A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 wp14:anchorId="238BE7D2" wp14:editId="49491C02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1270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DFA74" w14:textId="77777777" w:rsidR="001248F8" w:rsidRDefault="001248F8">
      <w:r>
        <w:separator/>
      </w:r>
    </w:p>
  </w:footnote>
  <w:footnote w:type="continuationSeparator" w:id="0">
    <w:p w14:paraId="601F680E" w14:textId="77777777" w:rsidR="001248F8" w:rsidRDefault="0012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CD6FB" w14:textId="0A3531F5" w:rsidR="0035316C" w:rsidRDefault="00D332AD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C</w:t>
    </w:r>
    <w:r w:rsidR="00C76C53">
      <w:rPr>
        <w:rFonts w:ascii="Century Gothic" w:hAnsi="Century Gothic"/>
        <w:b/>
        <w:bCs/>
        <w:color w:val="333399"/>
        <w:sz w:val="36"/>
      </w:rPr>
      <w:t>ircle connections</w:t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color w:val="333399"/>
        <w:sz w:val="20"/>
      </w:rPr>
      <w:t xml:space="preserve">Page </w:t>
    </w:r>
    <w:r w:rsidR="0035316C">
      <w:rPr>
        <w:rStyle w:val="PageNumber"/>
        <w:rFonts w:ascii="Century Gothic" w:hAnsi="Century Gothic"/>
        <w:color w:val="333399"/>
        <w:sz w:val="20"/>
      </w:rPr>
      <w:fldChar w:fldCharType="begin"/>
    </w:r>
    <w:r w:rsidR="0035316C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35316C">
      <w:rPr>
        <w:rStyle w:val="PageNumber"/>
        <w:rFonts w:ascii="Century Gothic" w:hAnsi="Century Gothic"/>
        <w:color w:val="333399"/>
        <w:sz w:val="20"/>
      </w:rPr>
      <w:fldChar w:fldCharType="separate"/>
    </w:r>
    <w:r w:rsidR="006B2871">
      <w:rPr>
        <w:rStyle w:val="PageNumber"/>
        <w:rFonts w:ascii="Century Gothic" w:hAnsi="Century Gothic"/>
        <w:noProof/>
        <w:color w:val="333399"/>
        <w:sz w:val="20"/>
      </w:rPr>
      <w:t>2</w:t>
    </w:r>
    <w:r w:rsidR="0035316C">
      <w:rPr>
        <w:rStyle w:val="PageNumber"/>
        <w:rFonts w:ascii="Century Gothic" w:hAnsi="Century Gothic"/>
        <w:color w:val="333399"/>
        <w:sz w:val="20"/>
      </w:rPr>
      <w:fldChar w:fldCharType="end"/>
    </w:r>
    <w:r w:rsidR="0035316C">
      <w:rPr>
        <w:rStyle w:val="PageNumber"/>
        <w:rFonts w:ascii="Century Gothic" w:hAnsi="Century Gothic"/>
        <w:color w:val="333399"/>
        <w:sz w:val="20"/>
      </w:rPr>
      <w:t xml:space="preserve"> of </w:t>
    </w:r>
    <w:r w:rsidR="00A11C82">
      <w:rPr>
        <w:rStyle w:val="PageNumber"/>
        <w:rFonts w:ascii="Century Gothic" w:hAnsi="Century Gothic"/>
        <w:color w:val="333399"/>
        <w:sz w:val="20"/>
      </w:rPr>
      <w:t>2</w:t>
    </w:r>
  </w:p>
  <w:p w14:paraId="5B003805" w14:textId="77777777" w:rsidR="0035316C" w:rsidRDefault="0035316C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700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C1180"/>
    <w:multiLevelType w:val="singleLevel"/>
    <w:tmpl w:val="29DC218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9323F"/>
    <w:multiLevelType w:val="hybridMultilevel"/>
    <w:tmpl w:val="BD6C7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423B8"/>
    <w:multiLevelType w:val="hybridMultilevel"/>
    <w:tmpl w:val="E40AEF4E"/>
    <w:lvl w:ilvl="0" w:tplc="E1B4735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336CD"/>
    <w:multiLevelType w:val="singleLevel"/>
    <w:tmpl w:val="4FCA7FC8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>
    <w:nsid w:val="2C742B09"/>
    <w:multiLevelType w:val="hybridMultilevel"/>
    <w:tmpl w:val="793C7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06B1"/>
    <w:multiLevelType w:val="singleLevel"/>
    <w:tmpl w:val="B456B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FBE49AB"/>
    <w:multiLevelType w:val="singleLevel"/>
    <w:tmpl w:val="E1B47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00C056B"/>
    <w:multiLevelType w:val="hybridMultilevel"/>
    <w:tmpl w:val="1F98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99765E"/>
    <w:multiLevelType w:val="singleLevel"/>
    <w:tmpl w:val="AD60CF1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>
    <w:nsid w:val="54E17C3B"/>
    <w:multiLevelType w:val="hybridMultilevel"/>
    <w:tmpl w:val="61B6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D91E2C"/>
    <w:multiLevelType w:val="hybridMultilevel"/>
    <w:tmpl w:val="6C8E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1"/>
  </w:num>
  <w:num w:numId="5">
    <w:abstractNumId w:val="17"/>
  </w:num>
  <w:num w:numId="6">
    <w:abstractNumId w:val="15"/>
  </w:num>
  <w:num w:numId="7">
    <w:abstractNumId w:val="6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  <w:num w:numId="13">
    <w:abstractNumId w:val="13"/>
  </w:num>
  <w:num w:numId="14">
    <w:abstractNumId w:val="7"/>
  </w:num>
  <w:num w:numId="15">
    <w:abstractNumId w:val="0"/>
  </w:num>
  <w:num w:numId="16">
    <w:abstractNumId w:val="16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0720E6"/>
    <w:rsid w:val="000A6044"/>
    <w:rsid w:val="001248F8"/>
    <w:rsid w:val="001848C7"/>
    <w:rsid w:val="00247112"/>
    <w:rsid w:val="0029609B"/>
    <w:rsid w:val="002A1932"/>
    <w:rsid w:val="002F7485"/>
    <w:rsid w:val="00301308"/>
    <w:rsid w:val="0035316C"/>
    <w:rsid w:val="00397280"/>
    <w:rsid w:val="003D577A"/>
    <w:rsid w:val="003F7B89"/>
    <w:rsid w:val="00407991"/>
    <w:rsid w:val="00427007"/>
    <w:rsid w:val="00467BF5"/>
    <w:rsid w:val="0051334E"/>
    <w:rsid w:val="0052153A"/>
    <w:rsid w:val="006041BD"/>
    <w:rsid w:val="006342BA"/>
    <w:rsid w:val="00690339"/>
    <w:rsid w:val="006B2871"/>
    <w:rsid w:val="006E0153"/>
    <w:rsid w:val="00710A09"/>
    <w:rsid w:val="00772BD5"/>
    <w:rsid w:val="007E266C"/>
    <w:rsid w:val="00844010"/>
    <w:rsid w:val="00850B62"/>
    <w:rsid w:val="0086655F"/>
    <w:rsid w:val="009C41E1"/>
    <w:rsid w:val="00A11C82"/>
    <w:rsid w:val="00A407A3"/>
    <w:rsid w:val="00A5676E"/>
    <w:rsid w:val="00AF4487"/>
    <w:rsid w:val="00B05C5D"/>
    <w:rsid w:val="00B504D8"/>
    <w:rsid w:val="00BA3365"/>
    <w:rsid w:val="00C1026F"/>
    <w:rsid w:val="00C34E18"/>
    <w:rsid w:val="00C76C53"/>
    <w:rsid w:val="00CA7D01"/>
    <w:rsid w:val="00CE292A"/>
    <w:rsid w:val="00CE3DBF"/>
    <w:rsid w:val="00D332AD"/>
    <w:rsid w:val="00D8653D"/>
    <w:rsid w:val="00DB3422"/>
    <w:rsid w:val="00DC1237"/>
    <w:rsid w:val="00E1685D"/>
    <w:rsid w:val="00E75E99"/>
    <w:rsid w:val="00EB1095"/>
    <w:rsid w:val="00EB4548"/>
    <w:rsid w:val="00F04C16"/>
    <w:rsid w:val="00F2603E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6f"/>
    </o:shapedefaults>
    <o:shapelayout v:ext="edit">
      <o:idmap v:ext="edit" data="1"/>
    </o:shapelayout>
  </w:shapeDefaults>
  <w:decimalSymbol w:val="."/>
  <w:listSeparator w:val=","/>
  <w14:docId w14:val="25B1E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00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6C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00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6C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1901-01-01T00:00:00Z</cp:lastPrinted>
  <dcterms:created xsi:type="dcterms:W3CDTF">2014-11-25T20:58:00Z</dcterms:created>
  <dcterms:modified xsi:type="dcterms:W3CDTF">2014-11-25T20:58:00Z</dcterms:modified>
</cp:coreProperties>
</file>