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09A8" w14:textId="77777777" w:rsidR="00C76C53" w:rsidRPr="00C76C53" w:rsidRDefault="00C76C53" w:rsidP="00DC5871">
      <w:pPr>
        <w:rPr>
          <w:rFonts w:asciiTheme="majorHAnsi" w:hAnsiTheme="majorHAnsi"/>
        </w:rPr>
      </w:pPr>
      <w:bookmarkStart w:id="0" w:name="_GoBack"/>
      <w:bookmarkEnd w:id="0"/>
    </w:p>
    <w:tbl>
      <w:tblPr>
        <w:tblStyle w:val="TableGrid"/>
        <w:tblW w:w="10014" w:type="dxa"/>
        <w:tblLook w:val="04A0" w:firstRow="1" w:lastRow="0" w:firstColumn="1" w:lastColumn="0" w:noHBand="0" w:noVBand="1"/>
      </w:tblPr>
      <w:tblGrid>
        <w:gridCol w:w="1545"/>
        <w:gridCol w:w="2009"/>
        <w:gridCol w:w="1867"/>
        <w:gridCol w:w="2909"/>
        <w:gridCol w:w="1684"/>
      </w:tblGrid>
      <w:tr w:rsidR="00DC5871" w:rsidRPr="00C76C53" w14:paraId="06EC2B73" w14:textId="77777777" w:rsidTr="00DC5871">
        <w:trPr>
          <w:trHeight w:val="377"/>
        </w:trPr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1CA8352E" w14:textId="77777777" w:rsidR="00C76C53" w:rsidRPr="00C76C53" w:rsidRDefault="00C76C53" w:rsidP="0073326E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76C53">
              <w:rPr>
                <w:rFonts w:asciiTheme="majorHAnsi" w:hAnsiTheme="majorHAnsi"/>
                <w:b/>
                <w:sz w:val="28"/>
              </w:rPr>
              <w:t>Object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14:paraId="7C0CE2DA" w14:textId="77777777" w:rsidR="00C76C53" w:rsidRPr="00C76C53" w:rsidRDefault="00C76C53" w:rsidP="0073326E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76C53">
              <w:rPr>
                <w:rFonts w:asciiTheme="majorHAnsi" w:hAnsiTheme="majorHAnsi"/>
                <w:b/>
                <w:sz w:val="28"/>
              </w:rPr>
              <w:t>Circumference</w:t>
            </w:r>
          </w:p>
        </w:tc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1567B2EE" w14:textId="77777777" w:rsidR="00C76C53" w:rsidRPr="00C76C53" w:rsidRDefault="00C76C53" w:rsidP="0073326E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C76C53">
              <w:rPr>
                <w:rFonts w:asciiTheme="majorHAnsi" w:hAnsiTheme="majorHAnsi"/>
                <w:b/>
                <w:sz w:val="28"/>
              </w:rPr>
              <w:t>Diameter</w:t>
            </w:r>
          </w:p>
        </w:tc>
        <w:tc>
          <w:tcPr>
            <w:tcW w:w="2909" w:type="dxa"/>
            <w:shd w:val="clear" w:color="auto" w:fill="F2F2F2" w:themeFill="background1" w:themeFillShade="F2"/>
          </w:tcPr>
          <w:p w14:paraId="46481BB8" w14:textId="77777777" w:rsidR="00C76C53" w:rsidRPr="00C76C53" w:rsidRDefault="00C76C53" w:rsidP="0073326E">
            <w:pPr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84" w:type="dxa"/>
            <w:shd w:val="clear" w:color="auto" w:fill="F2F2F2" w:themeFill="background1" w:themeFillShade="F2"/>
          </w:tcPr>
          <w:p w14:paraId="575C31B7" w14:textId="77777777" w:rsidR="00C76C53" w:rsidRPr="00DC5871" w:rsidRDefault="00C76C53" w:rsidP="0073326E">
            <w:pPr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</w:p>
        </w:tc>
      </w:tr>
      <w:tr w:rsidR="00DC5871" w:rsidRPr="00C76C53" w14:paraId="4094CDF4" w14:textId="77777777" w:rsidTr="00DC5871">
        <w:trPr>
          <w:trHeight w:val="345"/>
        </w:trPr>
        <w:tc>
          <w:tcPr>
            <w:tcW w:w="1545" w:type="dxa"/>
            <w:vAlign w:val="center"/>
          </w:tcPr>
          <w:p w14:paraId="27EDCF2B" w14:textId="75DC0DF0" w:rsidR="00C76C53" w:rsidRPr="004F5913" w:rsidRDefault="00845788" w:rsidP="00DC5871">
            <w:pPr>
              <w:rPr>
                <w:rFonts w:asciiTheme="majorHAnsi" w:hAnsiTheme="majorHAnsi"/>
              </w:rPr>
            </w:pPr>
            <w:r w:rsidRPr="004F5913">
              <w:rPr>
                <w:rFonts w:asciiTheme="majorHAnsi" w:hAnsiTheme="majorHAnsi"/>
              </w:rPr>
              <w:t>Bike wheel</w:t>
            </w:r>
          </w:p>
        </w:tc>
        <w:tc>
          <w:tcPr>
            <w:tcW w:w="2009" w:type="dxa"/>
            <w:vAlign w:val="center"/>
          </w:tcPr>
          <w:p w14:paraId="69317AC9" w14:textId="62A5A5CD" w:rsidR="00C76C53" w:rsidRPr="004F5913" w:rsidRDefault="00BA777D" w:rsidP="00DC58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178.8 cm</w:t>
            </w:r>
          </w:p>
        </w:tc>
        <w:tc>
          <w:tcPr>
            <w:tcW w:w="1867" w:type="dxa"/>
            <w:vAlign w:val="center"/>
          </w:tcPr>
          <w:p w14:paraId="2A406CE1" w14:textId="4A26AFD1" w:rsidR="00C76C53" w:rsidRPr="004F5913" w:rsidRDefault="00BA777D" w:rsidP="00DC58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56.9 cm</w:t>
            </w:r>
          </w:p>
        </w:tc>
        <w:tc>
          <w:tcPr>
            <w:tcW w:w="2909" w:type="dxa"/>
            <w:vAlign w:val="center"/>
          </w:tcPr>
          <w:p w14:paraId="049DB0E2" w14:textId="77777777" w:rsidR="00C76C53" w:rsidRPr="004F5913" w:rsidRDefault="00C76C53" w:rsidP="00DC5871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</w:tcPr>
          <w:p w14:paraId="309789F8" w14:textId="77777777" w:rsidR="00C76C53" w:rsidRPr="004F5913" w:rsidRDefault="00C76C53" w:rsidP="00845788">
            <w:pPr>
              <w:jc w:val="center"/>
              <w:rPr>
                <w:rFonts w:asciiTheme="majorHAnsi" w:hAnsiTheme="majorHAnsi"/>
              </w:rPr>
            </w:pPr>
          </w:p>
        </w:tc>
      </w:tr>
      <w:tr w:rsidR="00990590" w:rsidRPr="00C76C53" w14:paraId="01813137" w14:textId="77777777" w:rsidTr="00DC5871">
        <w:trPr>
          <w:trHeight w:val="345"/>
        </w:trPr>
        <w:tc>
          <w:tcPr>
            <w:tcW w:w="1545" w:type="dxa"/>
            <w:vAlign w:val="center"/>
          </w:tcPr>
          <w:p w14:paraId="0F47FB14" w14:textId="1F4E7231" w:rsidR="00990590" w:rsidRPr="004F5913" w:rsidRDefault="00990590" w:rsidP="00DC5871">
            <w:pPr>
              <w:rPr>
                <w:rFonts w:asciiTheme="majorHAnsi" w:hAnsiTheme="majorHAnsi"/>
              </w:rPr>
            </w:pPr>
            <w:r w:rsidRPr="004F5913">
              <w:rPr>
                <w:rFonts w:asciiTheme="majorHAnsi" w:hAnsiTheme="majorHAnsi"/>
              </w:rPr>
              <w:t>Soup tin</w:t>
            </w:r>
          </w:p>
        </w:tc>
        <w:tc>
          <w:tcPr>
            <w:tcW w:w="2009" w:type="dxa"/>
            <w:vAlign w:val="center"/>
          </w:tcPr>
          <w:p w14:paraId="5777DE5E" w14:textId="1F7F78A7" w:rsidR="00990590" w:rsidRPr="004F5913" w:rsidRDefault="00990590" w:rsidP="00DC5871">
            <w:pPr>
              <w:jc w:val="center"/>
              <w:rPr>
                <w:rFonts w:asciiTheme="majorHAnsi" w:hAnsiTheme="majorHAnsi"/>
              </w:rPr>
            </w:pPr>
            <w:r w:rsidRPr="004F5913">
              <w:rPr>
                <w:rFonts w:asciiTheme="majorHAnsi" w:hAnsiTheme="majorHAnsi"/>
              </w:rPr>
              <w:t>22 cm</w:t>
            </w:r>
          </w:p>
        </w:tc>
        <w:tc>
          <w:tcPr>
            <w:tcW w:w="1867" w:type="dxa"/>
            <w:vAlign w:val="center"/>
          </w:tcPr>
          <w:p w14:paraId="2C9AAD84" w14:textId="784450A4" w:rsidR="00990590" w:rsidRPr="004F5913" w:rsidRDefault="00990590" w:rsidP="00DC5871">
            <w:pPr>
              <w:jc w:val="center"/>
              <w:rPr>
                <w:rFonts w:asciiTheme="majorHAnsi" w:hAnsiTheme="majorHAnsi"/>
              </w:rPr>
            </w:pPr>
            <w:r w:rsidRPr="004F5913">
              <w:rPr>
                <w:rFonts w:asciiTheme="majorHAnsi" w:hAnsiTheme="majorHAnsi"/>
              </w:rPr>
              <w:t>7 cm</w:t>
            </w:r>
          </w:p>
        </w:tc>
        <w:tc>
          <w:tcPr>
            <w:tcW w:w="2909" w:type="dxa"/>
            <w:vAlign w:val="center"/>
          </w:tcPr>
          <w:p w14:paraId="44FF73F9" w14:textId="77777777" w:rsidR="00990590" w:rsidRPr="004F5913" w:rsidRDefault="00990590" w:rsidP="00DC5871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</w:tcPr>
          <w:p w14:paraId="1710FB30" w14:textId="77777777" w:rsidR="00990590" w:rsidRPr="004F5913" w:rsidRDefault="00990590" w:rsidP="00845788">
            <w:pPr>
              <w:jc w:val="center"/>
              <w:rPr>
                <w:rFonts w:asciiTheme="majorHAnsi" w:hAnsiTheme="majorHAnsi"/>
              </w:rPr>
            </w:pPr>
          </w:p>
        </w:tc>
      </w:tr>
      <w:tr w:rsidR="00990590" w:rsidRPr="00C76C53" w14:paraId="3EEDE3DD" w14:textId="77777777" w:rsidTr="00DC5871">
        <w:trPr>
          <w:trHeight w:val="345"/>
        </w:trPr>
        <w:tc>
          <w:tcPr>
            <w:tcW w:w="1545" w:type="dxa"/>
            <w:vAlign w:val="center"/>
          </w:tcPr>
          <w:p w14:paraId="777B8583" w14:textId="566490EE" w:rsidR="00990590" w:rsidRPr="004F5913" w:rsidRDefault="00A229D0" w:rsidP="00DC5871">
            <w:pPr>
              <w:rPr>
                <w:rFonts w:asciiTheme="majorHAnsi" w:hAnsiTheme="majorHAnsi"/>
              </w:rPr>
            </w:pPr>
            <w:proofErr w:type="spellStart"/>
            <w:r w:rsidRPr="004F5913">
              <w:rPr>
                <w:rFonts w:asciiTheme="majorHAnsi" w:hAnsiTheme="majorHAnsi"/>
              </w:rPr>
              <w:t>Sellotape</w:t>
            </w:r>
            <w:proofErr w:type="spellEnd"/>
          </w:p>
        </w:tc>
        <w:tc>
          <w:tcPr>
            <w:tcW w:w="2009" w:type="dxa"/>
            <w:vAlign w:val="center"/>
          </w:tcPr>
          <w:p w14:paraId="58BDDA11" w14:textId="07D6A256" w:rsidR="00990590" w:rsidRPr="004F5913" w:rsidRDefault="00BA777D" w:rsidP="00DC587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292 mm</w:t>
            </w:r>
          </w:p>
        </w:tc>
        <w:tc>
          <w:tcPr>
            <w:tcW w:w="1867" w:type="dxa"/>
            <w:vAlign w:val="center"/>
          </w:tcPr>
          <w:p w14:paraId="0663922D" w14:textId="4933C8A8" w:rsidR="00990590" w:rsidRPr="004F5913" w:rsidRDefault="00BA777D" w:rsidP="00A229D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 mm</w:t>
            </w:r>
          </w:p>
        </w:tc>
        <w:tc>
          <w:tcPr>
            <w:tcW w:w="2909" w:type="dxa"/>
            <w:vAlign w:val="center"/>
          </w:tcPr>
          <w:p w14:paraId="34EB6D37" w14:textId="77777777" w:rsidR="00990590" w:rsidRPr="004F5913" w:rsidRDefault="00990590" w:rsidP="00DC5871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</w:tcPr>
          <w:p w14:paraId="46C9988B" w14:textId="77777777" w:rsidR="00990590" w:rsidRPr="004F5913" w:rsidRDefault="00990590" w:rsidP="00845788">
            <w:pPr>
              <w:jc w:val="center"/>
              <w:rPr>
                <w:rFonts w:asciiTheme="majorHAnsi" w:hAnsiTheme="majorHAnsi"/>
              </w:rPr>
            </w:pPr>
          </w:p>
        </w:tc>
      </w:tr>
      <w:tr w:rsidR="00DC5871" w:rsidRPr="00C76C53" w14:paraId="6C362202" w14:textId="77777777" w:rsidTr="00DC5871">
        <w:trPr>
          <w:trHeight w:val="345"/>
        </w:trPr>
        <w:tc>
          <w:tcPr>
            <w:tcW w:w="1545" w:type="dxa"/>
            <w:vAlign w:val="center"/>
          </w:tcPr>
          <w:p w14:paraId="27ADE1D5" w14:textId="60420CD7" w:rsidR="00C76C53" w:rsidRPr="004F5913" w:rsidRDefault="00845788" w:rsidP="00DC5871">
            <w:pPr>
              <w:rPr>
                <w:rFonts w:asciiTheme="majorHAnsi" w:hAnsiTheme="majorHAnsi"/>
              </w:rPr>
            </w:pPr>
            <w:r w:rsidRPr="004F5913">
              <w:rPr>
                <w:rFonts w:asciiTheme="majorHAnsi" w:hAnsiTheme="majorHAnsi"/>
              </w:rPr>
              <w:t>London Eye</w:t>
            </w:r>
          </w:p>
        </w:tc>
        <w:tc>
          <w:tcPr>
            <w:tcW w:w="2009" w:type="dxa"/>
            <w:vAlign w:val="center"/>
          </w:tcPr>
          <w:p w14:paraId="54BD7A33" w14:textId="6FC7027D" w:rsidR="00C76C53" w:rsidRPr="004F5913" w:rsidRDefault="00845788" w:rsidP="00DC5871">
            <w:pPr>
              <w:jc w:val="center"/>
              <w:rPr>
                <w:rFonts w:asciiTheme="majorHAnsi" w:hAnsiTheme="majorHAnsi"/>
              </w:rPr>
            </w:pPr>
            <w:r w:rsidRPr="004F5913">
              <w:rPr>
                <w:rFonts w:asciiTheme="majorHAnsi" w:hAnsiTheme="majorHAnsi"/>
              </w:rPr>
              <w:t>377 m</w:t>
            </w:r>
          </w:p>
        </w:tc>
        <w:tc>
          <w:tcPr>
            <w:tcW w:w="1867" w:type="dxa"/>
            <w:vAlign w:val="center"/>
          </w:tcPr>
          <w:p w14:paraId="0405DDDC" w14:textId="160F9B56" w:rsidR="00C76C53" w:rsidRPr="004F5913" w:rsidRDefault="00845788" w:rsidP="00DC5871">
            <w:pPr>
              <w:jc w:val="center"/>
              <w:rPr>
                <w:rFonts w:asciiTheme="majorHAnsi" w:hAnsiTheme="majorHAnsi"/>
              </w:rPr>
            </w:pPr>
            <w:r w:rsidRPr="004F5913">
              <w:rPr>
                <w:rFonts w:asciiTheme="majorHAnsi" w:hAnsiTheme="majorHAnsi"/>
              </w:rPr>
              <w:t>120 m</w:t>
            </w:r>
          </w:p>
        </w:tc>
        <w:tc>
          <w:tcPr>
            <w:tcW w:w="2909" w:type="dxa"/>
            <w:vAlign w:val="center"/>
          </w:tcPr>
          <w:p w14:paraId="701CE08A" w14:textId="77777777" w:rsidR="00C76C53" w:rsidRPr="004F5913" w:rsidRDefault="00C76C53" w:rsidP="00DC5871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</w:tcPr>
          <w:p w14:paraId="1EDF0100" w14:textId="77777777" w:rsidR="00C76C53" w:rsidRPr="004F5913" w:rsidRDefault="00C76C53" w:rsidP="00845788">
            <w:pPr>
              <w:jc w:val="center"/>
              <w:rPr>
                <w:rFonts w:asciiTheme="majorHAnsi" w:hAnsiTheme="majorHAnsi"/>
              </w:rPr>
            </w:pPr>
          </w:p>
        </w:tc>
      </w:tr>
      <w:tr w:rsidR="00A229D0" w:rsidRPr="00C76C53" w14:paraId="1CB15FBB" w14:textId="77777777" w:rsidTr="00DC5871">
        <w:trPr>
          <w:trHeight w:val="345"/>
        </w:trPr>
        <w:tc>
          <w:tcPr>
            <w:tcW w:w="1545" w:type="dxa"/>
            <w:vAlign w:val="center"/>
          </w:tcPr>
          <w:p w14:paraId="57599CFE" w14:textId="740AD583" w:rsidR="00A229D0" w:rsidRPr="004F5913" w:rsidRDefault="00A229D0" w:rsidP="00DC5871">
            <w:pPr>
              <w:rPr>
                <w:rFonts w:asciiTheme="majorHAnsi" w:hAnsiTheme="majorHAnsi"/>
              </w:rPr>
            </w:pPr>
            <w:r w:rsidRPr="004F5913">
              <w:rPr>
                <w:rFonts w:asciiTheme="majorHAnsi" w:hAnsiTheme="majorHAnsi"/>
              </w:rPr>
              <w:t>The equator</w:t>
            </w:r>
          </w:p>
        </w:tc>
        <w:tc>
          <w:tcPr>
            <w:tcW w:w="2009" w:type="dxa"/>
            <w:vAlign w:val="center"/>
          </w:tcPr>
          <w:p w14:paraId="23E8A912" w14:textId="5EADF395" w:rsidR="00A229D0" w:rsidRPr="004F5913" w:rsidRDefault="00A229D0" w:rsidP="00DC5871">
            <w:pPr>
              <w:jc w:val="center"/>
              <w:rPr>
                <w:rFonts w:asciiTheme="majorHAnsi" w:hAnsiTheme="majorHAnsi"/>
              </w:rPr>
            </w:pPr>
            <w:r w:rsidRPr="004F5913">
              <w:rPr>
                <w:rFonts w:asciiTheme="majorHAnsi" w:hAnsiTheme="majorHAnsi"/>
              </w:rPr>
              <w:t>40,075 km</w:t>
            </w:r>
          </w:p>
        </w:tc>
        <w:tc>
          <w:tcPr>
            <w:tcW w:w="1867" w:type="dxa"/>
            <w:vAlign w:val="center"/>
          </w:tcPr>
          <w:p w14:paraId="2FAAE77D" w14:textId="526671AC" w:rsidR="00A229D0" w:rsidRPr="004F5913" w:rsidRDefault="00A229D0" w:rsidP="00DC5871">
            <w:pPr>
              <w:jc w:val="center"/>
              <w:rPr>
                <w:rFonts w:asciiTheme="majorHAnsi" w:hAnsiTheme="majorHAnsi"/>
              </w:rPr>
            </w:pPr>
            <w:r w:rsidRPr="004F5913">
              <w:rPr>
                <w:rFonts w:asciiTheme="majorHAnsi" w:hAnsiTheme="majorHAnsi"/>
              </w:rPr>
              <w:t>12,750 km</w:t>
            </w:r>
          </w:p>
        </w:tc>
        <w:tc>
          <w:tcPr>
            <w:tcW w:w="2909" w:type="dxa"/>
            <w:vAlign w:val="center"/>
          </w:tcPr>
          <w:p w14:paraId="4A7F78FB" w14:textId="77777777" w:rsidR="00A229D0" w:rsidRPr="004F5913" w:rsidRDefault="00A229D0" w:rsidP="00DC5871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</w:tcPr>
          <w:p w14:paraId="17511578" w14:textId="77777777" w:rsidR="00A229D0" w:rsidRPr="004F5913" w:rsidRDefault="00A229D0" w:rsidP="00845788">
            <w:pPr>
              <w:jc w:val="center"/>
              <w:rPr>
                <w:rFonts w:asciiTheme="majorHAnsi" w:hAnsiTheme="majorHAnsi"/>
              </w:rPr>
            </w:pPr>
          </w:p>
        </w:tc>
      </w:tr>
      <w:tr w:rsidR="00A229D0" w:rsidRPr="00C76C53" w14:paraId="7623C400" w14:textId="77777777" w:rsidTr="00DC5871">
        <w:trPr>
          <w:trHeight w:val="345"/>
        </w:trPr>
        <w:tc>
          <w:tcPr>
            <w:tcW w:w="1545" w:type="dxa"/>
            <w:vAlign w:val="center"/>
          </w:tcPr>
          <w:p w14:paraId="73C38BBA" w14:textId="5EA22DD0" w:rsidR="00A229D0" w:rsidRPr="004F5913" w:rsidRDefault="00A229D0" w:rsidP="00DC5871">
            <w:pPr>
              <w:rPr>
                <w:rFonts w:asciiTheme="majorHAnsi" w:hAnsiTheme="majorHAnsi"/>
              </w:rPr>
            </w:pPr>
            <w:r w:rsidRPr="004F5913">
              <w:rPr>
                <w:rFonts w:asciiTheme="majorHAnsi" w:hAnsiTheme="majorHAnsi"/>
              </w:rPr>
              <w:t>The sun*</w:t>
            </w:r>
          </w:p>
        </w:tc>
        <w:tc>
          <w:tcPr>
            <w:tcW w:w="2009" w:type="dxa"/>
            <w:vAlign w:val="center"/>
          </w:tcPr>
          <w:p w14:paraId="2FD45914" w14:textId="2AE443AD" w:rsidR="00A229D0" w:rsidRPr="004F5913" w:rsidRDefault="00A229D0" w:rsidP="00DC5871">
            <w:pPr>
              <w:jc w:val="center"/>
              <w:rPr>
                <w:rFonts w:asciiTheme="majorHAnsi" w:hAnsiTheme="majorHAnsi"/>
              </w:rPr>
            </w:pPr>
            <w:r w:rsidRPr="004F5913">
              <w:rPr>
                <w:rFonts w:asciiTheme="majorHAnsi" w:hAnsiTheme="majorHAnsi"/>
              </w:rPr>
              <w:t>2,717,283 miles</w:t>
            </w:r>
          </w:p>
        </w:tc>
        <w:tc>
          <w:tcPr>
            <w:tcW w:w="1867" w:type="dxa"/>
            <w:vAlign w:val="center"/>
          </w:tcPr>
          <w:p w14:paraId="006A2D82" w14:textId="28624FF5" w:rsidR="00A229D0" w:rsidRPr="004F5913" w:rsidRDefault="00A229D0" w:rsidP="00DC5871">
            <w:pPr>
              <w:jc w:val="center"/>
              <w:rPr>
                <w:rFonts w:asciiTheme="majorHAnsi" w:hAnsiTheme="majorHAnsi"/>
              </w:rPr>
            </w:pPr>
            <w:r w:rsidRPr="004F5913">
              <w:rPr>
                <w:rFonts w:asciiTheme="majorHAnsi" w:hAnsiTheme="majorHAnsi"/>
              </w:rPr>
              <w:t>864,938 miles</w:t>
            </w:r>
          </w:p>
        </w:tc>
        <w:tc>
          <w:tcPr>
            <w:tcW w:w="2909" w:type="dxa"/>
            <w:vAlign w:val="center"/>
          </w:tcPr>
          <w:p w14:paraId="04609485" w14:textId="77777777" w:rsidR="00A229D0" w:rsidRPr="004F5913" w:rsidRDefault="00A229D0" w:rsidP="00DC5871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</w:tcPr>
          <w:p w14:paraId="082E5FF4" w14:textId="77777777" w:rsidR="00A229D0" w:rsidRPr="004F5913" w:rsidRDefault="00A229D0" w:rsidP="00845788">
            <w:pPr>
              <w:jc w:val="center"/>
              <w:rPr>
                <w:rFonts w:asciiTheme="majorHAnsi" w:hAnsiTheme="majorHAnsi"/>
              </w:rPr>
            </w:pPr>
          </w:p>
        </w:tc>
      </w:tr>
      <w:tr w:rsidR="00A229D0" w:rsidRPr="00C76C53" w14:paraId="25022AC4" w14:textId="77777777" w:rsidTr="00DC5871">
        <w:trPr>
          <w:trHeight w:val="345"/>
        </w:trPr>
        <w:tc>
          <w:tcPr>
            <w:tcW w:w="1545" w:type="dxa"/>
            <w:vAlign w:val="center"/>
          </w:tcPr>
          <w:p w14:paraId="32AA6840" w14:textId="77777777" w:rsidR="00A229D0" w:rsidRPr="004F5913" w:rsidRDefault="00A229D0" w:rsidP="00DC5871">
            <w:pPr>
              <w:rPr>
                <w:rFonts w:asciiTheme="majorHAnsi" w:hAnsiTheme="majorHAnsi"/>
              </w:rPr>
            </w:pPr>
          </w:p>
        </w:tc>
        <w:tc>
          <w:tcPr>
            <w:tcW w:w="2009" w:type="dxa"/>
            <w:vAlign w:val="center"/>
          </w:tcPr>
          <w:p w14:paraId="4E6E2442" w14:textId="77777777" w:rsidR="00A229D0" w:rsidRPr="004F5913" w:rsidRDefault="00A229D0" w:rsidP="00DC58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67" w:type="dxa"/>
            <w:vAlign w:val="center"/>
          </w:tcPr>
          <w:p w14:paraId="7271DCFA" w14:textId="77777777" w:rsidR="00A229D0" w:rsidRPr="004F5913" w:rsidRDefault="00A229D0" w:rsidP="00DC58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09" w:type="dxa"/>
            <w:vAlign w:val="center"/>
          </w:tcPr>
          <w:p w14:paraId="15375D55" w14:textId="77777777" w:rsidR="00A229D0" w:rsidRPr="004F5913" w:rsidRDefault="00A229D0" w:rsidP="00DC5871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</w:tcPr>
          <w:p w14:paraId="080438C2" w14:textId="77777777" w:rsidR="00A229D0" w:rsidRPr="004F5913" w:rsidRDefault="00A229D0" w:rsidP="00845788">
            <w:pPr>
              <w:jc w:val="center"/>
              <w:rPr>
                <w:rFonts w:asciiTheme="majorHAnsi" w:hAnsiTheme="majorHAnsi"/>
              </w:rPr>
            </w:pPr>
          </w:p>
        </w:tc>
      </w:tr>
      <w:tr w:rsidR="00A229D0" w:rsidRPr="00C76C53" w14:paraId="37FE8F7D" w14:textId="77777777" w:rsidTr="00DC5871">
        <w:trPr>
          <w:trHeight w:val="345"/>
        </w:trPr>
        <w:tc>
          <w:tcPr>
            <w:tcW w:w="1545" w:type="dxa"/>
            <w:vAlign w:val="center"/>
          </w:tcPr>
          <w:p w14:paraId="5F2F7532" w14:textId="77777777" w:rsidR="00A229D0" w:rsidRPr="004F5913" w:rsidRDefault="00A229D0" w:rsidP="00DC5871">
            <w:pPr>
              <w:rPr>
                <w:rFonts w:asciiTheme="majorHAnsi" w:hAnsiTheme="majorHAnsi"/>
              </w:rPr>
            </w:pPr>
          </w:p>
        </w:tc>
        <w:tc>
          <w:tcPr>
            <w:tcW w:w="2009" w:type="dxa"/>
            <w:vAlign w:val="center"/>
          </w:tcPr>
          <w:p w14:paraId="3AAFF0C2" w14:textId="77777777" w:rsidR="00A229D0" w:rsidRPr="004F5913" w:rsidRDefault="00A229D0" w:rsidP="00DC58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67" w:type="dxa"/>
            <w:vAlign w:val="center"/>
          </w:tcPr>
          <w:p w14:paraId="0AB4040B" w14:textId="77777777" w:rsidR="00A229D0" w:rsidRPr="004F5913" w:rsidRDefault="00A229D0" w:rsidP="00DC587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909" w:type="dxa"/>
            <w:vAlign w:val="center"/>
          </w:tcPr>
          <w:p w14:paraId="370BCB00" w14:textId="77777777" w:rsidR="00A229D0" w:rsidRPr="004F5913" w:rsidRDefault="00A229D0" w:rsidP="00DC5871">
            <w:pPr>
              <w:rPr>
                <w:rFonts w:asciiTheme="majorHAnsi" w:hAnsiTheme="majorHAnsi"/>
              </w:rPr>
            </w:pPr>
          </w:p>
        </w:tc>
        <w:tc>
          <w:tcPr>
            <w:tcW w:w="1684" w:type="dxa"/>
          </w:tcPr>
          <w:p w14:paraId="5A7790E5" w14:textId="77777777" w:rsidR="00A229D0" w:rsidRPr="004F5913" w:rsidRDefault="00A229D0" w:rsidP="00845788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1AD85CC" w14:textId="209CAD9D" w:rsidR="00845788" w:rsidRPr="0073326E" w:rsidRDefault="0073326E" w:rsidP="00C76C53">
      <w:pPr>
        <w:rPr>
          <w:rFonts w:asciiTheme="majorHAnsi" w:hAnsiTheme="majorHAnsi"/>
        </w:rPr>
      </w:pPr>
      <w:r w:rsidRPr="0073326E">
        <w:rPr>
          <w:rFonts w:asciiTheme="majorHAnsi" w:hAnsiTheme="majorHAnsi"/>
        </w:rPr>
        <w:t xml:space="preserve">* </w:t>
      </w:r>
      <w:proofErr w:type="gramStart"/>
      <w:r w:rsidRPr="0089130B">
        <w:rPr>
          <w:rFonts w:asciiTheme="majorHAnsi" w:hAnsiTheme="majorHAnsi"/>
          <w:i/>
        </w:rPr>
        <w:t>measured</w:t>
      </w:r>
      <w:proofErr w:type="gramEnd"/>
      <w:r w:rsidRPr="0089130B">
        <w:rPr>
          <w:rFonts w:asciiTheme="majorHAnsi" w:hAnsiTheme="majorHAnsi"/>
          <w:i/>
        </w:rPr>
        <w:t xml:space="preserve"> at its widest point</w:t>
      </w:r>
    </w:p>
    <w:p w14:paraId="0EC46D2A" w14:textId="77777777" w:rsidR="0073326E" w:rsidRDefault="0073326E" w:rsidP="00C76C53">
      <w:pPr>
        <w:rPr>
          <w:rFonts w:asciiTheme="majorHAnsi" w:hAnsiTheme="majorHAnsi"/>
          <w:u w:val="single"/>
        </w:rPr>
      </w:pPr>
    </w:p>
    <w:p w14:paraId="02CC0FBA" w14:textId="3440F1DC" w:rsidR="00C76C53" w:rsidRPr="00845788" w:rsidRDefault="00C76C53" w:rsidP="00C76C53">
      <w:pPr>
        <w:rPr>
          <w:rFonts w:asciiTheme="majorHAnsi" w:hAnsiTheme="majorHAnsi"/>
          <w:u w:val="single"/>
        </w:rPr>
      </w:pPr>
      <w:r w:rsidRPr="00C76C53">
        <w:rPr>
          <w:rFonts w:asciiTheme="majorHAnsi" w:hAnsiTheme="majorHAnsi"/>
          <w:b/>
          <w:sz w:val="28"/>
          <w:szCs w:val="28"/>
        </w:rPr>
        <w:t>Ta</w:t>
      </w:r>
      <w:r w:rsidR="00DC5871">
        <w:rPr>
          <w:rFonts w:asciiTheme="majorHAnsi" w:hAnsiTheme="majorHAnsi"/>
          <w:b/>
          <w:sz w:val="28"/>
          <w:szCs w:val="28"/>
        </w:rPr>
        <w:t>sk One</w:t>
      </w:r>
      <w:r w:rsidR="004C6F1F">
        <w:rPr>
          <w:rFonts w:asciiTheme="majorHAnsi" w:hAnsiTheme="majorHAnsi"/>
          <w:b/>
          <w:sz w:val="28"/>
          <w:szCs w:val="28"/>
        </w:rPr>
        <w:t>: investigating connections</w:t>
      </w:r>
    </w:p>
    <w:p w14:paraId="6983FE54" w14:textId="77777777" w:rsidR="00C76C53" w:rsidRDefault="00C76C53" w:rsidP="00C76C53">
      <w:pPr>
        <w:rPr>
          <w:rFonts w:asciiTheme="majorHAnsi" w:hAnsiTheme="majorHAnsi"/>
          <w:u w:val="single"/>
        </w:rPr>
      </w:pPr>
    </w:p>
    <w:p w14:paraId="0A3D6A1D" w14:textId="77777777" w:rsidR="00C76C53" w:rsidRPr="00C76C53" w:rsidRDefault="00C76C53" w:rsidP="00C76C53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C76C53">
        <w:rPr>
          <w:rFonts w:asciiTheme="majorHAnsi" w:hAnsiTheme="majorHAnsi"/>
          <w:sz w:val="24"/>
          <w:szCs w:val="24"/>
        </w:rPr>
        <w:t>Label the fourth column ‘C ÷ d’</w:t>
      </w:r>
    </w:p>
    <w:p w14:paraId="711CA3F6" w14:textId="77777777" w:rsidR="00C76C53" w:rsidRPr="00C76C53" w:rsidRDefault="00C76C53" w:rsidP="00C76C53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C76C53">
        <w:rPr>
          <w:rFonts w:asciiTheme="majorHAnsi" w:hAnsiTheme="majorHAnsi"/>
          <w:sz w:val="24"/>
          <w:szCs w:val="24"/>
        </w:rPr>
        <w:t xml:space="preserve">Use a calculator to work out circumference ÷ diameter for each circle.  Write down all the </w:t>
      </w:r>
      <w:proofErr w:type="gramStart"/>
      <w:r w:rsidRPr="00C76C53">
        <w:rPr>
          <w:rFonts w:asciiTheme="majorHAnsi" w:hAnsiTheme="majorHAnsi"/>
          <w:sz w:val="24"/>
          <w:szCs w:val="24"/>
        </w:rPr>
        <w:t>figures</w:t>
      </w:r>
      <w:proofErr w:type="gramEnd"/>
      <w:r w:rsidRPr="00C76C53">
        <w:rPr>
          <w:rFonts w:asciiTheme="majorHAnsi" w:hAnsiTheme="majorHAnsi"/>
          <w:sz w:val="24"/>
          <w:szCs w:val="24"/>
        </w:rPr>
        <w:t xml:space="preserve"> on the display</w:t>
      </w:r>
    </w:p>
    <w:p w14:paraId="72CB14DE" w14:textId="77777777" w:rsidR="00C76C53" w:rsidRPr="00C76C53" w:rsidRDefault="00C76C53" w:rsidP="00C76C53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C76C53">
        <w:rPr>
          <w:rFonts w:asciiTheme="majorHAnsi" w:hAnsiTheme="majorHAnsi"/>
          <w:sz w:val="24"/>
          <w:szCs w:val="24"/>
        </w:rPr>
        <w:t xml:space="preserve">Label the final column ‘C ÷ d to 2 </w:t>
      </w:r>
      <w:proofErr w:type="spellStart"/>
      <w:r w:rsidRPr="00C76C53">
        <w:rPr>
          <w:rFonts w:asciiTheme="majorHAnsi" w:hAnsiTheme="majorHAnsi"/>
          <w:sz w:val="24"/>
          <w:szCs w:val="24"/>
        </w:rPr>
        <w:t>d.p.</w:t>
      </w:r>
      <w:proofErr w:type="spellEnd"/>
      <w:r w:rsidRPr="00C76C53">
        <w:rPr>
          <w:rFonts w:asciiTheme="majorHAnsi" w:hAnsiTheme="majorHAnsi"/>
          <w:sz w:val="24"/>
          <w:szCs w:val="24"/>
        </w:rPr>
        <w:t>’</w:t>
      </w:r>
    </w:p>
    <w:p w14:paraId="73EC7644" w14:textId="77777777" w:rsidR="00C76C53" w:rsidRPr="00C76C53" w:rsidRDefault="00C76C53" w:rsidP="00C76C53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C76C53">
        <w:rPr>
          <w:rFonts w:asciiTheme="majorHAnsi" w:hAnsiTheme="majorHAnsi"/>
          <w:sz w:val="24"/>
          <w:szCs w:val="24"/>
        </w:rPr>
        <w:t>Round each value to 2 decimal places</w:t>
      </w:r>
    </w:p>
    <w:p w14:paraId="51820504" w14:textId="77777777" w:rsidR="00C76C53" w:rsidRDefault="00C76C53" w:rsidP="00C76C53">
      <w:pPr>
        <w:rPr>
          <w:rFonts w:asciiTheme="majorHAnsi" w:hAnsiTheme="majorHAnsi"/>
          <w:u w:val="single"/>
        </w:rPr>
      </w:pPr>
    </w:p>
    <w:p w14:paraId="11DAF147" w14:textId="3A8B46A2" w:rsidR="00C76C53" w:rsidRPr="00C76C53" w:rsidRDefault="004C6F1F" w:rsidP="00C76C5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Task Two: using connections</w:t>
      </w:r>
    </w:p>
    <w:p w14:paraId="1766E565" w14:textId="77777777" w:rsidR="00C76C53" w:rsidRPr="00C76C53" w:rsidRDefault="00C76C53" w:rsidP="00C76C53">
      <w:pPr>
        <w:rPr>
          <w:rFonts w:asciiTheme="majorHAnsi" w:hAnsiTheme="majorHAnsi"/>
          <w:u w:val="single"/>
        </w:rPr>
      </w:pPr>
    </w:p>
    <w:p w14:paraId="24BFCF56" w14:textId="13458693" w:rsidR="00C76C53" w:rsidRDefault="00990590" w:rsidP="00DC587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a)  </w:t>
      </w:r>
      <w:r w:rsidR="00C76C53" w:rsidRPr="00DC5871">
        <w:rPr>
          <w:rFonts w:asciiTheme="majorHAnsi" w:hAnsiTheme="majorHAnsi"/>
        </w:rPr>
        <w:t>Look</w:t>
      </w:r>
      <w:proofErr w:type="gramEnd"/>
      <w:r w:rsidR="00C76C53" w:rsidRPr="00DC5871">
        <w:rPr>
          <w:rFonts w:asciiTheme="majorHAnsi" w:hAnsiTheme="majorHAnsi"/>
        </w:rPr>
        <w:t xml:space="preserve"> for a pattern in your results.  Write about what you notice.</w:t>
      </w:r>
    </w:p>
    <w:p w14:paraId="32804EE4" w14:textId="77777777" w:rsidR="00DC5871" w:rsidRPr="00DC5871" w:rsidRDefault="00DC5871" w:rsidP="00DC5871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02"/>
      </w:tblGrid>
      <w:tr w:rsidR="00DC5871" w14:paraId="6D7618FF" w14:textId="77777777" w:rsidTr="004C6F1F">
        <w:tc>
          <w:tcPr>
            <w:tcW w:w="10002" w:type="dxa"/>
          </w:tcPr>
          <w:p w14:paraId="412F4E4A" w14:textId="77777777" w:rsidR="00DC5871" w:rsidRDefault="00DC5871" w:rsidP="00DC5871">
            <w:pPr>
              <w:rPr>
                <w:rFonts w:asciiTheme="majorHAnsi" w:hAnsiTheme="majorHAnsi"/>
              </w:rPr>
            </w:pPr>
          </w:p>
          <w:p w14:paraId="0C219A28" w14:textId="77777777" w:rsidR="004C6F1F" w:rsidRDefault="004C6F1F" w:rsidP="00DC5871">
            <w:pPr>
              <w:rPr>
                <w:rFonts w:asciiTheme="majorHAnsi" w:hAnsiTheme="majorHAnsi"/>
              </w:rPr>
            </w:pPr>
          </w:p>
          <w:p w14:paraId="54201297" w14:textId="77777777" w:rsidR="004C6F1F" w:rsidRDefault="004C6F1F" w:rsidP="00DC5871">
            <w:pPr>
              <w:rPr>
                <w:rFonts w:asciiTheme="majorHAnsi" w:hAnsiTheme="majorHAnsi"/>
              </w:rPr>
            </w:pPr>
          </w:p>
        </w:tc>
      </w:tr>
    </w:tbl>
    <w:p w14:paraId="0C825F05" w14:textId="77777777" w:rsidR="00DC5871" w:rsidRPr="00DC5871" w:rsidRDefault="00DC5871" w:rsidP="00DC5871">
      <w:pPr>
        <w:ind w:left="360"/>
        <w:rPr>
          <w:rFonts w:asciiTheme="majorHAnsi" w:hAnsiTheme="majorHAnsi"/>
        </w:rPr>
      </w:pPr>
    </w:p>
    <w:p w14:paraId="2ACE3C15" w14:textId="6D488366" w:rsidR="004C6F1F" w:rsidRDefault="00990590" w:rsidP="00DC5871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b)  </w:t>
      </w:r>
      <w:r w:rsidR="004C6F1F">
        <w:rPr>
          <w:rFonts w:asciiTheme="majorHAnsi" w:hAnsiTheme="majorHAnsi"/>
        </w:rPr>
        <w:t>The</w:t>
      </w:r>
      <w:proofErr w:type="gramEnd"/>
      <w:r w:rsidR="004C6F1F">
        <w:rPr>
          <w:rFonts w:asciiTheme="majorHAnsi" w:hAnsiTheme="majorHAnsi"/>
        </w:rPr>
        <w:t xml:space="preserve"> diameter of a car wheel is 20 inches.  What would the circumference of the wheel be?</w:t>
      </w:r>
    </w:p>
    <w:p w14:paraId="3F721997" w14:textId="77777777" w:rsidR="00DC5871" w:rsidRPr="00DC5871" w:rsidRDefault="00DC5871" w:rsidP="00DC5871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002"/>
      </w:tblGrid>
      <w:tr w:rsidR="00DC5871" w14:paraId="73643C8D" w14:textId="77777777" w:rsidTr="004C6F1F">
        <w:tc>
          <w:tcPr>
            <w:tcW w:w="10002" w:type="dxa"/>
          </w:tcPr>
          <w:p w14:paraId="4EDB38EF" w14:textId="77777777" w:rsidR="00DC5871" w:rsidRDefault="00DC5871" w:rsidP="00DC5871">
            <w:pPr>
              <w:rPr>
                <w:rFonts w:asciiTheme="majorHAnsi" w:hAnsiTheme="majorHAnsi"/>
              </w:rPr>
            </w:pPr>
          </w:p>
          <w:p w14:paraId="71CDCE97" w14:textId="77777777" w:rsidR="004C6F1F" w:rsidRDefault="004C6F1F" w:rsidP="00DC5871">
            <w:pPr>
              <w:rPr>
                <w:rFonts w:asciiTheme="majorHAnsi" w:hAnsiTheme="majorHAnsi"/>
              </w:rPr>
            </w:pPr>
          </w:p>
          <w:p w14:paraId="0F42091C" w14:textId="77777777" w:rsidR="004C6F1F" w:rsidRDefault="004C6F1F" w:rsidP="004C6F1F">
            <w:pPr>
              <w:ind w:hanging="76"/>
              <w:rPr>
                <w:rFonts w:asciiTheme="majorHAnsi" w:hAnsiTheme="majorHAnsi"/>
              </w:rPr>
            </w:pPr>
          </w:p>
        </w:tc>
      </w:tr>
    </w:tbl>
    <w:p w14:paraId="61A829E5" w14:textId="77777777" w:rsidR="00DC5871" w:rsidRPr="00DC5871" w:rsidRDefault="00DC5871" w:rsidP="00DC5871">
      <w:pPr>
        <w:ind w:left="360"/>
        <w:rPr>
          <w:rFonts w:asciiTheme="majorHAnsi" w:hAnsiTheme="majorHAnsi"/>
        </w:rPr>
      </w:pPr>
    </w:p>
    <w:p w14:paraId="45C9308E" w14:textId="1FEBD971" w:rsidR="00C76C53" w:rsidRPr="004C6F1F" w:rsidRDefault="00990590" w:rsidP="004C6F1F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c)  </w:t>
      </w:r>
      <w:r w:rsidR="0065069B">
        <w:rPr>
          <w:rFonts w:asciiTheme="majorHAnsi" w:hAnsiTheme="majorHAnsi"/>
        </w:rPr>
        <w:t>Work</w:t>
      </w:r>
      <w:proofErr w:type="gramEnd"/>
      <w:r w:rsidR="0065069B">
        <w:rPr>
          <w:rFonts w:asciiTheme="majorHAnsi" w:hAnsiTheme="majorHAnsi"/>
        </w:rPr>
        <w:t xml:space="preserve"> out</w:t>
      </w:r>
      <w:r w:rsidR="00C76C53" w:rsidRPr="004C6F1F">
        <w:rPr>
          <w:rFonts w:asciiTheme="majorHAnsi" w:hAnsiTheme="majorHAnsi"/>
        </w:rPr>
        <w:t xml:space="preserve"> a</w:t>
      </w:r>
      <w:r w:rsidR="00C76C53" w:rsidRPr="004C6F1F">
        <w:rPr>
          <w:rFonts w:asciiTheme="majorHAnsi" w:hAnsiTheme="majorHAnsi"/>
          <w:b/>
        </w:rPr>
        <w:t xml:space="preserve"> formula</w:t>
      </w:r>
      <w:r w:rsidR="00C76C53" w:rsidRPr="004C6F1F">
        <w:rPr>
          <w:rFonts w:asciiTheme="majorHAnsi" w:hAnsiTheme="majorHAnsi"/>
        </w:rPr>
        <w:t xml:space="preserve"> that connects C and d</w:t>
      </w:r>
    </w:p>
    <w:p w14:paraId="62006700" w14:textId="77777777" w:rsidR="00B05C5D" w:rsidRDefault="00B05C5D" w:rsidP="00B05C5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4C6F1F" w14:paraId="7FE14DA9" w14:textId="77777777" w:rsidTr="004C6F1F">
        <w:tc>
          <w:tcPr>
            <w:tcW w:w="9968" w:type="dxa"/>
          </w:tcPr>
          <w:p w14:paraId="016D4BDA" w14:textId="77777777" w:rsidR="004C6F1F" w:rsidRPr="004C6F1F" w:rsidRDefault="004C6F1F" w:rsidP="00B05C5D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F7B740F" w14:textId="3E20515F" w:rsidR="004C6F1F" w:rsidRPr="004C6F1F" w:rsidRDefault="004C6F1F" w:rsidP="004C6F1F">
            <w:pPr>
              <w:ind w:left="993"/>
              <w:rPr>
                <w:rFonts w:asciiTheme="majorHAnsi" w:hAnsiTheme="majorHAnsi"/>
                <w:sz w:val="48"/>
                <w:szCs w:val="48"/>
              </w:rPr>
            </w:pPr>
            <w:r w:rsidRPr="004C6F1F">
              <w:rPr>
                <w:rFonts w:asciiTheme="majorHAnsi" w:hAnsiTheme="majorHAnsi"/>
                <w:sz w:val="48"/>
                <w:szCs w:val="48"/>
              </w:rPr>
              <w:t xml:space="preserve">C = </w:t>
            </w:r>
          </w:p>
          <w:p w14:paraId="35FB2C5A" w14:textId="77777777" w:rsidR="004C6F1F" w:rsidRPr="004C6F1F" w:rsidRDefault="004C6F1F" w:rsidP="00B05C5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56ED8296" w14:textId="77777777" w:rsidR="00B05C5D" w:rsidRDefault="00B05C5D" w:rsidP="00B05C5D">
      <w:pPr>
        <w:rPr>
          <w:rFonts w:asciiTheme="majorHAnsi" w:hAnsiTheme="majorHAnsi"/>
        </w:rPr>
      </w:pPr>
    </w:p>
    <w:p w14:paraId="3B5A6FD4" w14:textId="77777777" w:rsidR="00990590" w:rsidRDefault="004C6F1F" w:rsidP="00B05C5D">
      <w:pPr>
        <w:rPr>
          <w:rFonts w:asciiTheme="majorHAnsi" w:hAnsiTheme="majorHAnsi"/>
        </w:rPr>
      </w:pPr>
      <w:r w:rsidRPr="00990590">
        <w:rPr>
          <w:rFonts w:asciiTheme="majorHAnsi" w:hAnsiTheme="majorHAnsi"/>
          <w:b/>
          <w:sz w:val="28"/>
          <w:szCs w:val="28"/>
        </w:rPr>
        <w:t>Finished so soon?</w:t>
      </w:r>
      <w:r>
        <w:rPr>
          <w:rFonts w:asciiTheme="majorHAnsi" w:hAnsiTheme="majorHAnsi"/>
        </w:rPr>
        <w:t xml:space="preserve">   </w:t>
      </w:r>
    </w:p>
    <w:p w14:paraId="5953B327" w14:textId="3DC0CE30" w:rsidR="00D332AD" w:rsidRPr="00C76C53" w:rsidRDefault="004C6F1F" w:rsidP="00990590">
      <w:pPr>
        <w:rPr>
          <w:rFonts w:asciiTheme="majorHAnsi" w:hAnsiTheme="majorHAnsi"/>
        </w:rPr>
      </w:pPr>
      <w:r>
        <w:rPr>
          <w:rFonts w:asciiTheme="majorHAnsi" w:hAnsiTheme="majorHAnsi"/>
        </w:rPr>
        <w:t>Measure the diameter of some circular objects.  Use your formula to find the circumference of each circle.</w:t>
      </w:r>
      <w:r w:rsidR="00990590">
        <w:rPr>
          <w:rFonts w:asciiTheme="majorHAnsi" w:hAnsiTheme="majorHAnsi"/>
        </w:rPr>
        <w:t xml:space="preserve">  </w:t>
      </w:r>
    </w:p>
    <w:sectPr w:rsidR="00D332AD" w:rsidRPr="00C76C53" w:rsidSect="00F2603E">
      <w:headerReference w:type="default" r:id="rId8"/>
      <w:footerReference w:type="default" r:id="rId9"/>
      <w:pgSz w:w="11906" w:h="16838"/>
      <w:pgMar w:top="1440" w:right="1077" w:bottom="851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69703" w14:textId="77777777" w:rsidR="003240DF" w:rsidRDefault="003240DF">
      <w:r>
        <w:separator/>
      </w:r>
    </w:p>
  </w:endnote>
  <w:endnote w:type="continuationSeparator" w:id="0">
    <w:p w14:paraId="587626D2" w14:textId="77777777" w:rsidR="003240DF" w:rsidRDefault="0032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E2836" w14:textId="77777777" w:rsidR="003240DF" w:rsidRDefault="003240DF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val="en-US"/>
      </w:rPr>
      <w:drawing>
        <wp:anchor distT="0" distB="0" distL="0" distR="0" simplePos="0" relativeHeight="251657728" behindDoc="1" locked="0" layoutInCell="1" allowOverlap="1" wp14:anchorId="238BE7D2" wp14:editId="49491C02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1270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DFA74" w14:textId="77777777" w:rsidR="003240DF" w:rsidRDefault="003240DF">
      <w:r>
        <w:separator/>
      </w:r>
    </w:p>
  </w:footnote>
  <w:footnote w:type="continuationSeparator" w:id="0">
    <w:p w14:paraId="601F680E" w14:textId="77777777" w:rsidR="003240DF" w:rsidRDefault="003240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CD6FB" w14:textId="7CA5E030" w:rsidR="003240DF" w:rsidRDefault="003240DF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Circle connections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 w:rsidR="00996E98"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</w:t>
    </w:r>
    <w:r w:rsidR="00212EE6">
      <w:rPr>
        <w:rStyle w:val="PageNumber"/>
        <w:rFonts w:ascii="Century Gothic" w:hAnsi="Century Gothic"/>
        <w:color w:val="333399"/>
        <w:sz w:val="20"/>
      </w:rPr>
      <w:t>1</w:t>
    </w:r>
  </w:p>
  <w:p w14:paraId="5B003805" w14:textId="77777777" w:rsidR="003240DF" w:rsidRDefault="003240DF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700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EC1180"/>
    <w:multiLevelType w:val="singleLevel"/>
    <w:tmpl w:val="29DC218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39323F"/>
    <w:multiLevelType w:val="hybridMultilevel"/>
    <w:tmpl w:val="BD6C7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423B8"/>
    <w:multiLevelType w:val="hybridMultilevel"/>
    <w:tmpl w:val="E40AEF4E"/>
    <w:lvl w:ilvl="0" w:tplc="E1B4735E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336CD"/>
    <w:multiLevelType w:val="singleLevel"/>
    <w:tmpl w:val="4FCA7FC8"/>
    <w:lvl w:ilvl="0">
      <w:start w:val="13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7">
    <w:nsid w:val="2C742B09"/>
    <w:multiLevelType w:val="hybridMultilevel"/>
    <w:tmpl w:val="793C7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06B1"/>
    <w:multiLevelType w:val="singleLevel"/>
    <w:tmpl w:val="B456B9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FBE49AB"/>
    <w:multiLevelType w:val="singleLevel"/>
    <w:tmpl w:val="E1B473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300C056B"/>
    <w:multiLevelType w:val="hybridMultilevel"/>
    <w:tmpl w:val="1F98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99765E"/>
    <w:multiLevelType w:val="singleLevel"/>
    <w:tmpl w:val="AD60CF12"/>
    <w:lvl w:ilvl="0">
      <w:start w:val="10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3">
    <w:nsid w:val="54E17C3B"/>
    <w:multiLevelType w:val="hybridMultilevel"/>
    <w:tmpl w:val="61B60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D91E2C"/>
    <w:multiLevelType w:val="hybridMultilevel"/>
    <w:tmpl w:val="6C8E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1"/>
  </w:num>
  <w:num w:numId="5">
    <w:abstractNumId w:val="17"/>
  </w:num>
  <w:num w:numId="6">
    <w:abstractNumId w:val="15"/>
  </w:num>
  <w:num w:numId="7">
    <w:abstractNumId w:val="6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  <w:num w:numId="13">
    <w:abstractNumId w:val="13"/>
  </w:num>
  <w:num w:numId="14">
    <w:abstractNumId w:val="7"/>
  </w:num>
  <w:num w:numId="15">
    <w:abstractNumId w:val="0"/>
  </w:num>
  <w:num w:numId="16">
    <w:abstractNumId w:val="16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f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66"/>
    <w:rsid w:val="00007466"/>
    <w:rsid w:val="00064CFA"/>
    <w:rsid w:val="000720E6"/>
    <w:rsid w:val="000A6044"/>
    <w:rsid w:val="001248F8"/>
    <w:rsid w:val="00134F60"/>
    <w:rsid w:val="001848C7"/>
    <w:rsid w:val="00212EE6"/>
    <w:rsid w:val="00247112"/>
    <w:rsid w:val="0029609B"/>
    <w:rsid w:val="002A1932"/>
    <w:rsid w:val="002F7485"/>
    <w:rsid w:val="00301308"/>
    <w:rsid w:val="003240DF"/>
    <w:rsid w:val="0035316C"/>
    <w:rsid w:val="00397280"/>
    <w:rsid w:val="003D577A"/>
    <w:rsid w:val="003F7B89"/>
    <w:rsid w:val="00407991"/>
    <w:rsid w:val="00427007"/>
    <w:rsid w:val="00467BF5"/>
    <w:rsid w:val="004C6F1F"/>
    <w:rsid w:val="004F5913"/>
    <w:rsid w:val="0051334E"/>
    <w:rsid w:val="0052153A"/>
    <w:rsid w:val="006041BD"/>
    <w:rsid w:val="006342BA"/>
    <w:rsid w:val="0065069B"/>
    <w:rsid w:val="00690339"/>
    <w:rsid w:val="006B2871"/>
    <w:rsid w:val="006E0153"/>
    <w:rsid w:val="00710A09"/>
    <w:rsid w:val="0073326E"/>
    <w:rsid w:val="00772BD5"/>
    <w:rsid w:val="007E266C"/>
    <w:rsid w:val="00844010"/>
    <w:rsid w:val="00845788"/>
    <w:rsid w:val="00850B62"/>
    <w:rsid w:val="0086655F"/>
    <w:rsid w:val="0089130B"/>
    <w:rsid w:val="00990590"/>
    <w:rsid w:val="00996E98"/>
    <w:rsid w:val="009C41E1"/>
    <w:rsid w:val="00A11C82"/>
    <w:rsid w:val="00A229D0"/>
    <w:rsid w:val="00A407A3"/>
    <w:rsid w:val="00A5676E"/>
    <w:rsid w:val="00AF4487"/>
    <w:rsid w:val="00B05C5D"/>
    <w:rsid w:val="00B504D8"/>
    <w:rsid w:val="00BA3365"/>
    <w:rsid w:val="00BA777D"/>
    <w:rsid w:val="00C1026F"/>
    <w:rsid w:val="00C34E18"/>
    <w:rsid w:val="00C76C53"/>
    <w:rsid w:val="00CA7D01"/>
    <w:rsid w:val="00CE292A"/>
    <w:rsid w:val="00CE3DBF"/>
    <w:rsid w:val="00D332AD"/>
    <w:rsid w:val="00D8653D"/>
    <w:rsid w:val="00DB3422"/>
    <w:rsid w:val="00DC1237"/>
    <w:rsid w:val="00DC5871"/>
    <w:rsid w:val="00E1685D"/>
    <w:rsid w:val="00E75E99"/>
    <w:rsid w:val="00EB1095"/>
    <w:rsid w:val="00EB4548"/>
    <w:rsid w:val="00F04C16"/>
    <w:rsid w:val="00F2603E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f6f"/>
    </o:shapedefaults>
    <o:shapelayout v:ext="edit">
      <o:idmap v:ext="edit" data="1"/>
    </o:shapelayout>
  </w:shapeDefaults>
  <w:decimalSymbol w:val="."/>
  <w:listSeparator w:val=","/>
  <w14:docId w14:val="25B1E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6C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007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C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C41E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6C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\KM\ks3\resources\MAP\template.dot</Template>
  <TotalTime>1</TotalTime>
  <Pages>1</Pages>
  <Words>159</Words>
  <Characters>689</Characters>
  <Application>Microsoft Macintosh Word</Application>
  <DocSecurity>0</DocSecurity>
  <Lines>79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Manager/>
  <Company/>
  <LinksUpToDate>false</LinksUpToDate>
  <CharactersWithSpaces>831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Matt Nixon</cp:lastModifiedBy>
  <cp:revision>3</cp:revision>
  <cp:lastPrinted>1901-01-01T00:00:00Z</cp:lastPrinted>
  <dcterms:created xsi:type="dcterms:W3CDTF">2015-03-24T21:26:00Z</dcterms:created>
  <dcterms:modified xsi:type="dcterms:W3CDTF">2015-03-24T21:26:00Z</dcterms:modified>
  <cp:category/>
</cp:coreProperties>
</file>