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332AD" w:rsidRPr="00EB1095" w14:paraId="09358EAE" w14:textId="77777777" w:rsidTr="00B504D8">
        <w:trPr>
          <w:trHeight w:val="4700"/>
        </w:trPr>
        <w:tc>
          <w:tcPr>
            <w:tcW w:w="4984" w:type="dxa"/>
            <w:shd w:val="clear" w:color="auto" w:fill="auto"/>
          </w:tcPr>
          <w:bookmarkStart w:id="0" w:name="_GoBack"/>
          <w:bookmarkEnd w:id="0"/>
          <w:p w14:paraId="2C8913C4" w14:textId="77777777" w:rsidR="00850B62" w:rsidRPr="00EB1095" w:rsidRDefault="003D577A" w:rsidP="00247112">
            <w:pPr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98333A7" wp14:editId="54C33A7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160020</wp:posOffset>
                      </wp:positionV>
                      <wp:extent cx="2240915" cy="2006600"/>
                      <wp:effectExtent l="0" t="0" r="70485" b="0"/>
                      <wp:wrapSquare wrapText="bothSides"/>
                      <wp:docPr id="29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0915" cy="2006600"/>
                                <a:chOff x="1203" y="2043"/>
                                <a:chExt cx="3529" cy="3160"/>
                              </a:xfrm>
                            </wpg:grpSpPr>
                            <wps:wsp>
                              <wps:cNvPr id="30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1" y="2043"/>
                                  <a:ext cx="2471" cy="24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29783" dir="3885598" algn="ctr" rotWithShape="0">
                                          <a:srgbClr val="622423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" y="2316"/>
                                  <a:ext cx="1167" cy="11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7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497" y="3478"/>
                                  <a:ext cx="0" cy="24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7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60" y="2907"/>
                                  <a:ext cx="11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6" y="4714"/>
                                  <a:ext cx="81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C465D3" w14:textId="77777777" w:rsidR="00690339" w:rsidRPr="00EB1095" w:rsidRDefault="00690339" w:rsidP="00690339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8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3" y="2678"/>
                                  <a:ext cx="81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CDBB9F" w14:textId="77777777" w:rsidR="00690339" w:rsidRPr="00EB1095" w:rsidRDefault="00690339" w:rsidP="00690339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4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71" o:spid="_x0000_s1026" style="position:absolute;margin-left:6.3pt;margin-top:12.6pt;width:176.45pt;height:158pt;z-index:251655680" coordorigin="1203,2043" coordsize="3529,3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">
                      <v:oval id="Oval 72" o:spid="_x0000_s1027" style="position:absolute;left:2261;top:2043;width:2471;height:24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PfvwQAA&#10;ANsAAAAPAAAAZHJzL2Rvd25yZXYueG1sRE9LTsMwEN0jcQdrkNhRh34QCnWrCLVVF12U0gOM4iEO&#10;ZMaR7Tbh9vUCieXT+y/XI3fqSiG2Xgw8TwpQJLW3rTQGzp/bp1dQMaFY7LyQgV+KsF7d3y2xtH6Q&#10;D7qeUqNyiMQSDbiU+lLrWDtijBPfk2TuywfGlGFotA045HDu9LQoXjRjK7nBYU/vjuqf04UNcNhw&#10;dW54NwyH43ZR7fbf7jA35vFhrN5AJRrTv/jPvbcGZnl9/pJ/gF7d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ND378EAAADbAAAADwAAAAAAAAAAAAAAAACXAgAAZHJzL2Rvd25y&#10;ZXYueG1sUEsFBgAAAAAEAAQA9QAAAIUDAAAAAA==&#10;" fillcolor="#c0504d" strokeweight="2.25pt">
                        <v:shadow color="#622423" opacity=".5" offset="1pt"/>
                      </v:oval>
                      <v:oval id="Oval 73" o:spid="_x0000_s1028" style="position:absolute;left:2628;top:2316;width:1167;height:11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BH1wwAA&#10;ANsAAAAPAAAAZHJzL2Rvd25yZXYueG1sRI/Ni8IwFMTvC/s/hLfgbU2tIFKN4iqCBy9+HDw+mmdb&#10;tnkpSfrh/vUbQfA4zMxvmOV6MLXoyPnKsoLJOAFBnFtdcaHgetl/z0H4gKyxtkwKHuRhvfr8WGKm&#10;bc8n6s6hEBHCPkMFZQhNJqXPSzLox7Yhjt7dOoMhSldI7bCPcFPLNElm0mDFcaHEhrYl5b/n1ij4&#10;MbdLm+5mx0c7bG+d/dtMU9crNfoaNgsQgYbwDr/aB61gOoHnl/gD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vBH1wwAAANsAAAAPAAAAAAAAAAAAAAAAAJcCAABkcnMvZG93&#10;bnJldi54bWxQSwUGAAAAAAQABAD1AAAAhwMAAAAA&#10;" strokeweight="2.25pt"/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74" o:spid="_x0000_s1029" type="#_x0000_t32" style="position:absolute;left:3497;top:3478;width:0;height:247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1vBMIAAADbAAAADwAAAGRycy9kb3ducmV2LnhtbESPT4vCMBTE78J+h/AWvGm6CiLVKLuC&#10;6E3t/sHjI3m2xealNNla/fRGEDwOM/MbZr7sbCVaanzpWMHHMAFBrJ0pOVfw870eTEH4gGywckwK&#10;ruRhuXjrzTE17sIHarOQiwhhn6KCIoQ6ldLrgiz6oauJo3dyjcUQZZNL0+Alwm0lR0kykRZLjgsF&#10;1rQqSJ+zf6vg6Lvfv90m321Jt/vbZr1C/ZUp1X/vPmcgAnXhFX62t0bBeASPL/EH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51vBMIAAADbAAAADwAAAAAAAAAAAAAA&#10;AAChAgAAZHJzL2Rvd25yZXYueG1sUEsFBgAAAAAEAAQA+QAAAJADAAAAAA==&#10;" strokeweight="2.25pt">
                        <v:stroke startarrow="block" endarrow="block"/>
                      </v:shape>
                      <v:shape id="AutoShape 75" o:spid="_x0000_s1030" type="#_x0000_t32" style="position:absolute;left:1360;top:2907;width:1167;height:1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4e/6cQAAADbAAAADwAAAGRycy9kb3ducmV2LnhtbESPQWvCQBSE74L/YXlCL1I3VpCSuoqs&#10;WFrEQ9PS8yP7TEKzb0P2qfHfdwsFj8PMfMOsNoNv1YX62AQ2MJ9loIjL4BquDHx97h+fQUVBdtgG&#10;JgM3irBZj0crzF248gddCqlUgnDM0UAt0uVax7Imj3EWOuLknULvUZLsK+16vCa4b/VTli21x4bT&#10;Qo0d2ZrKn+LsDbwf7G5vs84eX+338nC6ScSpGPMwGbYvoIQGuYf/22/OwGIBf1/SD9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h7/pxAAAANsAAAAPAAAAAAAAAAAA&#10;AAAAAKECAABkcnMvZG93bnJldi54bWxQSwUGAAAAAAQABAD5AAAAkgMAAAAA&#10;" strokeweight="2.25pt">
                        <v:stroke startarrow="block" endarrow="block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76" o:spid="_x0000_s1031" type="#_x0000_t202" style="position:absolute;left:3116;top:4714;width:810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    <v:textbox>
                          <w:txbxContent>
                            <w:p w14:paraId="14C465D3" w14:textId="77777777" w:rsidR="00690339" w:rsidRPr="00EB1095" w:rsidRDefault="00690339" w:rsidP="00690339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EB1095">
                                <w:rPr>
                                  <w:rFonts w:asciiTheme="majorHAnsi" w:hAnsiTheme="majorHAnsi"/>
                                </w:rPr>
                                <w:t>8 cm</w:t>
                              </w:r>
                            </w:p>
                          </w:txbxContent>
                        </v:textbox>
                      </v:shape>
                      <v:shape id="Text Box 77" o:spid="_x0000_s1032" type="#_x0000_t202" style="position:absolute;left:1203;top:2678;width:810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    <v:textbox>
                          <w:txbxContent>
                            <w:p w14:paraId="38CDBB9F" w14:textId="77777777" w:rsidR="00690339" w:rsidRPr="00EB1095" w:rsidRDefault="00690339" w:rsidP="00690339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EB1095">
                                <w:rPr>
                                  <w:rFonts w:asciiTheme="majorHAnsi" w:hAnsiTheme="majorHAnsi"/>
                                </w:rPr>
                                <w:t>4 cm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21C8061E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119F846B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2FA7B658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500B0DA8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5317CF01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536D458F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221263E1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368E7BEA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13349D4C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6483258E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1644943A" w14:textId="77777777" w:rsidR="00690339" w:rsidRPr="00EB1095" w:rsidRDefault="00690339" w:rsidP="00247112">
            <w:pPr>
              <w:rPr>
                <w:rFonts w:asciiTheme="majorHAnsi" w:hAnsiTheme="majorHAnsi"/>
              </w:rPr>
            </w:pPr>
          </w:p>
          <w:p w14:paraId="5FF72E2A" w14:textId="77777777" w:rsidR="00850B62" w:rsidRPr="00EB1095" w:rsidRDefault="00850B62" w:rsidP="00690339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 xml:space="preserve">A logo </w:t>
            </w:r>
            <w:r w:rsidR="00690339" w:rsidRPr="00EB1095">
              <w:rPr>
                <w:rFonts w:asciiTheme="majorHAnsi" w:hAnsiTheme="majorHAnsi"/>
              </w:rPr>
              <w:t>design is made from two circles</w:t>
            </w:r>
          </w:p>
          <w:p w14:paraId="28B2EAD5" w14:textId="77777777" w:rsidR="00850B62" w:rsidRPr="00EB1095" w:rsidRDefault="00850B62" w:rsidP="00690339">
            <w:pPr>
              <w:jc w:val="center"/>
              <w:rPr>
                <w:rFonts w:asciiTheme="majorHAnsi" w:hAnsiTheme="majorHAnsi"/>
              </w:rPr>
            </w:pPr>
          </w:p>
          <w:p w14:paraId="72E7C498" w14:textId="77777777" w:rsidR="00D332AD" w:rsidRPr="00EB1095" w:rsidRDefault="00850B62" w:rsidP="00690339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Find the area of the shaded shape</w:t>
            </w:r>
          </w:p>
        </w:tc>
        <w:tc>
          <w:tcPr>
            <w:tcW w:w="4984" w:type="dxa"/>
            <w:shd w:val="clear" w:color="auto" w:fill="auto"/>
          </w:tcPr>
          <w:p w14:paraId="406DE58B" w14:textId="77777777" w:rsidR="00690339" w:rsidRPr="00EB1095" w:rsidRDefault="00690339" w:rsidP="00690339">
            <w:pPr>
              <w:jc w:val="center"/>
              <w:rPr>
                <w:rFonts w:asciiTheme="majorHAnsi" w:hAnsiTheme="majorHAnsi"/>
              </w:rPr>
            </w:pPr>
          </w:p>
          <w:p w14:paraId="530BD5BE" w14:textId="77777777" w:rsidR="00690339" w:rsidRPr="00EB1095" w:rsidRDefault="00690339" w:rsidP="00690339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A semicircle has diameter 12 cm</w:t>
            </w:r>
          </w:p>
          <w:p w14:paraId="0813C879" w14:textId="77777777" w:rsidR="00690339" w:rsidRPr="00EB1095" w:rsidRDefault="00690339" w:rsidP="00690339">
            <w:pPr>
              <w:jc w:val="center"/>
              <w:rPr>
                <w:rFonts w:asciiTheme="majorHAnsi" w:hAnsiTheme="majorHAnsi"/>
              </w:rPr>
            </w:pPr>
          </w:p>
          <w:p w14:paraId="79FE7364" w14:textId="77777777" w:rsidR="00690339" w:rsidRPr="00EB1095" w:rsidRDefault="003D577A" w:rsidP="00690339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590DD25" wp14:editId="4180AB95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158115</wp:posOffset>
                      </wp:positionV>
                      <wp:extent cx="1790700" cy="1790700"/>
                      <wp:effectExtent l="29210" t="18415" r="46990" b="6985"/>
                      <wp:wrapNone/>
                      <wp:docPr id="2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0" cy="1790700"/>
                                <a:chOff x="7187" y="2308"/>
                                <a:chExt cx="2820" cy="2820"/>
                              </a:xfrm>
                            </wpg:grpSpPr>
                            <wps:wsp>
                              <wps:cNvPr id="26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7" y="2308"/>
                                  <a:ext cx="2820" cy="2820"/>
                                </a:xfrm>
                                <a:custGeom>
                                  <a:avLst/>
                                  <a:gdLst>
                                    <a:gd name="G0" fmla="+- 38 0 0"/>
                                    <a:gd name="G1" fmla="+- 0 0 0"/>
                                    <a:gd name="G2" fmla="+- 0 0 0"/>
                                    <a:gd name="T0" fmla="*/ 0 256 1"/>
                                    <a:gd name="T1" fmla="*/ 180 256 1"/>
                                    <a:gd name="G3" fmla="+- 0 T0 T1"/>
                                    <a:gd name="T2" fmla="*/ 0 256 1"/>
                                    <a:gd name="T3" fmla="*/ 90 256 1"/>
                                    <a:gd name="G4" fmla="+- 0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0 T4 T5"/>
                                    <a:gd name="G7" fmla="*/ G6 2 1"/>
                                    <a:gd name="G8" fmla="abs 0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38"/>
                                    <a:gd name="G18" fmla="*/ 38 1 2"/>
                                    <a:gd name="G19" fmla="+- G18 5400 0"/>
                                    <a:gd name="G20" fmla="cos G19 0"/>
                                    <a:gd name="G21" fmla="sin G19 0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38 10800 0"/>
                                    <a:gd name="G26" fmla="?: G9 G17 G25"/>
                                    <a:gd name="G27" fmla="?: G9 0 21600"/>
                                    <a:gd name="G28" fmla="cos 10800 0"/>
                                    <a:gd name="G29" fmla="sin 10800 0"/>
                                    <a:gd name="G30" fmla="sin 38 0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0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0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21600 h 21600"/>
                                    <a:gd name="T14" fmla="*/ 16219 w 21600"/>
                                    <a:gd name="T15" fmla="*/ 10800 h 21600"/>
                                    <a:gd name="T16" fmla="*/ 10800 w 21600"/>
                                    <a:gd name="T17" fmla="*/ 10838 h 21600"/>
                                    <a:gd name="T18" fmla="*/ 5381 w 21600"/>
                                    <a:gd name="T19" fmla="*/ 10800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0838" y="10800"/>
                                      </a:moveTo>
                                      <a:cubicBezTo>
                                        <a:pt x="10838" y="10820"/>
                                        <a:pt x="10820" y="10838"/>
                                        <a:pt x="10800" y="10838"/>
                                      </a:cubicBezTo>
                                      <a:cubicBezTo>
                                        <a:pt x="10779" y="10837"/>
                                        <a:pt x="10762" y="10820"/>
                                        <a:pt x="10762" y="10800"/>
                                      </a:cubicBezTo>
                                      <a:lnTo>
                                        <a:pt x="0" y="10800"/>
                                      </a:lnTo>
                                      <a:cubicBezTo>
                                        <a:pt x="0" y="16764"/>
                                        <a:pt x="4835" y="21600"/>
                                        <a:pt x="10800" y="21600"/>
                                      </a:cubicBezTo>
                                      <a:cubicBezTo>
                                        <a:pt x="16764" y="21600"/>
                                        <a:pt x="21600" y="16764"/>
                                        <a:pt x="216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7" y="3330"/>
                                  <a:ext cx="282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4" y="2798"/>
                                  <a:ext cx="909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EC43E8" w14:textId="77777777" w:rsidR="00690339" w:rsidRPr="00EB1095" w:rsidRDefault="00690339" w:rsidP="00690339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12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87" o:spid="_x0000_s1033" style="position:absolute;left:0;text-align:left;margin-left:56.3pt;margin-top:12.45pt;width:141pt;height:141pt;z-index:251656704" coordorigin="7187,2308" coordsize="2820,2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">
                      <v:shape id="AutoShape 79" o:spid="_x0000_s1034" style="position:absolute;left:7187;top:2308;width:2820;height:282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B1FwgAA&#10;ANsAAAAPAAAAZHJzL2Rvd25yZXYueG1sRI9Pi8IwFMTvC36H8ARva2oPIl2juAuCeBH/7P3RvG2L&#10;zUs3iTb66Y0geBxm5jfMfBlNK67kfGNZwWScgSAurW64UnA6rj9nIHxA1thaJgU38rBcDD7mWGjb&#10;856uh1CJBGFfoII6hK6Q0pc1GfRj2xEn7886gyFJV0ntsE9w08o8y6bSYMNpocaOfmoqz4eLUbB1&#10;MQ/3me6b3+/dMXar7dn7f6VGw7j6AhEohnf41d5oBfkUnl/SD5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oHUXCAAAA2wAAAA8AAAAAAAAAAAAAAAAAlwIAAGRycy9kb3du&#10;cmV2LnhtbFBLBQYAAAAABAAEAPUAAACGAwAAAAA=&#10;" path="m10838,10800c10838,10820,10820,10838,10800,10838,10779,10837,10762,10820,10762,10800l0,10800c0,16764,4835,21600,10800,21600,16764,21600,21600,16764,21600,10800l10838,10800xe" fillcolor="yellow" strokeweight="2.25pt">
                        <v:stroke joinstyle="miter"/>
                        <v:path o:connecttype="custom" o:connectlocs="1410,2820;2117,1410;1410,1415;703,1410" o:connectangles="0,0,0,0" textboxrect="0,10800,21600,21600"/>
                      </v:shape>
                      <v:shape id="AutoShape 83" o:spid="_x0000_s1035" type="#_x0000_t32" style="position:absolute;left:7187;top:3330;width:282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IRoMYAAADbAAAADwAAAGRycy9kb3ducmV2LnhtbESPQWvCQBSE7wX/w/KE3upGW7REVxFR&#10;aOnFpGnR2yP7TILZtyG7TdJ/3y0IHoeZ+YZZbQZTi45aV1lWMJ1EIIhzqysuFGSfh6dXEM4ja6wt&#10;k4JfcrBZjx5WGGvbc0Jd6gsRIOxiVFB638RSurwkg25iG+LgXWxr0AfZFlK32Ae4qeUsiubSYMVh&#10;ocSGdiXl1/THKPjuzs/Tflctvj7s/v0lu+5PxyRT6nE8bJcgPA3+Hr6137SC2QL+v4QfIN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7iEaDGAAAA2wAAAA8AAAAAAAAA&#10;AAAAAAAAoQIAAGRycy9kb3ducmV2LnhtbFBLBQYAAAAABAAEAPkAAACUAwAAAAA=&#10;" strokeweight="2.25pt">
                        <v:stroke startarrow="block" endarrow="block"/>
                      </v:shape>
                      <v:shape id="Text Box 85" o:spid="_x0000_s1036" type="#_x0000_t202" style="position:absolute;left:8204;top:2798;width:909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  <v:textbox>
                          <w:txbxContent>
                            <w:p w14:paraId="6BEC43E8" w14:textId="77777777" w:rsidR="00690339" w:rsidRPr="00EB1095" w:rsidRDefault="00690339" w:rsidP="00690339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EB1095">
                                <w:rPr>
                                  <w:rFonts w:asciiTheme="majorHAnsi" w:hAnsiTheme="majorHAnsi"/>
                                </w:rPr>
                                <w:t>12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0339" w:rsidRPr="00EB1095">
              <w:rPr>
                <w:rFonts w:asciiTheme="majorHAnsi" w:hAnsiTheme="majorHAnsi"/>
              </w:rPr>
              <w:t>Find the perimeter of the semicircle</w:t>
            </w:r>
          </w:p>
          <w:p w14:paraId="319DAE54" w14:textId="77777777" w:rsidR="00D332AD" w:rsidRPr="00EB1095" w:rsidRDefault="00D332AD" w:rsidP="00247112">
            <w:pPr>
              <w:rPr>
                <w:rFonts w:asciiTheme="majorHAnsi" w:hAnsiTheme="majorHAnsi"/>
              </w:rPr>
            </w:pPr>
          </w:p>
        </w:tc>
      </w:tr>
      <w:tr w:rsidR="00D332AD" w:rsidRPr="00EB1095" w14:paraId="5CAD0CD7" w14:textId="77777777" w:rsidTr="00B504D8">
        <w:trPr>
          <w:trHeight w:val="4700"/>
        </w:trPr>
        <w:tc>
          <w:tcPr>
            <w:tcW w:w="4984" w:type="dxa"/>
            <w:shd w:val="clear" w:color="auto" w:fill="auto"/>
          </w:tcPr>
          <w:p w14:paraId="66AF6B98" w14:textId="77777777" w:rsidR="002A1932" w:rsidRPr="00EB1095" w:rsidRDefault="003D577A" w:rsidP="00247112">
            <w:pPr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043567D" wp14:editId="5B4BA2A3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167640</wp:posOffset>
                      </wp:positionV>
                      <wp:extent cx="2153285" cy="1447800"/>
                      <wp:effectExtent l="0" t="50800" r="5715" b="76200"/>
                      <wp:wrapNone/>
                      <wp:docPr id="18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3285" cy="1447800"/>
                                <a:chOff x="2261" y="7070"/>
                                <a:chExt cx="3391" cy="2280"/>
                              </a:xfrm>
                            </wpg:grpSpPr>
                            <wps:wsp>
                              <wps:cNvPr id="19" name="AutoShape 7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261" y="7070"/>
                                  <a:ext cx="2280" cy="228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B8CCE4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1" y="8227"/>
                                  <a:ext cx="22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6" y="8237"/>
                                  <a:ext cx="0" cy="1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9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262" y="7653"/>
                                  <a:ext cx="11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2" y="8576"/>
                                  <a:ext cx="81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3ED02D" w14:textId="77777777" w:rsidR="002A1932" w:rsidRPr="00EB1095" w:rsidRDefault="002A1932" w:rsidP="002A1932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4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2" y="7400"/>
                                  <a:ext cx="81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1F258C" w14:textId="77777777" w:rsidR="002A1932" w:rsidRPr="00EB1095" w:rsidRDefault="002A1932" w:rsidP="002A1932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5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96" o:spid="_x0000_s1037" style="position:absolute;margin-left:43.3pt;margin-top:13.2pt;width:169.55pt;height:114pt;z-index:251657728" coordorigin="2261,7070" coordsize="3391,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">
                      <v:shapetype id="_x0000_t135" coordsize="21600,21600" o:spt="135" path="m10800,0qx21600,10800,10800,21600l0,21600,,0xe">
                        <v:stroke joinstyle="miter"/>
                        <v:path gradientshapeok="t" o:connecttype="rect" textboxrect="0,3163,18437,18437"/>
                      </v:shapetype>
                      <v:shape id="AutoShape 78" o:spid="_x0000_s1038" type="#_x0000_t135" style="position:absolute;left:2261;top:7070;width:2280;height:228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jFewgAA&#10;ANsAAAAPAAAAZHJzL2Rvd25yZXYueG1sRE9La8JAEL4L/odlhN50o2Cpqav4KljBQ2IPPQ7Z6SaY&#10;nQ3ZVWN/fVcoeJuP7znzZWdrcaXWV44VjEcJCOLC6YqNgq/Tx/ANhA/IGmvHpOBOHpaLfm+OqXY3&#10;zuiaByNiCPsUFZQhNKmUvijJoh+5hjhyP661GCJsjdQt3mK4reUkSV6lxYpjQ4kNbUoqzvnFKqD9&#10;VOaU/d53x+PWrM23/WwOVqmXQbd6BxGoC0/xv3uv4/wZPH6JB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WMV7CAAAA2wAAAA8AAAAAAAAAAAAAAAAAlwIAAGRycy9kb3du&#10;cmV2LnhtbFBLBQYAAAAABAAEAPUAAACGAwAAAAA=&#10;" fillcolor="#b8cce4" strokeweight="2.25pt"/>
                      <v:shape id="AutoShape 88" o:spid="_x0000_s1039" type="#_x0000_t32" style="position:absolute;left:2261;top:8227;width:22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jIRcMAAADbAAAADwAAAGRycy9kb3ducmV2LnhtbERPy2rCQBTdC/7DcAtuQp3EipTUMbS1&#10;hS59gS6vmZuHZu6kmalJ/95ZFLo8nPcyG0wjbtS52rKCZBqDIM6trrlUcNh/Pj6DcB5ZY2OZFPyS&#10;g2w1Hi0x1bbnLd12vhQhhF2KCirv21RKl1dk0E1tSxy4wnYGfYBdKXWHfQg3jZzF8UIarDk0VNjS&#10;e0X5dfdjFMw/ztGm3hZPb5f1Cb8vxTFKFkelJg/D6wsIT4P/F/+5v7SCWVgfvoQfIF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aIyEXDAAAA2wAAAA8AAAAAAAAAAAAA&#10;AAAAoQIAAGRycy9kb3ducmV2LnhtbFBLBQYAAAAABAAEAPkAAACRAwAAAAA=&#10;" strokeweight="1.5pt">
                        <v:stroke dashstyle="1 1"/>
                      </v:shape>
                      <v:shape id="AutoShape 92" o:spid="_x0000_s1040" type="#_x0000_t32" style="position:absolute;left:4846;top:8237;width:0;height:111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csT8UAAADbAAAADwAAAGRycy9kb3ducmV2LnhtbESPQWvCQBSE7wX/w/IEb3UTLa1EVyli&#10;ocVL1Sh6e2SfSTD7NmS3Sfz33YLQ4zAz3zCLVW8q0VLjSssK4nEEgjizuuRcQXr4eJ6BcB5ZY2WZ&#10;FNzJwWo5eFpgom3HO2r3PhcBwi5BBYX3dSKlywoy6Ma2Jg7e1TYGfZBNLnWDXYCbSk6i6FUaLDks&#10;FFjTuqDstv8xCk7tZRp36/LtuLWbr5f0tjl/71KlRsP+fQ7CU+//w4/2p1YwieHvS/gBcvk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kcsT8UAAADbAAAADwAAAAAAAAAA&#10;AAAAAAChAgAAZHJzL2Rvd25yZXYueG1sUEsFBgAAAAAEAAQA+QAAAJMDAAAAAA==&#10;" strokeweight="2.25pt">
                        <v:stroke startarrow="block" endarrow="block"/>
                      </v:shape>
                      <v:shape id="AutoShape 93" o:spid="_x0000_s1041" type="#_x0000_t32" style="position:absolute;left:4262;top:7653;width:1167;height:1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RKMr8MAAADbAAAADwAAAGRycy9kb3ducmV2LnhtbESPQWvCQBSE74X+h+UVvBTdNAeR6Cpl&#10;i8UiHtTS8yP7TEKzb0P2VeO/7wqCx2FmvmEWq8G36kx9bAIbeJtkoIjL4BquDHwf1+MZqCjIDtvA&#10;ZOBKEVbL56cFFi5ceE/ng1QqQTgWaKAW6QqtY1mTxzgJHXHyTqH3KEn2lXY9XhLctzrPsqn22HBa&#10;qLEjW1P5e/jzBr629mNts87uPu3PdHu6SsRXMWb0MrzPQQkN8gjf2xtnIM/h9iX9AL38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SjK/DAAAA2wAAAA8AAAAAAAAAAAAA&#10;AAAAoQIAAGRycy9kb3ducmV2LnhtbFBLBQYAAAAABAAEAPkAAACRAwAAAAA=&#10;" strokeweight="2.25pt">
                        <v:stroke startarrow="block" endarrow="block"/>
                      </v:shape>
                      <v:shape id="Text Box 94" o:spid="_x0000_s1042" type="#_x0000_t202" style="position:absolute;left:4842;top:8576;width:810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    <v:textbox>
                          <w:txbxContent>
                            <w:p w14:paraId="373ED02D" w14:textId="77777777" w:rsidR="002A1932" w:rsidRPr="00EB1095" w:rsidRDefault="002A1932" w:rsidP="002A1932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EB1095">
                                <w:rPr>
                                  <w:rFonts w:asciiTheme="majorHAnsi" w:hAnsiTheme="majorHAnsi"/>
                                </w:rPr>
                                <w:t>4 cm</w:t>
                              </w:r>
                            </w:p>
                          </w:txbxContent>
                        </v:textbox>
                      </v:shape>
                      <v:shape id="Text Box 95" o:spid="_x0000_s1043" type="#_x0000_t202" style="position:absolute;left:4842;top:7400;width:810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    <v:textbox>
                          <w:txbxContent>
                            <w:p w14:paraId="4A1F258C" w14:textId="77777777" w:rsidR="002A1932" w:rsidRPr="00EB1095" w:rsidRDefault="002A1932" w:rsidP="002A1932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EB1095">
                                <w:rPr>
                                  <w:rFonts w:asciiTheme="majorHAnsi" w:hAnsiTheme="majorHAnsi"/>
                                </w:rPr>
                                <w:t>5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BFA3DF" w14:textId="77777777" w:rsidR="002A1932" w:rsidRPr="00EB1095" w:rsidRDefault="002A1932" w:rsidP="00247112">
            <w:pPr>
              <w:rPr>
                <w:rFonts w:asciiTheme="majorHAnsi" w:hAnsiTheme="majorHAnsi"/>
              </w:rPr>
            </w:pPr>
          </w:p>
          <w:p w14:paraId="3CFE934E" w14:textId="77777777" w:rsidR="002A1932" w:rsidRPr="00EB1095" w:rsidRDefault="002A1932" w:rsidP="00247112">
            <w:pPr>
              <w:rPr>
                <w:rFonts w:asciiTheme="majorHAnsi" w:hAnsiTheme="majorHAnsi"/>
              </w:rPr>
            </w:pPr>
          </w:p>
          <w:p w14:paraId="0D65E364" w14:textId="77777777" w:rsidR="002A1932" w:rsidRPr="00EB1095" w:rsidRDefault="002A1932" w:rsidP="00247112">
            <w:pPr>
              <w:rPr>
                <w:rFonts w:asciiTheme="majorHAnsi" w:hAnsiTheme="majorHAnsi"/>
              </w:rPr>
            </w:pPr>
          </w:p>
          <w:p w14:paraId="18D134D1" w14:textId="77777777" w:rsidR="002A1932" w:rsidRPr="00EB1095" w:rsidRDefault="002A1932" w:rsidP="00247112">
            <w:pPr>
              <w:rPr>
                <w:rFonts w:asciiTheme="majorHAnsi" w:hAnsiTheme="majorHAnsi"/>
              </w:rPr>
            </w:pPr>
          </w:p>
          <w:p w14:paraId="2CE40653" w14:textId="77777777" w:rsidR="002A1932" w:rsidRPr="00EB1095" w:rsidRDefault="002A1932" w:rsidP="00247112">
            <w:pPr>
              <w:rPr>
                <w:rFonts w:asciiTheme="majorHAnsi" w:hAnsiTheme="majorHAnsi"/>
              </w:rPr>
            </w:pPr>
          </w:p>
          <w:p w14:paraId="42D3742C" w14:textId="77777777" w:rsidR="002A1932" w:rsidRPr="00EB1095" w:rsidRDefault="002A1932" w:rsidP="00247112">
            <w:pPr>
              <w:rPr>
                <w:rFonts w:asciiTheme="majorHAnsi" w:hAnsiTheme="majorHAnsi"/>
              </w:rPr>
            </w:pPr>
          </w:p>
          <w:p w14:paraId="451C838A" w14:textId="77777777" w:rsidR="002A1932" w:rsidRPr="00EB1095" w:rsidRDefault="002A1932" w:rsidP="00247112">
            <w:pPr>
              <w:rPr>
                <w:rFonts w:asciiTheme="majorHAnsi" w:hAnsiTheme="majorHAnsi"/>
              </w:rPr>
            </w:pPr>
          </w:p>
          <w:p w14:paraId="71EF30E1" w14:textId="77777777" w:rsidR="00D332AD" w:rsidRPr="00EB1095" w:rsidRDefault="00D332AD" w:rsidP="00247112">
            <w:pPr>
              <w:rPr>
                <w:rFonts w:asciiTheme="majorHAnsi" w:hAnsiTheme="majorHAnsi"/>
              </w:rPr>
            </w:pPr>
          </w:p>
          <w:p w14:paraId="00330939" w14:textId="77777777" w:rsidR="002A1932" w:rsidRPr="00EB1095" w:rsidRDefault="002A1932" w:rsidP="00247112">
            <w:pPr>
              <w:rPr>
                <w:rFonts w:asciiTheme="majorHAnsi" w:hAnsiTheme="majorHAnsi"/>
              </w:rPr>
            </w:pPr>
          </w:p>
          <w:p w14:paraId="40F58F52" w14:textId="77777777" w:rsidR="002A1932" w:rsidRPr="00EB1095" w:rsidRDefault="002A1932" w:rsidP="002A1932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A shape is made from a rectangle and a semicircle.  The radius of the semicircle is 5 cm.</w:t>
            </w:r>
          </w:p>
          <w:p w14:paraId="27881ECC" w14:textId="77777777" w:rsidR="002A1932" w:rsidRPr="00EB1095" w:rsidRDefault="002A1932" w:rsidP="002A1932">
            <w:pPr>
              <w:jc w:val="center"/>
              <w:rPr>
                <w:rFonts w:asciiTheme="majorHAnsi" w:hAnsiTheme="majorHAnsi"/>
              </w:rPr>
            </w:pPr>
          </w:p>
          <w:p w14:paraId="2C125074" w14:textId="77777777" w:rsidR="002A1932" w:rsidRPr="00EB1095" w:rsidRDefault="002A1932" w:rsidP="002A1932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Find the length of the longest side of the rectangle.  Find the area of the shape.</w:t>
            </w:r>
          </w:p>
        </w:tc>
        <w:tc>
          <w:tcPr>
            <w:tcW w:w="4984" w:type="dxa"/>
            <w:shd w:val="clear" w:color="auto" w:fill="auto"/>
          </w:tcPr>
          <w:p w14:paraId="55A52B89" w14:textId="77777777" w:rsidR="0086655F" w:rsidRPr="00EB1095" w:rsidRDefault="0086655F" w:rsidP="00247112">
            <w:pPr>
              <w:rPr>
                <w:rFonts w:asciiTheme="majorHAnsi" w:hAnsiTheme="majorHAnsi"/>
              </w:rPr>
            </w:pPr>
          </w:p>
          <w:p w14:paraId="3C8405DB" w14:textId="77777777" w:rsidR="00D332AD" w:rsidRPr="00EB1095" w:rsidRDefault="0086655F" w:rsidP="0086655F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Find the area of the quadrant</w:t>
            </w:r>
          </w:p>
          <w:p w14:paraId="2FE1694B" w14:textId="77777777" w:rsidR="0086655F" w:rsidRPr="00EB1095" w:rsidRDefault="0086655F" w:rsidP="0086655F">
            <w:pPr>
              <w:jc w:val="center"/>
              <w:rPr>
                <w:rFonts w:asciiTheme="majorHAnsi" w:hAnsiTheme="majorHAnsi"/>
              </w:rPr>
            </w:pPr>
          </w:p>
          <w:p w14:paraId="759127B4" w14:textId="77777777" w:rsidR="0086655F" w:rsidRPr="00EB1095" w:rsidRDefault="003D577A" w:rsidP="0086655F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4759BB6" wp14:editId="1EE35495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723265</wp:posOffset>
                      </wp:positionV>
                      <wp:extent cx="2005330" cy="1238250"/>
                      <wp:effectExtent l="10160" t="24765" r="3810" b="32385"/>
                      <wp:wrapNone/>
                      <wp:docPr id="10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5330" cy="1238250"/>
                                <a:chOff x="7187" y="6894"/>
                                <a:chExt cx="3158" cy="1950"/>
                              </a:xfrm>
                            </wpg:grpSpPr>
                            <wpg:grpSp>
                              <wpg:cNvPr id="11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87" y="6894"/>
                                  <a:ext cx="1926" cy="1926"/>
                                  <a:chOff x="7187" y="6894"/>
                                  <a:chExt cx="1926" cy="1926"/>
                                </a:xfrm>
                              </wpg:grpSpPr>
                              <wps:wsp>
                                <wps:cNvPr id="12" name="Arc 10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187" y="6894"/>
                                    <a:ext cx="1926" cy="192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-1"/>
                                        </a:moveTo>
                                        <a:cubicBezTo>
                                          <a:pt x="11929" y="-1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-1"/>
                                        </a:moveTo>
                                        <a:cubicBezTo>
                                          <a:pt x="11929" y="-1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2D69B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38" y="8442"/>
                                    <a:ext cx="375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13" y="6894"/>
                                  <a:ext cx="0" cy="19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03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8150" y="7857"/>
                                  <a:ext cx="0" cy="19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3" y="6894"/>
                                  <a:ext cx="1" cy="1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5" y="7721"/>
                                  <a:ext cx="81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D0DD21" w14:textId="77777777" w:rsidR="0086655F" w:rsidRPr="00EB1095" w:rsidRDefault="0086655F" w:rsidP="0086655F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>8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14" o:spid="_x0000_s1044" style="position:absolute;left:0;text-align:left;margin-left:52.8pt;margin-top:56.95pt;width:157.9pt;height:97.5pt;z-index:251658752" coordorigin="7187,6894" coordsize="3158,1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">
                      <v:group id="Group 105" o:spid="_x0000_s1045" style="position:absolute;left:7187;top:6894;width:1926;height:1926" coordorigin="7187,6894" coordsize="1926,19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<v:shape id="Arc 101" o:spid="_x0000_s1046" style="position:absolute;left:7187;top:6894;width:1926;height:1926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XPTwAAA&#10;ANsAAAAPAAAAZHJzL2Rvd25yZXYueG1sRE9Ni8IwEL0L/ocwwl5E0+1BtBpFhAXxsKCrB29DM7bF&#10;ZlKbqNFfbwRhb/N4nzNbBFOLG7Wusqzge5iAIM6trrhQsP/7GYxBOI+ssbZMCh7kYDHvdmaYaXvn&#10;Ld12vhAxhF2GCkrvm0xKl5dk0A1tQxy5k20N+gjbQuoW7zHc1DJNkpE0WHFsKLGhVUn5eXc1Ci6T&#10;XB6fvEl9OFwbXY/74WF+lfrqheUUhKfg/8Uf91rH+Sm8f4kHy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yXPTwAAAANsAAAAPAAAAAAAAAAAAAAAAAJcCAABkcnMvZG93bnJl&#10;di54bWxQSwUGAAAAAAQABAD1AAAAhAMAAAAA&#10;" path="m0,-1nfc11929,-1,21600,9670,21600,21600em0,-1nsc11929,-1,21600,9670,21600,21600l0,21600,,-1xe" fillcolor="#c2d69b" strokeweight="2.25pt">
                          <v:path arrowok="t" o:extrusionok="f" o:connecttype="custom" o:connectlocs="0,0;1926,1926;0,1926" o:connectangles="0,0,0"/>
                        </v:shape>
                        <v:rect id="Rectangle 104" o:spid="_x0000_s1047" style="position:absolute;left:8738;top:8442;width:375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0r+8xAAA&#10;ANsAAAAPAAAAZHJzL2Rvd25yZXYueG1sRE9Na8JAEL0X/A/LFLzVTWK1JboRDRQKejEWtLchOyah&#10;2dmQXTX113cLhd7m8T5nuRpMK67Uu8aygngSgSAurW64UvBxeHt6BeE8ssbWMin4JgerbPSwxFTb&#10;G+/pWvhKhBB2KSqove9SKV1Zk0E3sR1x4M62N+gD7Cupe7yFcNPKJIrm0mDDoaHGjvKayq/iYhTs&#10;Z5v15+llejT3aFs85zuT5HGi1PhxWC9AeBr8v/jP/a7D/Cn8/hIO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K/vMQAAADbAAAADwAAAAAAAAAAAAAAAACXAgAAZHJzL2Rv&#10;d25yZXYueG1sUEsFBgAAAAAEAAQA9QAAAIgDAAAAAA==&#10;" filled="f" strokeweight="2.25pt"/>
                      </v:group>
                      <v:shape id="AutoShape 102" o:spid="_x0000_s1048" type="#_x0000_t32" style="position:absolute;left:9113;top:6894;width:0;height:19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KQ58AAAADbAAAADwAAAGRycy9kb3ducmV2LnhtbERPTWsCMRC9C/0PYYRexE1apJXVKItU&#10;6FWrFG/DZtwsbibLJtW1v94Igrd5vM+ZL3vXiDN1ofas4S1TIIhLb2quNOx+1uMpiBCRDTaeScOV&#10;AiwXL4M55sZfeEPnbaxECuGQowYbY5tLGUpLDkPmW+LEHX3nMCbYVdJ0eEnhrpHvSn1IhzWnBost&#10;rSyVp+2f02BYFdf/9e9hVO1XpS2+jp9KSq1fh30xAxGpj0/xw/1t0vwJ3H9JB8jFD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mCkOfAAAAA2wAAAA8AAAAAAAAAAAAAAAAA&#10;oQIAAGRycy9kb3ducmV2LnhtbFBLBQYAAAAABAAEAPkAAACOAwAAAAA=&#10;" strokeweight="2.25pt"/>
                      <v:shape id="AutoShape 103" o:spid="_x0000_s1049" type="#_x0000_t32" style="position:absolute;left:8150;top:7857;width:0;height:1926;rotation:-9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mfVsAAAADbAAAADwAAAGRycy9kb3ducmV2LnhtbERPy6rCMBDdX/AfwgjuNFV8UY0ioqJw&#10;QayC26EZ22IzKU3U+vdGuHB3czjPmS8bU4on1a6wrKDfi0AQp1YXnCm4nLfdKQjnkTWWlknBmxws&#10;F62fOcbavvhEz8RnIoSwi1FB7n0VS+nSnAy6nq2IA3eztUEfYJ1JXeMrhJtSDqJoLA0WHBpyrGid&#10;U3pPHkbBebLbJ3RYJ9fRJjoN+8ed+70bpTrtZjUD4anx/+I/916H+SP4/hIOkI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nJn1bAAAAA2wAAAA8AAAAAAAAAAAAAAAAA&#10;oQIAAGRycy9kb3ducmV2LnhtbFBLBQYAAAAABAAEAPkAAACOAwAAAAA=&#10;" strokeweight="2.25pt"/>
                      <v:shape id="AutoShape 110" o:spid="_x0000_s1050" type="#_x0000_t32" style="position:absolute;left:9423;top:6894;width:1;height:19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J+hsQAAADbAAAADwAAAGRycy9kb3ducmV2LnhtbERPTWvCQBC9C/0PyxS86UZbbEldg4gF&#10;pZdqo+htyE6TkOxsyK5J+u+7BaG3ebzPWSaDqUVHrSstK5hNIxDEmdUl5wrSr/fJKwjnkTXWlknB&#10;DzlIVg+jJcba9nyg7uhzEULYxaig8L6JpXRZQQbd1DbEgfu2rUEfYJtL3WIfwk0t51G0kAZLDg0F&#10;NrQpKKuON6Pg3F2fZv2mfDl92O3+Oa22l89DqtT4cVi/gfA0+H/x3b3TYf4C/n4J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wn6GxAAAANsAAAAPAAAAAAAAAAAA&#10;AAAAAKECAABkcnMvZG93bnJldi54bWxQSwUGAAAAAAQABAD5AAAAkgMAAAAA&#10;" strokeweight="2.25pt">
                        <v:stroke startarrow="block" endarrow="block"/>
                      </v:shape>
                      <v:shape id="Text Box 112" o:spid="_x0000_s1051" type="#_x0000_t202" style="position:absolute;left:9535;top:7721;width:810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    <v:textbox>
                          <w:txbxContent>
                            <w:p w14:paraId="49D0DD21" w14:textId="77777777" w:rsidR="0086655F" w:rsidRPr="00EB1095" w:rsidRDefault="0086655F" w:rsidP="0086655F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EB1095">
                                <w:rPr>
                                  <w:rFonts w:asciiTheme="majorHAnsi" w:hAnsiTheme="majorHAnsi"/>
                                </w:rPr>
                                <w:t>8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6655F" w:rsidRPr="00EB1095">
              <w:rPr>
                <w:rFonts w:asciiTheme="majorHAnsi" w:hAnsiTheme="majorHAnsi"/>
              </w:rPr>
              <w:t xml:space="preserve">Write your answer in terms of </w:t>
            </w:r>
            <w:r w:rsidR="0086655F" w:rsidRPr="00EB1095">
              <w:rPr>
                <w:rFonts w:asciiTheme="majorHAnsi" w:hAnsiTheme="majorHAnsi"/>
              </w:rPr>
              <w:sym w:font="Symbol" w:char="F070"/>
            </w:r>
          </w:p>
        </w:tc>
      </w:tr>
      <w:tr w:rsidR="00D332AD" w:rsidRPr="00EB1095" w14:paraId="52E5EA20" w14:textId="77777777" w:rsidTr="00B504D8">
        <w:trPr>
          <w:trHeight w:val="4700"/>
        </w:trPr>
        <w:tc>
          <w:tcPr>
            <w:tcW w:w="4984" w:type="dxa"/>
            <w:shd w:val="clear" w:color="auto" w:fill="auto"/>
          </w:tcPr>
          <w:p w14:paraId="75D27609" w14:textId="77777777" w:rsidR="00BA3365" w:rsidRPr="00EB1095" w:rsidRDefault="003D577A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230AC34" wp14:editId="63B5610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73660</wp:posOffset>
                      </wp:positionV>
                      <wp:extent cx="2465705" cy="2006600"/>
                      <wp:effectExtent l="0" t="0" r="74295" b="0"/>
                      <wp:wrapNone/>
                      <wp:docPr id="3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5705" cy="2006600"/>
                                <a:chOff x="1060" y="11038"/>
                                <a:chExt cx="3883" cy="3160"/>
                              </a:xfrm>
                            </wpg:grpSpPr>
                            <wps:wsp>
                              <wps:cNvPr id="4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2" y="11038"/>
                                  <a:ext cx="2471" cy="24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29783" dir="3885598" algn="ctr" rotWithShape="0">
                                          <a:srgbClr val="622423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1" y="11421"/>
                                  <a:ext cx="1728" cy="16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35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708" y="12473"/>
                                  <a:ext cx="0" cy="24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5" y="11404"/>
                                  <a:ext cx="0" cy="17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0" y="13709"/>
                                  <a:ext cx="1205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7EF6A0" w14:textId="77777777" w:rsidR="00B504D8" w:rsidRPr="00EB1095" w:rsidRDefault="00B504D8" w:rsidP="00B504D8">
                                    <w:pPr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 xml:space="preserve">d = </w:t>
                                    </w:r>
                                    <w:r w:rsidR="00A11C82" w:rsidRPr="00EB1095">
                                      <w:rPr>
                                        <w:rFonts w:asciiTheme="majorHAnsi" w:hAnsiTheme="majorHAnsi"/>
                                      </w:rPr>
                                      <w:t>8</w:t>
                                    </w: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0" y="12039"/>
                                  <a:ext cx="114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157AF" w14:textId="77777777" w:rsidR="00B504D8" w:rsidRPr="00EB1095" w:rsidRDefault="00B504D8" w:rsidP="00B504D8">
                                    <w:pPr>
                                      <w:jc w:val="both"/>
                                      <w:rPr>
                                        <w:rFonts w:asciiTheme="majorHAnsi" w:hAnsiTheme="majorHAnsi"/>
                                      </w:rPr>
                                    </w:pP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 xml:space="preserve">d = </w:t>
                                    </w:r>
                                    <w:r w:rsidR="00A11C82" w:rsidRPr="00EB1095">
                                      <w:rPr>
                                        <w:rFonts w:asciiTheme="majorHAnsi" w:hAnsiTheme="majorHAnsi"/>
                                      </w:rPr>
                                      <w:t>6</w:t>
                                    </w:r>
                                    <w:r w:rsidRPr="00EB1095">
                                      <w:rPr>
                                        <w:rFonts w:asciiTheme="majorHAnsi" w:hAnsiTheme="majorHAnsi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41" o:spid="_x0000_s1052" style="position:absolute;left:0;text-align:left;margin-left:-.8pt;margin-top:5.8pt;width:194.15pt;height:158pt;z-index:251659776" coordorigin="1060,11038" coordsize="3883,3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">
                      <v:oval id="Oval 133" o:spid="_x0000_s1053" style="position:absolute;left:2472;top:11038;width:2471;height:24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3LQxQAA&#10;ANoAAAAPAAAAZHJzL2Rvd25yZXYueG1sRI9Ba8JAFITvhf6H5Qm9BLOxSpGYVWqhUJAqRqH09sg+&#10;k2D2bchuY/TXd4VCj8PMfMNkq8E0oqfO1ZYVTOIEBHFhdc2lguPhfTwH4TyyxsYyKbiSg9Xy8SHD&#10;VNsL76nPfSkChF2KCirv21RKV1Rk0MW2JQ7eyXYGfZBdKXWHlwA3jXxOkhdpsOawUGFLbxUV5/zH&#10;KBi+mzWtvzbR/tNvZpMbbrfTXaTU02h4XYDwNPj/8F/7QyuYwf1KuAF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4fctDFAAAA2gAAAA8AAAAAAAAAAAAAAAAAlwIAAGRycy9k&#10;b3ducmV2LnhtbFBLBQYAAAAABAAEAPUAAACJAwAAAAA=&#10;" fillcolor="#f6f" strokeweight="2.25pt">
                        <v:shadow color="#622423" opacity=".5" offset="1pt"/>
                      </v:oval>
                      <v:oval id="Oval 134" o:spid="_x0000_s1054" style="position:absolute;left:2851;top:11421;width:1728;height:16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acDwwAA&#10;ANoAAAAPAAAAZHJzL2Rvd25yZXYueG1sRI/NawIxFMTvBf+H8ARvNeuKUlaj+IHQg5dqDx4fm+fu&#10;4uZlSbIf+tc3hUKPw8z8hllvB1OLjpyvLCuYTRMQxLnVFRcKvq+n9w8QPiBrrC2Tgid52G5Gb2vM&#10;tO35i7pLKESEsM9QQRlCk0np85IM+qltiKN3t85giNIVUjvsI9zUMk2SpTRYcVwosaFDSfnj0hoF&#10;e3O7tulxeX62w+HW2ddunrpeqcl42K1ABBrCf/iv/akVLOD3SrwBcv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VacDwwAAANoAAAAPAAAAAAAAAAAAAAAAAJcCAABkcnMvZG93&#10;bnJldi54bWxQSwUGAAAAAAQABAD1AAAAhwMAAAAA&#10;" strokeweight="2.25pt"/>
                      <v:shape id="AutoShape 135" o:spid="_x0000_s1055" type="#_x0000_t32" style="position:absolute;left:3708;top:12473;width:0;height:247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4YR8EAAADaAAAADwAAAGRycy9kb3ducmV2LnhtbESPQYvCMBSE7wv+h/AEb2uqB5FqFBVE&#10;b2pXxeMjebbF5qU0sdb99ZuFhT0OM/MNM192thItNb50rGA0TEAQa2dKzhWcv7afUxA+IBusHJOC&#10;N3lYLnofc0yNe/GJ2izkIkLYp6igCKFOpfS6IIt+6Gri6N1dYzFE2eTSNPiKcFvJcZJMpMWS40KB&#10;NW0K0o/saRXcfHe5Hnb5YU+6PX7vthvU60ypQb9bzUAE6sJ/+K+9Nwom8Hsl3gC5+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7hhHwQAAANoAAAAPAAAAAAAAAAAAAAAA&#10;AKECAABkcnMvZG93bnJldi54bWxQSwUGAAAAAAQABAD5AAAAjwMAAAAA&#10;" strokeweight="2.25pt">
                        <v:stroke startarrow="block" endarrow="block"/>
                      </v:shape>
                      <v:shape id="AutoShape 136" o:spid="_x0000_s1056" type="#_x0000_t32" style="position:absolute;left:2155;top:11404;width:0;height:177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b0mcUAAADaAAAADwAAAGRycy9kb3ducmV2LnhtbESPQWvCQBSE74X+h+UVeqsbraik2UgR&#10;hUovaqPY2yP7mgSzb0N2m6T/3hWEHoeZ+YZJloOpRUetqywrGI8iEMS51RUXCrKvzcsChPPIGmvL&#10;pOCPHCzTx4cEY2173lN38IUIEHYxKii9b2IpXV6SQTeyDXHwfmxr0AfZFlK32Ae4qeUkimbSYMVh&#10;ocSGViXll8OvUXDqvl/H/aqaHz/tejvNLuvzbp8p9fw0vL+B8DT4//C9/aEVzOF2JdwAmV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Qb0mcUAAADaAAAADwAAAAAAAAAA&#10;AAAAAAChAgAAZHJzL2Rvd25yZXYueG1sUEsFBgAAAAAEAAQA+QAAAJMDAAAAAA==&#10;" strokeweight="2.25pt">
                        <v:stroke startarrow="block" endarrow="block"/>
                      </v:shape>
                      <v:shape id="Text Box 137" o:spid="_x0000_s1057" type="#_x0000_t202" style="position:absolute;left:3210;top:13709;width:1205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    <v:textbox>
                          <w:txbxContent>
                            <w:p w14:paraId="1D7EF6A0" w14:textId="77777777" w:rsidR="00B504D8" w:rsidRPr="00EB1095" w:rsidRDefault="00B504D8" w:rsidP="00B504D8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gramStart"/>
                              <w:r w:rsidRPr="00EB1095">
                                <w:rPr>
                                  <w:rFonts w:asciiTheme="majorHAnsi" w:hAnsiTheme="majorHAnsi"/>
                                </w:rPr>
                                <w:t>d</w:t>
                              </w:r>
                              <w:proofErr w:type="gramEnd"/>
                              <w:r w:rsidRPr="00EB1095">
                                <w:rPr>
                                  <w:rFonts w:asciiTheme="majorHAnsi" w:hAnsiTheme="majorHAnsi"/>
                                </w:rPr>
                                <w:t xml:space="preserve"> = </w:t>
                              </w:r>
                              <w:r w:rsidR="00A11C82" w:rsidRPr="00EB1095">
                                <w:rPr>
                                  <w:rFonts w:asciiTheme="majorHAnsi" w:hAnsiTheme="majorHAnsi"/>
                                </w:rPr>
                                <w:t>8</w:t>
                              </w:r>
                              <w:r w:rsidRPr="00EB1095">
                                <w:rPr>
                                  <w:rFonts w:asciiTheme="majorHAnsi" w:hAnsiTheme="majorHAnsi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138" o:spid="_x0000_s1058" type="#_x0000_t202" style="position:absolute;left:1060;top:12039;width:1140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    <v:textbox>
                          <w:txbxContent>
                            <w:p w14:paraId="589157AF" w14:textId="77777777" w:rsidR="00B504D8" w:rsidRPr="00EB1095" w:rsidRDefault="00B504D8" w:rsidP="00B504D8">
                              <w:pPr>
                                <w:jc w:val="both"/>
                                <w:rPr>
                                  <w:rFonts w:asciiTheme="majorHAnsi" w:hAnsiTheme="majorHAnsi"/>
                                </w:rPr>
                              </w:pPr>
                              <w:proofErr w:type="gramStart"/>
                              <w:r w:rsidRPr="00EB1095">
                                <w:rPr>
                                  <w:rFonts w:asciiTheme="majorHAnsi" w:hAnsiTheme="majorHAnsi"/>
                                </w:rPr>
                                <w:t>d</w:t>
                              </w:r>
                              <w:proofErr w:type="gramEnd"/>
                              <w:r w:rsidRPr="00EB1095">
                                <w:rPr>
                                  <w:rFonts w:asciiTheme="majorHAnsi" w:hAnsiTheme="majorHAnsi"/>
                                </w:rPr>
                                <w:t xml:space="preserve"> = </w:t>
                              </w:r>
                              <w:r w:rsidR="00A11C82" w:rsidRPr="00EB1095">
                                <w:rPr>
                                  <w:rFonts w:asciiTheme="majorHAnsi" w:hAnsiTheme="majorHAnsi"/>
                                </w:rPr>
                                <w:t>6</w:t>
                              </w:r>
                              <w:r w:rsidRPr="00EB1095">
                                <w:rPr>
                                  <w:rFonts w:asciiTheme="majorHAnsi" w:hAnsiTheme="majorHAnsi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607209F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7A7B3638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63DC06F7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0B041F0E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38281016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73FDF814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7122FA2B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65E43AD4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7FB1D6EA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648ED188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5609386E" w14:textId="77777777" w:rsidR="00D332AD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The ‘annulus’ is made by removing a circle from the centre of a larger circle</w:t>
            </w:r>
          </w:p>
          <w:p w14:paraId="3AC6AEA0" w14:textId="77777777" w:rsidR="00B504D8" w:rsidRPr="00EB1095" w:rsidRDefault="00B504D8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732601B8" w14:textId="77777777" w:rsidR="00B504D8" w:rsidRPr="00EB1095" w:rsidRDefault="00B504D8" w:rsidP="00B504D8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 xml:space="preserve">Find the area of the annulus.  Write your answer in terms of </w:t>
            </w:r>
            <w:r w:rsidRPr="00EB1095">
              <w:rPr>
                <w:rFonts w:asciiTheme="majorHAnsi" w:hAnsiTheme="majorHAnsi"/>
              </w:rPr>
              <w:sym w:font="Symbol" w:char="F070"/>
            </w:r>
            <w:r w:rsidRPr="00EB1095">
              <w:rPr>
                <w:rFonts w:asciiTheme="majorHAnsi" w:hAnsiTheme="majorHAnsi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14:paraId="141CE8A2" w14:textId="77777777" w:rsidR="00BA3365" w:rsidRPr="00EB1095" w:rsidRDefault="00BA3365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34153AD6" w14:textId="77777777" w:rsidR="00BA3365" w:rsidRPr="00EB1095" w:rsidRDefault="00BA3365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The diameter of a bike wheel is 67 cm</w:t>
            </w:r>
          </w:p>
          <w:p w14:paraId="2D7EEF1F" w14:textId="77777777" w:rsidR="00BA3365" w:rsidRPr="00EB1095" w:rsidRDefault="00BA3365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79A847C2" w14:textId="1CA53C24" w:rsidR="00BA3365" w:rsidRPr="00EB1095" w:rsidRDefault="00A407A3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</w:rPr>
              <w:t>How many times does it turn in 120</w:t>
            </w:r>
            <w:r w:rsidR="00BA3365" w:rsidRPr="00EB1095">
              <w:rPr>
                <w:rFonts w:asciiTheme="majorHAnsi" w:hAnsiTheme="majorHAnsi"/>
              </w:rPr>
              <w:t xml:space="preserve"> metres?</w:t>
            </w:r>
          </w:p>
          <w:p w14:paraId="47D5D2F7" w14:textId="77777777" w:rsidR="00BA3365" w:rsidRPr="00EB1095" w:rsidRDefault="00BA3365" w:rsidP="00BA3365">
            <w:pPr>
              <w:tabs>
                <w:tab w:val="left" w:pos="3870"/>
              </w:tabs>
              <w:jc w:val="center"/>
              <w:rPr>
                <w:rFonts w:asciiTheme="majorHAnsi" w:hAnsiTheme="majorHAnsi"/>
              </w:rPr>
            </w:pPr>
          </w:p>
          <w:p w14:paraId="710B2060" w14:textId="77777777" w:rsidR="00D332AD" w:rsidRPr="00EB1095" w:rsidRDefault="003D577A" w:rsidP="00BA3365">
            <w:pPr>
              <w:jc w:val="center"/>
              <w:rPr>
                <w:rFonts w:asciiTheme="majorHAnsi" w:hAnsiTheme="majorHAnsi"/>
              </w:rPr>
            </w:pPr>
            <w:r w:rsidRPr="00EB1095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 wp14:anchorId="064E8704" wp14:editId="0D9E55D6">
                  <wp:extent cx="2286000" cy="1774190"/>
                  <wp:effectExtent l="0" t="0" r="0" b="3810"/>
                  <wp:docPr id="2" name="Picture 1" descr="14 gap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 gap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3B327" w14:textId="77777777" w:rsidR="00D332AD" w:rsidRPr="00EB1095" w:rsidRDefault="00D332AD" w:rsidP="007E266C">
      <w:pPr>
        <w:rPr>
          <w:rFonts w:asciiTheme="majorHAnsi" w:hAnsiTheme="majorHAnsi"/>
        </w:rPr>
      </w:pPr>
    </w:p>
    <w:p w14:paraId="7B0CBDB9" w14:textId="77777777" w:rsidR="00B504D8" w:rsidRPr="00EB1095" w:rsidRDefault="00B504D8" w:rsidP="00A11C82">
      <w:pPr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Solve each of the circle problems on page 1</w:t>
      </w:r>
    </w:p>
    <w:p w14:paraId="32D76B41" w14:textId="77777777" w:rsidR="00B504D8" w:rsidRPr="00EB1095" w:rsidRDefault="00B504D8" w:rsidP="007E266C">
      <w:pPr>
        <w:rPr>
          <w:rFonts w:asciiTheme="majorHAnsi" w:hAnsiTheme="majorHAnsi"/>
          <w:sz w:val="28"/>
          <w:szCs w:val="28"/>
        </w:rPr>
      </w:pPr>
    </w:p>
    <w:p w14:paraId="0D3A58A2" w14:textId="77777777" w:rsidR="00B504D8" w:rsidRPr="00EB1095" w:rsidRDefault="00B504D8" w:rsidP="00A11C82">
      <w:pPr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The answers are shown here.  They are jumbled up.  You need to match each problem to its solution.</w:t>
      </w:r>
    </w:p>
    <w:p w14:paraId="1267054A" w14:textId="77777777" w:rsidR="00B504D8" w:rsidRPr="00EB1095" w:rsidRDefault="00B504D8" w:rsidP="007E266C">
      <w:pPr>
        <w:rPr>
          <w:rFonts w:asciiTheme="majorHAnsi" w:hAnsiTheme="majorHAnsi"/>
          <w:sz w:val="28"/>
          <w:szCs w:val="28"/>
        </w:rPr>
      </w:pPr>
    </w:p>
    <w:p w14:paraId="15429179" w14:textId="77777777" w:rsidR="00A5676E" w:rsidRPr="00EB1095" w:rsidRDefault="00B504D8" w:rsidP="00A11C82">
      <w:pPr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The units of the an</w:t>
      </w:r>
      <w:r w:rsidR="00A5676E" w:rsidRPr="00EB1095">
        <w:rPr>
          <w:rFonts w:asciiTheme="majorHAnsi" w:hAnsiTheme="majorHAnsi"/>
          <w:sz w:val="28"/>
          <w:szCs w:val="28"/>
        </w:rPr>
        <w:t>swer are not shown.  In your solution, you need to find the correct unit too.</w:t>
      </w:r>
    </w:p>
    <w:p w14:paraId="35D37B2A" w14:textId="77777777" w:rsidR="00A5676E" w:rsidRPr="00EB1095" w:rsidRDefault="00A5676E" w:rsidP="007E266C">
      <w:pPr>
        <w:rPr>
          <w:rFonts w:asciiTheme="majorHAnsi" w:hAnsiTheme="majorHAnsi"/>
          <w:sz w:val="28"/>
          <w:szCs w:val="28"/>
        </w:rPr>
      </w:pPr>
    </w:p>
    <w:p w14:paraId="0D28DA8B" w14:textId="77777777" w:rsidR="00A5676E" w:rsidRPr="00EB1095" w:rsidRDefault="00A5676E" w:rsidP="007E266C">
      <w:pPr>
        <w:rPr>
          <w:rFonts w:asciiTheme="majorHAnsi" w:hAnsiTheme="majorHAnsi"/>
          <w:sz w:val="28"/>
          <w:szCs w:val="28"/>
        </w:rPr>
      </w:pPr>
    </w:p>
    <w:p w14:paraId="7354C9A1" w14:textId="77777777" w:rsidR="00A5676E" w:rsidRPr="00EB1095" w:rsidRDefault="00A5676E" w:rsidP="007E266C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</w:tblGrid>
      <w:tr w:rsidR="00A5676E" w:rsidRPr="00EB1095" w14:paraId="6DAABFB6" w14:textId="77777777" w:rsidTr="00247112">
        <w:trPr>
          <w:trHeight w:val="1632"/>
        </w:trPr>
        <w:tc>
          <w:tcPr>
            <w:tcW w:w="3543" w:type="dxa"/>
            <w:shd w:val="clear" w:color="auto" w:fill="auto"/>
            <w:vAlign w:val="center"/>
          </w:tcPr>
          <w:p w14:paraId="16C81C1A" w14:textId="77777777" w:rsidR="00A5676E" w:rsidRPr="00EB1095" w:rsidRDefault="00A11C82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 w:rsidRPr="00EB1095">
              <w:rPr>
                <w:rFonts w:asciiTheme="majorHAnsi" w:hAnsiTheme="majorHAnsi"/>
                <w:sz w:val="96"/>
                <w:szCs w:val="28"/>
              </w:rPr>
              <w:t>79.3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EAD99B" w14:textId="77777777" w:rsidR="00A5676E" w:rsidRPr="00EB1095" w:rsidRDefault="00A11C82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 w:rsidRPr="00EB1095">
              <w:rPr>
                <w:rFonts w:asciiTheme="majorHAnsi" w:hAnsiTheme="majorHAnsi"/>
                <w:sz w:val="96"/>
                <w:szCs w:val="28"/>
              </w:rPr>
              <w:t>7</w:t>
            </w:r>
            <w:r w:rsidRPr="00EB1095">
              <w:rPr>
                <w:rFonts w:asciiTheme="majorHAnsi" w:hAnsiTheme="majorHAnsi"/>
                <w:sz w:val="96"/>
                <w:szCs w:val="28"/>
              </w:rPr>
              <w:sym w:font="Symbol" w:char="F070"/>
            </w:r>
          </w:p>
        </w:tc>
      </w:tr>
      <w:tr w:rsidR="00A5676E" w:rsidRPr="00EB1095" w14:paraId="53251915" w14:textId="77777777" w:rsidTr="00247112">
        <w:trPr>
          <w:trHeight w:val="1632"/>
        </w:trPr>
        <w:tc>
          <w:tcPr>
            <w:tcW w:w="3543" w:type="dxa"/>
            <w:shd w:val="clear" w:color="auto" w:fill="auto"/>
            <w:vAlign w:val="center"/>
          </w:tcPr>
          <w:p w14:paraId="4A898FFE" w14:textId="149DD26B" w:rsidR="00A5676E" w:rsidRPr="00EB1095" w:rsidRDefault="00A407A3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 w:rsidRPr="00EB1095">
              <w:rPr>
                <w:rFonts w:asciiTheme="majorHAnsi" w:hAnsiTheme="majorHAnsi"/>
                <w:sz w:val="96"/>
                <w:szCs w:val="28"/>
              </w:rPr>
              <w:t>57.0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65EC40" w14:textId="77777777" w:rsidR="00A5676E" w:rsidRPr="00EB1095" w:rsidRDefault="00A11C82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 w:rsidRPr="00EB1095">
              <w:rPr>
                <w:rFonts w:asciiTheme="majorHAnsi" w:hAnsiTheme="majorHAnsi"/>
                <w:sz w:val="96"/>
                <w:szCs w:val="28"/>
              </w:rPr>
              <w:t>37.7</w:t>
            </w:r>
          </w:p>
        </w:tc>
      </w:tr>
      <w:tr w:rsidR="00A5676E" w:rsidRPr="00EB1095" w14:paraId="4E7E6EE9" w14:textId="77777777" w:rsidTr="00247112">
        <w:trPr>
          <w:trHeight w:val="1632"/>
        </w:trPr>
        <w:tc>
          <w:tcPr>
            <w:tcW w:w="3543" w:type="dxa"/>
            <w:shd w:val="clear" w:color="auto" w:fill="auto"/>
            <w:vAlign w:val="center"/>
          </w:tcPr>
          <w:p w14:paraId="51401F8E" w14:textId="77777777" w:rsidR="00A5676E" w:rsidRPr="00EB1095" w:rsidRDefault="00A11C82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 w:rsidRPr="00EB1095">
              <w:rPr>
                <w:rFonts w:asciiTheme="majorHAnsi" w:hAnsiTheme="majorHAnsi"/>
                <w:sz w:val="96"/>
                <w:szCs w:val="28"/>
              </w:rPr>
              <w:t>16</w:t>
            </w:r>
            <w:r w:rsidRPr="00EB1095">
              <w:rPr>
                <w:rFonts w:asciiTheme="majorHAnsi" w:hAnsiTheme="majorHAnsi"/>
                <w:sz w:val="96"/>
                <w:szCs w:val="28"/>
              </w:rPr>
              <w:sym w:font="Symbol" w:char="F070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077E21" w14:textId="77777777" w:rsidR="00A5676E" w:rsidRPr="00EB1095" w:rsidRDefault="00A11C82" w:rsidP="00247112">
            <w:pPr>
              <w:jc w:val="center"/>
              <w:rPr>
                <w:rFonts w:asciiTheme="majorHAnsi" w:hAnsiTheme="majorHAnsi"/>
                <w:sz w:val="96"/>
                <w:szCs w:val="28"/>
              </w:rPr>
            </w:pPr>
            <w:r w:rsidRPr="00EB1095">
              <w:rPr>
                <w:rFonts w:asciiTheme="majorHAnsi" w:hAnsiTheme="majorHAnsi"/>
                <w:sz w:val="96"/>
                <w:szCs w:val="28"/>
              </w:rPr>
              <w:t>30.8</w:t>
            </w:r>
          </w:p>
        </w:tc>
      </w:tr>
    </w:tbl>
    <w:p w14:paraId="6371BFF4" w14:textId="77777777" w:rsidR="00A5676E" w:rsidRPr="00EB1095" w:rsidRDefault="00A11C82" w:rsidP="00A11C82">
      <w:pPr>
        <w:jc w:val="center"/>
        <w:rPr>
          <w:rFonts w:asciiTheme="majorHAnsi" w:hAnsiTheme="majorHAnsi"/>
          <w:i/>
          <w:sz w:val="28"/>
          <w:szCs w:val="28"/>
        </w:rPr>
      </w:pPr>
      <w:proofErr w:type="gramStart"/>
      <w:r w:rsidRPr="00EB1095">
        <w:rPr>
          <w:rFonts w:asciiTheme="majorHAnsi" w:hAnsiTheme="majorHAnsi"/>
          <w:i/>
          <w:sz w:val="28"/>
          <w:szCs w:val="28"/>
        </w:rPr>
        <w:t>answers</w:t>
      </w:r>
      <w:proofErr w:type="gramEnd"/>
      <w:r w:rsidRPr="00EB1095">
        <w:rPr>
          <w:rFonts w:asciiTheme="majorHAnsi" w:hAnsiTheme="majorHAnsi"/>
          <w:i/>
          <w:sz w:val="28"/>
          <w:szCs w:val="28"/>
        </w:rPr>
        <w:t xml:space="preserve"> have been rounded when not in terms of </w:t>
      </w:r>
      <w:r w:rsidRPr="00EB1095">
        <w:rPr>
          <w:rFonts w:asciiTheme="majorHAnsi" w:hAnsiTheme="majorHAnsi"/>
          <w:i/>
          <w:sz w:val="28"/>
          <w:szCs w:val="28"/>
        </w:rPr>
        <w:sym w:font="Symbol" w:char="F070"/>
      </w:r>
    </w:p>
    <w:p w14:paraId="1DDDCF48" w14:textId="77777777" w:rsidR="00A11C82" w:rsidRPr="00EB1095" w:rsidRDefault="00A11C82" w:rsidP="007E266C">
      <w:pPr>
        <w:rPr>
          <w:rFonts w:asciiTheme="majorHAnsi" w:hAnsiTheme="majorHAnsi"/>
          <w:sz w:val="28"/>
          <w:szCs w:val="28"/>
        </w:rPr>
      </w:pPr>
    </w:p>
    <w:p w14:paraId="6165B640" w14:textId="77777777" w:rsidR="00A11C82" w:rsidRPr="00EB1095" w:rsidRDefault="00A11C82" w:rsidP="007E266C">
      <w:pPr>
        <w:rPr>
          <w:rFonts w:asciiTheme="majorHAnsi" w:hAnsiTheme="majorHAnsi"/>
          <w:sz w:val="28"/>
          <w:szCs w:val="28"/>
        </w:rPr>
      </w:pPr>
    </w:p>
    <w:p w14:paraId="160D9ED4" w14:textId="77777777" w:rsidR="00A11C82" w:rsidRPr="00EB1095" w:rsidRDefault="00A11C82" w:rsidP="007E266C">
      <w:pPr>
        <w:rPr>
          <w:rFonts w:asciiTheme="majorHAnsi" w:hAnsiTheme="majorHAnsi"/>
          <w:sz w:val="28"/>
          <w:szCs w:val="28"/>
        </w:rPr>
      </w:pPr>
    </w:p>
    <w:p w14:paraId="2392DBDF" w14:textId="77777777" w:rsidR="00A5676E" w:rsidRPr="00EB1095" w:rsidRDefault="00A5676E" w:rsidP="00A11C82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Write up each problem in your book.  Make sure that you clearly explain each step of the working.</w:t>
      </w:r>
    </w:p>
    <w:p w14:paraId="5409BDF9" w14:textId="77777777" w:rsidR="00A5676E" w:rsidRPr="00EB1095" w:rsidRDefault="00A5676E" w:rsidP="007E266C">
      <w:pPr>
        <w:rPr>
          <w:rFonts w:asciiTheme="majorHAnsi" w:hAnsiTheme="majorHAnsi"/>
          <w:sz w:val="28"/>
          <w:szCs w:val="28"/>
        </w:rPr>
      </w:pPr>
    </w:p>
    <w:p w14:paraId="14C9C9A2" w14:textId="77777777" w:rsidR="00F2603E" w:rsidRPr="00EB1095" w:rsidRDefault="00A11C82" w:rsidP="00A11C82">
      <w:pPr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EB1095">
        <w:rPr>
          <w:rFonts w:asciiTheme="majorHAnsi" w:hAnsiTheme="majorHAnsi"/>
          <w:sz w:val="28"/>
          <w:szCs w:val="28"/>
        </w:rPr>
        <w:t>What other problems could you solve using these shapes?</w:t>
      </w:r>
    </w:p>
    <w:p w14:paraId="1C490CF7" w14:textId="77777777" w:rsidR="0052153A" w:rsidRPr="00EB1095" w:rsidRDefault="0052153A" w:rsidP="00A5676E">
      <w:pPr>
        <w:rPr>
          <w:rFonts w:asciiTheme="majorHAnsi" w:hAnsiTheme="majorHAnsi"/>
          <w:sz w:val="28"/>
          <w:szCs w:val="28"/>
        </w:rPr>
      </w:pPr>
    </w:p>
    <w:sectPr w:rsidR="0052153A" w:rsidRPr="00EB1095" w:rsidSect="00F2603E">
      <w:headerReference w:type="default" r:id="rId9"/>
      <w:footerReference w:type="default" r:id="rId10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1EFBF" w14:textId="77777777" w:rsidR="008639F0" w:rsidRDefault="008639F0">
      <w:r>
        <w:separator/>
      </w:r>
    </w:p>
  </w:endnote>
  <w:endnote w:type="continuationSeparator" w:id="0">
    <w:p w14:paraId="6AC45ACE" w14:textId="77777777" w:rsidR="008639F0" w:rsidRDefault="008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2836" w14:textId="77777777" w:rsidR="0035316C" w:rsidRDefault="003D577A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238BE7D2" wp14:editId="49491C02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1270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3784" w14:textId="77777777" w:rsidR="008639F0" w:rsidRDefault="008639F0">
      <w:r>
        <w:separator/>
      </w:r>
    </w:p>
  </w:footnote>
  <w:footnote w:type="continuationSeparator" w:id="0">
    <w:p w14:paraId="6DEF2AE6" w14:textId="77777777" w:rsidR="008639F0" w:rsidRDefault="0086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D6FB" w14:textId="77777777" w:rsidR="0035316C" w:rsidRDefault="00D332AD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Circle problems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3F2ECF"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A11C82">
      <w:rPr>
        <w:rStyle w:val="PageNumber"/>
        <w:rFonts w:ascii="Century Gothic" w:hAnsi="Century Gothic"/>
        <w:color w:val="333399"/>
        <w:sz w:val="20"/>
      </w:rPr>
      <w:t>2</w:t>
    </w:r>
  </w:p>
  <w:p w14:paraId="5B003805" w14:textId="77777777"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E3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2C742B09"/>
    <w:multiLevelType w:val="hybridMultilevel"/>
    <w:tmpl w:val="793C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>
    <w:nsid w:val="54E17C3B"/>
    <w:multiLevelType w:val="hybridMultilevel"/>
    <w:tmpl w:val="61B6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720E6"/>
    <w:rsid w:val="000A6044"/>
    <w:rsid w:val="001848C7"/>
    <w:rsid w:val="00247112"/>
    <w:rsid w:val="0029609B"/>
    <w:rsid w:val="002A1932"/>
    <w:rsid w:val="002F7485"/>
    <w:rsid w:val="00301308"/>
    <w:rsid w:val="0035316C"/>
    <w:rsid w:val="00397280"/>
    <w:rsid w:val="003D577A"/>
    <w:rsid w:val="003F2ECF"/>
    <w:rsid w:val="003F7B89"/>
    <w:rsid w:val="00407991"/>
    <w:rsid w:val="00427007"/>
    <w:rsid w:val="00467BF5"/>
    <w:rsid w:val="0051334E"/>
    <w:rsid w:val="0052153A"/>
    <w:rsid w:val="006041BD"/>
    <w:rsid w:val="006342BA"/>
    <w:rsid w:val="00690339"/>
    <w:rsid w:val="006E0153"/>
    <w:rsid w:val="00710A09"/>
    <w:rsid w:val="00772BD5"/>
    <w:rsid w:val="007E266C"/>
    <w:rsid w:val="00844010"/>
    <w:rsid w:val="00850B62"/>
    <w:rsid w:val="008639F0"/>
    <w:rsid w:val="0086655F"/>
    <w:rsid w:val="009C41E1"/>
    <w:rsid w:val="00A11C82"/>
    <w:rsid w:val="00A407A3"/>
    <w:rsid w:val="00A5676E"/>
    <w:rsid w:val="00AF4487"/>
    <w:rsid w:val="00B504D8"/>
    <w:rsid w:val="00BA3365"/>
    <w:rsid w:val="00C1026F"/>
    <w:rsid w:val="00C34E18"/>
    <w:rsid w:val="00CA7D01"/>
    <w:rsid w:val="00CE292A"/>
    <w:rsid w:val="00CE3DBF"/>
    <w:rsid w:val="00D332AD"/>
    <w:rsid w:val="00D8653D"/>
    <w:rsid w:val="00DB3422"/>
    <w:rsid w:val="00DC1237"/>
    <w:rsid w:val="00E1685D"/>
    <w:rsid w:val="00E75E99"/>
    <w:rsid w:val="00EB1095"/>
    <w:rsid w:val="00EB4548"/>
    <w:rsid w:val="00F04C16"/>
    <w:rsid w:val="00F2603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f"/>
    </o:shapedefaults>
    <o:shapelayout v:ext="edit">
      <o:idmap v:ext="edit" data="1"/>
    </o:shapelayout>
  </w:shapeDefaults>
  <w:decimalSymbol w:val="."/>
  <w:listSeparator w:val=","/>
  <w14:docId w14:val="25B1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1901-01-01T00:00:00Z</cp:lastPrinted>
  <dcterms:created xsi:type="dcterms:W3CDTF">2014-11-25T20:36:00Z</dcterms:created>
  <dcterms:modified xsi:type="dcterms:W3CDTF">2014-11-25T20:36:00Z</dcterms:modified>
</cp:coreProperties>
</file>