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A6CCD" w14:textId="663FB866" w:rsidR="002976E8" w:rsidRPr="00713BB6" w:rsidRDefault="00713BB6" w:rsidP="00BC6DB9">
      <w:pPr>
        <w:rPr>
          <w:rFonts w:asciiTheme="minorHAnsi" w:hAnsiTheme="minorHAnsi"/>
          <w:i/>
        </w:rPr>
      </w:pPr>
      <w:bookmarkStart w:id="0" w:name="_GoBack"/>
      <w:bookmarkEnd w:id="0"/>
      <w:r w:rsidRPr="00713BB6">
        <w:rPr>
          <w:rFonts w:asciiTheme="minorHAnsi" w:hAnsiTheme="minorHAnsi"/>
          <w:i/>
        </w:rPr>
        <w:t>Know the conditions for congruent triangles</w:t>
      </w:r>
    </w:p>
    <w:p w14:paraId="6528B8A0" w14:textId="77777777" w:rsidR="00713BB6" w:rsidRDefault="00713BB6" w:rsidP="00BC6DB9">
      <w:pPr>
        <w:rPr>
          <w:rFonts w:ascii="Corbel" w:hAnsi="Corbel"/>
          <w:b/>
        </w:rPr>
      </w:pPr>
    </w:p>
    <w:p w14:paraId="35921EEF" w14:textId="77777777" w:rsidR="00713BB6" w:rsidRDefault="00713BB6" w:rsidP="00BC6DB9">
      <w:pPr>
        <w:rPr>
          <w:rFonts w:ascii="Corbel" w:hAnsi="Corbel"/>
          <w:b/>
        </w:rPr>
      </w:pPr>
    </w:p>
    <w:p w14:paraId="41B996A8" w14:textId="77777777" w:rsidR="00713BB6" w:rsidRDefault="00713BB6" w:rsidP="00BC6DB9">
      <w:pPr>
        <w:rPr>
          <w:rFonts w:ascii="Corbel" w:hAnsi="Corbel"/>
          <w:b/>
        </w:rPr>
      </w:pPr>
    </w:p>
    <w:p w14:paraId="2B7CF44D" w14:textId="77777777" w:rsidR="008035FC" w:rsidRPr="008035FC" w:rsidRDefault="002F4353" w:rsidP="008035F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What’s the point in this activity?</w:t>
      </w:r>
    </w:p>
    <w:p w14:paraId="73B50350" w14:textId="77777777" w:rsidR="008035FC" w:rsidRPr="00554F6A" w:rsidRDefault="002F4353" w:rsidP="008035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need to know the conditions for triangles to be congruent.  </w:t>
      </w:r>
    </w:p>
    <w:p w14:paraId="024D0FFF" w14:textId="77777777" w:rsidR="008035FC" w:rsidRDefault="008035FC" w:rsidP="008035FC">
      <w:pPr>
        <w:rPr>
          <w:rFonts w:asciiTheme="minorHAnsi" w:hAnsiTheme="minorHAnsi"/>
        </w:rPr>
      </w:pPr>
    </w:p>
    <w:p w14:paraId="52D915A1" w14:textId="77777777" w:rsidR="00EE3F99" w:rsidRDefault="00EE3F99" w:rsidP="008035FC">
      <w:pPr>
        <w:rPr>
          <w:rFonts w:asciiTheme="minorHAnsi" w:hAnsiTheme="minorHAnsi"/>
        </w:rPr>
      </w:pPr>
    </w:p>
    <w:p w14:paraId="616B6DE5" w14:textId="07D59116" w:rsidR="002F4353" w:rsidRPr="002F4353" w:rsidRDefault="002F4353" w:rsidP="00713BB6">
      <w:pPr>
        <w:tabs>
          <w:tab w:val="center" w:pos="4876"/>
        </w:tabs>
        <w:rPr>
          <w:rFonts w:asciiTheme="minorHAnsi" w:hAnsiTheme="minorHAnsi"/>
          <w:b/>
        </w:rPr>
      </w:pPr>
      <w:r w:rsidRPr="002F4353">
        <w:rPr>
          <w:rFonts w:asciiTheme="minorHAnsi" w:hAnsiTheme="minorHAnsi"/>
          <w:b/>
        </w:rPr>
        <w:t>What do I need?</w:t>
      </w:r>
      <w:r w:rsidR="00713BB6">
        <w:rPr>
          <w:rFonts w:asciiTheme="minorHAnsi" w:hAnsiTheme="minorHAnsi"/>
          <w:b/>
        </w:rPr>
        <w:tab/>
      </w:r>
    </w:p>
    <w:p w14:paraId="7163D63D" w14:textId="77777777" w:rsidR="002F4353" w:rsidRDefault="002F4353" w:rsidP="008035FC">
      <w:pPr>
        <w:rPr>
          <w:rFonts w:asciiTheme="minorHAnsi" w:hAnsiTheme="minorHAnsi"/>
        </w:rPr>
      </w:pPr>
      <w:r>
        <w:rPr>
          <w:rFonts w:asciiTheme="minorHAnsi" w:hAnsiTheme="minorHAnsi"/>
        </w:rPr>
        <w:t>Some angles.  You can cut out the ones below to use, or draw your own when you need them.</w:t>
      </w:r>
    </w:p>
    <w:p w14:paraId="1E1ED028" w14:textId="017D75E0" w:rsidR="002F4353" w:rsidRDefault="00153C95" w:rsidP="008035FC">
      <w:pPr>
        <w:rPr>
          <w:rFonts w:asciiTheme="minorHAnsi" w:hAnsiTheme="minorHAnsi"/>
        </w:rPr>
      </w:pPr>
      <w:r>
        <w:rPr>
          <w:rFonts w:asciiTheme="minorHAnsi" w:hAnsiTheme="minorHAnsi"/>
        </w:rPr>
        <w:t>Two angles of 35</w:t>
      </w:r>
      <w:r w:rsidR="002F4353">
        <w:rPr>
          <w:rFonts w:asciiTheme="minorHAnsi" w:hAnsiTheme="minorHAnsi"/>
        </w:rPr>
        <w:sym w:font="Symbol" w:char="F0B0"/>
      </w:r>
      <w:r>
        <w:rPr>
          <w:rFonts w:asciiTheme="minorHAnsi" w:hAnsiTheme="minorHAnsi"/>
        </w:rPr>
        <w:t>, two angles of 55</w:t>
      </w:r>
      <w:r w:rsidR="002F4353">
        <w:rPr>
          <w:rFonts w:asciiTheme="minorHAnsi" w:hAnsiTheme="minorHAnsi"/>
        </w:rPr>
        <w:sym w:font="Symbol" w:char="F0B0"/>
      </w:r>
      <w:r w:rsidR="002F4353">
        <w:rPr>
          <w:rFonts w:asciiTheme="minorHAnsi" w:hAnsiTheme="minorHAnsi"/>
        </w:rPr>
        <w:t xml:space="preserve"> and two angles of 90</w:t>
      </w:r>
      <w:r w:rsidR="002F4353">
        <w:rPr>
          <w:rFonts w:asciiTheme="minorHAnsi" w:hAnsiTheme="minorHAnsi"/>
        </w:rPr>
        <w:sym w:font="Symbol" w:char="F0B0"/>
      </w:r>
    </w:p>
    <w:p w14:paraId="0008EB18" w14:textId="5761AE0C" w:rsidR="00477B59" w:rsidRDefault="00477B59" w:rsidP="008035FC">
      <w:pPr>
        <w:rPr>
          <w:rFonts w:asciiTheme="minorHAnsi" w:hAnsiTheme="minorHAnsi"/>
        </w:rPr>
      </w:pPr>
    </w:p>
    <w:p w14:paraId="09F2162F" w14:textId="77777777" w:rsidR="00EE3F99" w:rsidRDefault="00EE3F99" w:rsidP="008035FC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732160" w14:paraId="1E69DADF" w14:textId="77777777" w:rsidTr="00EE3F99">
        <w:tc>
          <w:tcPr>
            <w:tcW w:w="3322" w:type="dxa"/>
          </w:tcPr>
          <w:p w14:paraId="2A0AFA69" w14:textId="2F6DE33D" w:rsidR="00732160" w:rsidRDefault="00EE3F99" w:rsidP="008035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25B7DC7" wp14:editId="6727676A">
                      <wp:extent cx="1167765" cy="1153160"/>
                      <wp:effectExtent l="0" t="0" r="26035" b="0"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765" cy="1153160"/>
                                <a:chOff x="0" y="0"/>
                                <a:chExt cx="1167765" cy="1153160"/>
                              </a:xfrm>
                            </wpg:grpSpPr>
                            <wps:wsp>
                              <wps:cNvPr id="16" name="Arc 16"/>
                              <wps:cNvSpPr/>
                              <wps:spPr>
                                <a:xfrm>
                                  <a:off x="0" y="0"/>
                                  <a:ext cx="1153160" cy="1153160"/>
                                </a:xfrm>
                                <a:prstGeom prst="arc">
                                  <a:avLst>
                                    <a:gd name="adj1" fmla="val 19251385"/>
                                    <a:gd name="adj2" fmla="val 0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481965" y="124460"/>
                                  <a:ext cx="685800" cy="457200"/>
                                  <a:chOff x="0" y="0"/>
                                  <a:chExt cx="685800" cy="457200"/>
                                </a:xfrm>
                              </wpg:grpSpPr>
                              <wps:wsp>
                                <wps:cNvPr id="3" name="Straight Connector 3"/>
                                <wps:cNvCnPr/>
                                <wps:spPr>
                                  <a:xfrm flipH="1">
                                    <a:off x="0" y="0"/>
                                    <a:ext cx="685800" cy="457200"/>
                                  </a:xfrm>
                                  <a:prstGeom prst="line">
                                    <a:avLst/>
                                  </a:prstGeom>
                                  <a:ln cap="rnd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" name="Straight Connector 4"/>
                                <wps:cNvCnPr/>
                                <wps:spPr>
                                  <a:xfrm flipH="1">
                                    <a:off x="0" y="457200"/>
                                    <a:ext cx="685800" cy="0"/>
                                  </a:xfrm>
                                  <a:prstGeom prst="line">
                                    <a:avLst/>
                                  </a:prstGeom>
                                  <a:ln cap="rnd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762000" y="308610"/>
                                  <a:ext cx="39878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320767A" w14:textId="77777777" w:rsidR="00EE3F99" w:rsidRPr="00732160" w:rsidRDefault="00EE3F99" w:rsidP="00EE3F99">
                                    <w:pPr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</w:rPr>
                                      <w:t>35</w:t>
                                    </w:r>
                                    <w:r w:rsidRPr="00732160">
                                      <w:rPr>
                                        <w:rFonts w:asciiTheme="minorHAnsi" w:hAnsiTheme="minorHAnsi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24" o:spid="_x0000_s1026" style="width:91.95pt;height:90.8pt;mso-position-horizontal-relative:char;mso-position-vertical-relative:line" coordsize="1167765,1153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">
                      <v:shape id="Arc 16" o:spid="_x0000_s1027" style="position:absolute;width:1153160;height:1153160;visibility:visible;mso-wrap-style:square;v-text-anchor:middle" coordsize="1153160,1153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iqsvwAA&#10;ANsAAAAPAAAAZHJzL2Rvd25yZXYueG1sRE/basJAEH0v+A/LFPrWbJQiJbpK6gWKb14+YMxOk9Ds&#10;bMiOSfx7tyD0bQ7nOsv16BrVUxdqzwamSQqKuPC25tLA5bx//wQVBNli45kM3CnAejV5WWJm/cBH&#10;6k9SqhjCIUMDlUibaR2KihyGxLfEkfvxnUOJsCu17XCI4a7RszSda4c1x4YKW9pUVPyebs5AMcun&#10;9a4PX2HIh8Px2ovdfogxb69jvgAlNMq/+On+tnH+HP5+iQfo1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geKqy/AAAA2wAAAA8AAAAAAAAAAAAAAAAAlwIAAGRycy9kb3ducmV2&#10;LnhtbFBLBQYAAAAABAAEAPUAAACDAwAAAAA=&#10;" path="m1023756,212605nsc1107459,315441,1153160,443985,1153160,576580l576580,576580,1023756,212605xem1023756,212605nfc1107459,315441,1153160,443985,1153160,576580e" filled="f" strokecolor="red" strokeweight="2pt">
                        <v:path arrowok="t" o:connecttype="custom" o:connectlocs="1023756,212605;1153160,576580" o:connectangles="0,0"/>
                      </v:shape>
                      <v:group id="Group 6" o:spid="_x0000_s1028" style="position:absolute;left:481965;top:124460;width:685800;height:457200" coordsize="685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    <v:line id="Straight Connector 3" o:spid="_x0000_s1029" style="position:absolute;flip:x;visibility:visible;mso-wrap-style:square" from="0,0" to="685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fFFMAAAADaAAAADwAAAGRycy9kb3ducmV2LnhtbESP0WoCMRRE3wv9h3ALvtVsrYisRiml&#10;pb6Jqx9w2Vw3225uliTdrH9vBMHHYWbOMOvtaDsxkA+tYwVv0wIEce10y42C0/H7dQkiRGSNnWNS&#10;cKEA283z0xpL7RIfaKhiIzKEQ4kKTIx9KWWoDVkMU9cTZ+/svMWYpW+k9pgy3HZyVhQLabHlvGCw&#10;p09D9V/1bxWkLzppXe9+cDD7mZ8v029XJaUmL+PHCkSkMT7C9/ZOK3iH25V8A+TmC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qHxRTAAAAA2gAAAA8AAAAAAAAAAAAAAAAA&#10;oQIAAGRycy9kb3ducmV2LnhtbFBLBQYAAAAABAAEAPkAAACOAwAAAAA=&#10;" strokecolor="black [3213]" strokeweight="2pt">
                          <v:stroke endcap="round"/>
                        </v:line>
                        <v:line id="Straight Connector 4" o:spid="_x0000_s1030" style="position:absolute;flip:x;visibility:visible;mso-wrap-style:square" from="0,457200" to="685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5dYMAAAADaAAAADwAAAGRycy9kb3ducmV2LnhtbESP0WoCMRRE3wv+Q7iCbzVbEZHVKKUo&#10;+lbc+gGXzXWzdnOzJHGz/n1TKPRxmJkzzHY/2k4M5EPrWMHbvABBXDvdcqPg+nV8XYMIEVlj55gU&#10;PCnAfjd52WKpXeILDVVsRIZwKFGBibEvpQy1IYth7nri7N2ctxiz9I3UHlOG204uimIlLbacFwz2&#10;9GGo/q4eVkE60FXr+nzCwXwu/HKd7l2VlJpNx/cNiEhj/A//tc9awRJ+r+QbIHc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VuXWDAAAAA2gAAAA8AAAAAAAAAAAAAAAAA&#10;oQIAAGRycy9kb3ducmV2LnhtbFBLBQYAAAAABAAEAPkAAACOAwAAAAA=&#10;" strokecolor="black [3213]" strokeweight="2pt">
                          <v:stroke endcap="round"/>
                        </v:line>
                      </v:group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21" o:spid="_x0000_s1031" type="#_x0000_t202" style="position:absolute;left:762000;top:308610;width:39878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eNmxgAA&#10;ANsAAAAPAAAAZHJzL2Rvd25yZXYueG1sRI9Ba8JAFITvhf6H5RV6KbpJCqVEVyktiqAoVQ8en9ln&#10;Ept9G3a3MfXXu4VCj8PMfMOMp71pREfO15YVpMMEBHFhdc2lgv1uNngF4QOyxsYyKfghD9PJ/d0Y&#10;c20v/EndNpQiQtjnqKAKoc2l9EVFBv3QtsTRO1lnMETpSqkdXiLcNDJLkhdpsOa4UGFL7xUVX9tv&#10;o+C6cSubZat5ejw81134eDqvl2ulHh/6txGIQH34D/+1F1pBlsLvl/gD5O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aeNmxgAAANsAAAAPAAAAAAAAAAAAAAAAAJcCAABkcnMv&#10;ZG93bnJldi54bWxQSwUGAAAAAAQABAD1AAAAigMAAAAA&#10;" filled="f" stroked="f">
                        <v:textbox>
                          <w:txbxContent>
                            <w:p w14:paraId="2320767A" w14:textId="77777777" w:rsidR="00EE3F99" w:rsidRPr="00732160" w:rsidRDefault="00EE3F99" w:rsidP="00EE3F99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35</w:t>
                              </w:r>
                              <w:r w:rsidRPr="00732160">
                                <w:rPr>
                                  <w:rFonts w:asciiTheme="minorHAnsi" w:hAnsiTheme="minorHAnsi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23" w:type="dxa"/>
          </w:tcPr>
          <w:p w14:paraId="02355AE0" w14:textId="1292E3DC" w:rsidR="00732160" w:rsidRDefault="00EE3F99" w:rsidP="008035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07292591" wp14:editId="0F504E35">
                      <wp:extent cx="1181100" cy="1028700"/>
                      <wp:effectExtent l="0" t="0" r="38100" b="0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028700"/>
                                <a:chOff x="0" y="0"/>
                                <a:chExt cx="1181100" cy="1028700"/>
                              </a:xfrm>
                            </wpg:grpSpPr>
                            <wps:wsp>
                              <wps:cNvPr id="17" name="Arc 17"/>
                              <wps:cNvSpPr/>
                              <wps:spPr>
                                <a:xfrm>
                                  <a:off x="0" y="0"/>
                                  <a:ext cx="1028700" cy="1028700"/>
                                </a:xfrm>
                                <a:prstGeom prst="arc">
                                  <a:avLst>
                                    <a:gd name="adj1" fmla="val 18303757"/>
                                    <a:gd name="adj2" fmla="val 0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495300" y="17145"/>
                                  <a:ext cx="685800" cy="503555"/>
                                  <a:chOff x="0" y="-46691"/>
                                  <a:chExt cx="685800" cy="503891"/>
                                </a:xfrm>
                              </wpg:grpSpPr>
                              <wps:wsp>
                                <wps:cNvPr id="9" name="Straight Connector 9"/>
                                <wps:cNvCnPr/>
                                <wps:spPr>
                                  <a:xfrm flipH="1">
                                    <a:off x="0" y="-46691"/>
                                    <a:ext cx="355525" cy="503891"/>
                                  </a:xfrm>
                                  <a:prstGeom prst="line">
                                    <a:avLst/>
                                  </a:prstGeom>
                                  <a:ln cap="rnd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Straight Connector 10"/>
                                <wps:cNvCnPr/>
                                <wps:spPr>
                                  <a:xfrm flipH="1">
                                    <a:off x="0" y="457200"/>
                                    <a:ext cx="685800" cy="0"/>
                                  </a:xfrm>
                                  <a:prstGeom prst="line">
                                    <a:avLst/>
                                  </a:prstGeom>
                                  <a:ln cap="rnd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2" name="Text Box 22"/>
                              <wps:cNvSpPr txBox="1"/>
                              <wps:spPr>
                                <a:xfrm>
                                  <a:off x="621030" y="220345"/>
                                  <a:ext cx="39878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C41629" w14:textId="77777777" w:rsidR="00EE3F99" w:rsidRPr="00732160" w:rsidRDefault="00EE3F99" w:rsidP="00EE3F99">
                                    <w:pPr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</w:rPr>
                                      <w:t>55</w:t>
                                    </w:r>
                                    <w:r w:rsidRPr="00732160">
                                      <w:rPr>
                                        <w:rFonts w:asciiTheme="minorHAnsi" w:hAnsiTheme="minorHAnsi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25" o:spid="_x0000_s1032" style="width:93pt;height:81pt;mso-position-horizontal-relative:char;mso-position-vertical-relative:line" coordsize="11811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">
                      <v:shape id="Arc 17" o:spid="_x0000_s1033" style="position:absolute;width:1028700;height:1028700;visibility:visible;mso-wrap-style:square;v-text-anchor:middle" coordsize="1028700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E9IIwQAA&#10;ANsAAAAPAAAAZHJzL2Rvd25yZXYueG1sRE9La8JAEL4L/odlhN7MxtLakmYVbRBKb8ZAr0N2zMPs&#10;bMhuTPrvu4VCb/PxPSfdz6YTdxpcY1nBJopBEJdWN1wpKC6n9SsI55E1dpZJwTc52O+WixQTbSc+&#10;0z33lQgh7BJUUHvfJ1K6siaDLrI9ceCudjDoAxwqqQecQrjp5GMcb6XBhkNDjT2911Te8tEoMKdj&#10;o+3tq30u2s9Rj5nNcn5S6mE1H95AeJr9v/jP/aHD/Bf4/SUc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hPSCMEAAADbAAAADwAAAAAAAAAAAAAAAACXAgAAZHJzL2Rvd25y&#10;ZXYueG1sUEsFBgAAAAAEAAQA9QAAAIUDAAAAAA==&#10;" path="m809829,93342nsc947027,189632,1028700,346735,1028700,514350l514350,514350,809829,93342xem809829,93342nfc947027,189632,1028700,346735,1028700,514350e" filled="f" strokecolor="red" strokeweight="2pt">
                        <v:path arrowok="t" o:connecttype="custom" o:connectlocs="809829,93342;1028700,514350" o:connectangles="0,0"/>
                      </v:shape>
                      <v:group id="Group 8" o:spid="_x0000_s1034" style="position:absolute;left:495300;top:17145;width:685800;height:503555" coordorigin=",-46691" coordsize="685800,5038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    <v:line id="Straight Connector 9" o:spid="_x0000_s1035" style="position:absolute;flip:x;visibility:visible;mso-wrap-style:square" from="0,-46691" to="355525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2/y/sAAAADaAAAADwAAAGRycy9kb3ducmV2LnhtbESP0WoCMRRE3wv+Q7hC32pWKaKrUYpU&#10;9K24+gGXze1m283NkqSb7d83BcHHYWbOMNv9aDsxkA+tYwXzWQGCuHa65UbB7Xp8WYEIEVlj55gU&#10;/FKA/W7ytMVSu8QXGqrYiAzhUKICE2NfShlqQxbDzPXE2ft03mLM0jdSe0wZbju5KIqltNhyXjDY&#10;08FQ/V39WAXpnW5a1+cTDuZj4V9X6aurklLP0/FtAyLSGB/he/usFazh/0q+AXL3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tv8v7AAAAA2gAAAA8AAAAAAAAAAAAAAAAA&#10;oQIAAGRycy9kb3ducmV2LnhtbFBLBQYAAAAABAAEAPkAAACOAwAAAAA=&#10;" strokecolor="black [3213]" strokeweight="2pt">
                          <v:stroke endcap="round"/>
                        </v:line>
                        <v:line id="Straight Connector 10" o:spid="_x0000_s1036" style="position:absolute;flip:x;visibility:visible;mso-wrap-style:square" from="0,457200" to="685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Kp8sEAAADbAAAADwAAAGRycy9kb3ducmV2LnhtbESPQWvDMAyF74P9B6PBbquzUkZJ65Yy&#10;NtZbWdYfIGItzhrLwfbi9N9Ph8JuEu/pvU/b/ewHNVFMfWADz4sKFHEbbM+dgfPX+9MaVMrIFofA&#10;ZOBKCfa7+7st1jYU/qSpyZ2SEE41GnA5j7XWqXXkMS3CSCzad4ges6yx0zZikXA/6GVVvWiPPUuD&#10;w5FeHbWX5tcbKG90trY9fuDkTsu4WpefoSnGPD7Mhw2oTHP+N9+uj1bwhV5+kQH07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kqnywQAAANsAAAAPAAAAAAAAAAAAAAAA&#10;AKECAABkcnMvZG93bnJldi54bWxQSwUGAAAAAAQABAD5AAAAjwMAAAAA&#10;" strokecolor="black [3213]" strokeweight="2pt">
                          <v:stroke endcap="round"/>
                        </v:line>
                      </v:group>
                      <v:shape id="Text Box 22" o:spid="_x0000_s1037" type="#_x0000_t202" style="position:absolute;left:621030;top:220345;width:39878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u30RxgAA&#10;ANsAAAAPAAAAZHJzL2Rvd25yZXYueG1sRI9BawIxFITvBf9DeEIvUrNGKLI1irS0FCqKtoceXzev&#10;u1s3L0uSrqu/3hSEHoeZ+YaZL3vbiI58qB1rmIwzEMSFMzWXGj7en+9mIEJENtg4Jg0nCrBcDG7m&#10;mBt35B11+1iKBOGQo4YqxjaXMhQVWQxj1xIn79t5izFJX0rj8ZjgtpEqy+6lxZrTQoUtPVZUHPa/&#10;VsN569dOqfXL5OtzWnfxafSzedtofTvsVw8gIvXxP3xtvxoNSsHfl/QD5OI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u30RxgAAANsAAAAPAAAAAAAAAAAAAAAAAJcCAABkcnMv&#10;ZG93bnJldi54bWxQSwUGAAAAAAQABAD1AAAAigMAAAAA&#10;" filled="f" stroked="f">
                        <v:textbox>
                          <w:txbxContent>
                            <w:p w14:paraId="19C41629" w14:textId="77777777" w:rsidR="00EE3F99" w:rsidRPr="00732160" w:rsidRDefault="00EE3F99" w:rsidP="00EE3F99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55</w:t>
                              </w:r>
                              <w:r w:rsidRPr="00732160">
                                <w:rPr>
                                  <w:rFonts w:asciiTheme="minorHAnsi" w:hAnsiTheme="minorHAnsi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23" w:type="dxa"/>
          </w:tcPr>
          <w:p w14:paraId="53EBF6DA" w14:textId="7C76EA12" w:rsidR="00732160" w:rsidRDefault="00EE3F99" w:rsidP="008035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6D4FF3A" wp14:editId="032051E3">
                      <wp:extent cx="1151666" cy="1005840"/>
                      <wp:effectExtent l="0" t="0" r="17145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666" cy="1005840"/>
                                <a:chOff x="0" y="0"/>
                                <a:chExt cx="1151666" cy="1005840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1151666" cy="1005840"/>
                                  <a:chOff x="0" y="0"/>
                                  <a:chExt cx="1151666" cy="1005840"/>
                                </a:xfrm>
                              </wpg:grpSpPr>
                              <wps:wsp>
                                <wps:cNvPr id="14" name="Arc 14"/>
                                <wps:cNvSpPr/>
                                <wps:spPr>
                                  <a:xfrm>
                                    <a:off x="0" y="81280"/>
                                    <a:ext cx="924560" cy="924560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1" name="Group 11"/>
                                <wpg:cNvGrpSpPr/>
                                <wpg:grpSpPr>
                                  <a:xfrm>
                                    <a:off x="462915" y="0"/>
                                    <a:ext cx="688751" cy="552487"/>
                                    <a:chOff x="-2951" y="-95656"/>
                                    <a:chExt cx="688751" cy="552856"/>
                                  </a:xfrm>
                                </wpg:grpSpPr>
                                <wps:wsp>
                                  <wps:cNvPr id="12" name="Straight Connector 12"/>
                                  <wps:cNvCnPr/>
                                  <wps:spPr>
                                    <a:xfrm>
                                      <a:off x="-2951" y="-95656"/>
                                      <a:ext cx="2952" cy="552856"/>
                                    </a:xfrm>
                                    <a:prstGeom prst="line">
                                      <a:avLst/>
                                    </a:prstGeom>
                                    <a:ln cap="rnd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Straight Connector 13"/>
                                  <wps:cNvCnPr/>
                                  <wps:spPr>
                                    <a:xfrm flipH="1">
                                      <a:off x="0" y="45720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ln cap="rnd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479718" y="240030"/>
                                  <a:ext cx="39878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C344639" w14:textId="77777777" w:rsidR="00EE3F99" w:rsidRPr="00732160" w:rsidRDefault="00EE3F99" w:rsidP="00EE3F99">
                                    <w:pPr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732160">
                                      <w:rPr>
                                        <w:rFonts w:asciiTheme="minorHAnsi" w:hAnsiTheme="minorHAnsi"/>
                                      </w:rPr>
                                      <w:t>90</w:t>
                                    </w:r>
                                    <w:r w:rsidRPr="00732160">
                                      <w:rPr>
                                        <w:rFonts w:asciiTheme="minorHAnsi" w:hAnsiTheme="minorHAnsi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23" o:spid="_x0000_s1038" style="width:90.7pt;height:79.2pt;mso-position-horizontal-relative:char;mso-position-vertical-relative:line" coordsize="1151666,100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">
                      <v:group id="Group 15" o:spid="_x0000_s1039" style="position:absolute;width:1151666;height:1005840" coordsize="1151666,1005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    <v:shape id="Arc 14" o:spid="_x0000_s1040" style="position:absolute;top:81280;width:924560;height:924560;visibility:visible;mso-wrap-style:square;v-text-anchor:middle" coordsize="924560,924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BWfewQAA&#10;ANsAAAAPAAAAZHJzL2Rvd25yZXYueG1sRE9Na8JAEL0X/A/LFHprNhWRNGYVERSpF2t7qLchO01C&#10;s7NhdzXJv3cFobd5vM8pVoNpxZWcbywreEtSEMSl1Q1XCr6/tq8ZCB+QNbaWScFIHlbLyVOBubY9&#10;f9L1FCoRQ9jnqKAOocul9GVNBn1iO+LI/VpnMEToKqkd9jHctHKapnNpsOHYUGNHm5rKv9PFKOjf&#10;x1K73Y9cT73Ojhc84+GjU+rleVgvQAQawr/44d7rOH8G91/iAX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QVn3sEAAADbAAAADwAAAAAAAAAAAAAAAACXAgAAZHJzL2Rvd25y&#10;ZXYueG1sUEsFBgAAAAAEAAQA9QAAAIUDAAAAAA==&#10;" path="m462280,0nsc717590,,924560,206970,924560,462280l462280,462280,462280,0xem462280,0nfc717590,,924560,206970,924560,462280e" filled="f" strokecolor="red" strokeweight="2pt">
                          <v:path arrowok="t" o:connecttype="custom" o:connectlocs="462280,0;924560,462280" o:connectangles="0,0"/>
                        </v:shape>
                        <v:group id="Group 11" o:spid="_x0000_s1041" style="position:absolute;left:462915;width:688751;height:552487" coordorigin="-2951,-95656" coordsize="688751,5528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      <v:line id="Straight Connector 12" o:spid="_x0000_s1042" style="position:absolute;visibility:visible;mso-wrap-style:square" from="-2951,-95656" to="1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ONWd8MAAADbAAAADwAAAGRycy9kb3ducmV2LnhtbESP0WrDMAxF3wf9B6NC3xangY6QxS2l&#10;UOigbCzrB4hYTUJjObW9JP37eTDYm8S9uueq3M2mFyM531lWsE5SEMS11R03Ci5fx+cchA/IGnvL&#10;pOBBHnbbxVOJhbYTf9JYhUbEEPYFKmhDGAopfd2SQZ/YgThqV+sMhri6RmqHUww3vczS9EUa7DgS&#10;Whzo0FJ9q75N5Lq3jT3Z6fy493qfvecfl00YlVot5/0riEBz+Df/XZ90rJ/B7y9xALn9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TjVnfDAAAA2wAAAA8AAAAAAAAAAAAA&#10;AAAAoQIAAGRycy9kb3ducmV2LnhtbFBLBQYAAAAABAAEAPkAAACRAwAAAAA=&#10;" strokecolor="black [3213]" strokeweight="2pt">
                            <v:stroke endcap="round"/>
                          </v:line>
                          <v:line id="Straight Connector 13" o:spid="_x0000_s1043" style="position:absolute;flip:x;visibility:visible;mso-wrap-style:square" from="0,457200" to="685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UA3hb8AAADbAAAADwAAAGRycy9kb3ducmV2LnhtbERP3WrCMBS+F3yHcITdaTo3RqlGGWNj&#10;3o1VH+DQHJtqc1KSrOnefhkI3p2P7/ds95PtxUg+dI4VPK4KEMSN0x23Ck7Hj2UJIkRkjb1jUvBL&#10;Afa7+WyLlXaJv2msYytyCIcKFZgYh0rK0BiyGFZuIM7c2XmLMUPfSu0x5XDby3VRvEiLHecGgwO9&#10;GWqu9Y9VkN7ppHVz+MTRfK39c5kufZ2UelhMrxsQkaZ4F9/cB53nP8H/L/kAufs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1UA3hb8AAADbAAAADwAAAAAAAAAAAAAAAACh&#10;AgAAZHJzL2Rvd25yZXYueG1sUEsFBgAAAAAEAAQA+QAAAI0DAAAAAA==&#10;" strokecolor="black [3213]" strokeweight="2pt">
                            <v:stroke endcap="round"/>
                          </v:line>
                        </v:group>
                      </v:group>
                      <v:shape id="Text Box 20" o:spid="_x0000_s1044" type="#_x0000_t202" style="position:absolute;left:479718;top:240030;width:39878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JUb9wwAA&#10;ANsAAAAPAAAAZHJzL2Rvd25yZXYueG1sRE/Pa8IwFL4L/g/hCbuMmVphSDXKcGwMFMW6g8dn82w7&#10;m5eSZLXbX78cBh4/vt+LVW8a0ZHztWUFk3ECgriwuuZSwefx7WkGwgdkjY1lUvBDHlbL4WCBmbY3&#10;PlCXh1LEEPYZKqhCaDMpfVGRQT+2LXHkLtYZDBG6UmqHtxhuGpkmybM0WHNsqLCldUXFNf82Cn73&#10;bmvTdPs+OZ+mdRdeH792m51SD6P+ZQ4iUB/u4n/3h1aQxvXxS/w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JUb9wwAAANsAAAAPAAAAAAAAAAAAAAAAAJcCAABkcnMvZG93&#10;bnJldi54bWxQSwUGAAAAAAQABAD1AAAAhwMAAAAA&#10;" filled="f" stroked="f">
                        <v:textbox>
                          <w:txbxContent>
                            <w:p w14:paraId="7C344639" w14:textId="77777777" w:rsidR="00EE3F99" w:rsidRPr="00732160" w:rsidRDefault="00EE3F99" w:rsidP="00EE3F99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732160">
                                <w:rPr>
                                  <w:rFonts w:asciiTheme="minorHAnsi" w:hAnsiTheme="minorHAnsi"/>
                                </w:rPr>
                                <w:t>90</w:t>
                              </w:r>
                              <w:r w:rsidRPr="00732160">
                                <w:rPr>
                                  <w:rFonts w:asciiTheme="minorHAnsi" w:hAnsiTheme="minorHAnsi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32160" w14:paraId="6EC7C312" w14:textId="77777777" w:rsidTr="00EE3F99">
        <w:tc>
          <w:tcPr>
            <w:tcW w:w="3322" w:type="dxa"/>
          </w:tcPr>
          <w:p w14:paraId="5DFE670A" w14:textId="690314D1" w:rsidR="00732160" w:rsidRDefault="00EE3F99" w:rsidP="008035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6DB7453E" wp14:editId="22FD5646">
                      <wp:extent cx="1167765" cy="1153160"/>
                      <wp:effectExtent l="0" t="0" r="26035" b="0"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765" cy="1153160"/>
                                <a:chOff x="0" y="0"/>
                                <a:chExt cx="1167765" cy="1153160"/>
                              </a:xfrm>
                            </wpg:grpSpPr>
                            <wps:wsp>
                              <wps:cNvPr id="41" name="Arc 41"/>
                              <wps:cNvSpPr/>
                              <wps:spPr>
                                <a:xfrm>
                                  <a:off x="0" y="0"/>
                                  <a:ext cx="1153160" cy="1153160"/>
                                </a:xfrm>
                                <a:prstGeom prst="arc">
                                  <a:avLst>
                                    <a:gd name="adj1" fmla="val 19251385"/>
                                    <a:gd name="adj2" fmla="val 0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2" name="Group 42"/>
                              <wpg:cNvGrpSpPr/>
                              <wpg:grpSpPr>
                                <a:xfrm>
                                  <a:off x="481965" y="124460"/>
                                  <a:ext cx="685800" cy="457200"/>
                                  <a:chOff x="0" y="0"/>
                                  <a:chExt cx="685800" cy="457200"/>
                                </a:xfrm>
                              </wpg:grpSpPr>
                              <wps:wsp>
                                <wps:cNvPr id="43" name="Straight Connector 43"/>
                                <wps:cNvCnPr/>
                                <wps:spPr>
                                  <a:xfrm flipH="1">
                                    <a:off x="0" y="0"/>
                                    <a:ext cx="685800" cy="457200"/>
                                  </a:xfrm>
                                  <a:prstGeom prst="line">
                                    <a:avLst/>
                                  </a:prstGeom>
                                  <a:ln cap="rnd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" name="Straight Connector 44"/>
                                <wps:cNvCnPr/>
                                <wps:spPr>
                                  <a:xfrm flipH="1">
                                    <a:off x="0" y="457200"/>
                                    <a:ext cx="685800" cy="0"/>
                                  </a:xfrm>
                                  <a:prstGeom prst="line">
                                    <a:avLst/>
                                  </a:prstGeom>
                                  <a:ln cap="rnd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762000" y="308610"/>
                                  <a:ext cx="39878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82D5622" w14:textId="77777777" w:rsidR="00EE3F99" w:rsidRPr="00732160" w:rsidRDefault="00EE3F99" w:rsidP="00EE3F99">
                                    <w:pPr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</w:rPr>
                                      <w:t>35</w:t>
                                    </w:r>
                                    <w:r w:rsidRPr="00732160">
                                      <w:rPr>
                                        <w:rFonts w:asciiTheme="minorHAnsi" w:hAnsiTheme="minorHAnsi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40" o:spid="_x0000_s1045" style="width:91.95pt;height:90.8pt;mso-position-horizontal-relative:char;mso-position-vertical-relative:line" coordsize="1167765,11531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">
                      <v:shape id="Arc 41" o:spid="_x0000_s1046" style="position:absolute;width:1153160;height:1153160;visibility:visible;mso-wrap-style:square;v-text-anchor:middle" coordsize="1153160,11531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RJ3FwgAA&#10;ANsAAAAPAAAAZHJzL2Rvd25yZXYueG1sRI/BasMwEETvgfyD2EJviewQSnEjGzdNoOSWtB+wtTa2&#10;ibUy1tZ2/74KFHocZuYNsytm16mRhtB6NpCuE1DElbct1wY+P46rZ1BBkC12nsnADwUo8uVih5n1&#10;E59pvEitIoRDhgYakT7TOlQNOQxr3xNH7+oHhxLlUGs74BThrtObJHnSDluOCw32tG+oul2+nYFq&#10;U6btYQyvYSqn0/lrFPu2FWMeH+byBZTQLP/hv/a7NbBN4f4l/gCd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EncXCAAAA2wAAAA8AAAAAAAAAAAAAAAAAlwIAAGRycy9kb3du&#10;cmV2LnhtbFBLBQYAAAAABAAEAPUAAACGAwAAAAA=&#10;" path="m1023756,212605nsc1107459,315441,1153160,443985,1153160,576580l576580,576580,1023756,212605xem1023756,212605nfc1107459,315441,1153160,443985,1153160,576580e" filled="f" strokecolor="red" strokeweight="2pt">
                        <v:path arrowok="t" o:connecttype="custom" o:connectlocs="1023756,212605;1153160,576580" o:connectangles="0,0"/>
                      </v:shape>
                      <v:group id="Group 42" o:spid="_x0000_s1047" style="position:absolute;left:481965;top:124460;width:685800;height:457200" coordsize="685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      <v:line id="Straight Connector 43" o:spid="_x0000_s1048" style="position:absolute;flip:x;visibility:visible;mso-wrap-style:square" from="0,0" to="685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vMYmMIAAADbAAAADwAAAGRycy9kb3ducmV2LnhtbESPzWrDMBCE74W8g9hAbo2cH0pwo4QS&#10;GpJbqJsHWKyt5dZaGUm1nLePAoUeh5n5htnuR9uJgXxoHStYzAsQxLXTLTcKrp/H5w2IEJE1do5J&#10;wY0C7HeTpy2W2iX+oKGKjcgQDiUqMDH2pZShNmQxzF1PnL0v5y3GLH0jtceU4baTy6J4kRZbzgsG&#10;ezoYqn+qX6sgvdNV6/p8wsFcln69Sd9dlZSaTce3VxCRxvgf/muftYL1Ch5f8g+Qu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vMYmMIAAADbAAAADwAAAAAAAAAAAAAA&#10;AAChAgAAZHJzL2Rvd25yZXYueG1sUEsFBgAAAAAEAAQA+QAAAJADAAAAAA==&#10;" strokecolor="black [3213]" strokeweight="2pt">
                          <v:stroke endcap="round"/>
                        </v:line>
                        <v:line id="Straight Connector 44" o:spid="_x0000_s1049" style="position:absolute;flip:x;visibility:visible;mso-wrap-style:square" from="0,457200" to="685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qA7MEAAADbAAAADwAAAGRycy9kb3ducmV2LnhtbESPUWvCMBSF3wf+h3CFvc10UoZUo8hQ&#10;9E3W+QMuzV3T2dyUJDbdvzeDwR4P55zvcDa7yfZiJB86xwpeFwUI4sbpjlsF18/jywpEiMgae8ek&#10;4IcC7Lazpw1W2iX+oLGOrcgQDhUqMDEOlZShMWQxLNxAnL0v5y3GLH0rtceU4baXy6J4kxY7zgsG&#10;B3o31Nzqu1WQDnTVujmfcDSXpS9X6buvk1LP82m/BhFpiv/hv/ZZKyhL+P2Sf4DcP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JGoDswQAAANsAAAAPAAAAAAAAAAAAAAAA&#10;AKECAABkcnMvZG93bnJldi54bWxQSwUGAAAAAAQABAD5AAAAjwMAAAAA&#10;" strokecolor="black [3213]" strokeweight="2pt">
                          <v:stroke endcap="round"/>
                        </v:line>
                      </v:group>
                      <v:shape id="Text Box 45" o:spid="_x0000_s1050" type="#_x0000_t202" style="position:absolute;left:762000;top:308610;width:39878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jQDFxwAA&#10;ANsAAAAPAAAAZHJzL2Rvd25yZXYueG1sRI9Ba8JAFITvhf6H5Qm9iG6MVkp0ldJSKSiKtocen9ln&#10;kjb7NuxuY9pf7xaEHoeZ+YaZLztTi5acrywrGA0TEMS51RUXCt7fXgYPIHxA1lhbJgU/5GG5uL2Z&#10;Y6btmffUHkIhIoR9hgrKEJpMSp+XZNAPbUMcvZN1BkOUrpDa4TnCTS3TJJlKgxXHhRIbeiop/zp8&#10;GwW/O7exabpZjY4f46oNz/3P7Xqr1F2ve5yBCNSF//C1/aoVTO7h70v8AXJx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Y0AxccAAADbAAAADwAAAAAAAAAAAAAAAACXAgAAZHJz&#10;L2Rvd25yZXYueG1sUEsFBgAAAAAEAAQA9QAAAIsDAAAAAA==&#10;" filled="f" stroked="f">
                        <v:textbox>
                          <w:txbxContent>
                            <w:p w14:paraId="482D5622" w14:textId="77777777" w:rsidR="00EE3F99" w:rsidRPr="00732160" w:rsidRDefault="00EE3F99" w:rsidP="00EE3F99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35</w:t>
                              </w:r>
                              <w:r w:rsidRPr="00732160">
                                <w:rPr>
                                  <w:rFonts w:asciiTheme="minorHAnsi" w:hAnsiTheme="minorHAnsi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23" w:type="dxa"/>
          </w:tcPr>
          <w:p w14:paraId="03C3D629" w14:textId="20333A1E" w:rsidR="00732160" w:rsidRDefault="00EE3F99" w:rsidP="008035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6BE384EF" wp14:editId="337CD848">
                      <wp:extent cx="1181100" cy="1028700"/>
                      <wp:effectExtent l="0" t="0" r="38100" b="0"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028700"/>
                                <a:chOff x="0" y="0"/>
                                <a:chExt cx="1181100" cy="1028700"/>
                              </a:xfrm>
                            </wpg:grpSpPr>
                            <wps:wsp>
                              <wps:cNvPr id="47" name="Arc 47"/>
                              <wps:cNvSpPr/>
                              <wps:spPr>
                                <a:xfrm>
                                  <a:off x="0" y="0"/>
                                  <a:ext cx="1028700" cy="1028700"/>
                                </a:xfrm>
                                <a:prstGeom prst="arc">
                                  <a:avLst>
                                    <a:gd name="adj1" fmla="val 18303757"/>
                                    <a:gd name="adj2" fmla="val 0"/>
                                  </a:avLst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495300" y="17145"/>
                                  <a:ext cx="685800" cy="503555"/>
                                  <a:chOff x="0" y="-46691"/>
                                  <a:chExt cx="685800" cy="503891"/>
                                </a:xfrm>
                              </wpg:grpSpPr>
                              <wps:wsp>
                                <wps:cNvPr id="49" name="Straight Connector 49"/>
                                <wps:cNvCnPr/>
                                <wps:spPr>
                                  <a:xfrm flipH="1">
                                    <a:off x="0" y="-46691"/>
                                    <a:ext cx="355525" cy="503891"/>
                                  </a:xfrm>
                                  <a:prstGeom prst="line">
                                    <a:avLst/>
                                  </a:prstGeom>
                                  <a:ln cap="rnd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H="1">
                                    <a:off x="0" y="457200"/>
                                    <a:ext cx="685800" cy="0"/>
                                  </a:xfrm>
                                  <a:prstGeom prst="line">
                                    <a:avLst/>
                                  </a:prstGeom>
                                  <a:ln cap="rnd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621030" y="220345"/>
                                  <a:ext cx="39878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07B07F4" w14:textId="77777777" w:rsidR="00EE3F99" w:rsidRPr="00732160" w:rsidRDefault="00EE3F99" w:rsidP="00EE3F99">
                                    <w:pPr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/>
                                      </w:rPr>
                                      <w:t>55</w:t>
                                    </w:r>
                                    <w:r w:rsidRPr="00732160">
                                      <w:rPr>
                                        <w:rFonts w:asciiTheme="minorHAnsi" w:hAnsiTheme="minorHAnsi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46" o:spid="_x0000_s1051" style="width:93pt;height:81pt;mso-position-horizontal-relative:char;mso-position-vertical-relative:line" coordsize="1181100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">
                      <v:shape id="Arc 47" o:spid="_x0000_s1052" style="position:absolute;width:1028700;height:1028700;visibility:visible;mso-wrap-style:square;v-text-anchor:middle" coordsize="1028700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oP0VwgAA&#10;ANsAAAAPAAAAZHJzL2Rvd25yZXYueG1sRI9Bi8IwFITvC/6H8IS9ramirlRT0RVBvNkVvD6aZ1vb&#10;vJQm1frvjbCwx2FmvmFW697U4k6tKy0rGI8iEMSZ1SXnCs6/+68FCOeRNdaWScGTHKyTwccKY20f&#10;fKJ76nMRIOxiVFB438RSuqwgg25kG+LgXW1r0AfZ5lK3+AhwU8tJFM2lwZLDQoEN/RSUVWlnFJj9&#10;ttS2utxm59ux093O7lKeKvU57DdLEJ56/x/+ax+0guk3vL+EHyCT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g/RXCAAAA2wAAAA8AAAAAAAAAAAAAAAAAlwIAAGRycy9kb3du&#10;cmV2LnhtbFBLBQYAAAAABAAEAPUAAACGAwAAAAA=&#10;" path="m809829,93342nsc947027,189632,1028700,346735,1028700,514350l514350,514350,809829,93342xem809829,93342nfc947027,189632,1028700,346735,1028700,514350e" filled="f" strokecolor="red" strokeweight="2pt">
                        <v:path arrowok="t" o:connecttype="custom" o:connectlocs="809829,93342;1028700,514350" o:connectangles="0,0"/>
                      </v:shape>
                      <v:group id="Group 48" o:spid="_x0000_s1053" style="position:absolute;left:495300;top:17145;width:685800;height:503555" coordorigin=",-46691" coordsize="685800,5038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      <v:line id="Straight Connector 49" o:spid="_x0000_s1054" style="position:absolute;flip:x;visibility:visible;mso-wrap-style:square" from="0,-46691" to="355525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svcsEAAADbAAAADwAAAGRycy9kb3ducmV2LnhtbESP0WoCMRRE3wv+Q7iCbzWriNitUUQs&#10;+lbc+gGXze1m283NkqSb7d83BcHHYWbOMNv9aDsxkA+tYwWLeQGCuHa65UbB7ePteQMiRGSNnWNS&#10;8EsB9rvJ0xZL7RJfaahiIzKEQ4kKTIx9KWWoDVkMc9cTZ+/TeYsxS99I7TFluO3ksijW0mLLecFg&#10;T0dD9Xf1YxWkE920ri9nHMz70q826aurklKz6Xh4BRFpjI/wvX3RClYv8P8l/wC5+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nGy9ywQAAANsAAAAPAAAAAAAAAAAAAAAA&#10;AKECAABkcnMvZG93bnJldi54bWxQSwUGAAAAAAQABAD5AAAAjwMAAAAA&#10;" strokecolor="black [3213]" strokeweight="2pt">
                          <v:stroke endcap="round"/>
                        </v:line>
                        <v:line id="Straight Connector 50" o:spid="_x0000_s1055" style="position:absolute;flip:x;visibility:visible;mso-wrap-style:square" from="0,457200" to="685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gQMr4AAADbAAAADwAAAGRycy9kb3ducmV2LnhtbERP3WrCMBS+H/gO4Qi7m6myDalGEZno&#10;3bD6AIfm2FSbk5JkTff2y8XAy4/vf70dbScG8qF1rGA+K0AQ10633Ci4Xg5vSxAhImvsHJOCXwqw&#10;3Uxe1lhql/hMQxUbkUM4lKjAxNiXUobakMUwcz1x5m7OW4wZ+kZqjymH204uiuJTWmw5NxjsaW+o&#10;flQ/VkH6oqvW9emIg/le+PdlundVUup1Ou5WICKN8Sn+d5+0go+8Pn/JP0Bu/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z+BAyvgAAANsAAAAPAAAAAAAAAAAAAAAAAKEC&#10;AABkcnMvZG93bnJldi54bWxQSwUGAAAAAAQABAD5AAAAjAMAAAAA&#10;" strokecolor="black [3213]" strokeweight="2pt">
                          <v:stroke endcap="round"/>
                        </v:line>
                      </v:group>
                      <v:shape id="Text Box 51" o:spid="_x0000_s1056" type="#_x0000_t202" style="position:absolute;left:621030;top:220345;width:39878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b5AbxwAA&#10;ANsAAAAPAAAAZHJzL2Rvd25yZXYueG1sRI9PS8NAFMTvQr/D8gpepN0kxVLSbkupKEJLpX8OPT6z&#10;zySafRt21zT66V1B8DjMzG+Yxao3jejI+dqygnScgCAurK65VHA+PY5mIHxA1thYJgVf5GG1HNws&#10;MNf2ygfqjqEUEcI+RwVVCG0upS8qMujHtiWO3pt1BkOUrpTa4TXCTSOzJJlKgzXHhQpb2lRUfBw/&#10;jYLvF7ezWbZ7Sl8vk7oLD3fv++1eqdthv56DCNSH//Bf+1kruE/h90v8AXL5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2+QG8cAAADbAAAADwAAAAAAAAAAAAAAAACXAgAAZHJz&#10;L2Rvd25yZXYueG1sUEsFBgAAAAAEAAQA9QAAAIsDAAAAAA==&#10;" filled="f" stroked="f">
                        <v:textbox>
                          <w:txbxContent>
                            <w:p w14:paraId="607B07F4" w14:textId="77777777" w:rsidR="00EE3F99" w:rsidRPr="00732160" w:rsidRDefault="00EE3F99" w:rsidP="00EE3F99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55</w:t>
                              </w:r>
                              <w:r w:rsidRPr="00732160">
                                <w:rPr>
                                  <w:rFonts w:asciiTheme="minorHAnsi" w:hAnsiTheme="minorHAnsi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23" w:type="dxa"/>
          </w:tcPr>
          <w:p w14:paraId="0AFB891D" w14:textId="566A4AD3" w:rsidR="00732160" w:rsidRDefault="00EE3F99" w:rsidP="008035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57820A50" wp14:editId="524CC08C">
                      <wp:extent cx="1151666" cy="1005840"/>
                      <wp:effectExtent l="0" t="0" r="17145" b="0"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1666" cy="1005840"/>
                                <a:chOff x="0" y="0"/>
                                <a:chExt cx="1151666" cy="1005840"/>
                              </a:xfrm>
                            </wpg:grpSpPr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0" y="0"/>
                                  <a:ext cx="1151666" cy="1005840"/>
                                  <a:chOff x="0" y="0"/>
                                  <a:chExt cx="1151666" cy="1005840"/>
                                </a:xfrm>
                              </wpg:grpSpPr>
                              <wps:wsp>
                                <wps:cNvPr id="35" name="Arc 35"/>
                                <wps:cNvSpPr/>
                                <wps:spPr>
                                  <a:xfrm>
                                    <a:off x="0" y="81280"/>
                                    <a:ext cx="924560" cy="924560"/>
                                  </a:xfrm>
                                  <a:prstGeom prst="arc">
                                    <a:avLst/>
                                  </a:prstGeom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6" name="Group 36"/>
                                <wpg:cNvGrpSpPr/>
                                <wpg:grpSpPr>
                                  <a:xfrm>
                                    <a:off x="462915" y="0"/>
                                    <a:ext cx="688751" cy="552487"/>
                                    <a:chOff x="-2951" y="-95656"/>
                                    <a:chExt cx="688751" cy="552856"/>
                                  </a:xfrm>
                                </wpg:grpSpPr>
                                <wps:wsp>
                                  <wps:cNvPr id="37" name="Straight Connector 37"/>
                                  <wps:cNvCnPr/>
                                  <wps:spPr>
                                    <a:xfrm>
                                      <a:off x="-2951" y="-95656"/>
                                      <a:ext cx="2952" cy="552856"/>
                                    </a:xfrm>
                                    <a:prstGeom prst="line">
                                      <a:avLst/>
                                    </a:prstGeom>
                                    <a:ln cap="rnd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8" name="Straight Connector 38"/>
                                  <wps:cNvCnPr/>
                                  <wps:spPr>
                                    <a:xfrm flipH="1">
                                      <a:off x="0" y="457200"/>
                                      <a:ext cx="685800" cy="0"/>
                                    </a:xfrm>
                                    <a:prstGeom prst="line">
                                      <a:avLst/>
                                    </a:prstGeom>
                                    <a:ln cap="rnd"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479718" y="240030"/>
                                  <a:ext cx="39878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4461D7" w14:textId="77777777" w:rsidR="00EE3F99" w:rsidRPr="00732160" w:rsidRDefault="00EE3F99" w:rsidP="00EE3F99">
                                    <w:pPr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732160">
                                      <w:rPr>
                                        <w:rFonts w:asciiTheme="minorHAnsi" w:hAnsiTheme="minorHAnsi"/>
                                      </w:rPr>
                                      <w:t>90</w:t>
                                    </w:r>
                                    <w:r w:rsidRPr="00732160">
                                      <w:rPr>
                                        <w:rFonts w:asciiTheme="minorHAnsi" w:hAnsiTheme="minorHAnsi"/>
                                      </w:rPr>
                                      <w:sym w:font="Symbol" w:char="F0B0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group id="Group 33" o:spid="_x0000_s1057" style="width:90.7pt;height:79.2pt;mso-position-horizontal-relative:char;mso-position-vertical-relative:line" coordsize="1151666,1005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">
                      <v:group id="Group 34" o:spid="_x0000_s1058" style="position:absolute;width:1151666;height:1005840" coordsize="1151666,10058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    <v:shape id="Arc 35" o:spid="_x0000_s1059" style="position:absolute;top:81280;width:924560;height:924560;visibility:visible;mso-wrap-style:square;v-text-anchor:middle" coordsize="924560,924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/J4lwwAA&#10;ANsAAAAPAAAAZHJzL2Rvd25yZXYueG1sRI9Pi8IwFMTvC36H8ARva6qLi1ajiOAi7mX9c9Dbo3m2&#10;xealJNHWb78RBI/DzPyGmS1aU4k7OV9aVjDoJyCIM6tLzhUcD+vPMQgfkDVWlknBgzws5p2PGaba&#10;Nryj+z7kIkLYp6igCKFOpfRZQQZ939bE0btYZzBE6XKpHTYRbio5TJJvabDkuFBgTauCsuv+ZhQ0&#10;k0em3c9JLodej/9ueMbfba1Ur9supyACteEdfrU3WsHXCJ5f4g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/J4lwwAAANsAAAAPAAAAAAAAAAAAAAAAAJcCAABkcnMvZG93&#10;bnJldi54bWxQSwUGAAAAAAQABAD1AAAAhwMAAAAA&#10;" path="m462280,0nsc717590,,924560,206970,924560,462280l462280,462280,462280,0xem462280,0nfc717590,,924560,206970,924560,462280e" filled="f" strokecolor="red" strokeweight="2pt">
                          <v:path arrowok="t" o:connecttype="custom" o:connectlocs="462280,0;924560,462280" o:connectangles="0,0"/>
                        </v:shape>
                        <v:group id="Group 36" o:spid="_x0000_s1060" style="position:absolute;left:462915;width:688751;height:552487" coordorigin="-2951,-95656" coordsize="688751,5528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        <v:line id="Straight Connector 37" o:spid="_x0000_s1061" style="position:absolute;visibility:visible;mso-wrap-style:square" from="-2951,-95656" to="1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Gpj8EAAADbAAAADwAAAGRycy9kb3ducmV2LnhtbESP3YrCMBCF7xd8hzCCd2uqoivVKCII&#10;CsvKqg8wNGNbbCY1iW19+82C4OXh/Hyc5bozlWjI+dKygtEwAUGcWV1yruBy3n3OQfiArLGyTAqe&#10;5GG96n0sMdW25V9qTiEXcYR9igqKEOpUSp8VZNAPbU0cvat1BkOULpfaYRvHTSXHSTKTBkuOhAJr&#10;2haU3U4PE7nuMLV7234/75XejH/mx8s0NEoN+t1mASJQF97hV3uvFUy+4P9L/AFy9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PIamPwQAAANsAAAAPAAAAAAAAAAAAAAAA&#10;AKECAABkcnMvZG93bnJldi54bWxQSwUGAAAAAAQABAD5AAAAjwMAAAAA&#10;" strokecolor="black [3213]" strokeweight="2pt">
                            <v:stroke endcap="round"/>
                          </v:line>
                          <v:line id="Straight Connector 38" o:spid="_x0000_s1062" style="position:absolute;flip:x;visibility:visible;mso-wrap-style:square" from="0,457200" to="685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H5lL4AAADbAAAADwAAAGRycy9kb3ducmV2LnhtbERP3WrCMBS+H/gO4Qi7m6luDKlGEZno&#10;3bD6AIfm2FSbk5JkTff2y8XAy4/vf70dbScG8qF1rGA+K0AQ10633Ci4Xg5vSxAhImvsHJOCXwqw&#10;3Uxe1lhql/hMQxUbkUM4lKjAxNiXUobakMUwcz1x5m7OW4wZ+kZqjymH204uiuJTWmw5NxjsaW+o&#10;flQ/VkH6oqvW9emIg/le+I9lundVUup1Ou5WICKN8Sn+d5+0gvc8Nn/JP0Bu/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QUfmUvgAAANsAAAAPAAAAAAAAAAAAAAAAAKEC&#10;AABkcnMvZG93bnJldi54bWxQSwUGAAAAAAQABAD5AAAAjAMAAAAA&#10;" strokecolor="black [3213]" strokeweight="2pt">
                            <v:stroke endcap="round"/>
                          </v:line>
                        </v:group>
                      </v:group>
                      <v:shape id="Text Box 39" o:spid="_x0000_s1063" type="#_x0000_t202" style="position:absolute;left:479718;top:240030;width:39878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nm9xwAA&#10;ANsAAAAPAAAAZHJzL2Rvd25yZXYueG1sRI9Pa8JAFMTvhX6H5Qm9FN0YodToKqWlUqhY/HPw+Mw+&#10;k7TZt2F3jdFP7xYKPQ4z8xtmOu9MLVpyvrKsYDhIQBDnVldcKNht3/vPIHxA1lhbJgUX8jCf3d9N&#10;MdP2zGtqN6EQEcI+QwVlCE0mpc9LMugHtiGO3tE6gyFKV0jt8BzhppZpkjxJgxXHhRIbei0p/9mc&#10;jILrl1vaNF0uhof9qGrD2+P36nOl1EOve5mACNSF//Bf+0MrGI3h90v8AXJ2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MZ5vccAAADbAAAADwAAAAAAAAAAAAAAAACXAgAAZHJz&#10;L2Rvd25yZXYueG1sUEsFBgAAAAAEAAQA9QAAAIsDAAAAAA==&#10;" filled="f" stroked="f">
                        <v:textbox>
                          <w:txbxContent>
                            <w:p w14:paraId="2C4461D7" w14:textId="77777777" w:rsidR="00EE3F99" w:rsidRPr="00732160" w:rsidRDefault="00EE3F99" w:rsidP="00EE3F99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732160">
                                <w:rPr>
                                  <w:rFonts w:asciiTheme="minorHAnsi" w:hAnsiTheme="minorHAnsi"/>
                                </w:rPr>
                                <w:t>90</w:t>
                              </w:r>
                              <w:r w:rsidRPr="00732160">
                                <w:rPr>
                                  <w:rFonts w:asciiTheme="minorHAnsi" w:hAnsiTheme="minorHAnsi"/>
                                </w:rPr>
                                <w:sym w:font="Symbol" w:char="F0B0"/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36017CA" w14:textId="77777777" w:rsidR="00732160" w:rsidRDefault="00732160" w:rsidP="008035FC">
      <w:pPr>
        <w:rPr>
          <w:rFonts w:asciiTheme="minorHAnsi" w:hAnsiTheme="minorHAnsi"/>
        </w:rPr>
      </w:pPr>
    </w:p>
    <w:p w14:paraId="1F245AE3" w14:textId="62523297" w:rsidR="002F4353" w:rsidRDefault="002F4353" w:rsidP="008035FC">
      <w:pPr>
        <w:rPr>
          <w:rFonts w:asciiTheme="minorHAnsi" w:hAnsiTheme="minorHAnsi"/>
        </w:rPr>
      </w:pPr>
      <w:r>
        <w:rPr>
          <w:rFonts w:asciiTheme="minorHAnsi" w:hAnsiTheme="minorHAnsi"/>
        </w:rPr>
        <w:t>Some lengths.  You can use cut pieces of straw, or draw them every time you need them.</w:t>
      </w:r>
    </w:p>
    <w:p w14:paraId="50BF6D76" w14:textId="66A35135" w:rsidR="002F4353" w:rsidRDefault="002F4353" w:rsidP="008035FC">
      <w:pPr>
        <w:rPr>
          <w:rFonts w:asciiTheme="minorHAnsi" w:hAnsiTheme="minorHAnsi"/>
        </w:rPr>
      </w:pPr>
      <w:r>
        <w:rPr>
          <w:rFonts w:asciiTheme="minorHAnsi" w:hAnsiTheme="minorHAnsi"/>
        </w:rPr>
        <w:t>Two l</w:t>
      </w:r>
      <w:r w:rsidR="005C4F15">
        <w:rPr>
          <w:rFonts w:asciiTheme="minorHAnsi" w:hAnsiTheme="minorHAnsi"/>
        </w:rPr>
        <w:t>engths of 5 cm, two lengths of 10</w:t>
      </w:r>
      <w:r>
        <w:rPr>
          <w:rFonts w:asciiTheme="minorHAnsi" w:hAnsiTheme="minorHAnsi"/>
        </w:rPr>
        <w:t xml:space="preserve"> cm, and two lengths of 13 cm</w:t>
      </w:r>
    </w:p>
    <w:p w14:paraId="712FB59B" w14:textId="77777777" w:rsidR="00477B59" w:rsidRDefault="00477B59" w:rsidP="008035FC">
      <w:pPr>
        <w:rPr>
          <w:rFonts w:asciiTheme="minorHAnsi" w:hAnsiTheme="minorHAnsi"/>
        </w:rPr>
      </w:pPr>
    </w:p>
    <w:p w14:paraId="422C5F1C" w14:textId="51CEB395" w:rsidR="004F2121" w:rsidRPr="004F2121" w:rsidRDefault="004F2121" w:rsidP="008035FC">
      <w:pPr>
        <w:rPr>
          <w:rFonts w:asciiTheme="minorHAnsi" w:hAnsiTheme="minorHAnsi"/>
          <w:i/>
        </w:rPr>
      </w:pPr>
      <w:r w:rsidRPr="004F2121">
        <w:rPr>
          <w:rFonts w:asciiTheme="minorHAnsi" w:hAnsiTheme="minorHAnsi"/>
          <w:i/>
        </w:rPr>
        <w:t>Note: If you have Geostrips, you could use these instead: use the short blue (11 cm), long white (20 cm) and long yellow (27 cm)</w:t>
      </w:r>
    </w:p>
    <w:p w14:paraId="0DB96EE9" w14:textId="77777777" w:rsidR="005C4F15" w:rsidRDefault="005C4F15" w:rsidP="008035FC">
      <w:pPr>
        <w:rPr>
          <w:rFonts w:asciiTheme="minorHAnsi" w:hAnsiTheme="minorHAnsi"/>
        </w:rPr>
      </w:pPr>
    </w:p>
    <w:p w14:paraId="2749BCB4" w14:textId="77777777" w:rsidR="00EE3F99" w:rsidRDefault="00EE3F99" w:rsidP="008035FC">
      <w:pPr>
        <w:rPr>
          <w:rFonts w:asciiTheme="minorHAnsi" w:hAnsiTheme="minorHAnsi"/>
        </w:rPr>
      </w:pPr>
    </w:p>
    <w:p w14:paraId="1DE0A787" w14:textId="47E1DDE5" w:rsidR="005C4F15" w:rsidRPr="005C4F15" w:rsidRDefault="005C4F15" w:rsidP="008035FC">
      <w:pPr>
        <w:rPr>
          <w:rFonts w:asciiTheme="minorHAnsi" w:hAnsiTheme="minorHAnsi"/>
          <w:b/>
        </w:rPr>
      </w:pPr>
      <w:r w:rsidRPr="005C4F15">
        <w:rPr>
          <w:rFonts w:asciiTheme="minorHAnsi" w:hAnsiTheme="minorHAnsi"/>
          <w:b/>
        </w:rPr>
        <w:t>What do I need to test?</w:t>
      </w:r>
    </w:p>
    <w:p w14:paraId="04EF8BA3" w14:textId="3A0229C3" w:rsidR="00477B59" w:rsidRDefault="005C4F15" w:rsidP="008035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of the </w:t>
      </w:r>
      <w:r w:rsidR="004F2121">
        <w:rPr>
          <w:rFonts w:asciiTheme="minorHAnsi" w:hAnsiTheme="minorHAnsi"/>
        </w:rPr>
        <w:t xml:space="preserve">six </w:t>
      </w:r>
      <w:r w:rsidR="00477B59">
        <w:rPr>
          <w:rFonts w:asciiTheme="minorHAnsi" w:hAnsiTheme="minorHAnsi"/>
        </w:rPr>
        <w:t xml:space="preserve">sets of conditions </w:t>
      </w:r>
      <w:r w:rsidR="004F2121">
        <w:rPr>
          <w:rFonts w:asciiTheme="minorHAnsi" w:hAnsiTheme="minorHAnsi"/>
        </w:rPr>
        <w:t>on the next page</w:t>
      </w:r>
      <w:r w:rsidR="00477B59">
        <w:rPr>
          <w:rFonts w:asciiTheme="minorHAnsi" w:hAnsiTheme="minorHAnsi"/>
        </w:rPr>
        <w:t>:</w:t>
      </w:r>
    </w:p>
    <w:p w14:paraId="4C990C0C" w14:textId="77777777" w:rsidR="004F2121" w:rsidRDefault="004F2121" w:rsidP="008035FC">
      <w:pPr>
        <w:rPr>
          <w:rFonts w:asciiTheme="minorHAnsi" w:hAnsiTheme="minorHAnsi"/>
        </w:rPr>
      </w:pPr>
    </w:p>
    <w:p w14:paraId="2670196E" w14:textId="01CC307A" w:rsidR="004F2121" w:rsidRDefault="004F2121" w:rsidP="008035FC">
      <w:pPr>
        <w:rPr>
          <w:rFonts w:asciiTheme="minorHAnsi" w:hAnsiTheme="minorHAnsi"/>
        </w:rPr>
      </w:pPr>
    </w:p>
    <w:p w14:paraId="3F0A7CB9" w14:textId="4FBE24DD" w:rsidR="006F3EA8" w:rsidRDefault="006F3EA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1B89302" w14:textId="77777777" w:rsidR="005C4F15" w:rsidRDefault="005C4F15" w:rsidP="008035F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5C4F15" w14:paraId="0EB48525" w14:textId="77777777" w:rsidTr="006F3EA8">
        <w:trPr>
          <w:trHeight w:val="4620"/>
        </w:trPr>
        <w:tc>
          <w:tcPr>
            <w:tcW w:w="4984" w:type="dxa"/>
          </w:tcPr>
          <w:p w14:paraId="30A39AD6" w14:textId="4334CD2F" w:rsidR="005C4F15" w:rsidRPr="006F3EA8" w:rsidRDefault="005C4F15" w:rsidP="006F3EA8">
            <w:pPr>
              <w:spacing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6F3EA8">
              <w:rPr>
                <w:rFonts w:asciiTheme="minorHAnsi" w:hAnsiTheme="minorHAnsi"/>
                <w:b/>
                <w:sz w:val="28"/>
                <w:szCs w:val="28"/>
              </w:rPr>
              <w:t>SSS</w:t>
            </w:r>
          </w:p>
          <w:p w14:paraId="0F77DD96" w14:textId="77777777" w:rsidR="006F22BB" w:rsidRPr="006F3EA8" w:rsidRDefault="006F22BB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Create a triangle with all three side lengths given: 5 cm, 10 cm and 13cm</w:t>
            </w:r>
          </w:p>
          <w:p w14:paraId="666FF782" w14:textId="77777777" w:rsidR="006F22BB" w:rsidRPr="006F3EA8" w:rsidRDefault="006F22BB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Create another triangle with the same side lengths</w:t>
            </w:r>
          </w:p>
          <w:p w14:paraId="265383F3" w14:textId="77777777" w:rsidR="006F22BB" w:rsidRPr="006F3EA8" w:rsidRDefault="006F22BB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Measure and record the angles in the first triangle.</w:t>
            </w:r>
          </w:p>
          <w:p w14:paraId="733CE34A" w14:textId="5C1FC6CB" w:rsidR="006F3EA8" w:rsidRDefault="006F22BB" w:rsidP="006F3EA8">
            <w:pPr>
              <w:pStyle w:val="ListParagraph"/>
              <w:numPr>
                <w:ilvl w:val="0"/>
                <w:numId w:val="22"/>
              </w:numPr>
              <w:spacing w:after="12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Measure and record the angles in the second triangle.</w:t>
            </w:r>
          </w:p>
          <w:p w14:paraId="4A1A433F" w14:textId="77777777" w:rsidR="006F3EA8" w:rsidRPr="00113583" w:rsidRDefault="006F3EA8" w:rsidP="006F3EA8">
            <w:pPr>
              <w:pStyle w:val="ListParagraph"/>
              <w:spacing w:after="120"/>
              <w:ind w:left="284"/>
              <w:rPr>
                <w:rFonts w:asciiTheme="minorHAnsi" w:hAnsiTheme="minorHAnsi"/>
                <w:sz w:val="16"/>
                <w:szCs w:val="16"/>
              </w:rPr>
            </w:pPr>
          </w:p>
          <w:p w14:paraId="5960EEAB" w14:textId="01783561" w:rsidR="006F22BB" w:rsidRPr="006F3EA8" w:rsidRDefault="006F22BB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Are the two triangles congruent?</w:t>
            </w:r>
          </w:p>
          <w:p w14:paraId="7DF53665" w14:textId="77777777" w:rsidR="006F22BB" w:rsidRPr="006F3EA8" w:rsidRDefault="006F22BB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Is this always true?</w:t>
            </w:r>
          </w:p>
          <w:p w14:paraId="1B059190" w14:textId="556A3E46" w:rsidR="006F22BB" w:rsidRPr="006F3EA8" w:rsidRDefault="006F22BB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Does the SSS condition give congruent triangles?</w:t>
            </w:r>
          </w:p>
        </w:tc>
        <w:tc>
          <w:tcPr>
            <w:tcW w:w="4984" w:type="dxa"/>
          </w:tcPr>
          <w:p w14:paraId="67E3DC5E" w14:textId="77777777" w:rsidR="005C4F15" w:rsidRPr="006F3EA8" w:rsidRDefault="006F22BB" w:rsidP="006F3EA8">
            <w:pPr>
              <w:spacing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6F3EA8">
              <w:rPr>
                <w:rFonts w:asciiTheme="minorHAnsi" w:hAnsiTheme="minorHAnsi"/>
                <w:b/>
                <w:sz w:val="28"/>
                <w:szCs w:val="28"/>
              </w:rPr>
              <w:t>SAS</w:t>
            </w:r>
          </w:p>
          <w:p w14:paraId="66E95701" w14:textId="5DD61DAE" w:rsidR="006F22BB" w:rsidRPr="006F3EA8" w:rsidRDefault="00153C95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Start with the 55</w:t>
            </w:r>
            <w:r w:rsidR="006F22BB" w:rsidRPr="006F3EA8">
              <w:rPr>
                <w:rFonts w:asciiTheme="minorHAnsi" w:hAnsiTheme="minorHAnsi"/>
                <w:sz w:val="22"/>
                <w:szCs w:val="22"/>
              </w:rPr>
              <w:sym w:font="Symbol" w:char="F0B0"/>
            </w:r>
            <w:r w:rsidR="006F22BB" w:rsidRPr="006F3EA8">
              <w:rPr>
                <w:rFonts w:asciiTheme="minorHAnsi" w:hAnsiTheme="minorHAnsi"/>
                <w:sz w:val="22"/>
                <w:szCs w:val="22"/>
              </w:rPr>
              <w:t xml:space="preserve"> angle</w:t>
            </w:r>
          </w:p>
          <w:p w14:paraId="2C98CD85" w14:textId="2476306C" w:rsidR="006F22BB" w:rsidRPr="006F3EA8" w:rsidRDefault="006F22BB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 xml:space="preserve">Place the 10 cm and 13 </w:t>
            </w:r>
            <w:r w:rsidR="00153C95" w:rsidRPr="006F3EA8">
              <w:rPr>
                <w:rFonts w:asciiTheme="minorHAnsi" w:hAnsiTheme="minorHAnsi"/>
                <w:sz w:val="22"/>
                <w:szCs w:val="22"/>
              </w:rPr>
              <w:t>cm lengths so that there is a 55</w:t>
            </w:r>
            <w:r w:rsidRPr="006F3EA8">
              <w:rPr>
                <w:rFonts w:asciiTheme="minorHAnsi" w:hAnsiTheme="minorHAnsi"/>
                <w:sz w:val="22"/>
                <w:szCs w:val="22"/>
              </w:rPr>
              <w:sym w:font="Symbol" w:char="F0B0"/>
            </w:r>
            <w:r w:rsidRPr="006F3EA8">
              <w:rPr>
                <w:rFonts w:asciiTheme="minorHAnsi" w:hAnsiTheme="minorHAnsi"/>
                <w:sz w:val="22"/>
                <w:szCs w:val="22"/>
              </w:rPr>
              <w:t xml:space="preserve"> angle between them</w:t>
            </w:r>
          </w:p>
          <w:p w14:paraId="775DD976" w14:textId="2EBC447E" w:rsidR="006F22BB" w:rsidRPr="006F3EA8" w:rsidRDefault="006F22BB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 xml:space="preserve">A third side is needed to complete a triangle.  Measure </w:t>
            </w:r>
            <w:r w:rsidR="00153C95" w:rsidRPr="006F3EA8">
              <w:rPr>
                <w:rFonts w:asciiTheme="minorHAnsi" w:hAnsiTheme="minorHAnsi"/>
                <w:sz w:val="22"/>
                <w:szCs w:val="22"/>
              </w:rPr>
              <w:t xml:space="preserve">and record </w:t>
            </w:r>
            <w:r w:rsidRPr="006F3EA8">
              <w:rPr>
                <w:rFonts w:asciiTheme="minorHAnsi" w:hAnsiTheme="minorHAnsi"/>
                <w:sz w:val="22"/>
                <w:szCs w:val="22"/>
              </w:rPr>
              <w:t>this length.</w:t>
            </w:r>
            <w:r w:rsidR="00153C95" w:rsidRPr="006F3EA8">
              <w:rPr>
                <w:rFonts w:asciiTheme="minorHAnsi" w:hAnsiTheme="minorHAnsi"/>
                <w:sz w:val="22"/>
                <w:szCs w:val="22"/>
              </w:rPr>
              <w:t xml:space="preserve">  Measure the angles too.</w:t>
            </w:r>
          </w:p>
          <w:p w14:paraId="74DF50FA" w14:textId="079C6F51" w:rsidR="006F22BB" w:rsidRDefault="00153C95" w:rsidP="006F3EA8">
            <w:pPr>
              <w:pStyle w:val="ListParagraph"/>
              <w:numPr>
                <w:ilvl w:val="0"/>
                <w:numId w:val="22"/>
              </w:numPr>
              <w:spacing w:after="12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Use the 55</w:t>
            </w:r>
            <w:r w:rsidR="006F22BB" w:rsidRPr="006F3EA8">
              <w:rPr>
                <w:rFonts w:asciiTheme="minorHAnsi" w:hAnsiTheme="minorHAnsi"/>
                <w:sz w:val="22"/>
                <w:szCs w:val="22"/>
              </w:rPr>
              <w:sym w:font="Symbol" w:char="F0B0"/>
            </w:r>
            <w:r w:rsidR="006F22BB" w:rsidRPr="006F3EA8">
              <w:rPr>
                <w:rFonts w:asciiTheme="minorHAnsi" w:hAnsiTheme="minorHAnsi"/>
                <w:sz w:val="22"/>
                <w:szCs w:val="22"/>
              </w:rPr>
              <w:t xml:space="preserve"> angle, 10 cm and 13 cm lengths to create another </w:t>
            </w:r>
            <w:r w:rsidRPr="006F3EA8">
              <w:rPr>
                <w:rFonts w:asciiTheme="minorHAnsi" w:hAnsiTheme="minorHAnsi"/>
                <w:sz w:val="22"/>
                <w:szCs w:val="22"/>
              </w:rPr>
              <w:t>triangle.  Measure the length of the third side and angles again.</w:t>
            </w:r>
          </w:p>
          <w:p w14:paraId="0359B354" w14:textId="77777777" w:rsidR="006F3EA8" w:rsidRPr="00113583" w:rsidRDefault="006F3EA8" w:rsidP="006F3EA8">
            <w:pPr>
              <w:pStyle w:val="ListParagraph"/>
              <w:spacing w:after="120"/>
              <w:ind w:left="284"/>
              <w:rPr>
                <w:rFonts w:asciiTheme="minorHAnsi" w:hAnsiTheme="minorHAnsi"/>
                <w:sz w:val="16"/>
                <w:szCs w:val="16"/>
              </w:rPr>
            </w:pPr>
          </w:p>
          <w:p w14:paraId="461868AF" w14:textId="77777777" w:rsidR="00153C95" w:rsidRPr="006F3EA8" w:rsidRDefault="00153C95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Are the two triangles congruent?</w:t>
            </w:r>
          </w:p>
          <w:p w14:paraId="3174DFAF" w14:textId="77777777" w:rsidR="00153C95" w:rsidRPr="006F3EA8" w:rsidRDefault="00153C95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Is this always true?</w:t>
            </w:r>
          </w:p>
          <w:p w14:paraId="3FADEEF2" w14:textId="1118CA04" w:rsidR="006F22BB" w:rsidRPr="006F3EA8" w:rsidRDefault="00153C95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Does the SAS condition give congruent triangles?</w:t>
            </w:r>
          </w:p>
        </w:tc>
      </w:tr>
      <w:tr w:rsidR="005C4F15" w14:paraId="0414CED6" w14:textId="77777777" w:rsidTr="006F3EA8">
        <w:trPr>
          <w:trHeight w:val="4620"/>
        </w:trPr>
        <w:tc>
          <w:tcPr>
            <w:tcW w:w="4984" w:type="dxa"/>
          </w:tcPr>
          <w:p w14:paraId="0C569F0B" w14:textId="4D8A04E3" w:rsidR="006F22BB" w:rsidRPr="006F3EA8" w:rsidRDefault="00A3278F" w:rsidP="006F3EA8">
            <w:pPr>
              <w:spacing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6F3EA8">
              <w:rPr>
                <w:rFonts w:asciiTheme="minorHAnsi" w:hAnsiTheme="minorHAnsi"/>
                <w:b/>
                <w:sz w:val="28"/>
                <w:szCs w:val="28"/>
              </w:rPr>
              <w:t>ASS</w:t>
            </w:r>
          </w:p>
          <w:p w14:paraId="351418D2" w14:textId="7A519EC2" w:rsidR="00B442AC" w:rsidRPr="006F3EA8" w:rsidRDefault="00B442AC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 xml:space="preserve">Start with the </w:t>
            </w:r>
            <w:r w:rsidR="00881632">
              <w:rPr>
                <w:rFonts w:asciiTheme="minorHAnsi" w:hAnsiTheme="minorHAnsi"/>
                <w:sz w:val="22"/>
                <w:szCs w:val="22"/>
              </w:rPr>
              <w:t>13</w:t>
            </w:r>
            <w:r w:rsidRPr="006F3EA8">
              <w:rPr>
                <w:rFonts w:asciiTheme="minorHAnsi" w:hAnsiTheme="minorHAnsi"/>
                <w:sz w:val="22"/>
                <w:szCs w:val="22"/>
              </w:rPr>
              <w:t xml:space="preserve"> cm length</w:t>
            </w:r>
          </w:p>
          <w:p w14:paraId="42C5D95F" w14:textId="63352332" w:rsidR="00B442AC" w:rsidRPr="006F3EA8" w:rsidRDefault="00B442AC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 xml:space="preserve">Place the </w:t>
            </w:r>
            <w:r w:rsidR="00881632">
              <w:rPr>
                <w:rFonts w:asciiTheme="minorHAnsi" w:hAnsiTheme="minorHAnsi"/>
                <w:sz w:val="22"/>
                <w:szCs w:val="22"/>
              </w:rPr>
              <w:t>3</w:t>
            </w:r>
            <w:r w:rsidRPr="006F3EA8">
              <w:rPr>
                <w:rFonts w:asciiTheme="minorHAnsi" w:hAnsiTheme="minorHAnsi"/>
                <w:sz w:val="22"/>
                <w:szCs w:val="22"/>
              </w:rPr>
              <w:t>5</w:t>
            </w:r>
            <w:r w:rsidRPr="006F3EA8">
              <w:rPr>
                <w:rFonts w:asciiTheme="minorHAnsi" w:hAnsiTheme="minorHAnsi"/>
                <w:sz w:val="22"/>
                <w:szCs w:val="22"/>
              </w:rPr>
              <w:sym w:font="Symbol" w:char="F0B0"/>
            </w:r>
            <w:r w:rsidRPr="006F3EA8">
              <w:rPr>
                <w:rFonts w:asciiTheme="minorHAnsi" w:hAnsiTheme="minorHAnsi"/>
                <w:sz w:val="22"/>
                <w:szCs w:val="22"/>
              </w:rPr>
              <w:t xml:space="preserve"> angle at one end of the length</w:t>
            </w:r>
          </w:p>
          <w:p w14:paraId="5BC22FE5" w14:textId="19AED89E" w:rsidR="00B442AC" w:rsidRPr="006F3EA8" w:rsidRDefault="00B442AC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 xml:space="preserve">Place the </w:t>
            </w:r>
            <w:r w:rsidR="00881632">
              <w:rPr>
                <w:rFonts w:asciiTheme="minorHAnsi" w:hAnsiTheme="minorHAnsi"/>
                <w:sz w:val="22"/>
                <w:szCs w:val="22"/>
              </w:rPr>
              <w:t>10</w:t>
            </w:r>
            <w:r w:rsidRPr="006F3EA8">
              <w:rPr>
                <w:rFonts w:asciiTheme="minorHAnsi" w:hAnsiTheme="minorHAnsi"/>
                <w:sz w:val="22"/>
                <w:szCs w:val="22"/>
              </w:rPr>
              <w:t xml:space="preserve"> cm length at the other end</w:t>
            </w:r>
          </w:p>
          <w:p w14:paraId="51F0BACB" w14:textId="77777777" w:rsidR="00B442AC" w:rsidRPr="006F3EA8" w:rsidRDefault="00B442AC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A third side is needed to complete a triangle.  Measure and record this length.  Measure the angles too.</w:t>
            </w:r>
          </w:p>
          <w:p w14:paraId="1B3AE753" w14:textId="43FC6C1C" w:rsidR="00B442AC" w:rsidRDefault="00B442AC" w:rsidP="006F3EA8">
            <w:pPr>
              <w:pStyle w:val="ListParagraph"/>
              <w:numPr>
                <w:ilvl w:val="0"/>
                <w:numId w:val="22"/>
              </w:numPr>
              <w:spacing w:after="12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Create another triangle using the same instructions</w:t>
            </w:r>
          </w:p>
          <w:p w14:paraId="069C622A" w14:textId="77777777" w:rsidR="006F3EA8" w:rsidRPr="00113583" w:rsidRDefault="006F3EA8" w:rsidP="006F3EA8">
            <w:pPr>
              <w:pStyle w:val="ListParagraph"/>
              <w:spacing w:after="120"/>
              <w:ind w:left="284"/>
              <w:rPr>
                <w:rFonts w:asciiTheme="minorHAnsi" w:hAnsiTheme="minorHAnsi"/>
                <w:sz w:val="16"/>
                <w:szCs w:val="16"/>
              </w:rPr>
            </w:pPr>
          </w:p>
          <w:p w14:paraId="22270090" w14:textId="77777777" w:rsidR="00B442AC" w:rsidRPr="006F3EA8" w:rsidRDefault="00B442AC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Are the two triangles congruent?</w:t>
            </w:r>
          </w:p>
          <w:p w14:paraId="4D4D6B4E" w14:textId="77777777" w:rsidR="00B442AC" w:rsidRPr="006F3EA8" w:rsidRDefault="00B442AC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Is this always true?</w:t>
            </w:r>
          </w:p>
          <w:p w14:paraId="3E649E01" w14:textId="5143A4BD" w:rsidR="00B442AC" w:rsidRPr="006F3EA8" w:rsidRDefault="00B442AC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Does the ASS condition give congruent triangles?</w:t>
            </w:r>
          </w:p>
        </w:tc>
        <w:tc>
          <w:tcPr>
            <w:tcW w:w="4984" w:type="dxa"/>
          </w:tcPr>
          <w:p w14:paraId="1C3F4AC9" w14:textId="77777777" w:rsidR="00A3278F" w:rsidRPr="006F3EA8" w:rsidRDefault="00A3278F" w:rsidP="006F3EA8">
            <w:pPr>
              <w:spacing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6F3EA8">
              <w:rPr>
                <w:rFonts w:asciiTheme="minorHAnsi" w:hAnsiTheme="minorHAnsi"/>
                <w:b/>
                <w:sz w:val="28"/>
                <w:szCs w:val="28"/>
              </w:rPr>
              <w:t>ASA</w:t>
            </w:r>
          </w:p>
          <w:p w14:paraId="4324C3C8" w14:textId="77777777" w:rsidR="00A3278F" w:rsidRPr="006F3EA8" w:rsidRDefault="00A3278F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Start with the 13 cm length</w:t>
            </w:r>
          </w:p>
          <w:p w14:paraId="7477A36C" w14:textId="77777777" w:rsidR="00A3278F" w:rsidRPr="006F3EA8" w:rsidRDefault="00A3278F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Place the 55</w:t>
            </w:r>
            <w:r w:rsidRPr="006F3EA8">
              <w:rPr>
                <w:rFonts w:asciiTheme="minorHAnsi" w:hAnsiTheme="minorHAnsi"/>
                <w:sz w:val="22"/>
                <w:szCs w:val="22"/>
              </w:rPr>
              <w:sym w:font="Symbol" w:char="F0B0"/>
            </w:r>
            <w:r w:rsidRPr="006F3EA8">
              <w:rPr>
                <w:rFonts w:asciiTheme="minorHAnsi" w:hAnsiTheme="minorHAnsi"/>
                <w:sz w:val="22"/>
                <w:szCs w:val="22"/>
              </w:rPr>
              <w:t xml:space="preserve"> angle at one end of the length.  Place the 35</w:t>
            </w:r>
            <w:r w:rsidRPr="006F3EA8">
              <w:rPr>
                <w:rFonts w:asciiTheme="minorHAnsi" w:hAnsiTheme="minorHAnsi"/>
                <w:sz w:val="22"/>
                <w:szCs w:val="22"/>
              </w:rPr>
              <w:sym w:font="Symbol" w:char="F0B0"/>
            </w:r>
            <w:r w:rsidRPr="006F3EA8">
              <w:rPr>
                <w:rFonts w:asciiTheme="minorHAnsi" w:hAnsiTheme="minorHAnsi"/>
                <w:sz w:val="22"/>
                <w:szCs w:val="22"/>
              </w:rPr>
              <w:t xml:space="preserve"> angle at the other end.</w:t>
            </w:r>
          </w:p>
          <w:p w14:paraId="2CC56949" w14:textId="77777777" w:rsidR="00A3278F" w:rsidRPr="006F3EA8" w:rsidRDefault="00A3278F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Draw in the two sides needed to complete the triangle</w:t>
            </w:r>
          </w:p>
          <w:p w14:paraId="2C64E385" w14:textId="77777777" w:rsidR="00A3278F" w:rsidRPr="006F3EA8" w:rsidRDefault="00A3278F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Measure and record these side lengths</w:t>
            </w:r>
          </w:p>
          <w:p w14:paraId="35794287" w14:textId="77777777" w:rsidR="00A3278F" w:rsidRDefault="00A3278F" w:rsidP="006F3EA8">
            <w:pPr>
              <w:pStyle w:val="ListParagraph"/>
              <w:numPr>
                <w:ilvl w:val="0"/>
                <w:numId w:val="22"/>
              </w:numPr>
              <w:spacing w:after="12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Use the 55</w:t>
            </w:r>
            <w:r w:rsidRPr="006F3EA8">
              <w:rPr>
                <w:rFonts w:asciiTheme="minorHAnsi" w:hAnsiTheme="minorHAnsi"/>
                <w:sz w:val="22"/>
                <w:szCs w:val="22"/>
              </w:rPr>
              <w:sym w:font="Symbol" w:char="F0B0"/>
            </w:r>
            <w:r w:rsidRPr="006F3EA8">
              <w:rPr>
                <w:rFonts w:asciiTheme="minorHAnsi" w:hAnsiTheme="minorHAnsi"/>
                <w:sz w:val="22"/>
                <w:szCs w:val="22"/>
              </w:rPr>
              <w:t xml:space="preserve"> and 35</w:t>
            </w:r>
            <w:r w:rsidRPr="006F3EA8">
              <w:rPr>
                <w:rFonts w:asciiTheme="minorHAnsi" w:hAnsiTheme="minorHAnsi"/>
                <w:sz w:val="22"/>
                <w:szCs w:val="22"/>
              </w:rPr>
              <w:sym w:font="Symbol" w:char="F0B0"/>
            </w:r>
            <w:r w:rsidRPr="006F3EA8">
              <w:rPr>
                <w:rFonts w:asciiTheme="minorHAnsi" w:hAnsiTheme="minorHAnsi"/>
                <w:sz w:val="22"/>
                <w:szCs w:val="22"/>
              </w:rPr>
              <w:t xml:space="preserve"> angles and 13 cm length to create another triangle.  Measure the length of the other sides again.</w:t>
            </w:r>
          </w:p>
          <w:p w14:paraId="386E87BA" w14:textId="77777777" w:rsidR="006F3EA8" w:rsidRPr="00113583" w:rsidRDefault="006F3EA8" w:rsidP="006F3EA8">
            <w:pPr>
              <w:pStyle w:val="ListParagraph"/>
              <w:spacing w:after="120"/>
              <w:ind w:left="284"/>
              <w:rPr>
                <w:rFonts w:asciiTheme="minorHAnsi" w:hAnsiTheme="minorHAnsi"/>
                <w:sz w:val="16"/>
                <w:szCs w:val="16"/>
              </w:rPr>
            </w:pPr>
          </w:p>
          <w:p w14:paraId="07FA0D63" w14:textId="77777777" w:rsidR="00A3278F" w:rsidRPr="006F3EA8" w:rsidRDefault="00A3278F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Are the two triangles congruent?</w:t>
            </w:r>
          </w:p>
          <w:p w14:paraId="1EE0485D" w14:textId="77777777" w:rsidR="00A3278F" w:rsidRPr="006F3EA8" w:rsidRDefault="00A3278F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Is this always true?</w:t>
            </w:r>
          </w:p>
          <w:p w14:paraId="1D44D082" w14:textId="77777777" w:rsidR="00A3278F" w:rsidRPr="006F3EA8" w:rsidRDefault="00A3278F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Does the ASA condition give congruent triangles?</w:t>
            </w:r>
          </w:p>
          <w:p w14:paraId="73FFD1F5" w14:textId="77777777" w:rsidR="00A3278F" w:rsidRPr="00113583" w:rsidRDefault="00A3278F" w:rsidP="00A3278F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50E63BB" w14:textId="38268FD4" w:rsidR="005C4F15" w:rsidRPr="006F3EA8" w:rsidRDefault="00A3278F" w:rsidP="00A3278F">
            <w:pPr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Note: this could also be AAS.  Can you see why?</w:t>
            </w:r>
          </w:p>
        </w:tc>
      </w:tr>
      <w:tr w:rsidR="005C4F15" w14:paraId="21F8E7FA" w14:textId="77777777" w:rsidTr="006F3EA8">
        <w:trPr>
          <w:trHeight w:val="4620"/>
        </w:trPr>
        <w:tc>
          <w:tcPr>
            <w:tcW w:w="4984" w:type="dxa"/>
          </w:tcPr>
          <w:p w14:paraId="2B13D40F" w14:textId="6106812E" w:rsidR="005C4F15" w:rsidRPr="006F3EA8" w:rsidRDefault="006F22BB" w:rsidP="006F3EA8">
            <w:pPr>
              <w:spacing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6F3EA8">
              <w:rPr>
                <w:rFonts w:asciiTheme="minorHAnsi" w:hAnsiTheme="minorHAnsi"/>
                <w:b/>
                <w:sz w:val="28"/>
                <w:szCs w:val="28"/>
              </w:rPr>
              <w:t>RHS</w:t>
            </w:r>
          </w:p>
          <w:p w14:paraId="6BD0BD0E" w14:textId="77777777" w:rsidR="00B442AC" w:rsidRPr="006F3EA8" w:rsidRDefault="00B442AC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Start with a 90</w:t>
            </w:r>
            <w:r w:rsidRPr="006F3EA8">
              <w:rPr>
                <w:rFonts w:asciiTheme="minorHAnsi" w:hAnsiTheme="minorHAnsi"/>
                <w:sz w:val="22"/>
                <w:szCs w:val="22"/>
              </w:rPr>
              <w:sym w:font="Symbol" w:char="F0B0"/>
            </w:r>
            <w:r w:rsidRPr="006F3EA8">
              <w:rPr>
                <w:rFonts w:asciiTheme="minorHAnsi" w:hAnsiTheme="minorHAnsi"/>
                <w:sz w:val="22"/>
                <w:szCs w:val="22"/>
              </w:rPr>
              <w:t xml:space="preserve"> angle</w:t>
            </w:r>
          </w:p>
          <w:p w14:paraId="715CE5D9" w14:textId="77777777" w:rsidR="00B442AC" w:rsidRPr="006F3EA8" w:rsidRDefault="00B442AC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 xml:space="preserve">Place the </w:t>
            </w:r>
            <w:r w:rsidR="00A97915" w:rsidRPr="006F3EA8">
              <w:rPr>
                <w:rFonts w:asciiTheme="minorHAnsi" w:hAnsiTheme="minorHAnsi"/>
                <w:sz w:val="22"/>
                <w:szCs w:val="22"/>
              </w:rPr>
              <w:t>5 cm length on one side of this angle</w:t>
            </w:r>
          </w:p>
          <w:p w14:paraId="2C735EBF" w14:textId="77777777" w:rsidR="00A97915" w:rsidRPr="006F3EA8" w:rsidRDefault="00A97915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Place the 13 cm length so that it is the hypotenuse of the right-angled triangle</w:t>
            </w:r>
          </w:p>
          <w:p w14:paraId="4133E2F9" w14:textId="77777777" w:rsidR="00A97915" w:rsidRPr="006F3EA8" w:rsidRDefault="00A97915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Measure and record this length.  Measure the angles too.</w:t>
            </w:r>
          </w:p>
          <w:p w14:paraId="7E97395A" w14:textId="77777777" w:rsidR="00A97915" w:rsidRDefault="00A97915" w:rsidP="006F3EA8">
            <w:pPr>
              <w:pStyle w:val="ListParagraph"/>
              <w:numPr>
                <w:ilvl w:val="0"/>
                <w:numId w:val="22"/>
              </w:numPr>
              <w:spacing w:after="12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Create another triangle using the same instructions</w:t>
            </w:r>
          </w:p>
          <w:p w14:paraId="073E6349" w14:textId="77777777" w:rsidR="006F3EA8" w:rsidRPr="00113583" w:rsidRDefault="006F3EA8" w:rsidP="006F3EA8">
            <w:pPr>
              <w:pStyle w:val="ListParagraph"/>
              <w:spacing w:after="120"/>
              <w:ind w:left="284"/>
              <w:rPr>
                <w:rFonts w:asciiTheme="minorHAnsi" w:hAnsiTheme="minorHAnsi"/>
                <w:sz w:val="16"/>
                <w:szCs w:val="16"/>
              </w:rPr>
            </w:pPr>
          </w:p>
          <w:p w14:paraId="0A803C2B" w14:textId="77777777" w:rsidR="00A97915" w:rsidRPr="006F3EA8" w:rsidRDefault="00A97915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Are the two triangles congruent?</w:t>
            </w:r>
          </w:p>
          <w:p w14:paraId="7490E482" w14:textId="77777777" w:rsidR="00A97915" w:rsidRPr="006F3EA8" w:rsidRDefault="00A97915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Is this always true?</w:t>
            </w:r>
          </w:p>
          <w:p w14:paraId="2D4F8950" w14:textId="5774E67E" w:rsidR="00A97915" w:rsidRPr="006F3EA8" w:rsidRDefault="00A97915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Does the RHS condition give congruent triangles?</w:t>
            </w:r>
          </w:p>
        </w:tc>
        <w:tc>
          <w:tcPr>
            <w:tcW w:w="4984" w:type="dxa"/>
          </w:tcPr>
          <w:p w14:paraId="1350186A" w14:textId="77777777" w:rsidR="005C4F15" w:rsidRPr="006F3EA8" w:rsidRDefault="006F22BB" w:rsidP="006F3EA8">
            <w:pPr>
              <w:spacing w:after="120"/>
              <w:rPr>
                <w:rFonts w:asciiTheme="minorHAnsi" w:hAnsiTheme="minorHAnsi"/>
                <w:b/>
                <w:sz w:val="28"/>
                <w:szCs w:val="28"/>
              </w:rPr>
            </w:pPr>
            <w:r w:rsidRPr="006F3EA8">
              <w:rPr>
                <w:rFonts w:asciiTheme="minorHAnsi" w:hAnsiTheme="minorHAnsi"/>
                <w:b/>
                <w:sz w:val="28"/>
                <w:szCs w:val="28"/>
              </w:rPr>
              <w:t>AAA</w:t>
            </w:r>
          </w:p>
          <w:p w14:paraId="1869CFA0" w14:textId="6F505998" w:rsidR="00DE22E9" w:rsidRPr="006F3EA8" w:rsidRDefault="00DE22E9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Create a triangle with all three angles given: 35</w:t>
            </w:r>
            <w:r w:rsidRPr="006F3EA8">
              <w:rPr>
                <w:rFonts w:asciiTheme="minorHAnsi" w:hAnsiTheme="minorHAnsi"/>
                <w:sz w:val="22"/>
                <w:szCs w:val="22"/>
              </w:rPr>
              <w:sym w:font="Symbol" w:char="F0B0"/>
            </w:r>
            <w:r w:rsidRPr="006F3EA8">
              <w:rPr>
                <w:rFonts w:asciiTheme="minorHAnsi" w:hAnsiTheme="minorHAnsi"/>
                <w:sz w:val="22"/>
                <w:szCs w:val="22"/>
              </w:rPr>
              <w:t>, 55</w:t>
            </w:r>
            <w:r w:rsidRPr="006F3EA8">
              <w:rPr>
                <w:rFonts w:asciiTheme="minorHAnsi" w:hAnsiTheme="minorHAnsi"/>
                <w:sz w:val="22"/>
                <w:szCs w:val="22"/>
              </w:rPr>
              <w:sym w:font="Symbol" w:char="F0B0"/>
            </w:r>
            <w:r w:rsidRPr="006F3EA8">
              <w:rPr>
                <w:rFonts w:asciiTheme="minorHAnsi" w:hAnsiTheme="minorHAnsi"/>
                <w:sz w:val="22"/>
                <w:szCs w:val="22"/>
              </w:rPr>
              <w:t xml:space="preserve"> and 90</w:t>
            </w:r>
            <w:r w:rsidRPr="006F3EA8">
              <w:rPr>
                <w:rFonts w:asciiTheme="minorHAnsi" w:hAnsiTheme="minorHAnsi"/>
                <w:sz w:val="22"/>
                <w:szCs w:val="22"/>
              </w:rPr>
              <w:sym w:font="Symbol" w:char="F0B0"/>
            </w:r>
          </w:p>
          <w:p w14:paraId="712C6793" w14:textId="4919D51F" w:rsidR="00DE22E9" w:rsidRPr="006F3EA8" w:rsidRDefault="00DE22E9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Create another triangle with the same angles</w:t>
            </w:r>
          </w:p>
          <w:p w14:paraId="4F8E71EE" w14:textId="6CA3CD8B" w:rsidR="00DE22E9" w:rsidRPr="006F3EA8" w:rsidRDefault="00DE22E9" w:rsidP="006F3EA8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Measure and record the lengths in the first triangle.</w:t>
            </w:r>
          </w:p>
          <w:p w14:paraId="26B5974C" w14:textId="2A181B30" w:rsidR="00DE22E9" w:rsidRDefault="00DE22E9" w:rsidP="006F3EA8">
            <w:pPr>
              <w:pStyle w:val="ListParagraph"/>
              <w:numPr>
                <w:ilvl w:val="0"/>
                <w:numId w:val="22"/>
              </w:numPr>
              <w:spacing w:after="120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Measure and record the lengths in the second triangle.</w:t>
            </w:r>
          </w:p>
          <w:p w14:paraId="10FE4F8C" w14:textId="77777777" w:rsidR="006F3EA8" w:rsidRPr="00113583" w:rsidRDefault="006F3EA8" w:rsidP="006F3EA8">
            <w:pPr>
              <w:pStyle w:val="ListParagraph"/>
              <w:spacing w:after="120"/>
              <w:ind w:left="284"/>
              <w:rPr>
                <w:rFonts w:asciiTheme="minorHAnsi" w:hAnsiTheme="minorHAnsi"/>
                <w:sz w:val="16"/>
                <w:szCs w:val="16"/>
              </w:rPr>
            </w:pPr>
          </w:p>
          <w:p w14:paraId="1F79FE4D" w14:textId="77777777" w:rsidR="00DE22E9" w:rsidRPr="006F3EA8" w:rsidRDefault="00DE22E9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Are the two triangles congruent?</w:t>
            </w:r>
          </w:p>
          <w:p w14:paraId="261D9296" w14:textId="77777777" w:rsidR="00DE22E9" w:rsidRPr="006F3EA8" w:rsidRDefault="00DE22E9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Is this always true?</w:t>
            </w:r>
          </w:p>
          <w:p w14:paraId="02C55B66" w14:textId="68FD460A" w:rsidR="00DE22E9" w:rsidRPr="006F3EA8" w:rsidRDefault="00DE22E9" w:rsidP="006F3EA8">
            <w:pPr>
              <w:pStyle w:val="ListParagraph"/>
              <w:numPr>
                <w:ilvl w:val="0"/>
                <w:numId w:val="23"/>
              </w:numPr>
              <w:ind w:left="284" w:hanging="295"/>
              <w:rPr>
                <w:rFonts w:asciiTheme="minorHAnsi" w:hAnsiTheme="minorHAnsi"/>
                <w:sz w:val="22"/>
                <w:szCs w:val="22"/>
              </w:rPr>
            </w:pPr>
            <w:r w:rsidRPr="006F3EA8">
              <w:rPr>
                <w:rFonts w:asciiTheme="minorHAnsi" w:hAnsiTheme="minorHAnsi"/>
                <w:sz w:val="22"/>
                <w:szCs w:val="22"/>
              </w:rPr>
              <w:t>Does the AAA condition give congruent triangles?</w:t>
            </w:r>
          </w:p>
          <w:p w14:paraId="5F5383EC" w14:textId="318A6F9E" w:rsidR="00DE22E9" w:rsidRPr="006F3EA8" w:rsidRDefault="00DE22E9" w:rsidP="008035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6614DCC" w14:textId="77777777" w:rsidR="00CC35A9" w:rsidRPr="009E7E02" w:rsidRDefault="00CC35A9" w:rsidP="0024653D">
      <w:pPr>
        <w:spacing w:after="120" w:line="276" w:lineRule="auto"/>
        <w:rPr>
          <w:rFonts w:asciiTheme="minorHAnsi" w:hAnsiTheme="minorHAnsi"/>
        </w:rPr>
      </w:pPr>
    </w:p>
    <w:sectPr w:rsidR="00CC35A9" w:rsidRPr="009E7E02" w:rsidSect="00616D69">
      <w:headerReference w:type="default" r:id="rId8"/>
      <w:footerReference w:type="default" r:id="rId9"/>
      <w:type w:val="continuous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03ACF" w14:textId="77777777" w:rsidR="00CD1488" w:rsidRDefault="00CD1488">
      <w:r>
        <w:separator/>
      </w:r>
    </w:p>
  </w:endnote>
  <w:endnote w:type="continuationSeparator" w:id="0">
    <w:p w14:paraId="20A27FFD" w14:textId="77777777" w:rsidR="00CD1488" w:rsidRDefault="00CD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B9F7E" w14:textId="77777777" w:rsidR="00732160" w:rsidRDefault="00732160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086387EF" wp14:editId="6D629AFC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82AA2" w14:textId="77777777" w:rsidR="00CD1488" w:rsidRDefault="00CD1488">
      <w:r>
        <w:separator/>
      </w:r>
    </w:p>
  </w:footnote>
  <w:footnote w:type="continuationSeparator" w:id="0">
    <w:p w14:paraId="112C018D" w14:textId="77777777" w:rsidR="00CD1488" w:rsidRDefault="00CD1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203E" w14:textId="30FE91E6" w:rsidR="00732160" w:rsidRDefault="00732160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Don’t be an ASS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CD1488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2</w:t>
    </w:r>
  </w:p>
  <w:p w14:paraId="7599D73E" w14:textId="77777777" w:rsidR="00732160" w:rsidRDefault="00732160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643"/>
    <w:multiLevelType w:val="hybridMultilevel"/>
    <w:tmpl w:val="D5FCB2BE"/>
    <w:lvl w:ilvl="0" w:tplc="F2C06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F39"/>
    <w:multiLevelType w:val="hybridMultilevel"/>
    <w:tmpl w:val="F4A03F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60845"/>
    <w:multiLevelType w:val="hybridMultilevel"/>
    <w:tmpl w:val="F89C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D18DA"/>
    <w:multiLevelType w:val="hybridMultilevel"/>
    <w:tmpl w:val="4DAAEE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702B4"/>
    <w:multiLevelType w:val="hybridMultilevel"/>
    <w:tmpl w:val="532C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63D78"/>
    <w:multiLevelType w:val="hybridMultilevel"/>
    <w:tmpl w:val="A5984578"/>
    <w:lvl w:ilvl="0" w:tplc="26889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E4C54"/>
    <w:multiLevelType w:val="hybridMultilevel"/>
    <w:tmpl w:val="09CC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>
    <w:nsid w:val="2D967F2C"/>
    <w:multiLevelType w:val="hybridMultilevel"/>
    <w:tmpl w:val="FB26A8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12F1805"/>
    <w:multiLevelType w:val="hybridMultilevel"/>
    <w:tmpl w:val="6B66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>
    <w:nsid w:val="561476C7"/>
    <w:multiLevelType w:val="hybridMultilevel"/>
    <w:tmpl w:val="FE5C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1B607C"/>
    <w:multiLevelType w:val="hybridMultilevel"/>
    <w:tmpl w:val="6E0E9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16"/>
  </w:num>
  <w:num w:numId="5">
    <w:abstractNumId w:val="22"/>
  </w:num>
  <w:num w:numId="6">
    <w:abstractNumId w:val="20"/>
  </w:num>
  <w:num w:numId="7">
    <w:abstractNumId w:val="11"/>
  </w:num>
  <w:num w:numId="8">
    <w:abstractNumId w:val="17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18"/>
  </w:num>
  <w:num w:numId="16">
    <w:abstractNumId w:val="6"/>
  </w:num>
  <w:num w:numId="17">
    <w:abstractNumId w:val="1"/>
  </w:num>
  <w:num w:numId="18">
    <w:abstractNumId w:val="7"/>
  </w:num>
  <w:num w:numId="19">
    <w:abstractNumId w:val="0"/>
  </w:num>
  <w:num w:numId="20">
    <w:abstractNumId w:val="12"/>
  </w:num>
  <w:num w:numId="21">
    <w:abstractNumId w:val="5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45728"/>
    <w:rsid w:val="00093201"/>
    <w:rsid w:val="000A6044"/>
    <w:rsid w:val="000B25D5"/>
    <w:rsid w:val="000B50E9"/>
    <w:rsid w:val="000C240E"/>
    <w:rsid w:val="00113583"/>
    <w:rsid w:val="00127DBF"/>
    <w:rsid w:val="00153C95"/>
    <w:rsid w:val="00171579"/>
    <w:rsid w:val="001911EB"/>
    <w:rsid w:val="001C1DAB"/>
    <w:rsid w:val="0024653D"/>
    <w:rsid w:val="00260463"/>
    <w:rsid w:val="0029609B"/>
    <w:rsid w:val="002976E8"/>
    <w:rsid w:val="002F4353"/>
    <w:rsid w:val="002F7485"/>
    <w:rsid w:val="00301308"/>
    <w:rsid w:val="00313BCB"/>
    <w:rsid w:val="003166E3"/>
    <w:rsid w:val="00332C91"/>
    <w:rsid w:val="0035316C"/>
    <w:rsid w:val="003831F9"/>
    <w:rsid w:val="003B3159"/>
    <w:rsid w:val="003C16FE"/>
    <w:rsid w:val="003C5C17"/>
    <w:rsid w:val="003D303E"/>
    <w:rsid w:val="003F7B89"/>
    <w:rsid w:val="004000CF"/>
    <w:rsid w:val="00407991"/>
    <w:rsid w:val="00427007"/>
    <w:rsid w:val="00461478"/>
    <w:rsid w:val="00467BF5"/>
    <w:rsid w:val="00477B59"/>
    <w:rsid w:val="004A40F6"/>
    <w:rsid w:val="004C7041"/>
    <w:rsid w:val="004F2121"/>
    <w:rsid w:val="0051334E"/>
    <w:rsid w:val="0052153A"/>
    <w:rsid w:val="00535688"/>
    <w:rsid w:val="00552DA1"/>
    <w:rsid w:val="005C01AC"/>
    <w:rsid w:val="005C4F15"/>
    <w:rsid w:val="006041BD"/>
    <w:rsid w:val="00616D69"/>
    <w:rsid w:val="006342BA"/>
    <w:rsid w:val="00687F1E"/>
    <w:rsid w:val="00695EFC"/>
    <w:rsid w:val="006C7D9A"/>
    <w:rsid w:val="006E0153"/>
    <w:rsid w:val="006F22BB"/>
    <w:rsid w:val="006F3EA8"/>
    <w:rsid w:val="00710A09"/>
    <w:rsid w:val="00713BB6"/>
    <w:rsid w:val="00732160"/>
    <w:rsid w:val="007461D2"/>
    <w:rsid w:val="007B55A0"/>
    <w:rsid w:val="007E266C"/>
    <w:rsid w:val="008035FC"/>
    <w:rsid w:val="00844010"/>
    <w:rsid w:val="00877142"/>
    <w:rsid w:val="00881632"/>
    <w:rsid w:val="008C7C4C"/>
    <w:rsid w:val="00904C29"/>
    <w:rsid w:val="009115A4"/>
    <w:rsid w:val="00921AC5"/>
    <w:rsid w:val="009C41E1"/>
    <w:rsid w:val="009E198D"/>
    <w:rsid w:val="009E7E02"/>
    <w:rsid w:val="00A2525E"/>
    <w:rsid w:val="00A3278F"/>
    <w:rsid w:val="00A44519"/>
    <w:rsid w:val="00A97915"/>
    <w:rsid w:val="00AF4487"/>
    <w:rsid w:val="00B06F06"/>
    <w:rsid w:val="00B442AC"/>
    <w:rsid w:val="00B700FA"/>
    <w:rsid w:val="00B85C04"/>
    <w:rsid w:val="00BC0069"/>
    <w:rsid w:val="00BC6DB9"/>
    <w:rsid w:val="00BC776B"/>
    <w:rsid w:val="00BD6B97"/>
    <w:rsid w:val="00BF401C"/>
    <w:rsid w:val="00C1026F"/>
    <w:rsid w:val="00C34E18"/>
    <w:rsid w:val="00C62EED"/>
    <w:rsid w:val="00C94EAF"/>
    <w:rsid w:val="00CA7D01"/>
    <w:rsid w:val="00CC35A9"/>
    <w:rsid w:val="00CD1488"/>
    <w:rsid w:val="00D07F49"/>
    <w:rsid w:val="00D101AB"/>
    <w:rsid w:val="00D2525B"/>
    <w:rsid w:val="00D41680"/>
    <w:rsid w:val="00D50B2B"/>
    <w:rsid w:val="00D8653D"/>
    <w:rsid w:val="00D94801"/>
    <w:rsid w:val="00DB3422"/>
    <w:rsid w:val="00DC1237"/>
    <w:rsid w:val="00DC6320"/>
    <w:rsid w:val="00DD49CE"/>
    <w:rsid w:val="00DE22E9"/>
    <w:rsid w:val="00E1685D"/>
    <w:rsid w:val="00E75E99"/>
    <w:rsid w:val="00E762F4"/>
    <w:rsid w:val="00EB4548"/>
    <w:rsid w:val="00EE3F99"/>
    <w:rsid w:val="00F04C16"/>
    <w:rsid w:val="00F2603E"/>
    <w:rsid w:val="00F57238"/>
    <w:rsid w:val="00F70545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5E7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4653D"/>
    <w:rPr>
      <w:color w:val="808080"/>
    </w:rPr>
  </w:style>
  <w:style w:type="paragraph" w:styleId="ListParagraph">
    <w:name w:val="List Paragraph"/>
    <w:basedOn w:val="Normal"/>
    <w:uiPriority w:val="34"/>
    <w:qFormat/>
    <w:rsid w:val="006F3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4653D"/>
    <w:rPr>
      <w:color w:val="808080"/>
    </w:rPr>
  </w:style>
  <w:style w:type="paragraph" w:styleId="ListParagraph">
    <w:name w:val="List Paragraph"/>
    <w:basedOn w:val="Normal"/>
    <w:uiPriority w:val="34"/>
    <w:qFormat/>
    <w:rsid w:val="006F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1901-01-01T00:00:00Z</cp:lastPrinted>
  <dcterms:created xsi:type="dcterms:W3CDTF">2018-06-17T21:06:00Z</dcterms:created>
  <dcterms:modified xsi:type="dcterms:W3CDTF">2018-06-17T21:06:00Z</dcterms:modified>
</cp:coreProperties>
</file>