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E8" w:rsidRDefault="002976E8" w:rsidP="00BC6DB9">
      <w:pPr>
        <w:rPr>
          <w:rFonts w:ascii="Corbel" w:hAnsi="Corbel"/>
          <w:b/>
        </w:rPr>
      </w:pPr>
    </w:p>
    <w:p w:rsidR="009C44B6" w:rsidRPr="009C44B6" w:rsidRDefault="009C44B6" w:rsidP="009C44B6">
      <w:pPr>
        <w:pStyle w:val="Heading3"/>
        <w:rPr>
          <w:rFonts w:asciiTheme="minorHAnsi" w:hAnsiTheme="minorHAnsi"/>
          <w:color w:val="auto"/>
        </w:rPr>
      </w:pPr>
      <w:r w:rsidRPr="009C44B6">
        <w:rPr>
          <w:rFonts w:asciiTheme="minorHAnsi" w:hAnsiTheme="minorHAnsi"/>
          <w:color w:val="auto"/>
        </w:rPr>
        <w:t>Task 1</w:t>
      </w:r>
    </w:p>
    <w:p w:rsidR="009C44B6" w:rsidRPr="009C44B6" w:rsidRDefault="009C44B6" w:rsidP="009C44B6">
      <w:pPr>
        <w:rPr>
          <w:rFonts w:asciiTheme="minorHAnsi" w:hAnsiTheme="minorHAnsi"/>
        </w:rPr>
      </w:pPr>
    </w:p>
    <w:p w:rsidR="009C44B6" w:rsidRPr="009C44B6" w:rsidRDefault="009C44B6" w:rsidP="009C44B6">
      <w:pPr>
        <w:rPr>
          <w:rFonts w:asciiTheme="minorHAnsi" w:hAnsiTheme="minorHAnsi"/>
        </w:rPr>
      </w:pPr>
      <w:r w:rsidRPr="009C44B6">
        <w:rPr>
          <w:rFonts w:asciiTheme="minorHAnsi" w:hAnsiTheme="minorHAnsi"/>
        </w:rPr>
        <w:t xml:space="preserve">Put the </w:t>
      </w:r>
      <w:r>
        <w:rPr>
          <w:rFonts w:asciiTheme="minorHAnsi" w:hAnsiTheme="minorHAnsi"/>
        </w:rPr>
        <w:t xml:space="preserve">(eight) </w:t>
      </w:r>
      <w:r w:rsidRPr="009C44B6">
        <w:rPr>
          <w:rFonts w:asciiTheme="minorHAnsi" w:hAnsiTheme="minorHAnsi"/>
        </w:rPr>
        <w:t>multilink cubes together into some sort of shape.  Place it in the middle of your table.</w:t>
      </w:r>
    </w:p>
    <w:p w:rsidR="009C44B6" w:rsidRDefault="009C44B6" w:rsidP="009C44B6">
      <w:pPr>
        <w:rPr>
          <w:rFonts w:asciiTheme="minorHAnsi" w:hAnsiTheme="minorHAnsi"/>
        </w:rPr>
      </w:pPr>
    </w:p>
    <w:p w:rsidR="009C44B6" w:rsidRPr="009C44B6" w:rsidRDefault="009C44B6" w:rsidP="009C44B6">
      <w:pPr>
        <w:rPr>
          <w:rFonts w:asciiTheme="minorHAnsi" w:hAnsiTheme="minorHAnsi"/>
        </w:rPr>
      </w:pPr>
    </w:p>
    <w:p w:rsidR="009C44B6" w:rsidRPr="009C44B6" w:rsidRDefault="009C44B6" w:rsidP="009C44B6">
      <w:pPr>
        <w:pStyle w:val="Heading3"/>
        <w:rPr>
          <w:rFonts w:asciiTheme="minorHAnsi" w:hAnsiTheme="minorHAnsi"/>
          <w:color w:val="auto"/>
        </w:rPr>
      </w:pPr>
      <w:r w:rsidRPr="009C44B6">
        <w:rPr>
          <w:rFonts w:asciiTheme="minorHAnsi" w:hAnsiTheme="minorHAnsi"/>
          <w:color w:val="auto"/>
        </w:rPr>
        <w:t>Task 2</w:t>
      </w:r>
    </w:p>
    <w:p w:rsidR="009C44B6" w:rsidRPr="009C44B6" w:rsidRDefault="009C44B6" w:rsidP="009C44B6">
      <w:pPr>
        <w:rPr>
          <w:rFonts w:asciiTheme="minorHAnsi" w:hAnsiTheme="minorHAnsi"/>
          <w:u w:val="single"/>
        </w:rPr>
      </w:pPr>
    </w:p>
    <w:p w:rsidR="009C44B6" w:rsidRPr="009C44B6" w:rsidRDefault="009C44B6" w:rsidP="009C44B6">
      <w:pPr>
        <w:pStyle w:val="BodyText"/>
        <w:rPr>
          <w:rFonts w:asciiTheme="minorHAnsi" w:hAnsiTheme="minorHAnsi"/>
        </w:rPr>
      </w:pPr>
      <w:r w:rsidRPr="009C44B6">
        <w:rPr>
          <w:rFonts w:asciiTheme="minorHAnsi" w:hAnsiTheme="minorHAnsi"/>
        </w:rPr>
        <w:t>Spread out round the table so that you are each looking at a different face of your shape (i.e. you are in north, south, east and west positions.)</w:t>
      </w:r>
    </w:p>
    <w:p w:rsidR="009C44B6" w:rsidRPr="009C44B6" w:rsidRDefault="009C44B6" w:rsidP="009C44B6">
      <w:pPr>
        <w:rPr>
          <w:rFonts w:asciiTheme="minorHAnsi" w:hAnsiTheme="minorHAnsi"/>
        </w:rPr>
      </w:pPr>
      <w:r w:rsidRPr="009C44B6"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8.8pt;margin-top:24.6pt;width:288.3pt;height:185.2pt;z-index:251659264" o:allowincell="f">
            <v:imagedata r:id="rId8" o:title=""/>
            <w10:wrap type="topAndBottom"/>
          </v:shape>
          <o:OLEObject Type="Embed" ProgID="MSDraw.Drawing.8.1" ShapeID="_x0000_s1035" DrawAspect="Content" ObjectID="_1463730754" r:id="rId9"/>
        </w:pict>
      </w:r>
    </w:p>
    <w:p w:rsidR="009C44B6" w:rsidRPr="009C44B6" w:rsidRDefault="009C44B6" w:rsidP="009C44B6">
      <w:pPr>
        <w:rPr>
          <w:rFonts w:asciiTheme="minorHAnsi" w:hAnsiTheme="minorHAnsi"/>
        </w:rPr>
      </w:pPr>
      <w:r w:rsidRPr="009C44B6">
        <w:rPr>
          <w:rFonts w:asciiTheme="minorHAnsi" w:hAnsiTheme="minorHAnsi"/>
        </w:rPr>
        <w:t xml:space="preserve">Draw your </w:t>
      </w:r>
      <w:r w:rsidRPr="009C44B6">
        <w:rPr>
          <w:rFonts w:asciiTheme="minorHAnsi" w:hAnsiTheme="minorHAnsi"/>
          <w:u w:val="double"/>
        </w:rPr>
        <w:t>flat</w:t>
      </w:r>
      <w:r w:rsidRPr="009C44B6">
        <w:rPr>
          <w:rFonts w:asciiTheme="minorHAnsi" w:hAnsiTheme="minorHAnsi"/>
        </w:rPr>
        <w:t xml:space="preserve"> view of the shape from table level.  Don’t put any shading or other 3D effects onto your drawing (i.e. draw it like a silhouette.)</w:t>
      </w:r>
    </w:p>
    <w:p w:rsidR="009C44B6" w:rsidRDefault="009C44B6" w:rsidP="009C44B6">
      <w:pPr>
        <w:rPr>
          <w:rFonts w:asciiTheme="minorHAnsi" w:hAnsiTheme="minorHAnsi"/>
        </w:rPr>
      </w:pPr>
    </w:p>
    <w:p w:rsidR="009C44B6" w:rsidRPr="009C44B6" w:rsidRDefault="009C44B6" w:rsidP="009C44B6">
      <w:pPr>
        <w:rPr>
          <w:rFonts w:asciiTheme="minorHAnsi" w:hAnsiTheme="minorHAnsi"/>
        </w:rPr>
      </w:pPr>
      <w:bookmarkStart w:id="0" w:name="_GoBack"/>
      <w:bookmarkEnd w:id="0"/>
    </w:p>
    <w:p w:rsidR="009C44B6" w:rsidRPr="009C44B6" w:rsidRDefault="009C44B6" w:rsidP="009C44B6">
      <w:pPr>
        <w:pStyle w:val="Heading3"/>
        <w:rPr>
          <w:rFonts w:asciiTheme="minorHAnsi" w:hAnsiTheme="minorHAnsi"/>
          <w:color w:val="auto"/>
        </w:rPr>
      </w:pPr>
      <w:r w:rsidRPr="009C44B6">
        <w:rPr>
          <w:rFonts w:asciiTheme="minorHAnsi" w:hAnsiTheme="minorHAnsi"/>
          <w:color w:val="auto"/>
        </w:rPr>
        <w:t>Task 3</w:t>
      </w:r>
    </w:p>
    <w:p w:rsidR="009C44B6" w:rsidRPr="009C44B6" w:rsidRDefault="009C44B6" w:rsidP="009C44B6">
      <w:pPr>
        <w:rPr>
          <w:rFonts w:asciiTheme="minorHAnsi" w:hAnsiTheme="minorHAnsi"/>
          <w:u w:val="single"/>
        </w:rPr>
      </w:pPr>
    </w:p>
    <w:p w:rsidR="009C44B6" w:rsidRPr="009C44B6" w:rsidRDefault="009C44B6" w:rsidP="009C44B6">
      <w:pPr>
        <w:pStyle w:val="BodyText"/>
        <w:rPr>
          <w:rFonts w:asciiTheme="minorHAnsi" w:hAnsiTheme="minorHAnsi"/>
        </w:rPr>
      </w:pPr>
      <w:r w:rsidRPr="009C44B6">
        <w:rPr>
          <w:rFonts w:asciiTheme="minorHAnsi" w:hAnsiTheme="minorHAnsi"/>
        </w:rPr>
        <w:t xml:space="preserve">Dismantle your shape.  </w:t>
      </w:r>
    </w:p>
    <w:p w:rsidR="009C44B6" w:rsidRPr="009C44B6" w:rsidRDefault="009C44B6" w:rsidP="009C44B6">
      <w:pPr>
        <w:pStyle w:val="BodyText"/>
        <w:rPr>
          <w:rFonts w:asciiTheme="minorHAnsi" w:hAnsiTheme="minorHAnsi"/>
        </w:rPr>
      </w:pPr>
      <w:r w:rsidRPr="009C44B6">
        <w:rPr>
          <w:rFonts w:asciiTheme="minorHAnsi" w:hAnsiTheme="minorHAnsi"/>
        </w:rPr>
        <w:t>Swap the cubes and your drawings with another table.</w:t>
      </w:r>
    </w:p>
    <w:p w:rsidR="009C44B6" w:rsidRPr="009C44B6" w:rsidRDefault="009C44B6" w:rsidP="009C44B6">
      <w:pPr>
        <w:pStyle w:val="BodyText"/>
        <w:rPr>
          <w:rFonts w:asciiTheme="minorHAnsi" w:hAnsiTheme="minorHAnsi"/>
        </w:rPr>
      </w:pPr>
      <w:r w:rsidRPr="009C44B6">
        <w:rPr>
          <w:rFonts w:asciiTheme="minorHAnsi" w:hAnsiTheme="minorHAnsi"/>
        </w:rPr>
        <w:t>Try to construct their shape using their drawings.</w:t>
      </w:r>
    </w:p>
    <w:p w:rsidR="00CC35A9" w:rsidRDefault="00CC35A9" w:rsidP="005903FF">
      <w:pPr>
        <w:spacing w:after="120" w:line="276" w:lineRule="auto"/>
        <w:rPr>
          <w:rFonts w:ascii="Corbel" w:hAnsi="Corbel"/>
        </w:rPr>
      </w:pPr>
    </w:p>
    <w:sectPr w:rsidR="00CC35A9" w:rsidSect="00616D69">
      <w:headerReference w:type="default" r:id="rId10"/>
      <w:footerReference w:type="default" r:id="rId11"/>
      <w:type w:val="continuous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D6" w:rsidRDefault="003956D6">
      <w:r>
        <w:separator/>
      </w:r>
    </w:p>
  </w:endnote>
  <w:endnote w:type="continuationSeparator" w:id="0">
    <w:p w:rsidR="003956D6" w:rsidRDefault="0039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563B61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3FF">
      <w:rPr>
        <w:rFonts w:ascii="Century Gothic" w:hAnsi="Century Gothic"/>
        <w:sz w:val="20"/>
      </w:rPr>
      <w:t>© 1999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D6" w:rsidRDefault="003956D6">
      <w:r>
        <w:separator/>
      </w:r>
    </w:p>
  </w:footnote>
  <w:footnote w:type="continuationSeparator" w:id="0">
    <w:p w:rsidR="003956D6" w:rsidRDefault="0039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9C44B6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An elevated position</w:t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color w:val="333399"/>
        <w:sz w:val="20"/>
      </w:rPr>
      <w:t xml:space="preserve">Page </w:t>
    </w:r>
    <w:r w:rsidR="0035316C">
      <w:rPr>
        <w:rStyle w:val="PageNumber"/>
        <w:rFonts w:ascii="Century Gothic" w:hAnsi="Century Gothic"/>
        <w:color w:val="333399"/>
        <w:sz w:val="20"/>
      </w:rPr>
      <w:fldChar w:fldCharType="begin"/>
    </w:r>
    <w:r w:rsidR="0035316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35316C"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1</w:t>
    </w:r>
    <w:r w:rsidR="0035316C">
      <w:rPr>
        <w:rStyle w:val="PageNumber"/>
        <w:rFonts w:ascii="Century Gothic" w:hAnsi="Century Gothic"/>
        <w:color w:val="333399"/>
        <w:sz w:val="20"/>
      </w:rPr>
      <w:fldChar w:fldCharType="end"/>
    </w:r>
    <w:r w:rsidR="0035316C">
      <w:rPr>
        <w:rStyle w:val="PageNumber"/>
        <w:rFonts w:ascii="Century Gothic" w:hAnsi="Century Gothic"/>
        <w:color w:val="333399"/>
        <w:sz w:val="20"/>
      </w:rPr>
      <w:t xml:space="preserve"> of </w:t>
    </w:r>
    <w:r w:rsidR="005903FF">
      <w:rPr>
        <w:rStyle w:val="PageNumber"/>
        <w:rFonts w:ascii="Century Gothic" w:hAnsi="Century Gothic"/>
        <w:color w:val="333399"/>
        <w:sz w:val="20"/>
      </w:rPr>
      <w:t>1</w:t>
    </w:r>
  </w:p>
  <w:p w:rsidR="0035316C" w:rsidRDefault="0035316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643"/>
    <w:multiLevelType w:val="hybridMultilevel"/>
    <w:tmpl w:val="D5FCB2BE"/>
    <w:lvl w:ilvl="0" w:tplc="F2C0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F39"/>
    <w:multiLevelType w:val="hybridMultilevel"/>
    <w:tmpl w:val="F4A03F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60845"/>
    <w:multiLevelType w:val="hybridMultilevel"/>
    <w:tmpl w:val="F89C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702B4"/>
    <w:multiLevelType w:val="hybridMultilevel"/>
    <w:tmpl w:val="532C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D78"/>
    <w:multiLevelType w:val="hybridMultilevel"/>
    <w:tmpl w:val="A5984578"/>
    <w:lvl w:ilvl="0" w:tplc="2688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E4C54"/>
    <w:multiLevelType w:val="hybridMultilevel"/>
    <w:tmpl w:val="09C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>
    <w:nsid w:val="2D967F2C"/>
    <w:multiLevelType w:val="hybridMultilevel"/>
    <w:tmpl w:val="FB26A8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>
    <w:nsid w:val="561476C7"/>
    <w:multiLevelType w:val="hybridMultilevel"/>
    <w:tmpl w:val="FE5C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4"/>
  </w:num>
  <w:num w:numId="5">
    <w:abstractNumId w:val="19"/>
  </w:num>
  <w:num w:numId="6">
    <w:abstractNumId w:val="18"/>
  </w:num>
  <w:num w:numId="7">
    <w:abstractNumId w:val="10"/>
  </w:num>
  <w:num w:numId="8">
    <w:abstractNumId w:val="15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16"/>
  </w:num>
  <w:num w:numId="16">
    <w:abstractNumId w:val="5"/>
  </w:num>
  <w:num w:numId="17">
    <w:abstractNumId w:val="1"/>
  </w:num>
  <w:num w:numId="18">
    <w:abstractNumId w:val="6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45728"/>
    <w:rsid w:val="000A6044"/>
    <w:rsid w:val="000B25D5"/>
    <w:rsid w:val="000B50E9"/>
    <w:rsid w:val="000C240E"/>
    <w:rsid w:val="00127DBF"/>
    <w:rsid w:val="001911EB"/>
    <w:rsid w:val="001C1DAB"/>
    <w:rsid w:val="00260463"/>
    <w:rsid w:val="0029609B"/>
    <w:rsid w:val="002976E8"/>
    <w:rsid w:val="002F7485"/>
    <w:rsid w:val="00301308"/>
    <w:rsid w:val="00313BCB"/>
    <w:rsid w:val="00332C91"/>
    <w:rsid w:val="003423F4"/>
    <w:rsid w:val="0035316C"/>
    <w:rsid w:val="003831F9"/>
    <w:rsid w:val="003956D6"/>
    <w:rsid w:val="003B3159"/>
    <w:rsid w:val="003C16FE"/>
    <w:rsid w:val="003C5C17"/>
    <w:rsid w:val="003D303E"/>
    <w:rsid w:val="003F7B89"/>
    <w:rsid w:val="004000CF"/>
    <w:rsid w:val="00407991"/>
    <w:rsid w:val="00427007"/>
    <w:rsid w:val="00461478"/>
    <w:rsid w:val="00467BF5"/>
    <w:rsid w:val="004C7041"/>
    <w:rsid w:val="0051334E"/>
    <w:rsid w:val="0052153A"/>
    <w:rsid w:val="00535688"/>
    <w:rsid w:val="00552DA1"/>
    <w:rsid w:val="00563B61"/>
    <w:rsid w:val="005903FF"/>
    <w:rsid w:val="005C01AC"/>
    <w:rsid w:val="006041BD"/>
    <w:rsid w:val="00616D69"/>
    <w:rsid w:val="006342BA"/>
    <w:rsid w:val="00687F1E"/>
    <w:rsid w:val="00695EFC"/>
    <w:rsid w:val="006C7D9A"/>
    <w:rsid w:val="006E0153"/>
    <w:rsid w:val="00710A09"/>
    <w:rsid w:val="007461D2"/>
    <w:rsid w:val="007E266C"/>
    <w:rsid w:val="00844010"/>
    <w:rsid w:val="00904C29"/>
    <w:rsid w:val="009115A4"/>
    <w:rsid w:val="00921AC5"/>
    <w:rsid w:val="009C41E1"/>
    <w:rsid w:val="009C44B6"/>
    <w:rsid w:val="009E198D"/>
    <w:rsid w:val="00A2525E"/>
    <w:rsid w:val="00A44519"/>
    <w:rsid w:val="00AF4487"/>
    <w:rsid w:val="00B700FA"/>
    <w:rsid w:val="00B85C04"/>
    <w:rsid w:val="00B91DEE"/>
    <w:rsid w:val="00BC0069"/>
    <w:rsid w:val="00BC6DB9"/>
    <w:rsid w:val="00BC776B"/>
    <w:rsid w:val="00BD6B97"/>
    <w:rsid w:val="00BF401C"/>
    <w:rsid w:val="00C1026F"/>
    <w:rsid w:val="00C34E18"/>
    <w:rsid w:val="00C62EED"/>
    <w:rsid w:val="00C94EAF"/>
    <w:rsid w:val="00CA7D01"/>
    <w:rsid w:val="00CC35A9"/>
    <w:rsid w:val="00D04A63"/>
    <w:rsid w:val="00D101AB"/>
    <w:rsid w:val="00D2525B"/>
    <w:rsid w:val="00D41680"/>
    <w:rsid w:val="00D50B2B"/>
    <w:rsid w:val="00D762A3"/>
    <w:rsid w:val="00D8653D"/>
    <w:rsid w:val="00D94801"/>
    <w:rsid w:val="00DB3422"/>
    <w:rsid w:val="00DC1237"/>
    <w:rsid w:val="00DC6320"/>
    <w:rsid w:val="00DD49CE"/>
    <w:rsid w:val="00E1685D"/>
    <w:rsid w:val="00E75E99"/>
    <w:rsid w:val="00EB4548"/>
    <w:rsid w:val="00F04C16"/>
    <w:rsid w:val="00F2603E"/>
    <w:rsid w:val="00F70545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C4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903FF"/>
    <w:rPr>
      <w:rFonts w:ascii="Goudy Stout" w:hAnsi="Goudy Stout"/>
      <w:szCs w:val="20"/>
    </w:rPr>
  </w:style>
  <w:style w:type="character" w:customStyle="1" w:styleId="SubtitleChar">
    <w:name w:val="Subtitle Char"/>
    <w:link w:val="Subtitle"/>
    <w:rsid w:val="005903FF"/>
    <w:rPr>
      <w:rFonts w:ascii="Goudy Stout" w:hAnsi="Goudy Stout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C4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C44B6"/>
    <w:rPr>
      <w:szCs w:val="20"/>
    </w:rPr>
  </w:style>
  <w:style w:type="character" w:customStyle="1" w:styleId="BodyTextChar">
    <w:name w:val="Body Text Char"/>
    <w:basedOn w:val="DefaultParagraphFont"/>
    <w:link w:val="BodyText"/>
    <w:rsid w:val="009C44B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C4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903FF"/>
    <w:rPr>
      <w:rFonts w:ascii="Goudy Stout" w:hAnsi="Goudy Stout"/>
      <w:szCs w:val="20"/>
    </w:rPr>
  </w:style>
  <w:style w:type="character" w:customStyle="1" w:styleId="SubtitleChar">
    <w:name w:val="Subtitle Char"/>
    <w:link w:val="Subtitle"/>
    <w:rsid w:val="005903FF"/>
    <w:rPr>
      <w:rFonts w:ascii="Goudy Stout" w:hAnsi="Goudy Stout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C4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C44B6"/>
    <w:rPr>
      <w:szCs w:val="20"/>
    </w:rPr>
  </w:style>
  <w:style w:type="character" w:customStyle="1" w:styleId="BodyTextChar">
    <w:name w:val="Body Text Char"/>
    <w:basedOn w:val="DefaultParagraphFont"/>
    <w:link w:val="BodyText"/>
    <w:rsid w:val="009C44B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2014-05-14T12:44:00Z</cp:lastPrinted>
  <dcterms:created xsi:type="dcterms:W3CDTF">2014-06-08T10:06:00Z</dcterms:created>
  <dcterms:modified xsi:type="dcterms:W3CDTF">2014-06-08T10:06:00Z</dcterms:modified>
</cp:coreProperties>
</file>