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AF4487" w:rsidRPr="0029609B" w:rsidTr="0029609B">
        <w:trPr>
          <w:trHeight w:val="4567"/>
        </w:trPr>
        <w:tc>
          <w:tcPr>
            <w:tcW w:w="4984" w:type="dxa"/>
            <w:shd w:val="clear" w:color="auto" w:fill="auto"/>
          </w:tcPr>
          <w:p w:rsidR="00AF4487" w:rsidRPr="0029609B" w:rsidRDefault="007640AA" w:rsidP="007E266C">
            <w:pPr>
              <w:rPr>
                <w:rFonts w:ascii="Corbel" w:hAnsi="Corbel"/>
              </w:rPr>
            </w:pPr>
            <w:r>
              <w:rPr>
                <w:rFonts w:ascii="Corbel" w:hAnsi="Corbe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304800</wp:posOffset>
                      </wp:positionV>
                      <wp:extent cx="2324100" cy="2324100"/>
                      <wp:effectExtent l="19050" t="19050" r="19050" b="19050"/>
                      <wp:wrapSquare wrapText="bothSides"/>
                      <wp:docPr id="55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2324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3" o:spid="_x0000_s1026" style="position:absolute;margin-left:30pt;margin-top:24pt;width:183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" strokeweight="2.25pt">
                      <w10:wrap type="square"/>
                    </v:oval>
                  </w:pict>
                </mc:Fallback>
              </mc:AlternateContent>
            </w:r>
          </w:p>
        </w:tc>
        <w:tc>
          <w:tcPr>
            <w:tcW w:w="4984" w:type="dxa"/>
            <w:shd w:val="clear" w:color="auto" w:fill="auto"/>
          </w:tcPr>
          <w:p w:rsidR="00AF4487" w:rsidRPr="0029609B" w:rsidRDefault="007640AA" w:rsidP="007E266C">
            <w:pPr>
              <w:rPr>
                <w:rFonts w:ascii="Corbel" w:hAnsi="Corbel"/>
              </w:rPr>
            </w:pPr>
            <w:r>
              <w:rPr>
                <w:rFonts w:ascii="Corbel" w:hAnsi="Corbe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323850</wp:posOffset>
                      </wp:positionV>
                      <wp:extent cx="2324100" cy="2324100"/>
                      <wp:effectExtent l="18415" t="19050" r="19685" b="19050"/>
                      <wp:wrapSquare wrapText="bothSides"/>
                      <wp:docPr id="54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2324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4" o:spid="_x0000_s1026" style="position:absolute;margin-left:27.7pt;margin-top:25.5pt;width:183pt;height:1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" strokeweight="2.25pt">
                      <w10:wrap type="square"/>
                    </v:oval>
                  </w:pict>
                </mc:Fallback>
              </mc:AlternateContent>
            </w:r>
          </w:p>
        </w:tc>
      </w:tr>
      <w:tr w:rsidR="00AF4487" w:rsidRPr="0029609B" w:rsidTr="0029609B">
        <w:trPr>
          <w:trHeight w:val="4567"/>
        </w:trPr>
        <w:tc>
          <w:tcPr>
            <w:tcW w:w="4984" w:type="dxa"/>
            <w:shd w:val="clear" w:color="auto" w:fill="auto"/>
          </w:tcPr>
          <w:p w:rsidR="00AF4487" w:rsidRPr="0029609B" w:rsidRDefault="007640AA" w:rsidP="007E266C">
            <w:pPr>
              <w:rPr>
                <w:rFonts w:ascii="Corbel" w:hAnsi="Corbel"/>
              </w:rPr>
            </w:pPr>
            <w:r>
              <w:rPr>
                <w:rFonts w:ascii="Corbel" w:hAnsi="Corbe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288925</wp:posOffset>
                      </wp:positionV>
                      <wp:extent cx="2324100" cy="2324100"/>
                      <wp:effectExtent l="19050" t="22225" r="19050" b="15875"/>
                      <wp:wrapSquare wrapText="bothSides"/>
                      <wp:docPr id="53" name="Ov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2324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5" o:spid="_x0000_s1026" style="position:absolute;margin-left:27pt;margin-top:22.75pt;width:183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" strokeweight="2.25pt">
                      <w10:wrap type="square"/>
                    </v:oval>
                  </w:pict>
                </mc:Fallback>
              </mc:AlternateContent>
            </w:r>
          </w:p>
        </w:tc>
        <w:tc>
          <w:tcPr>
            <w:tcW w:w="4984" w:type="dxa"/>
            <w:shd w:val="clear" w:color="auto" w:fill="auto"/>
          </w:tcPr>
          <w:p w:rsidR="00AF4487" w:rsidRPr="0029609B" w:rsidRDefault="007640AA" w:rsidP="007E266C">
            <w:pPr>
              <w:rPr>
                <w:rFonts w:ascii="Corbel" w:hAnsi="Corbel"/>
              </w:rPr>
            </w:pPr>
            <w:r>
              <w:rPr>
                <w:rFonts w:ascii="Corbel" w:hAnsi="Corbe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288925</wp:posOffset>
                      </wp:positionV>
                      <wp:extent cx="2324100" cy="2324100"/>
                      <wp:effectExtent l="18415" t="22225" r="19685" b="15875"/>
                      <wp:wrapSquare wrapText="bothSides"/>
                      <wp:docPr id="52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2324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6" o:spid="_x0000_s1026" style="position:absolute;margin-left:26.2pt;margin-top:22.75pt;width:183pt;height:1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" strokeweight="2.25pt">
                      <w10:wrap type="square"/>
                    </v:oval>
                  </w:pict>
                </mc:Fallback>
              </mc:AlternateContent>
            </w:r>
          </w:p>
        </w:tc>
      </w:tr>
      <w:tr w:rsidR="00AF4487" w:rsidRPr="0029609B" w:rsidTr="0029609B">
        <w:trPr>
          <w:trHeight w:val="4567"/>
        </w:trPr>
        <w:tc>
          <w:tcPr>
            <w:tcW w:w="4984" w:type="dxa"/>
            <w:shd w:val="clear" w:color="auto" w:fill="auto"/>
          </w:tcPr>
          <w:p w:rsidR="00AF4487" w:rsidRPr="0029609B" w:rsidRDefault="007640AA" w:rsidP="0029609B">
            <w:pPr>
              <w:tabs>
                <w:tab w:val="left" w:pos="3870"/>
              </w:tabs>
              <w:rPr>
                <w:rFonts w:ascii="Corbel" w:hAnsi="Corbel"/>
              </w:rPr>
            </w:pPr>
            <w:r>
              <w:rPr>
                <w:rFonts w:ascii="Corbel" w:hAnsi="Corbe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266700</wp:posOffset>
                      </wp:positionV>
                      <wp:extent cx="2324100" cy="2324100"/>
                      <wp:effectExtent l="19050" t="19050" r="19050" b="19050"/>
                      <wp:wrapSquare wrapText="bothSides"/>
                      <wp:docPr id="51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2324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7" o:spid="_x0000_s1026" style="position:absolute;margin-left:25.5pt;margin-top:21pt;width:183pt;height:18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" strokeweight="2.25pt">
                      <w10:wrap type="square"/>
                    </v:oval>
                  </w:pict>
                </mc:Fallback>
              </mc:AlternateContent>
            </w:r>
            <w:r w:rsidR="00AF4487" w:rsidRPr="0029609B">
              <w:rPr>
                <w:rFonts w:ascii="Corbel" w:hAnsi="Corbel"/>
              </w:rPr>
              <w:tab/>
            </w:r>
          </w:p>
        </w:tc>
        <w:tc>
          <w:tcPr>
            <w:tcW w:w="4984" w:type="dxa"/>
            <w:shd w:val="clear" w:color="auto" w:fill="auto"/>
          </w:tcPr>
          <w:p w:rsidR="00AF4487" w:rsidRPr="0029609B" w:rsidRDefault="007640AA" w:rsidP="007E266C">
            <w:pPr>
              <w:rPr>
                <w:rFonts w:ascii="Corbel" w:hAnsi="Corbel"/>
              </w:rPr>
            </w:pPr>
            <w:r>
              <w:rPr>
                <w:rFonts w:ascii="Corbel" w:hAnsi="Corbe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282575</wp:posOffset>
                      </wp:positionV>
                      <wp:extent cx="2324100" cy="2324100"/>
                      <wp:effectExtent l="18415" t="15875" r="19685" b="22225"/>
                      <wp:wrapSquare wrapText="bothSides"/>
                      <wp:docPr id="50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2324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" o:spid="_x0000_s1026" style="position:absolute;margin-left:27.7pt;margin-top:22.25pt;width:183pt;height:18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" strokeweight="2.25pt">
                      <w10:wrap type="square"/>
                    </v:oval>
                  </w:pict>
                </mc:Fallback>
              </mc:AlternateContent>
            </w:r>
          </w:p>
        </w:tc>
      </w:tr>
    </w:tbl>
    <w:p w:rsidR="00007466" w:rsidRPr="007640AA" w:rsidRDefault="00E75E99" w:rsidP="007E266C">
      <w:pPr>
        <w:rPr>
          <w:rFonts w:asciiTheme="minorHAnsi" w:hAnsiTheme="minorHAnsi"/>
        </w:rPr>
      </w:pPr>
      <w:r w:rsidRPr="007640AA">
        <w:rPr>
          <w:rFonts w:asciiTheme="minorHAnsi" w:hAnsiTheme="minorHAnsi"/>
        </w:rPr>
        <w:t>Mark one point on the circumference of the first circle, two points on the circumferenc</w:t>
      </w:r>
      <w:r w:rsidR="00F04C16" w:rsidRPr="007640AA">
        <w:rPr>
          <w:rFonts w:asciiTheme="minorHAnsi" w:hAnsiTheme="minorHAnsi"/>
        </w:rPr>
        <w:t>e of the second, and so on.  On</w:t>
      </w:r>
      <w:r w:rsidRPr="007640AA">
        <w:rPr>
          <w:rFonts w:asciiTheme="minorHAnsi" w:hAnsiTheme="minorHAnsi"/>
        </w:rPr>
        <w:t xml:space="preserve"> each circle, join every point to every other point.  How many regions?</w:t>
      </w:r>
      <w:r w:rsidR="00345C6E">
        <w:rPr>
          <w:rFonts w:asciiTheme="minorHAnsi" w:hAnsiTheme="minorHAnsi"/>
        </w:rPr>
        <w:t>*</w:t>
      </w:r>
      <w:r w:rsidR="00AF4487" w:rsidRPr="007640AA">
        <w:rPr>
          <w:rFonts w:asciiTheme="minorHAnsi" w:hAnsiTheme="minorHAnsi"/>
        </w:rPr>
        <w:br w:type="page"/>
      </w:r>
    </w:p>
    <w:tbl>
      <w:tblPr>
        <w:tblW w:w="0" w:type="auto"/>
        <w:tblBorders>
          <w:top w:val="single" w:sz="18" w:space="0" w:color="0F243E"/>
          <w:left w:val="single" w:sz="18" w:space="0" w:color="0F243E"/>
          <w:bottom w:val="single" w:sz="18" w:space="0" w:color="0F243E"/>
          <w:right w:val="single" w:sz="18" w:space="0" w:color="0F243E"/>
          <w:insideH w:val="single" w:sz="18" w:space="0" w:color="0F243E"/>
          <w:insideV w:val="single" w:sz="18" w:space="0" w:color="0F243E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9C41E1" w:rsidRPr="009C41E1" w:rsidTr="00407991">
        <w:trPr>
          <w:trHeight w:val="4524"/>
        </w:trPr>
        <w:tc>
          <w:tcPr>
            <w:tcW w:w="4984" w:type="dxa"/>
            <w:shd w:val="clear" w:color="auto" w:fill="auto"/>
          </w:tcPr>
          <w:p w:rsidR="009C41E1" w:rsidRPr="007640AA" w:rsidRDefault="007640AA" w:rsidP="00F2603E">
            <w:pPr>
              <w:spacing w:before="240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noProof/>
                <w:sz w:val="36"/>
                <w:szCs w:val="36"/>
                <w:lang w:eastAsia="en-GB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973455</wp:posOffset>
                      </wp:positionV>
                      <wp:extent cx="1059815" cy="1458595"/>
                      <wp:effectExtent l="10795" t="49530" r="62865" b="25400"/>
                      <wp:wrapNone/>
                      <wp:docPr id="42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9815" cy="1458595"/>
                                <a:chOff x="1877" y="2186"/>
                                <a:chExt cx="1669" cy="2297"/>
                              </a:xfrm>
                            </wpg:grpSpPr>
                            <wps:wsp>
                              <wps:cNvPr id="43" name="AutoShap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2" y="2242"/>
                                  <a:ext cx="1644" cy="2241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Arc 3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1892" y="2186"/>
                                  <a:ext cx="451" cy="81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11959"/>
                                    <a:gd name="T1" fmla="*/ 0 h 21600"/>
                                    <a:gd name="T2" fmla="*/ 11959 w 11959"/>
                                    <a:gd name="T3" fmla="*/ 3613 h 21600"/>
                                    <a:gd name="T4" fmla="*/ 0 w 11959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959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4255" y="0"/>
                                        <a:pt x="8415" y="1256"/>
                                        <a:pt x="11959" y="3612"/>
                                      </a:cubicBezTo>
                                    </a:path>
                                    <a:path w="11959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4255" y="0"/>
                                        <a:pt x="8415" y="1256"/>
                                        <a:pt x="11959" y="3612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Arc 4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2868" y="3920"/>
                                  <a:ext cx="678" cy="556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0 0 0"/>
                                    <a:gd name="G2" fmla="+- 21600 0 0"/>
                                    <a:gd name="T0" fmla="*/ 9241 w 21600"/>
                                    <a:gd name="T1" fmla="*/ 17715 h 17715"/>
                                    <a:gd name="T2" fmla="*/ 0 w 21600"/>
                                    <a:gd name="T3" fmla="*/ 27 h 17715"/>
                                    <a:gd name="T4" fmla="*/ 21600 w 21600"/>
                                    <a:gd name="T5" fmla="*/ 0 h 177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17715" fill="none" extrusionOk="0">
                                      <a:moveTo>
                                        <a:pt x="9241" y="17714"/>
                                      </a:moveTo>
                                      <a:cubicBezTo>
                                        <a:pt x="3458" y="13680"/>
                                        <a:pt x="8" y="7077"/>
                                        <a:pt x="0" y="26"/>
                                      </a:cubicBezTo>
                                    </a:path>
                                    <a:path w="21600" h="17715" stroke="0" extrusionOk="0">
                                      <a:moveTo>
                                        <a:pt x="9241" y="17714"/>
                                      </a:moveTo>
                                      <a:cubicBezTo>
                                        <a:pt x="3458" y="13680"/>
                                        <a:pt x="8" y="7077"/>
                                        <a:pt x="0" y="26"/>
                                      </a:cubicBez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9" y="4117"/>
                                  <a:ext cx="3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4094"/>
                                  <a:ext cx="1" cy="3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77" y="2513"/>
                                  <a:ext cx="377" cy="4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41E1" w:rsidRPr="009C41E1" w:rsidRDefault="009C41E1">
                                    <w:pPr>
                                      <w:rPr>
                                        <w:rFonts w:ascii="Corbel" w:hAnsi="Corbel"/>
                                        <w:b/>
                                      </w:rPr>
                                    </w:pPr>
                                    <w:r w:rsidRPr="009C41E1">
                                      <w:rPr>
                                        <w:rFonts w:ascii="Corbel" w:hAnsi="Corbel"/>
                                        <w:b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2" y="4043"/>
                                  <a:ext cx="377" cy="4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41E1" w:rsidRPr="009C41E1" w:rsidRDefault="009C41E1" w:rsidP="009C41E1">
                                    <w:pPr>
                                      <w:rPr>
                                        <w:rFonts w:ascii="Corbel" w:hAnsi="Corbel"/>
                                        <w:b/>
                                      </w:rPr>
                                    </w:pPr>
                                    <w:r w:rsidRPr="009C41E1">
                                      <w:rPr>
                                        <w:rFonts w:ascii="Corbel" w:hAnsi="Corbel"/>
                                        <w:b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26" style="position:absolute;left:0;text-align:left;margin-left:87.1pt;margin-top:76.65pt;width:83.45pt;height:114.85pt;z-index:251651072" coordorigin="1877,2186" coordsize="1669,2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2" o:spid="_x0000_s1027" type="#_x0000_t6" style="position:absolute;left:1902;top:2242;width:1644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v83cUA&#10;AADbAAAADwAAAGRycy9kb3ducmV2LnhtbESPzW7CMBCE75V4B2uRuDUO0D+lGIQQqC1c2rQPsImX&#10;JCJeR7YhoU9fV6rU42hmvtEsVoNpxYWcbywrmCYpCOLS6oYrBV+fu9snED4ga2wtk4IreVgtRzcL&#10;zLTt+YMueahEhLDPUEEdQpdJ6cuaDPrEdsTRO1pnMETpKqkd9hFuWjlL0wdpsOG4UGNHm5rKU342&#10;Cl4e36/3+dt36nu5dvuDLYpyWyg1GQ/rZxCBhvAf/mu/agV3c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/zdxQAAANsAAAAPAAAAAAAAAAAAAAAAAJgCAABkcnMv&#10;ZG93bnJldi54bWxQSwUGAAAAAAQABAD1AAAAigMAAAAA&#10;" strokeweight="3pt"/>
                      <v:shape id="Arc 3" o:spid="_x0000_s1028" style="position:absolute;left:1892;top:2186;width:451;height:815;flip:y;visibility:visible;mso-wrap-style:square;v-text-anchor:top" coordsize="1195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RucUA&#10;AADbAAAADwAAAGRycy9kb3ducmV2LnhtbESPT2vCQBTE74V+h+UVequbFuuf6CqiFLwIGgVzfGaf&#10;STD7dsluNf32XUHwOMzMb5jpvDONuFLra8sKPnsJCOLC6ppLBYf9z8cIhA/IGhvLpOCPPMxnry9T&#10;TLW98Y6uWShFhLBPUUEVgkul9EVFBn3POuLonW1rMETZllK3eItw08ivJBlIgzXHhQodLSsqLtmv&#10;UXAcHrZbV+duNx4MV3m2WS9O37lS72/dYgIiUBee4Ud7rRX0+3D/En+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NG5xQAAANsAAAAPAAAAAAAAAAAAAAAAAJgCAABkcnMv&#10;ZG93bnJldi54bWxQSwUGAAAAAAQABAD1AAAAigMAAAAA&#10;" path="m-1,nfc4255,,8415,1256,11959,3612em-1,nsc4255,,8415,1256,11959,3612l,21600,-1,xe" filled="f" strokeweight="2.25pt">
                        <v:path arrowok="t" o:extrusionok="f" o:connecttype="custom" o:connectlocs="0,0;451,136;0,815" o:connectangles="0,0,0"/>
                      </v:shape>
                      <v:shape id="Arc 4" o:spid="_x0000_s1029" style="position:absolute;left:2868;top:3920;width:678;height:556;flip:y;visibility:visible;mso-wrap-style:square;v-text-anchor:top" coordsize="21600,17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5R8QA&#10;AADbAAAADwAAAGRycy9kb3ducmV2LnhtbESPwWrDMBBE74X+g9hAb43sNA3FsRxaQyD0Eur0AxZr&#10;YzuxVkZSHSdfXwUKPQ4z84bJN5PpxUjOd5YVpPMEBHFtdceNgu/D9vkNhA/IGnvLpOBKHjbF40OO&#10;mbYX/qKxCo2IEPYZKmhDGDIpfd2SQT+3A3H0jtYZDFG6RmqHlwg3vVwkyUoa7DgutDhQ2VJ9rn6M&#10;gv3HzW9TfLmdys8x9cuF1KU7KvU0m97XIAJN4T/8195pBctXuH+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0uUfEAAAA2wAAAA8AAAAAAAAAAAAAAAAAmAIAAGRycy9k&#10;b3ducmV2LnhtbFBLBQYAAAAABAAEAPUAAACJAwAAAAA=&#10;" path="m9241,17714nfc3458,13680,8,7077,,26em9241,17714nsc3458,13680,8,7077,,26l21600,,9241,17714xe" filled="f" strokeweight="2.25pt">
                        <v:path arrowok="t" o:extrusionok="f" o:connecttype="custom" o:connectlocs="290,556;0,1;678,0" o:connectangles="0,0,0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" o:spid="_x0000_s1030" type="#_x0000_t32" style="position:absolute;left:1899;top:4117;width:3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TsFsUAAADbAAAADwAAAGRycy9kb3ducmV2LnhtbESPQWvCQBSE70L/w/IKvUjdVEUkzUas&#10;oFjwoNbS6yP7mg1m34bsNsZ/3xUEj8PMfMNki97WoqPWV44VvI0SEMSF0xWXCk5f69c5CB+QNdaO&#10;ScGVPCzyp0GGqXYXPlB3DKWIEPYpKjAhNKmUvjBk0Y9cQxy9X9daDFG2pdQtXiLc1nKcJDNpseK4&#10;YLChlaHifPyzCkKXTPxwfjp8fJvNefczWX5e13ulXp775TuIQH14hO/trVYwncHtS/wB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OTsFsUAAADbAAAADwAAAAAAAAAA&#10;AAAAAAChAgAAZHJzL2Rvd25yZXYueG1sUEsFBgAAAAAEAAQA+QAAAJMDAAAAAA==&#10;" strokeweight="2.25pt"/>
                      <v:shape id="AutoShape 6" o:spid="_x0000_s1031" type="#_x0000_t32" style="position:absolute;left:2271;top:4094;width:1;height: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hJjcYAAADbAAAADwAAAGRycy9kb3ducmV2LnhtbESPQWvCQBSE7wX/w/IEL6VurKWV1FW0&#10;EFHwoNbS6yP7mg1m34bsmsR/7xYKPQ4z8w0zX/a2Ei01vnSsYDJOQBDnTpdcKDh/Zk8zED4ga6wc&#10;k4IbeVguBg9zTLXr+EjtKRQiQtinqMCEUKdS+tyQRT92NXH0flxjMUTZFFI32EW4reRzkrxKiyXH&#10;BYM1fRjKL6erVRDaZOofZ+fj+stsLvvv6Wp3yw5KjYb96h1EoD78h//aW63g5Q1+v8Qf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oSY3GAAAA2wAAAA8AAAAAAAAA&#10;AAAAAAAAoQIAAGRycy9kb3ducmV2LnhtbFBLBQYAAAAABAAEAPkAAACUAwAAAAA=&#10;" strokeweight="2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32" type="#_x0000_t202" style="position:absolute;left:1877;top:2513;width:37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EI7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GRCO+AAAA2wAAAA8AAAAAAAAAAAAAAAAAmAIAAGRycy9kb3ducmV2&#10;LnhtbFBLBQYAAAAABAAEAPUAAACDAwAAAAA=&#10;" filled="f" stroked="f">
                        <v:textbox style="mso-fit-shape-to-text:t">
                          <w:txbxContent>
                            <w:p w:rsidR="009C41E1" w:rsidRPr="009C41E1" w:rsidRDefault="009C41E1">
                              <w:pPr>
                                <w:rPr>
                                  <w:rFonts w:ascii="Corbel" w:hAnsi="Corbel"/>
                                  <w:b/>
                                </w:rPr>
                              </w:pPr>
                              <w:proofErr w:type="gramStart"/>
                              <w:r w:rsidRPr="009C41E1">
                                <w:rPr>
                                  <w:rFonts w:ascii="Corbel" w:hAnsi="Corbel"/>
                                  <w:b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2" o:spid="_x0000_s1033" type="#_x0000_t202" style="position:absolute;left:2952;top:4043;width:37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huM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uG4wgAAANsAAAAPAAAAAAAAAAAAAAAAAJgCAABkcnMvZG93&#10;bnJldi54bWxQSwUGAAAAAAQABAD1AAAAhwMAAAAA&#10;" filled="f" stroked="f">
                        <v:textbox style="mso-fit-shape-to-text:t">
                          <w:txbxContent>
                            <w:p w:rsidR="009C41E1" w:rsidRPr="009C41E1" w:rsidRDefault="009C41E1" w:rsidP="009C41E1">
                              <w:pPr>
                                <w:rPr>
                                  <w:rFonts w:ascii="Corbel" w:hAnsi="Corbel"/>
                                  <w:b/>
                                </w:rPr>
                              </w:pPr>
                              <w:proofErr w:type="gramStart"/>
                              <w:r w:rsidRPr="009C41E1">
                                <w:rPr>
                                  <w:rFonts w:ascii="Corbel" w:hAnsi="Corbel"/>
                                  <w:b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E0153" w:rsidRPr="007640AA">
              <w:rPr>
                <w:rFonts w:asciiTheme="minorHAnsi" w:hAnsiTheme="minorHAnsi"/>
                <w:sz w:val="36"/>
                <w:szCs w:val="36"/>
              </w:rPr>
              <w:t>Prove that x + y = 9</w:t>
            </w:r>
            <w:r w:rsidR="009C41E1" w:rsidRPr="007640AA">
              <w:rPr>
                <w:rFonts w:asciiTheme="minorHAnsi" w:hAnsiTheme="minorHAnsi"/>
                <w:sz w:val="36"/>
                <w:szCs w:val="36"/>
              </w:rPr>
              <w:t>0° in this right angled triangle</w:t>
            </w:r>
          </w:p>
        </w:tc>
        <w:tc>
          <w:tcPr>
            <w:tcW w:w="4984" w:type="dxa"/>
            <w:shd w:val="clear" w:color="auto" w:fill="auto"/>
          </w:tcPr>
          <w:p w:rsidR="009C41E1" w:rsidRPr="007640AA" w:rsidRDefault="007640AA" w:rsidP="00F2603E">
            <w:pPr>
              <w:spacing w:before="240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noProof/>
                <w:sz w:val="36"/>
                <w:szCs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1019175</wp:posOffset>
                      </wp:positionV>
                      <wp:extent cx="1485900" cy="1143000"/>
                      <wp:effectExtent l="15240" t="19050" r="13335" b="47625"/>
                      <wp:wrapNone/>
                      <wp:docPr id="3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0" cy="1143000"/>
                                <a:chOff x="1079" y="2169"/>
                                <a:chExt cx="2340" cy="1800"/>
                              </a:xfrm>
                            </wpg:grpSpPr>
                            <wps:wsp>
                              <wps:cNvPr id="33" name="Line 11"/>
                              <wps:cNvCnPr/>
                              <wps:spPr bwMode="auto">
                                <a:xfrm>
                                  <a:off x="2159" y="2169"/>
                                  <a:ext cx="1080" cy="1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2"/>
                              <wps:cNvCnPr/>
                              <wps:spPr bwMode="auto">
                                <a:xfrm>
                                  <a:off x="1079" y="2169"/>
                                  <a:ext cx="1080" cy="1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3"/>
                              <wps:cNvCnPr/>
                              <wps:spPr bwMode="auto">
                                <a:xfrm>
                                  <a:off x="1079" y="3249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6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33" y="2572"/>
                                  <a:ext cx="1242" cy="660"/>
                                  <a:chOff x="1533" y="2572"/>
                                  <a:chExt cx="1242" cy="660"/>
                                </a:xfrm>
                              </wpg:grpSpPr>
                              <wps:wsp>
                                <wps:cNvPr id="37" name="Text Box 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33" y="2572"/>
                                    <a:ext cx="524" cy="5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>
                                            <a:alpha val="50000"/>
                                          </a:srgbClr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41E1" w:rsidRPr="00F2603E" w:rsidRDefault="009C41E1" w:rsidP="009C41E1">
                                      <w:pPr>
                                        <w:rPr>
                                          <w:rFonts w:ascii="Corbel" w:hAnsi="Corbel" w:cs="Tahoma"/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 w:rsidRPr="00F2603E">
                                        <w:rPr>
                                          <w:rFonts w:ascii="Corbel" w:hAnsi="Corbel" w:cs="Tahoma"/>
                                          <w:b/>
                                          <w:sz w:val="28"/>
                                          <w:szCs w:val="2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85" y="2572"/>
                                    <a:ext cx="540" cy="5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>
                                            <a:alpha val="50000"/>
                                          </a:srgbClr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C41E1" w:rsidRPr="00F2603E" w:rsidRDefault="009C41E1" w:rsidP="009C41E1">
                                      <w:pPr>
                                        <w:rPr>
                                          <w:rFonts w:ascii="Corbel" w:hAnsi="Corbel" w:cs="Tahoma"/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 w:rsidRPr="00F2603E">
                                        <w:rPr>
                                          <w:rFonts w:ascii="Corbel" w:hAnsi="Corbel" w:cs="Tahoma"/>
                                          <w:b/>
                                          <w:sz w:val="28"/>
                                          <w:szCs w:val="28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" name="Group 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12" y="2924"/>
                                    <a:ext cx="1163" cy="308"/>
                                    <a:chOff x="1612" y="2924"/>
                                    <a:chExt cx="1163" cy="308"/>
                                  </a:xfrm>
                                </wpg:grpSpPr>
                                <wps:wsp>
                                  <wps:cNvPr id="40" name="Arc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12" y="2985"/>
                                      <a:ext cx="374" cy="247"/>
                                    </a:xfrm>
                                    <a:custGeom>
                                      <a:avLst/>
                                      <a:gdLst>
                                        <a:gd name="G0" fmla="+- 11113 0 0"/>
                                        <a:gd name="G1" fmla="+- 21600 0 0"/>
                                        <a:gd name="G2" fmla="+- 21600 0 0"/>
                                        <a:gd name="T0" fmla="*/ 0 w 32713"/>
                                        <a:gd name="T1" fmla="*/ 3078 h 21600"/>
                                        <a:gd name="T2" fmla="*/ 32713 w 32713"/>
                                        <a:gd name="T3" fmla="*/ 21600 h 21600"/>
                                        <a:gd name="T4" fmla="*/ 11113 w 32713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32713" h="21600" fill="none" extrusionOk="0">
                                          <a:moveTo>
                                            <a:pt x="0" y="3078"/>
                                          </a:moveTo>
                                          <a:cubicBezTo>
                                            <a:pt x="3356" y="1063"/>
                                            <a:pt x="7198" y="-1"/>
                                            <a:pt x="11113" y="0"/>
                                          </a:cubicBezTo>
                                          <a:cubicBezTo>
                                            <a:pt x="23042" y="0"/>
                                            <a:pt x="32713" y="9670"/>
                                            <a:pt x="32713" y="21600"/>
                                          </a:cubicBezTo>
                                        </a:path>
                                        <a:path w="32713" h="21600" stroke="0" extrusionOk="0">
                                          <a:moveTo>
                                            <a:pt x="0" y="3078"/>
                                          </a:moveTo>
                                          <a:cubicBezTo>
                                            <a:pt x="3356" y="1063"/>
                                            <a:pt x="7198" y="-1"/>
                                            <a:pt x="11113" y="0"/>
                                          </a:cubicBezTo>
                                          <a:cubicBezTo>
                                            <a:pt x="23042" y="0"/>
                                            <a:pt x="32713" y="9670"/>
                                            <a:pt x="32713" y="21600"/>
                                          </a:cubicBezTo>
                                          <a:lnTo>
                                            <a:pt x="11113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CC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Arc 19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2415" y="2924"/>
                                      <a:ext cx="360" cy="308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18461 0 0"/>
                                        <a:gd name="G2" fmla="+- 21600 0 0"/>
                                        <a:gd name="T0" fmla="*/ 11214 w 21600"/>
                                        <a:gd name="T1" fmla="*/ 0 h 18461"/>
                                        <a:gd name="T2" fmla="*/ 21600 w 21600"/>
                                        <a:gd name="T3" fmla="*/ 18461 h 18461"/>
                                        <a:gd name="T4" fmla="*/ 0 w 21600"/>
                                        <a:gd name="T5" fmla="*/ 18461 h 1846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18461" fill="none" extrusionOk="0">
                                          <a:moveTo>
                                            <a:pt x="11213" y="0"/>
                                          </a:moveTo>
                                          <a:cubicBezTo>
                                            <a:pt x="17662" y="3917"/>
                                            <a:pt x="21600" y="10915"/>
                                            <a:pt x="21600" y="18461"/>
                                          </a:cubicBezTo>
                                        </a:path>
                                        <a:path w="21600" h="18461" stroke="0" extrusionOk="0">
                                          <a:moveTo>
                                            <a:pt x="11213" y="0"/>
                                          </a:moveTo>
                                          <a:cubicBezTo>
                                            <a:pt x="17662" y="3917"/>
                                            <a:pt x="21600" y="10915"/>
                                            <a:pt x="21600" y="18461"/>
                                          </a:cubicBezTo>
                                          <a:lnTo>
                                            <a:pt x="0" y="1846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CC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34" style="position:absolute;left:0;text-align:left;margin-left:69.45pt;margin-top:80.25pt;width:117pt;height:90pt;z-index:251652096" coordorigin="1079,2169" coordsize="23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">
                      <v:line id="Line 11" o:spid="_x0000_s1035" style="position:absolute;visibility:visible;mso-wrap-style:square" from="2159,2169" to="3239,3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YEesQAAADbAAAADwAAAGRycy9kb3ducmV2LnhtbESPzWrDMBCE74G+g9hCLqGRk0DculZC&#10;CU3wsUn7AIu1/sHWypXU2Hn7qFDocZiZb5h8P5leXMn51rKC1TIBQVxa3XKt4Ovz+PQMwgdkjb1l&#10;UnAjD/vdwyzHTNuRz3S9hFpECPsMFTQhDJmUvmzIoF/agTh6lXUGQ5SultrhGOGml+sk2UqDLceF&#10;Bgc6NFR2lx+joD0t3ofCdumiSKfR8UtSfX90Ss0fp7dXEIGm8B/+axdawWYDv1/iD5C7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ZgR6xAAAANsAAAAPAAAAAAAAAAAA&#10;AAAAAKECAABkcnMvZG93bnJldi54bWxQSwUGAAAAAAQABAD5AAAAkgMAAAAA&#10;" strokeweight="2pt">
                        <v:stroke endarrow="block"/>
                      </v:line>
                      <v:line id="Line 12" o:spid="_x0000_s1036" style="position:absolute;visibility:visible;mso-wrap-style:square" from="1079,2169" to="2159,3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+cDsMAAADbAAAADwAAAGRycy9kb3ducmV2LnhtbESP0WrCQBRE3wv+w3KFvkjdqEVrdBWR&#10;VvKoth9wyV6TkOzduLua9O9dodDHYWbOMOttbxpxJ+crywom4wQEcW51xYWCn++vtw8QPiBrbCyT&#10;gl/ysN0MXtaYatvxie7nUIgIYZ+igjKENpXS5yUZ9GPbEkfvYp3BEKUrpHbYRbhp5DRJ5tJgxXGh&#10;xJb2JeX1+WYUVIfRZ5vZejHKFn3neJlcrsdaqddhv1uBCNSH//BfO9MKZu/w/BJ/gN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PnA7DAAAA2wAAAA8AAAAAAAAAAAAA&#10;AAAAoQIAAGRycy9kb3ducmV2LnhtbFBLBQYAAAAABAAEAPkAAACRAwAAAAA=&#10;" strokeweight="2pt">
                        <v:stroke endarrow="block"/>
                      </v:line>
                      <v:line id="Line 13" o:spid="_x0000_s1037" style="position:absolute;visibility:visible;mso-wrap-style:square" from="1079,3249" to="3419,3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bQVL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jbQVL8AAADbAAAADwAAAAAAAAAAAAAAAACh&#10;AgAAZHJzL2Rvd25yZXYueG1sUEsFBgAAAAAEAAQA+QAAAI0DAAAAAA==&#10;" strokeweight="2pt"/>
                      <v:group id="Group 14" o:spid="_x0000_s1038" style="position:absolute;left:1533;top:2572;width:1242;height:660" coordorigin="1533,2572" coordsize="1242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Text Box 15" o:spid="_x0000_s1039" type="#_x0000_t202" style="position:absolute;left:1533;top:2572;width:524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s/Y8QA&#10;AADbAAAADwAAAGRycy9kb3ducmV2LnhtbESPwWrDMBBE74H+g9hCLqGRm0BS3MimDQQKPYS4PeS4&#10;WFvL1FoZSbHdv68CgRyHmXnD7MrJdmIgH1rHCp6XGQji2umWGwXfX4enFxAhImvsHJOCPwpQFg+z&#10;HebajXyioYqNSBAOOSowMfa5lKE2ZDEsXU+cvB/nLcYkfSO1xzHBbSdXWbaRFltOCwZ72huqf6uL&#10;VcD93mx9/LTHc7U4nQf7Pra1UWr+OL29gog0xXv41v7QCtZbuH5JP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rP2PEAAAA2wAAAA8AAAAAAAAAAAAAAAAAmAIAAGRycy9k&#10;b3ducmV2LnhtbFBLBQYAAAAABAAEAPUAAACJAwAAAAA=&#10;" filled="f" stroked="f">
                          <v:fill opacity="32896f"/>
                          <v:textbox>
                            <w:txbxContent>
                              <w:p w:rsidR="009C41E1" w:rsidRPr="00F2603E" w:rsidRDefault="009C41E1" w:rsidP="009C41E1">
                                <w:pPr>
                                  <w:rPr>
                                    <w:rFonts w:ascii="Corbel" w:hAnsi="Corbel" w:cs="Tahoma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F2603E">
                                  <w:rPr>
                                    <w:rFonts w:ascii="Corbel" w:hAnsi="Corbel" w:cs="Tahoma"/>
                                    <w:b/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16" o:spid="_x0000_s1040" type="#_x0000_t202" style="position:absolute;left:2085;top:2572;width:540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rEcAA&#10;AADbAAAADwAAAGRycy9kb3ducmV2LnhtbERPz2vCMBS+D/wfwhO8DE11sEk1igqCsMOw8+Dx0Tyb&#10;YvNSktjW/94cBjt+fL/X28E2oiMfascK5rMMBHHpdM2VgsvvcboEESKyxsYxKXhSgO1m9LbGXLue&#10;z9QVsRIphEOOCkyMbS5lKA1ZDDPXEifu5rzFmKCvpPbYp3DbyEWWfUqLNacGgy0dDJX34mEVcHsw&#10;Xz5+259r8X6+dnbf16VRajIedisQkYb4L/5zn7SCjzQ2fU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SrEcAAAADbAAAADwAAAAAAAAAAAAAAAACYAgAAZHJzL2Rvd25y&#10;ZXYueG1sUEsFBgAAAAAEAAQA9QAAAIUDAAAAAA==&#10;" filled="f" stroked="f">
                          <v:fill opacity="32896f"/>
                          <v:textbox>
                            <w:txbxContent>
                              <w:p w:rsidR="009C41E1" w:rsidRPr="00F2603E" w:rsidRDefault="009C41E1" w:rsidP="009C41E1">
                                <w:pPr>
                                  <w:rPr>
                                    <w:rFonts w:ascii="Corbel" w:hAnsi="Corbel" w:cs="Tahoma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F2603E">
                                  <w:rPr>
                                    <w:rFonts w:ascii="Corbel" w:hAnsi="Corbel" w:cs="Tahoma"/>
                                    <w:b/>
                                    <w:sz w:val="28"/>
                                    <w:szCs w:val="28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group id="Group 17" o:spid="_x0000_s1041" style="position:absolute;left:1612;top:2924;width:1163;height:308" coordorigin="1612,2924" coordsize="1163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<v:shape id="Arc 18" o:spid="_x0000_s1042" style="position:absolute;left:1612;top:2985;width:374;height:247;visibility:visible;mso-wrap-style:square;v-text-anchor:top" coordsize="3271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KzMEA&#10;AADbAAAADwAAAGRycy9kb3ducmV2LnhtbERPz2vCMBS+C/sfwhN201RRp51RRHDT7bSqsOOjebZl&#10;zUtJslr/e3MQPH58v5frztSiJecrywpGwwQEcW51xYWC03E3mIPwAVljbZkU3MjDevXSW2Kq7ZV/&#10;qM1CIWII+xQVlCE0qZQ+L8mgH9qGOHIX6wyGCF0htcNrDDe1HCfJTBqsODaU2NC2pPwv+zcKdovp&#10;5xc5OTqcf91mobPvcfvxptRrv9u8gwjUhaf44d5rBZO4Pn6JP0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zSszBAAAA2wAAAA8AAAAAAAAAAAAAAAAAmAIAAGRycy9kb3du&#10;cmV2LnhtbFBLBQYAAAAABAAEAPUAAACGAwAAAAA=&#10;" path="m,3078nfc3356,1063,7198,-1,11113,,23042,,32713,9670,32713,21600em,3078nsc3356,1063,7198,-1,11113,,23042,,32713,9670,32713,21600r-21600,l,3078xe" filled="f" fillcolor="#cff" strokeweight="2pt">
                            <v:path arrowok="t" o:extrusionok="f" o:connecttype="custom" o:connectlocs="0,35;374,247;127,247" o:connectangles="0,0,0"/>
                          </v:shape>
                          <v:shape id="Arc 19" o:spid="_x0000_s1043" style="position:absolute;left:2415;top:2924;width:360;height:308;flip:x;visibility:visible;mso-wrap-style:square;v-text-anchor:top" coordsize="21600,18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7nR8QA&#10;AADbAAAADwAAAGRycy9kb3ducmV2LnhtbESPT2sCMRTE7wW/Q3iF3mrWtmjZGkWELkK9+Ofi7bF5&#10;bpZuXpbkqdtv3xQKHoeZ+Q0zXw6+U1eKqQ1sYDIuQBHXwbbcGDgePp/fQSVBttgFJgM/lGC5GD3M&#10;sbThxju67qVRGcKpRANOpC+1TrUjj2kceuLsnUP0KFnGRtuItwz3nX4piqn22HJecNjT2lH9vb94&#10;A5W4arOzs1B9ySmej9P6snrdGvP0OKw+QAkNcg//tzfWwNsE/r7kH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e50fEAAAA2wAAAA8AAAAAAAAAAAAAAAAAmAIAAGRycy9k&#10;b3ducmV2LnhtbFBLBQYAAAAABAAEAPUAAACJAwAAAAA=&#10;" path="m11213,nfc17662,3917,21600,10915,21600,18461em11213,nsc17662,3917,21600,10915,21600,18461l,18461,11213,xe" filled="f" fillcolor="#cff" strokeweight="2pt">
                            <v:path arrowok="t" o:extrusionok="f" o:connecttype="custom" o:connectlocs="187,0;360,308;0,308" o:connectangles="0,0,0"/>
                          </v:shape>
                        </v:group>
                      </v:group>
                    </v:group>
                  </w:pict>
                </mc:Fallback>
              </mc:AlternateContent>
            </w:r>
            <w:r w:rsidR="009C41E1" w:rsidRPr="007640AA">
              <w:rPr>
                <w:rFonts w:asciiTheme="minorHAnsi" w:hAnsiTheme="minorHAnsi"/>
                <w:sz w:val="36"/>
                <w:szCs w:val="36"/>
              </w:rPr>
              <w:t>Prove that A + B = 180° in this diagram</w:t>
            </w:r>
          </w:p>
        </w:tc>
      </w:tr>
      <w:tr w:rsidR="009C41E1" w:rsidRPr="009C41E1" w:rsidTr="00407991">
        <w:trPr>
          <w:trHeight w:val="4524"/>
        </w:trPr>
        <w:tc>
          <w:tcPr>
            <w:tcW w:w="4984" w:type="dxa"/>
            <w:shd w:val="clear" w:color="auto" w:fill="auto"/>
          </w:tcPr>
          <w:p w:rsidR="009C41E1" w:rsidRPr="007640AA" w:rsidRDefault="009C41E1" w:rsidP="00F2603E">
            <w:pPr>
              <w:spacing w:before="240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7640AA">
              <w:rPr>
                <w:rFonts w:asciiTheme="minorHAnsi" w:hAnsiTheme="minorHAnsi"/>
                <w:sz w:val="36"/>
                <w:szCs w:val="36"/>
              </w:rPr>
              <w:t>Prove that the opposite angles in a rhombus are equal</w:t>
            </w:r>
          </w:p>
          <w:p w:rsidR="00F2603E" w:rsidRPr="007640AA" w:rsidRDefault="007640AA" w:rsidP="00F2603E">
            <w:pPr>
              <w:spacing w:before="240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374650</wp:posOffset>
                      </wp:positionV>
                      <wp:extent cx="1866900" cy="1405255"/>
                      <wp:effectExtent l="51435" t="22225" r="53340" b="20320"/>
                      <wp:wrapNone/>
                      <wp:docPr id="3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5255"/>
                              </a:xfrm>
                              <a:prstGeom prst="parallelogram">
                                <a:avLst>
                                  <a:gd name="adj" fmla="val 33213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35" o:spid="_x0000_s1026" type="#_x0000_t7" style="position:absolute;margin-left:42.3pt;margin-top:29.5pt;width:147pt;height:11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" strokeweight="3pt"/>
                  </w:pict>
                </mc:Fallback>
              </mc:AlternateContent>
            </w:r>
          </w:p>
          <w:p w:rsidR="00F2603E" w:rsidRPr="007640AA" w:rsidRDefault="00F2603E" w:rsidP="00F2603E">
            <w:pPr>
              <w:spacing w:before="24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4984" w:type="dxa"/>
            <w:shd w:val="clear" w:color="auto" w:fill="auto"/>
          </w:tcPr>
          <w:p w:rsidR="009C41E1" w:rsidRPr="007640AA" w:rsidRDefault="009C41E1" w:rsidP="00F2603E">
            <w:pPr>
              <w:spacing w:before="240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7640AA">
              <w:rPr>
                <w:rFonts w:asciiTheme="minorHAnsi" w:hAnsiTheme="minorHAnsi"/>
                <w:sz w:val="36"/>
                <w:szCs w:val="36"/>
              </w:rPr>
              <w:t>Prove that the sum of the exterior angles of a quadrilateral is 360°</w:t>
            </w:r>
          </w:p>
          <w:p w:rsidR="00427007" w:rsidRPr="007640AA" w:rsidRDefault="007640AA" w:rsidP="00F2603E">
            <w:pPr>
              <w:spacing w:before="240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noProof/>
                <w:sz w:val="36"/>
                <w:szCs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95885</wp:posOffset>
                      </wp:positionV>
                      <wp:extent cx="2801620" cy="1586230"/>
                      <wp:effectExtent l="18415" t="19685" r="18415" b="13335"/>
                      <wp:wrapNone/>
                      <wp:docPr id="18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1620" cy="1586230"/>
                                <a:chOff x="6180" y="7297"/>
                                <a:chExt cx="4412" cy="2498"/>
                              </a:xfrm>
                            </wpg:grpSpPr>
                            <wps:wsp>
                              <wps:cNvPr id="19" name="Arc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03" y="8514"/>
                                  <a:ext cx="332" cy="313"/>
                                </a:xfrm>
                                <a:custGeom>
                                  <a:avLst/>
                                  <a:gdLst>
                                    <a:gd name="G0" fmla="+- 1675 0 0"/>
                                    <a:gd name="G1" fmla="+- 0 0 0"/>
                                    <a:gd name="G2" fmla="+- 21600 0 0"/>
                                    <a:gd name="T0" fmla="*/ 22725 w 22725"/>
                                    <a:gd name="T1" fmla="*/ 4843 h 21600"/>
                                    <a:gd name="T2" fmla="*/ 0 w 22725"/>
                                    <a:gd name="T3" fmla="*/ 21535 h 21600"/>
                                    <a:gd name="T4" fmla="*/ 1675 w 22725"/>
                                    <a:gd name="T5" fmla="*/ 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725" h="21600" fill="none" extrusionOk="0">
                                      <a:moveTo>
                                        <a:pt x="22725" y="4843"/>
                                      </a:moveTo>
                                      <a:cubicBezTo>
                                        <a:pt x="20468" y="14650"/>
                                        <a:pt x="11738" y="21599"/>
                                        <a:pt x="1675" y="21600"/>
                                      </a:cubicBezTo>
                                      <a:cubicBezTo>
                                        <a:pt x="1116" y="21600"/>
                                        <a:pt x="557" y="21578"/>
                                        <a:pt x="0" y="21534"/>
                                      </a:cubicBezTo>
                                    </a:path>
                                    <a:path w="22725" h="21600" stroke="0" extrusionOk="0">
                                      <a:moveTo>
                                        <a:pt x="22725" y="4843"/>
                                      </a:moveTo>
                                      <a:cubicBezTo>
                                        <a:pt x="20468" y="14650"/>
                                        <a:pt x="11738" y="21599"/>
                                        <a:pt x="1675" y="21600"/>
                                      </a:cubicBezTo>
                                      <a:cubicBezTo>
                                        <a:pt x="1116" y="21600"/>
                                        <a:pt x="557" y="21578"/>
                                        <a:pt x="0" y="21534"/>
                                      </a:cubicBezTo>
                                      <a:lnTo>
                                        <a:pt x="16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Line 22"/>
                              <wps:cNvCnPr/>
                              <wps:spPr bwMode="auto">
                                <a:xfrm>
                                  <a:off x="7355" y="7968"/>
                                  <a:ext cx="3237" cy="8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3"/>
                              <wps:cNvCnPr/>
                              <wps:spPr bwMode="auto">
                                <a:xfrm flipH="1">
                                  <a:off x="7175" y="7297"/>
                                  <a:ext cx="265" cy="22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4"/>
                              <wps:cNvCnPr/>
                              <wps:spPr bwMode="auto">
                                <a:xfrm flipV="1">
                                  <a:off x="6180" y="9030"/>
                                  <a:ext cx="3337" cy="7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5"/>
                              <wps:cNvCnPr/>
                              <wps:spPr bwMode="auto">
                                <a:xfrm>
                                  <a:off x="9515" y="8494"/>
                                  <a:ext cx="0" cy="12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32" y="9166"/>
                                  <a:ext cx="718" cy="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5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7007" w:rsidRPr="00427007" w:rsidRDefault="00427007" w:rsidP="00427007">
                                    <w:pPr>
                                      <w:rPr>
                                        <w:rFonts w:ascii="Corbel" w:hAnsi="Corbel" w:cs="Tahoma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rbel" w:hAnsi="Corbel" w:cs="Tahoma"/>
                                        <w:b/>
                                        <w:sz w:val="28"/>
                                        <w:szCs w:val="28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49" y="8857"/>
                                  <a:ext cx="540" cy="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5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7007" w:rsidRPr="00427007" w:rsidRDefault="00427007" w:rsidP="00427007">
                                    <w:pPr>
                                      <w:rPr>
                                        <w:rFonts w:ascii="Corbel" w:hAnsi="Corbel" w:cs="Tahoma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rbel" w:hAnsi="Corbel" w:cs="Tahoma"/>
                                        <w:b/>
                                        <w:sz w:val="28"/>
                                        <w:szCs w:val="28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96" y="7433"/>
                                  <a:ext cx="892" cy="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5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7007" w:rsidRPr="00427007" w:rsidRDefault="00427007" w:rsidP="00427007">
                                    <w:pPr>
                                      <w:rPr>
                                        <w:rFonts w:ascii="Corbel" w:hAnsi="Corbel" w:cs="Tahoma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rbel" w:hAnsi="Corbel" w:cs="Tahoma"/>
                                        <w:b/>
                                        <w:sz w:val="28"/>
                                        <w:szCs w:val="28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47" y="8698"/>
                                  <a:ext cx="900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5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7007" w:rsidRPr="00427007" w:rsidRDefault="00427007" w:rsidP="00427007">
                                    <w:pPr>
                                      <w:rPr>
                                        <w:rFonts w:ascii="Corbel" w:hAnsi="Corbel" w:cs="Tahoma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rbel" w:hAnsi="Corbel" w:cs="Tahoma"/>
                                        <w:b/>
                                        <w:sz w:val="28"/>
                                        <w:szCs w:val="2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rc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24" y="9227"/>
                                  <a:ext cx="392" cy="403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152 w 23538"/>
                                    <a:gd name="T1" fmla="*/ 24155 h 24155"/>
                                    <a:gd name="T2" fmla="*/ 23538 w 23538"/>
                                    <a:gd name="T3" fmla="*/ 87 h 24155"/>
                                    <a:gd name="T4" fmla="*/ 21600 w 23538"/>
                                    <a:gd name="T5" fmla="*/ 21600 h 241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538" h="24155" fill="none" extrusionOk="0">
                                      <a:moveTo>
                                        <a:pt x="151" y="24155"/>
                                      </a:moveTo>
                                      <a:cubicBezTo>
                                        <a:pt x="50" y="23307"/>
                                        <a:pt x="0" y="22453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22246" y="-1"/>
                                        <a:pt x="22893" y="29"/>
                                        <a:pt x="23537" y="87"/>
                                      </a:cubicBezTo>
                                    </a:path>
                                    <a:path w="23538" h="24155" stroke="0" extrusionOk="0">
                                      <a:moveTo>
                                        <a:pt x="151" y="24155"/>
                                      </a:moveTo>
                                      <a:cubicBezTo>
                                        <a:pt x="50" y="23307"/>
                                        <a:pt x="0" y="22453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22246" y="-1"/>
                                        <a:pt x="22893" y="29"/>
                                        <a:pt x="23537" y="87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rc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72" y="7576"/>
                                  <a:ext cx="360" cy="472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325 0 0"/>
                                    <a:gd name="G2" fmla="+- 21600 0 0"/>
                                    <a:gd name="T0" fmla="*/ 3437 w 21600"/>
                                    <a:gd name="T1" fmla="*/ 0 h 28325"/>
                                    <a:gd name="T2" fmla="*/ 20434 w 21600"/>
                                    <a:gd name="T3" fmla="*/ 28325 h 28325"/>
                                    <a:gd name="T4" fmla="*/ 0 w 21600"/>
                                    <a:gd name="T5" fmla="*/ 21325 h 283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8325" fill="none" extrusionOk="0">
                                      <a:moveTo>
                                        <a:pt x="3436" y="0"/>
                                      </a:moveTo>
                                      <a:cubicBezTo>
                                        <a:pt x="13904" y="1687"/>
                                        <a:pt x="21600" y="10722"/>
                                        <a:pt x="21600" y="21325"/>
                                      </a:cubicBezTo>
                                      <a:cubicBezTo>
                                        <a:pt x="21600" y="23706"/>
                                        <a:pt x="21206" y="26071"/>
                                        <a:pt x="20434" y="28325"/>
                                      </a:cubicBezTo>
                                    </a:path>
                                    <a:path w="21600" h="28325" stroke="0" extrusionOk="0">
                                      <a:moveTo>
                                        <a:pt x="3436" y="0"/>
                                      </a:moveTo>
                                      <a:cubicBezTo>
                                        <a:pt x="13904" y="1687"/>
                                        <a:pt x="21600" y="10722"/>
                                        <a:pt x="21600" y="21325"/>
                                      </a:cubicBezTo>
                                      <a:cubicBezTo>
                                        <a:pt x="21600" y="23706"/>
                                        <a:pt x="21206" y="26071"/>
                                        <a:pt x="20434" y="28325"/>
                                      </a:cubicBezTo>
                                      <a:lnTo>
                                        <a:pt x="0" y="213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rc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46" y="9025"/>
                                  <a:ext cx="262" cy="268"/>
                                </a:xfrm>
                                <a:custGeom>
                                  <a:avLst/>
                                  <a:gdLst>
                                    <a:gd name="G0" fmla="+- 20991 0 0"/>
                                    <a:gd name="G1" fmla="+- 0 0 0"/>
                                    <a:gd name="G2" fmla="+- 21600 0 0"/>
                                    <a:gd name="T0" fmla="*/ 20002 w 20991"/>
                                    <a:gd name="T1" fmla="*/ 21577 h 21577"/>
                                    <a:gd name="T2" fmla="*/ 0 w 20991"/>
                                    <a:gd name="T3" fmla="*/ 5095 h 21577"/>
                                    <a:gd name="T4" fmla="*/ 20991 w 20991"/>
                                    <a:gd name="T5" fmla="*/ 0 h 215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0991" h="21577" fill="none" extrusionOk="0">
                                      <a:moveTo>
                                        <a:pt x="20001" y="21577"/>
                                      </a:moveTo>
                                      <a:cubicBezTo>
                                        <a:pt x="10413" y="21137"/>
                                        <a:pt x="2264" y="14423"/>
                                        <a:pt x="0" y="5094"/>
                                      </a:cubicBezTo>
                                    </a:path>
                                    <a:path w="20991" h="21577" stroke="0" extrusionOk="0">
                                      <a:moveTo>
                                        <a:pt x="20001" y="21577"/>
                                      </a:moveTo>
                                      <a:cubicBezTo>
                                        <a:pt x="10413" y="21137"/>
                                        <a:pt x="2264" y="14423"/>
                                        <a:pt x="0" y="5094"/>
                                      </a:cubicBezTo>
                                      <a:lnTo>
                                        <a:pt x="209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" o:spid="_x0000_s1044" style="position:absolute;left:0;text-align:left;margin-left:7.45pt;margin-top:7.55pt;width:220.6pt;height:124.9pt;z-index:251653120" coordorigin="6180,7297" coordsize="4412,2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">
                      <v:shape id="Arc 21" o:spid="_x0000_s1045" style="position:absolute;left:9503;top:8514;width:332;height:313;visibility:visible;mso-wrap-style:square;v-text-anchor:top" coordsize="2272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lkDMYA&#10;AADbAAAADwAAAGRycy9kb3ducmV2LnhtbESPQWvCQBCF74L/YZmCF9GNQkuNrqKCIB4qpl68jdlp&#10;kjY7G3bXmPbXdwsFbzO8N+97s1h1phYtOV9ZVjAZJyCIc6srLhSc33ejVxA+IGusLZOCb/KwWvZ7&#10;C0y1vfOJ2iwUIoawT1FBGUKTSunzkgz6sW2Io/ZhncEQV1dI7fAew00tp0nyIg1WHAklNrQtKf/K&#10;biZCjtdm+DP93GXmcLu8PXetc5ujUoOnbj0HEagLD/P/9V7H+jP4+yUO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lkDMYAAADbAAAADwAAAAAAAAAAAAAAAACYAgAAZHJz&#10;L2Rvd25yZXYueG1sUEsFBgAAAAAEAAQA9QAAAIsDAAAAAA==&#10;" path="m22725,4843nfc20468,14650,11738,21599,1675,21600v-559,,-1118,-22,-1675,-66em22725,4843nsc20468,14650,11738,21599,1675,21600v-559,,-1118,-22,-1675,-66l1675,,22725,4843xe" filled="f" strokeweight="2pt">
                        <v:path arrowok="t" o:extrusionok="f" o:connecttype="custom" o:connectlocs="332,70;0,312;24,0" o:connectangles="0,0,0"/>
                      </v:shape>
                      <v:line id="Line 22" o:spid="_x0000_s1046" style="position:absolute;visibility:visible;mso-wrap-style:square" from="7355,7968" to="10592,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5jlEbwAAADbAAAADwAAAAAAAAAAAAAAAAChAgAA&#10;ZHJzL2Rvd25yZXYueG1sUEsFBgAAAAAEAAQA+QAAAIoDAAAAAA==&#10;" strokeweight="2pt"/>
                      <v:line id="Line 23" o:spid="_x0000_s1047" style="position:absolute;flip:x;visibility:visible;mso-wrap-style:square" from="7175,7297" to="7440,9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BX+sMAAADbAAAADwAAAGRycy9kb3ducmV2LnhtbESP3YrCMBSE7wXfIRzBO02tsEg1LeIP&#10;yN758wDH5th2tzmpTax1n94sLOzlMDPfMKusN7XoqHWVZQWzaQSCOLe64kLB5byfLEA4j6yxtkwK&#10;XuQgS4eDFSbaPvlI3ckXIkDYJaig9L5JpHR5SQbd1DbEwbvZ1qAPsi2kbvEZ4KaWcRR9SIMVh4US&#10;G9qUlH+fHkbBdluc7494cejy64439+rHfs6/lBqP+vUShKfe/4f/2getIJ7B75fwA2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AV/rDAAAA2wAAAA8AAAAAAAAAAAAA&#10;AAAAoQIAAGRycy9kb3ducmV2LnhtbFBLBQYAAAAABAAEAPkAAACRAwAAAAA=&#10;" strokeweight="2pt"/>
                      <v:line id="Line 24" o:spid="_x0000_s1048" style="position:absolute;flip:y;visibility:visible;mso-wrap-style:square" from="6180,9030" to="9517,9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LJjcMAAADbAAAADwAAAGRycy9kb3ducmV2LnhtbESP0WrCQBRE3wv+w3KFvjUbUyghZhVR&#10;C+Jbox9wzV6TaPZuzK4x9eu7hUIfh5k5w+TL0bRioN41lhXMohgEcWl1w5WC4+HzLQXhPLLG1jIp&#10;+CYHy8XkJcdM2wd/0VD4SgQIuwwV1N53mZSurMmgi2xHHLyz7Q36IPtK6h4fAW5amcTxhzTYcFio&#10;saN1TeW1uBsFm011uN2TdDeUpy2vb83T7t8vSr1Ox9UchKfR/4f/2jutIEng90v4AXL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SyY3DAAAA2wAAAA8AAAAAAAAAAAAA&#10;AAAAoQIAAGRycy9kb3ducmV2LnhtbFBLBQYAAAAABAAEAPkAAACRAwAAAAA=&#10;" strokeweight="2pt"/>
                      <v:line id="Line 25" o:spid="_x0000_s1049" style="position:absolute;visibility:visible;mso-wrap-style:square" from="9515,8494" to="9515,9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p7Z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p7Zr8AAADbAAAADwAAAAAAAAAAAAAAAACh&#10;AgAAZHJzL2Rvd25yZXYueG1sUEsFBgAAAAAEAAQA+QAAAI0DAAAAAA==&#10;" strokeweight="2pt"/>
                      <v:shape id="Text Box 26" o:spid="_x0000_s1050" type="#_x0000_t202" style="position:absolute;left:8932;top:9166;width:718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Xo8YA&#10;AADbAAAADwAAAGRycy9kb3ducmV2LnhtbESP3WrCQBSE7wXfYTmCd7pRpEh0laKE2pZKG3/w8jR7&#10;TEKzZ0N21bRP3y0IvRxm5htmvmxNJa7UuNKygtEwAkGcWV1yrmC/SwZTEM4ja6wsk4JvcrBcdDtz&#10;jLW98QddU5+LAGEXo4LC+zqW0mUFGXRDWxMH72wbgz7IJpe6wVuAm0qOo+hBGiw5LBRY06qg7Cu9&#10;GAU/z+0h+Xyiy0vCr0e/XU/e39xJqX6vfZyB8NT6//C9vdEKxhP4+xJ+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rXo8YAAADbAAAADwAAAAAAAAAAAAAAAACYAgAAZHJz&#10;L2Rvd25yZXYueG1sUEsFBgAAAAAEAAQA9QAAAIsDAAAAAA==&#10;" filled="f" stroked="f" strokeweight="2pt">
                        <v:fill opacity="32896f"/>
                        <v:textbox>
                          <w:txbxContent>
                            <w:p w:rsidR="00427007" w:rsidRPr="00427007" w:rsidRDefault="00427007" w:rsidP="00427007">
                              <w:pPr>
                                <w:rPr>
                                  <w:rFonts w:ascii="Corbel" w:hAnsi="Corbel" w:cs="Tahom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bel" w:hAnsi="Corbel" w:cs="Tahoma"/>
                                  <w:b/>
                                  <w:sz w:val="28"/>
                                  <w:szCs w:val="28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27" o:spid="_x0000_s1051" type="#_x0000_t202" style="position:absolute;left:6549;top:8857;width:540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ySUsMA&#10;AADbAAAADwAAAGRycy9kb3ducmV2LnhtbESPQWsCMRSE70L/Q3gFL6LZCtayGkUFodCDuPbg8bF5&#10;bhY3L0uS7m7/fSMIPQ4z8w2z3g62ER35UDtW8DbLQBCXTtdcKfi+HKcfIEJE1tg4JgW/FGC7eRmt&#10;Mdeu5zN1RaxEgnDIUYGJsc2lDKUhi2HmWuLk3Zy3GJP0ldQe+wS3jZxn2bu0WHNaMNjSwVB5L36s&#10;Am4PZunjlz1di8n52tl9X5dGqfHrsFuBiDTE//Cz/akVzBfw+J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ySUsMAAADbAAAADwAAAAAAAAAAAAAAAACYAgAAZHJzL2Rv&#10;d25yZXYueG1sUEsFBgAAAAAEAAQA9QAAAIgDAAAAAA==&#10;" filled="f" stroked="f">
                        <v:fill opacity="32896f"/>
                        <v:textbox>
                          <w:txbxContent>
                            <w:p w:rsidR="00427007" w:rsidRPr="00427007" w:rsidRDefault="00427007" w:rsidP="00427007">
                              <w:pPr>
                                <w:rPr>
                                  <w:rFonts w:ascii="Corbel" w:hAnsi="Corbel" w:cs="Tahom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bel" w:hAnsi="Corbel" w:cs="Tahoma"/>
                                  <w:b/>
                                  <w:sz w:val="28"/>
                                  <w:szCs w:val="28"/>
                                </w:rPr>
                                <w:t>Q</w:t>
                              </w:r>
                            </w:p>
                          </w:txbxContent>
                        </v:textbox>
                      </v:shape>
                      <v:shape id="Text Box 28" o:spid="_x0000_s1052" type="#_x0000_t202" style="position:absolute;left:7696;top:7433;width:892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4MJcMA&#10;AADbAAAADwAAAGRycy9kb3ducmV2LnhtbESPQWvCQBSE74L/YXlCL6IbPaikrlKFQsFDMXrI8ZF9&#10;zYZm34bdbZL++65Q8DjMzDfM/jjaVvTkQ+NYwWqZgSCunG64VnC/vS92IEJE1tg6JgW/FOB4mE72&#10;mGs38JX6ItYiQTjkqMDE2OVShsqQxbB0HXHyvpy3GJP0tdQehwS3rVxn2UZabDgtGOzobKj6Ln6s&#10;Au7OZuvjxX6Wxfxa9vY0NJVR6mU2vr2CiDTGZ/i//aEVrDfw+JJ+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4MJcMAAADbAAAADwAAAAAAAAAAAAAAAACYAgAAZHJzL2Rv&#10;d25yZXYueG1sUEsFBgAAAAAEAAQA9QAAAIgDAAAAAA==&#10;" filled="f" stroked="f">
                        <v:fill opacity="32896f"/>
                        <v:textbox>
                          <w:txbxContent>
                            <w:p w:rsidR="00427007" w:rsidRPr="00427007" w:rsidRDefault="00427007" w:rsidP="00427007">
                              <w:pPr>
                                <w:rPr>
                                  <w:rFonts w:ascii="Corbel" w:hAnsi="Corbel" w:cs="Tahom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bel" w:hAnsi="Corbel" w:cs="Tahoma"/>
                                  <w:b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shape id="Text Box 29" o:spid="_x0000_s1053" type="#_x0000_t202" style="position:absolute;left:9647;top:8698;width:900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pvsMA&#10;AADbAAAADwAAAGRycy9kb3ducmV2LnhtbESPQWvCQBSE74L/YXlCL6IbPVRJXaUKhYKHYvSQ4yP7&#10;mg3Nvg272yT9911B8DjMzDfM7jDaVvTkQ+NYwWqZgSCunG64VnC7fiy2IEJE1tg6JgV/FOCwn052&#10;mGs38IX6ItYiQTjkqMDE2OVShsqQxbB0HXHyvp23GJP0tdQehwS3rVxn2au02HBaMNjRyVD1U/xa&#10;BdydzMbHs/0qi/ml7O1xaCqj1MtsfH8DEWmMz/Cj/akVrDdw/5J+gN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KpvsMAAADbAAAADwAAAAAAAAAAAAAAAACYAgAAZHJzL2Rv&#10;d25yZXYueG1sUEsFBgAAAAAEAAQA9QAAAIgDAAAAAA==&#10;" filled="f" stroked="f">
                        <v:fill opacity="32896f"/>
                        <v:textbox>
                          <w:txbxContent>
                            <w:p w:rsidR="00427007" w:rsidRPr="00427007" w:rsidRDefault="00427007" w:rsidP="00427007">
                              <w:pPr>
                                <w:rPr>
                                  <w:rFonts w:ascii="Corbel" w:hAnsi="Corbel" w:cs="Tahom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bel" w:hAnsi="Corbel" w:cs="Tahoma"/>
                                  <w:b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Arc 30" o:spid="_x0000_s1054" style="position:absolute;left:6824;top:9227;width:392;height:403;visibility:visible;mso-wrap-style:square;v-text-anchor:top" coordsize="23538,2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fdr0A&#10;AADbAAAADwAAAGRycy9kb3ducmV2LnhtbERPTYvCMBC9L/gfwgje1lQPItUooojLnqyK56EZm2Iz&#10;KU1q239vDoLHx/teb3tbiRc1vnSsYDZNQBDnTpdcKLhdj79LED4ga6wck4KBPGw3o581ptp1nNHr&#10;EgoRQ9inqMCEUKdS+tyQRT91NXHkHq6xGCJsCqkb7GK4reQ8SRbSYsmxwWBNe0P589JaBbXJ77Y7&#10;nbN/2w6DuWayPSwfSk3G/W4FIlAfvuKP+08rmMex8Uv8AX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Q+fdr0AAADbAAAADwAAAAAAAAAAAAAAAACYAgAAZHJzL2Rvd25yZXYu&#10;eG1sUEsFBgAAAAAEAAQA9QAAAIIDAAAAAA==&#10;" path="m151,24155nfc50,23307,,22453,,21600,,9670,9670,,21600,v646,-1,1293,29,1937,87em151,24155nsc50,23307,,22453,,21600,,9670,9670,,21600,v646,-1,1293,29,1937,87l21600,21600,151,24155xe" filled="f" strokeweight="2pt">
                        <v:path arrowok="t" o:extrusionok="f" o:connecttype="custom" o:connectlocs="3,403;392,1;360,360" o:connectangles="0,0,0"/>
                      </v:shape>
                      <v:shape id="Arc 31" o:spid="_x0000_s1055" style="position:absolute;left:7372;top:7576;width:360;height:472;visibility:visible;mso-wrap-style:square;v-text-anchor:top" coordsize="21600,28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/esIA&#10;AADbAAAADwAAAGRycy9kb3ducmV2LnhtbESP3YrCMBSE7xd8h3CEvVsTFdRWo6ggLILgH3h7aI5t&#10;aXNSmqjdt98IC3s5zMw3zGLV2Vo8qfWlYw3DgQJBnDlTcq7hetl9zUD4gGywdkwafsjDatn7WGBq&#10;3ItP9DyHXEQI+xQ1FCE0qZQ+K8iiH7iGOHp311oMUba5NC2+ItzWcqTURFosOS4U2NC2oKw6P6wG&#10;P93fklui7tVBjTdymPvq6GZaf/a79RxEoC78h//a30bDKIH3l/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L96wgAAANsAAAAPAAAAAAAAAAAAAAAAAJgCAABkcnMvZG93&#10;bnJldi54bWxQSwUGAAAAAAQABAD1AAAAhwMAAAAA&#10;" path="m3436,nfc13904,1687,21600,10722,21600,21325v,2381,-394,4746,-1166,7000em3436,nsc13904,1687,21600,10722,21600,21325v,2381,-394,4746,-1166,7000l,21325,3436,xe" filled="f" strokeweight="2pt">
                        <v:path arrowok="t" o:extrusionok="f" o:connecttype="custom" o:connectlocs="57,0;341,472;0,355" o:connectangles="0,0,0"/>
                      </v:shape>
                      <v:shape id="Arc 32" o:spid="_x0000_s1056" style="position:absolute;left:9246;top:9025;width:262;height:268;visibility:visible;mso-wrap-style:square;v-text-anchor:top" coordsize="20991,21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/BBr8A&#10;AADbAAAADwAAAGRycy9kb3ducmV2LnhtbERPTYvCMBC9C/6HMII3TVUQ7RplEZSCgtjqnodmbMs2&#10;k9JErf/eHASPj/e92nSmFg9qXWVZwWQcgSDOra64UHDJdqMFCOeRNdaWScGLHGzW/d4KY22ffKZH&#10;6gsRQtjFqKD0vomldHlJBt3YNsSBu9nWoA+wLaRu8RnCTS2nUTSXBisODSU2tC0p/0/vRkHSRX/Z&#10;8rZI3XGe1TY5XPf300Sp4aD7/QHhqfNf8cedaAWzsD58CT9Ar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38EGvwAAANsAAAAPAAAAAAAAAAAAAAAAAJgCAABkcnMvZG93bnJl&#10;di54bWxQSwUGAAAAAAQABAD1AAAAhAMAAAAA&#10;" path="m20001,21577nfc10413,21137,2264,14423,,5094em20001,21577nsc10413,21137,2264,14423,,5094l20991,r-990,21577xe" filled="f" strokeweight="2pt">
                        <v:path arrowok="t" o:extrusionok="f" o:connecttype="custom" o:connectlocs="250,268;0,63;262,0" o:connectangles="0,0,0"/>
                      </v:shape>
                    </v:group>
                  </w:pict>
                </mc:Fallback>
              </mc:AlternateContent>
            </w:r>
          </w:p>
        </w:tc>
      </w:tr>
      <w:tr w:rsidR="00467BF5" w:rsidRPr="009C41E1" w:rsidTr="00407991">
        <w:trPr>
          <w:trHeight w:val="1510"/>
        </w:trPr>
        <w:tc>
          <w:tcPr>
            <w:tcW w:w="4984" w:type="dxa"/>
            <w:vMerge w:val="restart"/>
            <w:shd w:val="clear" w:color="auto" w:fill="auto"/>
          </w:tcPr>
          <w:p w:rsidR="00467BF5" w:rsidRPr="007640AA" w:rsidRDefault="00467BF5" w:rsidP="00F2603E">
            <w:pPr>
              <w:spacing w:before="240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7640AA">
              <w:rPr>
                <w:rFonts w:asciiTheme="minorHAnsi" w:hAnsiTheme="minorHAnsi"/>
                <w:sz w:val="36"/>
                <w:szCs w:val="36"/>
              </w:rPr>
              <w:t>Prove that the sum of the interior angles of a hexagon is 720°</w:t>
            </w:r>
          </w:p>
          <w:p w:rsidR="00467BF5" w:rsidRPr="007640AA" w:rsidRDefault="007640AA" w:rsidP="00F2603E">
            <w:pPr>
              <w:spacing w:before="240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241935</wp:posOffset>
                      </wp:positionV>
                      <wp:extent cx="1668780" cy="1443355"/>
                      <wp:effectExtent l="49530" t="22860" r="43815" b="19685"/>
                      <wp:wrapNone/>
                      <wp:docPr id="1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8780" cy="1443355"/>
                              </a:xfrm>
                              <a:prstGeom prst="hexagon">
                                <a:avLst>
                                  <a:gd name="adj" fmla="val 28905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utoShape 37" o:spid="_x0000_s1026" type="#_x0000_t9" style="position:absolute;margin-left:51.15pt;margin-top:19.05pt;width:131.4pt;height:113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" strokeweight="3pt"/>
                  </w:pict>
                </mc:Fallback>
              </mc:AlternateContent>
            </w:r>
          </w:p>
        </w:tc>
        <w:tc>
          <w:tcPr>
            <w:tcW w:w="4984" w:type="dxa"/>
            <w:shd w:val="clear" w:color="auto" w:fill="auto"/>
          </w:tcPr>
          <w:p w:rsidR="00467BF5" w:rsidRPr="007640AA" w:rsidRDefault="00467BF5" w:rsidP="00467BF5">
            <w:pPr>
              <w:spacing w:before="120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7640AA">
              <w:rPr>
                <w:rFonts w:asciiTheme="minorHAnsi" w:hAnsiTheme="minorHAnsi"/>
                <w:sz w:val="36"/>
                <w:szCs w:val="36"/>
              </w:rPr>
              <w:t>Trade for a first set of hints</w:t>
            </w:r>
          </w:p>
          <w:p w:rsidR="00467BF5" w:rsidRPr="007640AA" w:rsidRDefault="007640AA" w:rsidP="00467BF5">
            <w:pPr>
              <w:spacing w:before="120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noProof/>
                <w:sz w:val="36"/>
                <w:szCs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29845</wp:posOffset>
                      </wp:positionV>
                      <wp:extent cx="513080" cy="514985"/>
                      <wp:effectExtent l="8255" t="10795" r="12065" b="7620"/>
                      <wp:wrapNone/>
                      <wp:docPr id="12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3080" cy="514985"/>
                                <a:chOff x="1824" y="633"/>
                                <a:chExt cx="2834" cy="2849"/>
                              </a:xfrm>
                            </wpg:grpSpPr>
                            <wps:wsp>
                              <wps:cNvPr id="13" name="Puzzle3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3204" y="633"/>
                                  <a:ext cx="1114" cy="1514"/>
                                </a:xfrm>
                                <a:custGeom>
                                  <a:avLst/>
                                  <a:gdLst>
                                    <a:gd name="T0" fmla="*/ 10391 w 21600"/>
                                    <a:gd name="T1" fmla="*/ 15806 h 21600"/>
                                    <a:gd name="T2" fmla="*/ 20551 w 21600"/>
                                    <a:gd name="T3" fmla="*/ 21088 h 21600"/>
                                    <a:gd name="T4" fmla="*/ 13180 w 21600"/>
                                    <a:gd name="T5" fmla="*/ 13801 h 21600"/>
                                    <a:gd name="T6" fmla="*/ 20551 w 21600"/>
                                    <a:gd name="T7" fmla="*/ 7025 h 21600"/>
                                    <a:gd name="T8" fmla="*/ 10500 w 21600"/>
                                    <a:gd name="T9" fmla="*/ 52 h 21600"/>
                                    <a:gd name="T10" fmla="*/ 692 w 21600"/>
                                    <a:gd name="T11" fmla="*/ 6802 h 21600"/>
                                    <a:gd name="T12" fmla="*/ 8064 w 21600"/>
                                    <a:gd name="T13" fmla="*/ 13526 h 21600"/>
                                    <a:gd name="T14" fmla="*/ 692 w 21600"/>
                                    <a:gd name="T15" fmla="*/ 21088 h 21600"/>
                                    <a:gd name="T16" fmla="*/ 2273 w 21600"/>
                                    <a:gd name="T17" fmla="*/ 7719 h 21600"/>
                                    <a:gd name="T18" fmla="*/ 19149 w 21600"/>
                                    <a:gd name="T19" fmla="*/ 202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6625" y="20892"/>
                                      </a:moveTo>
                                      <a:lnTo>
                                        <a:pt x="7105" y="21023"/>
                                      </a:lnTo>
                                      <a:lnTo>
                                        <a:pt x="7513" y="21088"/>
                                      </a:lnTo>
                                      <a:lnTo>
                                        <a:pt x="7922" y="21115"/>
                                      </a:lnTo>
                                      <a:lnTo>
                                        <a:pt x="8242" y="21115"/>
                                      </a:lnTo>
                                      <a:lnTo>
                                        <a:pt x="8544" y="21062"/>
                                      </a:lnTo>
                                      <a:lnTo>
                                        <a:pt x="8810" y="20997"/>
                                      </a:lnTo>
                                      <a:lnTo>
                                        <a:pt x="9023" y="20892"/>
                                      </a:lnTo>
                                      <a:lnTo>
                                        <a:pt x="9148" y="20761"/>
                                      </a:lnTo>
                                      <a:lnTo>
                                        <a:pt x="9290" y="20616"/>
                                      </a:lnTo>
                                      <a:lnTo>
                                        <a:pt x="9361" y="20459"/>
                                      </a:lnTo>
                                      <a:lnTo>
                                        <a:pt x="9396" y="20289"/>
                                      </a:lnTo>
                                      <a:lnTo>
                                        <a:pt x="9396" y="20092"/>
                                      </a:lnTo>
                                      <a:lnTo>
                                        <a:pt x="9325" y="19909"/>
                                      </a:lnTo>
                                      <a:lnTo>
                                        <a:pt x="9219" y="19738"/>
                                      </a:lnTo>
                                      <a:lnTo>
                                        <a:pt x="9094" y="19555"/>
                                      </a:lnTo>
                                      <a:lnTo>
                                        <a:pt x="8917" y="19384"/>
                                      </a:lnTo>
                                      <a:lnTo>
                                        <a:pt x="8650" y="19162"/>
                                      </a:lnTo>
                                      <a:lnTo>
                                        <a:pt x="8437" y="18900"/>
                                      </a:lnTo>
                                      <a:lnTo>
                                        <a:pt x="8277" y="18624"/>
                                      </a:lnTo>
                                      <a:lnTo>
                                        <a:pt x="8135" y="18349"/>
                                      </a:lnTo>
                                      <a:lnTo>
                                        <a:pt x="8028" y="18048"/>
                                      </a:lnTo>
                                      <a:lnTo>
                                        <a:pt x="7993" y="17746"/>
                                      </a:lnTo>
                                      <a:lnTo>
                                        <a:pt x="7993" y="17471"/>
                                      </a:lnTo>
                                      <a:lnTo>
                                        <a:pt x="8028" y="17169"/>
                                      </a:lnTo>
                                      <a:lnTo>
                                        <a:pt x="8135" y="16920"/>
                                      </a:lnTo>
                                      <a:lnTo>
                                        <a:pt x="8277" y="16671"/>
                                      </a:lnTo>
                                      <a:lnTo>
                                        <a:pt x="8366" y="16540"/>
                                      </a:lnTo>
                                      <a:lnTo>
                                        <a:pt x="8473" y="16409"/>
                                      </a:lnTo>
                                      <a:lnTo>
                                        <a:pt x="8615" y="16317"/>
                                      </a:lnTo>
                                      <a:lnTo>
                                        <a:pt x="8739" y="16213"/>
                                      </a:lnTo>
                                      <a:lnTo>
                                        <a:pt x="8881" y="16134"/>
                                      </a:lnTo>
                                      <a:lnTo>
                                        <a:pt x="9059" y="16055"/>
                                      </a:lnTo>
                                      <a:lnTo>
                                        <a:pt x="9254" y="15990"/>
                                      </a:lnTo>
                                      <a:lnTo>
                                        <a:pt x="9432" y="15911"/>
                                      </a:lnTo>
                                      <a:lnTo>
                                        <a:pt x="9663" y="15885"/>
                                      </a:lnTo>
                                      <a:lnTo>
                                        <a:pt x="9876" y="15833"/>
                                      </a:lnTo>
                                      <a:lnTo>
                                        <a:pt x="10142" y="15806"/>
                                      </a:lnTo>
                                      <a:lnTo>
                                        <a:pt x="10391" y="15806"/>
                                      </a:lnTo>
                                      <a:lnTo>
                                        <a:pt x="10728" y="15806"/>
                                      </a:lnTo>
                                      <a:lnTo>
                                        <a:pt x="10995" y="15806"/>
                                      </a:lnTo>
                                      <a:lnTo>
                                        <a:pt x="11279" y="15833"/>
                                      </a:lnTo>
                                      <a:lnTo>
                                        <a:pt x="11546" y="15885"/>
                                      </a:lnTo>
                                      <a:lnTo>
                                        <a:pt x="11776" y="15937"/>
                                      </a:lnTo>
                                      <a:lnTo>
                                        <a:pt x="12025" y="15990"/>
                                      </a:lnTo>
                                      <a:lnTo>
                                        <a:pt x="12221" y="16055"/>
                                      </a:lnTo>
                                      <a:lnTo>
                                        <a:pt x="12434" y="16134"/>
                                      </a:lnTo>
                                      <a:lnTo>
                                        <a:pt x="12611" y="16213"/>
                                      </a:lnTo>
                                      <a:lnTo>
                                        <a:pt x="12771" y="16317"/>
                                      </a:lnTo>
                                      <a:lnTo>
                                        <a:pt x="12913" y="16409"/>
                                      </a:lnTo>
                                      <a:lnTo>
                                        <a:pt x="13038" y="16514"/>
                                      </a:lnTo>
                                      <a:lnTo>
                                        <a:pt x="13251" y="16737"/>
                                      </a:lnTo>
                                      <a:lnTo>
                                        <a:pt x="13428" y="16986"/>
                                      </a:lnTo>
                                      <a:lnTo>
                                        <a:pt x="13517" y="17248"/>
                                      </a:lnTo>
                                      <a:lnTo>
                                        <a:pt x="13588" y="17523"/>
                                      </a:lnTo>
                                      <a:lnTo>
                                        <a:pt x="13588" y="17799"/>
                                      </a:lnTo>
                                      <a:lnTo>
                                        <a:pt x="13517" y="18074"/>
                                      </a:lnTo>
                                      <a:lnTo>
                                        <a:pt x="13428" y="18323"/>
                                      </a:lnTo>
                                      <a:lnTo>
                                        <a:pt x="13286" y="18572"/>
                                      </a:lnTo>
                                      <a:lnTo>
                                        <a:pt x="13109" y="18808"/>
                                      </a:lnTo>
                                      <a:lnTo>
                                        <a:pt x="12878" y="19031"/>
                                      </a:lnTo>
                                      <a:lnTo>
                                        <a:pt x="12434" y="19411"/>
                                      </a:lnTo>
                                      <a:lnTo>
                                        <a:pt x="12132" y="19738"/>
                                      </a:lnTo>
                                      <a:lnTo>
                                        <a:pt x="12025" y="19856"/>
                                      </a:lnTo>
                                      <a:lnTo>
                                        <a:pt x="11919" y="20014"/>
                                      </a:lnTo>
                                      <a:lnTo>
                                        <a:pt x="11883" y="20132"/>
                                      </a:lnTo>
                                      <a:lnTo>
                                        <a:pt x="11883" y="20263"/>
                                      </a:lnTo>
                                      <a:lnTo>
                                        <a:pt x="11883" y="20394"/>
                                      </a:lnTo>
                                      <a:lnTo>
                                        <a:pt x="11954" y="20485"/>
                                      </a:lnTo>
                                      <a:lnTo>
                                        <a:pt x="12061" y="20590"/>
                                      </a:lnTo>
                                      <a:lnTo>
                                        <a:pt x="12185" y="20695"/>
                                      </a:lnTo>
                                      <a:lnTo>
                                        <a:pt x="12327" y="20787"/>
                                      </a:lnTo>
                                      <a:lnTo>
                                        <a:pt x="12540" y="20892"/>
                                      </a:lnTo>
                                      <a:lnTo>
                                        <a:pt x="12771" y="20997"/>
                                      </a:lnTo>
                                      <a:lnTo>
                                        <a:pt x="13073" y="21088"/>
                                      </a:lnTo>
                                      <a:lnTo>
                                        <a:pt x="13428" y="21193"/>
                                      </a:lnTo>
                                      <a:lnTo>
                                        <a:pt x="13873" y="21298"/>
                                      </a:lnTo>
                                      <a:lnTo>
                                        <a:pt x="14317" y="21390"/>
                                      </a:lnTo>
                                      <a:lnTo>
                                        <a:pt x="14778" y="21468"/>
                                      </a:lnTo>
                                      <a:lnTo>
                                        <a:pt x="15294" y="21547"/>
                                      </a:lnTo>
                                      <a:lnTo>
                                        <a:pt x="15809" y="21600"/>
                                      </a:lnTo>
                                      <a:lnTo>
                                        <a:pt x="16359" y="21652"/>
                                      </a:lnTo>
                                      <a:lnTo>
                                        <a:pt x="16875" y="21678"/>
                                      </a:lnTo>
                                      <a:lnTo>
                                        <a:pt x="17407" y="21678"/>
                                      </a:lnTo>
                                      <a:lnTo>
                                        <a:pt x="17958" y="21678"/>
                                      </a:lnTo>
                                      <a:lnTo>
                                        <a:pt x="18473" y="21652"/>
                                      </a:lnTo>
                                      <a:lnTo>
                                        <a:pt x="18953" y="21573"/>
                                      </a:lnTo>
                                      <a:lnTo>
                                        <a:pt x="19397" y="21495"/>
                                      </a:lnTo>
                                      <a:lnTo>
                                        <a:pt x="19841" y="21390"/>
                                      </a:lnTo>
                                      <a:lnTo>
                                        <a:pt x="20214" y="21272"/>
                                      </a:lnTo>
                                      <a:lnTo>
                                        <a:pt x="20551" y="21088"/>
                                      </a:lnTo>
                                      <a:lnTo>
                                        <a:pt x="20480" y="20787"/>
                                      </a:lnTo>
                                      <a:lnTo>
                                        <a:pt x="20409" y="20485"/>
                                      </a:lnTo>
                                      <a:lnTo>
                                        <a:pt x="20356" y="20158"/>
                                      </a:lnTo>
                                      <a:lnTo>
                                        <a:pt x="20356" y="19804"/>
                                      </a:lnTo>
                                      <a:lnTo>
                                        <a:pt x="20321" y="19083"/>
                                      </a:lnTo>
                                      <a:lnTo>
                                        <a:pt x="20356" y="18349"/>
                                      </a:lnTo>
                                      <a:lnTo>
                                        <a:pt x="20409" y="17641"/>
                                      </a:lnTo>
                                      <a:lnTo>
                                        <a:pt x="20480" y="17012"/>
                                      </a:lnTo>
                                      <a:lnTo>
                                        <a:pt x="20551" y="16488"/>
                                      </a:lnTo>
                                      <a:lnTo>
                                        <a:pt x="20551" y="16055"/>
                                      </a:lnTo>
                                      <a:lnTo>
                                        <a:pt x="20551" y="15911"/>
                                      </a:lnTo>
                                      <a:lnTo>
                                        <a:pt x="20445" y="15754"/>
                                      </a:lnTo>
                                      <a:lnTo>
                                        <a:pt x="20356" y="15610"/>
                                      </a:lnTo>
                                      <a:lnTo>
                                        <a:pt x="20178" y="15452"/>
                                      </a:lnTo>
                                      <a:lnTo>
                                        <a:pt x="20001" y="15334"/>
                                      </a:lnTo>
                                      <a:lnTo>
                                        <a:pt x="19770" y="15230"/>
                                      </a:lnTo>
                                      <a:lnTo>
                                        <a:pt x="19521" y="15125"/>
                                      </a:lnTo>
                                      <a:lnTo>
                                        <a:pt x="19290" y="15059"/>
                                      </a:lnTo>
                                      <a:lnTo>
                                        <a:pt x="19024" y="15007"/>
                                      </a:lnTo>
                                      <a:lnTo>
                                        <a:pt x="18740" y="14954"/>
                                      </a:lnTo>
                                      <a:lnTo>
                                        <a:pt x="18509" y="14954"/>
                                      </a:lnTo>
                                      <a:lnTo>
                                        <a:pt x="18225" y="14954"/>
                                      </a:lnTo>
                                      <a:lnTo>
                                        <a:pt x="17994" y="15007"/>
                                      </a:lnTo>
                                      <a:lnTo>
                                        <a:pt x="17763" y="15085"/>
                                      </a:lnTo>
                                      <a:lnTo>
                                        <a:pt x="17550" y="15177"/>
                                      </a:lnTo>
                                      <a:lnTo>
                                        <a:pt x="17372" y="15308"/>
                                      </a:lnTo>
                                      <a:lnTo>
                                        <a:pt x="17176" y="15426"/>
                                      </a:lnTo>
                                      <a:lnTo>
                                        <a:pt x="16928" y="15557"/>
                                      </a:lnTo>
                                      <a:lnTo>
                                        <a:pt x="16661" y="15636"/>
                                      </a:lnTo>
                                      <a:lnTo>
                                        <a:pt x="16359" y="15688"/>
                                      </a:lnTo>
                                      <a:lnTo>
                                        <a:pt x="16022" y="15715"/>
                                      </a:lnTo>
                                      <a:lnTo>
                                        <a:pt x="15667" y="15688"/>
                                      </a:lnTo>
                                      <a:lnTo>
                                        <a:pt x="15294" y="15662"/>
                                      </a:lnTo>
                                      <a:lnTo>
                                        <a:pt x="14956" y="15583"/>
                                      </a:lnTo>
                                      <a:lnTo>
                                        <a:pt x="14619" y="15479"/>
                                      </a:lnTo>
                                      <a:lnTo>
                                        <a:pt x="14281" y="15334"/>
                                      </a:lnTo>
                                      <a:lnTo>
                                        <a:pt x="13961" y="15177"/>
                                      </a:lnTo>
                                      <a:lnTo>
                                        <a:pt x="13695" y="14981"/>
                                      </a:lnTo>
                                      <a:lnTo>
                                        <a:pt x="13588" y="14850"/>
                                      </a:lnTo>
                                      <a:lnTo>
                                        <a:pt x="13482" y="14732"/>
                                      </a:lnTo>
                                      <a:lnTo>
                                        <a:pt x="13393" y="14600"/>
                                      </a:lnTo>
                                      <a:lnTo>
                                        <a:pt x="13322" y="14456"/>
                                      </a:lnTo>
                                      <a:lnTo>
                                        <a:pt x="13251" y="14299"/>
                                      </a:lnTo>
                                      <a:lnTo>
                                        <a:pt x="13215" y="14155"/>
                                      </a:lnTo>
                                      <a:lnTo>
                                        <a:pt x="13180" y="13971"/>
                                      </a:lnTo>
                                      <a:lnTo>
                                        <a:pt x="13180" y="13801"/>
                                      </a:lnTo>
                                      <a:lnTo>
                                        <a:pt x="13180" y="13591"/>
                                      </a:lnTo>
                                      <a:lnTo>
                                        <a:pt x="13215" y="13395"/>
                                      </a:lnTo>
                                      <a:lnTo>
                                        <a:pt x="13251" y="13198"/>
                                      </a:lnTo>
                                      <a:lnTo>
                                        <a:pt x="13322" y="13015"/>
                                      </a:lnTo>
                                      <a:lnTo>
                                        <a:pt x="13393" y="12870"/>
                                      </a:lnTo>
                                      <a:lnTo>
                                        <a:pt x="13482" y="12713"/>
                                      </a:lnTo>
                                      <a:lnTo>
                                        <a:pt x="13588" y="12569"/>
                                      </a:lnTo>
                                      <a:lnTo>
                                        <a:pt x="13730" y="12438"/>
                                      </a:lnTo>
                                      <a:lnTo>
                                        <a:pt x="13997" y="12215"/>
                                      </a:lnTo>
                                      <a:lnTo>
                                        <a:pt x="14334" y="12005"/>
                                      </a:lnTo>
                                      <a:lnTo>
                                        <a:pt x="14690" y="11861"/>
                                      </a:lnTo>
                                      <a:lnTo>
                                        <a:pt x="15063" y="11756"/>
                                      </a:lnTo>
                                      <a:lnTo>
                                        <a:pt x="15436" y="11678"/>
                                      </a:lnTo>
                                      <a:lnTo>
                                        <a:pt x="15809" y="11638"/>
                                      </a:lnTo>
                                      <a:lnTo>
                                        <a:pt x="16182" y="11638"/>
                                      </a:lnTo>
                                      <a:lnTo>
                                        <a:pt x="16555" y="11678"/>
                                      </a:lnTo>
                                      <a:lnTo>
                                        <a:pt x="16910" y="11730"/>
                                      </a:lnTo>
                                      <a:lnTo>
                                        <a:pt x="17248" y="11835"/>
                                      </a:lnTo>
                                      <a:lnTo>
                                        <a:pt x="17514" y="11966"/>
                                      </a:lnTo>
                                      <a:lnTo>
                                        <a:pt x="17763" y="12110"/>
                                      </a:lnTo>
                                      <a:lnTo>
                                        <a:pt x="17887" y="12215"/>
                                      </a:lnTo>
                                      <a:lnTo>
                                        <a:pt x="18065" y="12307"/>
                                      </a:lnTo>
                                      <a:lnTo>
                                        <a:pt x="18260" y="12412"/>
                                      </a:lnTo>
                                      <a:lnTo>
                                        <a:pt x="18438" y="12464"/>
                                      </a:lnTo>
                                      <a:lnTo>
                                        <a:pt x="18669" y="12543"/>
                                      </a:lnTo>
                                      <a:lnTo>
                                        <a:pt x="18882" y="12569"/>
                                      </a:lnTo>
                                      <a:lnTo>
                                        <a:pt x="19113" y="12595"/>
                                      </a:lnTo>
                                      <a:lnTo>
                                        <a:pt x="19361" y="12608"/>
                                      </a:lnTo>
                                      <a:lnTo>
                                        <a:pt x="19592" y="12608"/>
                                      </a:lnTo>
                                      <a:lnTo>
                                        <a:pt x="19841" y="12595"/>
                                      </a:lnTo>
                                      <a:lnTo>
                                        <a:pt x="20072" y="12543"/>
                                      </a:lnTo>
                                      <a:lnTo>
                                        <a:pt x="20321" y="12490"/>
                                      </a:lnTo>
                                      <a:lnTo>
                                        <a:pt x="20551" y="12438"/>
                                      </a:lnTo>
                                      <a:lnTo>
                                        <a:pt x="20800" y="12333"/>
                                      </a:lnTo>
                                      <a:lnTo>
                                        <a:pt x="20996" y="12241"/>
                                      </a:lnTo>
                                      <a:lnTo>
                                        <a:pt x="21244" y="12110"/>
                                      </a:lnTo>
                                      <a:lnTo>
                                        <a:pt x="21298" y="12032"/>
                                      </a:lnTo>
                                      <a:lnTo>
                                        <a:pt x="21404" y="11966"/>
                                      </a:lnTo>
                                      <a:lnTo>
                                        <a:pt x="21475" y="11861"/>
                                      </a:lnTo>
                                      <a:lnTo>
                                        <a:pt x="21511" y="11730"/>
                                      </a:lnTo>
                                      <a:lnTo>
                                        <a:pt x="21617" y="11481"/>
                                      </a:lnTo>
                                      <a:lnTo>
                                        <a:pt x="21653" y="11180"/>
                                      </a:lnTo>
                                      <a:lnTo>
                                        <a:pt x="21653" y="10826"/>
                                      </a:lnTo>
                                      <a:lnTo>
                                        <a:pt x="21653" y="10472"/>
                                      </a:lnTo>
                                      <a:lnTo>
                                        <a:pt x="21582" y="10092"/>
                                      </a:lnTo>
                                      <a:lnTo>
                                        <a:pt x="21511" y="9725"/>
                                      </a:lnTo>
                                      <a:lnTo>
                                        <a:pt x="21298" y="8912"/>
                                      </a:lnTo>
                                      <a:lnTo>
                                        <a:pt x="21067" y="8191"/>
                                      </a:lnTo>
                                      <a:lnTo>
                                        <a:pt x="20800" y="7536"/>
                                      </a:lnTo>
                                      <a:lnTo>
                                        <a:pt x="20551" y="7025"/>
                                      </a:lnTo>
                                      <a:lnTo>
                                        <a:pt x="20001" y="7103"/>
                                      </a:lnTo>
                                      <a:lnTo>
                                        <a:pt x="19432" y="7156"/>
                                      </a:lnTo>
                                      <a:lnTo>
                                        <a:pt x="18846" y="7208"/>
                                      </a:lnTo>
                                      <a:lnTo>
                                        <a:pt x="18225" y="7208"/>
                                      </a:lnTo>
                                      <a:lnTo>
                                        <a:pt x="17656" y="7208"/>
                                      </a:lnTo>
                                      <a:lnTo>
                                        <a:pt x="17070" y="7182"/>
                                      </a:lnTo>
                                      <a:lnTo>
                                        <a:pt x="16484" y="7156"/>
                                      </a:lnTo>
                                      <a:lnTo>
                                        <a:pt x="15986" y="7103"/>
                                      </a:lnTo>
                                      <a:lnTo>
                                        <a:pt x="14992" y="6999"/>
                                      </a:lnTo>
                                      <a:lnTo>
                                        <a:pt x="14210" y="6907"/>
                                      </a:lnTo>
                                      <a:lnTo>
                                        <a:pt x="13695" y="6828"/>
                                      </a:lnTo>
                                      <a:lnTo>
                                        <a:pt x="13517" y="6802"/>
                                      </a:lnTo>
                                      <a:lnTo>
                                        <a:pt x="13073" y="6645"/>
                                      </a:lnTo>
                                      <a:lnTo>
                                        <a:pt x="12700" y="6474"/>
                                      </a:lnTo>
                                      <a:lnTo>
                                        <a:pt x="12363" y="6304"/>
                                      </a:lnTo>
                                      <a:lnTo>
                                        <a:pt x="12132" y="6094"/>
                                      </a:lnTo>
                                      <a:lnTo>
                                        <a:pt x="11919" y="5871"/>
                                      </a:lnTo>
                                      <a:lnTo>
                                        <a:pt x="11776" y="5649"/>
                                      </a:lnTo>
                                      <a:lnTo>
                                        <a:pt x="11688" y="5413"/>
                                      </a:lnTo>
                                      <a:lnTo>
                                        <a:pt x="11617" y="5190"/>
                                      </a:lnTo>
                                      <a:lnTo>
                                        <a:pt x="11617" y="4941"/>
                                      </a:lnTo>
                                      <a:lnTo>
                                        <a:pt x="11652" y="4718"/>
                                      </a:lnTo>
                                      <a:lnTo>
                                        <a:pt x="11723" y="4482"/>
                                      </a:lnTo>
                                      <a:lnTo>
                                        <a:pt x="11812" y="4285"/>
                                      </a:lnTo>
                                      <a:lnTo>
                                        <a:pt x="11919" y="4089"/>
                                      </a:lnTo>
                                      <a:lnTo>
                                        <a:pt x="12096" y="3905"/>
                                      </a:lnTo>
                                      <a:lnTo>
                                        <a:pt x="12292" y="3735"/>
                                      </a:lnTo>
                                      <a:lnTo>
                                        <a:pt x="12505" y="3604"/>
                                      </a:lnTo>
                                      <a:lnTo>
                                        <a:pt x="12700" y="3460"/>
                                      </a:lnTo>
                                      <a:lnTo>
                                        <a:pt x="12878" y="3250"/>
                                      </a:lnTo>
                                      <a:lnTo>
                                        <a:pt x="13038" y="3027"/>
                                      </a:lnTo>
                                      <a:lnTo>
                                        <a:pt x="13180" y="2752"/>
                                      </a:lnTo>
                                      <a:lnTo>
                                        <a:pt x="13286" y="2477"/>
                                      </a:lnTo>
                                      <a:lnTo>
                                        <a:pt x="13322" y="2175"/>
                                      </a:lnTo>
                                      <a:lnTo>
                                        <a:pt x="13357" y="1874"/>
                                      </a:lnTo>
                                      <a:lnTo>
                                        <a:pt x="13286" y="1572"/>
                                      </a:lnTo>
                                      <a:lnTo>
                                        <a:pt x="13180" y="1271"/>
                                      </a:lnTo>
                                      <a:lnTo>
                                        <a:pt x="13038" y="983"/>
                                      </a:lnTo>
                                      <a:lnTo>
                                        <a:pt x="12949" y="865"/>
                                      </a:lnTo>
                                      <a:lnTo>
                                        <a:pt x="12807" y="733"/>
                                      </a:lnTo>
                                      <a:lnTo>
                                        <a:pt x="12665" y="616"/>
                                      </a:lnTo>
                                      <a:lnTo>
                                        <a:pt x="12505" y="511"/>
                                      </a:lnTo>
                                      <a:lnTo>
                                        <a:pt x="12327" y="406"/>
                                      </a:lnTo>
                                      <a:lnTo>
                                        <a:pt x="12132" y="314"/>
                                      </a:lnTo>
                                      <a:lnTo>
                                        <a:pt x="11883" y="235"/>
                                      </a:lnTo>
                                      <a:lnTo>
                                        <a:pt x="11652" y="183"/>
                                      </a:lnTo>
                                      <a:lnTo>
                                        <a:pt x="11368" y="104"/>
                                      </a:lnTo>
                                      <a:lnTo>
                                        <a:pt x="11101" y="78"/>
                                      </a:lnTo>
                                      <a:lnTo>
                                        <a:pt x="10800" y="52"/>
                                      </a:lnTo>
                                      <a:lnTo>
                                        <a:pt x="10444" y="52"/>
                                      </a:lnTo>
                                      <a:lnTo>
                                        <a:pt x="10142" y="52"/>
                                      </a:lnTo>
                                      <a:lnTo>
                                        <a:pt x="9840" y="78"/>
                                      </a:lnTo>
                                      <a:lnTo>
                                        <a:pt x="9574" y="104"/>
                                      </a:lnTo>
                                      <a:lnTo>
                                        <a:pt x="9325" y="157"/>
                                      </a:lnTo>
                                      <a:lnTo>
                                        <a:pt x="9094" y="209"/>
                                      </a:lnTo>
                                      <a:lnTo>
                                        <a:pt x="8846" y="262"/>
                                      </a:lnTo>
                                      <a:lnTo>
                                        <a:pt x="8650" y="340"/>
                                      </a:lnTo>
                                      <a:lnTo>
                                        <a:pt x="8437" y="432"/>
                                      </a:lnTo>
                                      <a:lnTo>
                                        <a:pt x="8277" y="511"/>
                                      </a:lnTo>
                                      <a:lnTo>
                                        <a:pt x="8100" y="616"/>
                                      </a:lnTo>
                                      <a:lnTo>
                                        <a:pt x="7957" y="707"/>
                                      </a:lnTo>
                                      <a:lnTo>
                                        <a:pt x="7833" y="838"/>
                                      </a:lnTo>
                                      <a:lnTo>
                                        <a:pt x="7620" y="1061"/>
                                      </a:lnTo>
                                      <a:lnTo>
                                        <a:pt x="7442" y="1336"/>
                                      </a:lnTo>
                                      <a:lnTo>
                                        <a:pt x="7353" y="1599"/>
                                      </a:lnTo>
                                      <a:lnTo>
                                        <a:pt x="7318" y="1900"/>
                                      </a:lnTo>
                                      <a:lnTo>
                                        <a:pt x="7318" y="2175"/>
                                      </a:lnTo>
                                      <a:lnTo>
                                        <a:pt x="7353" y="2450"/>
                                      </a:lnTo>
                                      <a:lnTo>
                                        <a:pt x="7442" y="2726"/>
                                      </a:lnTo>
                                      <a:lnTo>
                                        <a:pt x="7620" y="2975"/>
                                      </a:lnTo>
                                      <a:lnTo>
                                        <a:pt x="7833" y="3198"/>
                                      </a:lnTo>
                                      <a:lnTo>
                                        <a:pt x="8064" y="3433"/>
                                      </a:lnTo>
                                      <a:lnTo>
                                        <a:pt x="8295" y="3630"/>
                                      </a:lnTo>
                                      <a:lnTo>
                                        <a:pt x="8508" y="3853"/>
                                      </a:lnTo>
                                      <a:lnTo>
                                        <a:pt x="8686" y="4089"/>
                                      </a:lnTo>
                                      <a:lnTo>
                                        <a:pt x="8775" y="4312"/>
                                      </a:lnTo>
                                      <a:lnTo>
                                        <a:pt x="8846" y="4561"/>
                                      </a:lnTo>
                                      <a:lnTo>
                                        <a:pt x="8846" y="4810"/>
                                      </a:lnTo>
                                      <a:lnTo>
                                        <a:pt x="8810" y="5059"/>
                                      </a:lnTo>
                                      <a:lnTo>
                                        <a:pt x="8721" y="5295"/>
                                      </a:lnTo>
                                      <a:lnTo>
                                        <a:pt x="8579" y="5544"/>
                                      </a:lnTo>
                                      <a:lnTo>
                                        <a:pt x="8366" y="5766"/>
                                      </a:lnTo>
                                      <a:lnTo>
                                        <a:pt x="8135" y="5976"/>
                                      </a:lnTo>
                                      <a:lnTo>
                                        <a:pt x="7833" y="6199"/>
                                      </a:lnTo>
                                      <a:lnTo>
                                        <a:pt x="7478" y="6369"/>
                                      </a:lnTo>
                                      <a:lnTo>
                                        <a:pt x="7069" y="6527"/>
                                      </a:lnTo>
                                      <a:lnTo>
                                        <a:pt x="6590" y="6671"/>
                                      </a:lnTo>
                                      <a:lnTo>
                                        <a:pt x="6092" y="6802"/>
                                      </a:lnTo>
                                      <a:lnTo>
                                        <a:pt x="5684" y="6802"/>
                                      </a:lnTo>
                                      <a:lnTo>
                                        <a:pt x="5133" y="6802"/>
                                      </a:lnTo>
                                      <a:lnTo>
                                        <a:pt x="4547" y="6802"/>
                                      </a:lnTo>
                                      <a:lnTo>
                                        <a:pt x="3872" y="6802"/>
                                      </a:lnTo>
                                      <a:lnTo>
                                        <a:pt x="3144" y="6802"/>
                                      </a:lnTo>
                                      <a:lnTo>
                                        <a:pt x="2362" y="6802"/>
                                      </a:lnTo>
                                      <a:lnTo>
                                        <a:pt x="1545" y="6802"/>
                                      </a:lnTo>
                                      <a:lnTo>
                                        <a:pt x="692" y="6802"/>
                                      </a:lnTo>
                                      <a:lnTo>
                                        <a:pt x="586" y="7234"/>
                                      </a:lnTo>
                                      <a:lnTo>
                                        <a:pt x="461" y="7837"/>
                                      </a:lnTo>
                                      <a:lnTo>
                                        <a:pt x="355" y="8493"/>
                                      </a:lnTo>
                                      <a:lnTo>
                                        <a:pt x="248" y="9187"/>
                                      </a:lnTo>
                                      <a:lnTo>
                                        <a:pt x="142" y="9869"/>
                                      </a:lnTo>
                                      <a:lnTo>
                                        <a:pt x="106" y="10498"/>
                                      </a:lnTo>
                                      <a:lnTo>
                                        <a:pt x="106" y="10983"/>
                                      </a:lnTo>
                                      <a:lnTo>
                                        <a:pt x="106" y="11311"/>
                                      </a:lnTo>
                                      <a:lnTo>
                                        <a:pt x="213" y="11481"/>
                                      </a:lnTo>
                                      <a:lnTo>
                                        <a:pt x="319" y="11651"/>
                                      </a:lnTo>
                                      <a:lnTo>
                                        <a:pt x="497" y="11783"/>
                                      </a:lnTo>
                                      <a:lnTo>
                                        <a:pt x="692" y="11914"/>
                                      </a:lnTo>
                                      <a:lnTo>
                                        <a:pt x="941" y="12032"/>
                                      </a:lnTo>
                                      <a:lnTo>
                                        <a:pt x="1207" y="12110"/>
                                      </a:lnTo>
                                      <a:lnTo>
                                        <a:pt x="1509" y="12189"/>
                                      </a:lnTo>
                                      <a:lnTo>
                                        <a:pt x="1794" y="12241"/>
                                      </a:lnTo>
                                      <a:lnTo>
                                        <a:pt x="2131" y="12267"/>
                                      </a:lnTo>
                                      <a:lnTo>
                                        <a:pt x="2433" y="12281"/>
                                      </a:lnTo>
                                      <a:lnTo>
                                        <a:pt x="2735" y="12267"/>
                                      </a:lnTo>
                                      <a:lnTo>
                                        <a:pt x="3055" y="12241"/>
                                      </a:lnTo>
                                      <a:lnTo>
                                        <a:pt x="3357" y="12189"/>
                                      </a:lnTo>
                                      <a:lnTo>
                                        <a:pt x="3623" y="12084"/>
                                      </a:lnTo>
                                      <a:lnTo>
                                        <a:pt x="3872" y="11979"/>
                                      </a:lnTo>
                                      <a:lnTo>
                                        <a:pt x="4103" y="11861"/>
                                      </a:lnTo>
                                      <a:lnTo>
                                        <a:pt x="4316" y="11704"/>
                                      </a:lnTo>
                                      <a:lnTo>
                                        <a:pt x="4582" y="11612"/>
                                      </a:lnTo>
                                      <a:lnTo>
                                        <a:pt x="4849" y="11533"/>
                                      </a:lnTo>
                                      <a:lnTo>
                                        <a:pt x="5169" y="11507"/>
                                      </a:lnTo>
                                      <a:lnTo>
                                        <a:pt x="5506" y="11481"/>
                                      </a:lnTo>
                                      <a:lnTo>
                                        <a:pt x="5808" y="11507"/>
                                      </a:lnTo>
                                      <a:lnTo>
                                        <a:pt x="6146" y="11560"/>
                                      </a:lnTo>
                                      <a:lnTo>
                                        <a:pt x="6501" y="11651"/>
                                      </a:lnTo>
                                      <a:lnTo>
                                        <a:pt x="6803" y="11783"/>
                                      </a:lnTo>
                                      <a:lnTo>
                                        <a:pt x="7105" y="11940"/>
                                      </a:lnTo>
                                      <a:lnTo>
                                        <a:pt x="7353" y="12110"/>
                                      </a:lnTo>
                                      <a:lnTo>
                                        <a:pt x="7584" y="12333"/>
                                      </a:lnTo>
                                      <a:lnTo>
                                        <a:pt x="7798" y="12595"/>
                                      </a:lnTo>
                                      <a:lnTo>
                                        <a:pt x="7922" y="12870"/>
                                      </a:lnTo>
                                      <a:lnTo>
                                        <a:pt x="8028" y="13198"/>
                                      </a:lnTo>
                                      <a:lnTo>
                                        <a:pt x="8064" y="13526"/>
                                      </a:lnTo>
                                      <a:lnTo>
                                        <a:pt x="8028" y="13775"/>
                                      </a:lnTo>
                                      <a:lnTo>
                                        <a:pt x="7922" y="13998"/>
                                      </a:lnTo>
                                      <a:lnTo>
                                        <a:pt x="7798" y="14220"/>
                                      </a:lnTo>
                                      <a:lnTo>
                                        <a:pt x="7584" y="14404"/>
                                      </a:lnTo>
                                      <a:lnTo>
                                        <a:pt x="7353" y="14574"/>
                                      </a:lnTo>
                                      <a:lnTo>
                                        <a:pt x="7105" y="14732"/>
                                      </a:lnTo>
                                      <a:lnTo>
                                        <a:pt x="6803" y="14850"/>
                                      </a:lnTo>
                                      <a:lnTo>
                                        <a:pt x="6501" y="14954"/>
                                      </a:lnTo>
                                      <a:lnTo>
                                        <a:pt x="6146" y="15033"/>
                                      </a:lnTo>
                                      <a:lnTo>
                                        <a:pt x="5808" y="15085"/>
                                      </a:lnTo>
                                      <a:lnTo>
                                        <a:pt x="5506" y="15085"/>
                                      </a:lnTo>
                                      <a:lnTo>
                                        <a:pt x="5169" y="15059"/>
                                      </a:lnTo>
                                      <a:lnTo>
                                        <a:pt x="4849" y="15007"/>
                                      </a:lnTo>
                                      <a:lnTo>
                                        <a:pt x="4582" y="14902"/>
                                      </a:lnTo>
                                      <a:lnTo>
                                        <a:pt x="4316" y="14784"/>
                                      </a:lnTo>
                                      <a:lnTo>
                                        <a:pt x="4103" y="14600"/>
                                      </a:lnTo>
                                      <a:lnTo>
                                        <a:pt x="3907" y="14430"/>
                                      </a:lnTo>
                                      <a:lnTo>
                                        <a:pt x="3659" y="14299"/>
                                      </a:lnTo>
                                      <a:lnTo>
                                        <a:pt x="3428" y="14194"/>
                                      </a:lnTo>
                                      <a:lnTo>
                                        <a:pt x="3179" y="14129"/>
                                      </a:lnTo>
                                      <a:lnTo>
                                        <a:pt x="2913" y="14102"/>
                                      </a:lnTo>
                                      <a:lnTo>
                                        <a:pt x="2646" y="14102"/>
                                      </a:lnTo>
                                      <a:lnTo>
                                        <a:pt x="2362" y="14129"/>
                                      </a:lnTo>
                                      <a:lnTo>
                                        <a:pt x="2096" y="14168"/>
                                      </a:lnTo>
                                      <a:lnTo>
                                        <a:pt x="1811" y="14273"/>
                                      </a:lnTo>
                                      <a:lnTo>
                                        <a:pt x="1545" y="14378"/>
                                      </a:lnTo>
                                      <a:lnTo>
                                        <a:pt x="1314" y="14496"/>
                                      </a:lnTo>
                                      <a:lnTo>
                                        <a:pt x="1065" y="14653"/>
                                      </a:lnTo>
                                      <a:lnTo>
                                        <a:pt x="870" y="14797"/>
                                      </a:lnTo>
                                      <a:lnTo>
                                        <a:pt x="657" y="14981"/>
                                      </a:lnTo>
                                      <a:lnTo>
                                        <a:pt x="497" y="15177"/>
                                      </a:lnTo>
                                      <a:lnTo>
                                        <a:pt x="390" y="15413"/>
                                      </a:lnTo>
                                      <a:lnTo>
                                        <a:pt x="284" y="15636"/>
                                      </a:lnTo>
                                      <a:lnTo>
                                        <a:pt x="248" y="15911"/>
                                      </a:lnTo>
                                      <a:lnTo>
                                        <a:pt x="284" y="16239"/>
                                      </a:lnTo>
                                      <a:lnTo>
                                        <a:pt x="319" y="16566"/>
                                      </a:lnTo>
                                      <a:lnTo>
                                        <a:pt x="497" y="17340"/>
                                      </a:lnTo>
                                      <a:lnTo>
                                        <a:pt x="692" y="18152"/>
                                      </a:lnTo>
                                      <a:lnTo>
                                        <a:pt x="799" y="18559"/>
                                      </a:lnTo>
                                      <a:lnTo>
                                        <a:pt x="905" y="18978"/>
                                      </a:lnTo>
                                      <a:lnTo>
                                        <a:pt x="959" y="19384"/>
                                      </a:lnTo>
                                      <a:lnTo>
                                        <a:pt x="994" y="19791"/>
                                      </a:lnTo>
                                      <a:lnTo>
                                        <a:pt x="994" y="20132"/>
                                      </a:lnTo>
                                      <a:lnTo>
                                        <a:pt x="959" y="20485"/>
                                      </a:lnTo>
                                      <a:lnTo>
                                        <a:pt x="941" y="20669"/>
                                      </a:lnTo>
                                      <a:lnTo>
                                        <a:pt x="870" y="20813"/>
                                      </a:lnTo>
                                      <a:lnTo>
                                        <a:pt x="799" y="20970"/>
                                      </a:lnTo>
                                      <a:lnTo>
                                        <a:pt x="692" y="21088"/>
                                      </a:lnTo>
                                      <a:lnTo>
                                        <a:pt x="1474" y="20997"/>
                                      </a:lnTo>
                                      <a:lnTo>
                                        <a:pt x="2291" y="20866"/>
                                      </a:lnTo>
                                      <a:lnTo>
                                        <a:pt x="3108" y="20787"/>
                                      </a:lnTo>
                                      <a:lnTo>
                                        <a:pt x="3907" y="20721"/>
                                      </a:lnTo>
                                      <a:lnTo>
                                        <a:pt x="4653" y="20695"/>
                                      </a:lnTo>
                                      <a:lnTo>
                                        <a:pt x="5364" y="20695"/>
                                      </a:lnTo>
                                      <a:lnTo>
                                        <a:pt x="5701" y="20721"/>
                                      </a:lnTo>
                                      <a:lnTo>
                                        <a:pt x="6057" y="20761"/>
                                      </a:lnTo>
                                      <a:lnTo>
                                        <a:pt x="6323" y="20813"/>
                                      </a:lnTo>
                                      <a:lnTo>
                                        <a:pt x="6625" y="208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BE7D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Puzzle2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2880" y="1736"/>
                                  <a:ext cx="1778" cy="1379"/>
                                </a:xfrm>
                                <a:custGeom>
                                  <a:avLst/>
                                  <a:gdLst>
                                    <a:gd name="T0" fmla="*/ 11 w 21600"/>
                                    <a:gd name="T1" fmla="*/ 13386 h 21600"/>
                                    <a:gd name="T2" fmla="*/ 4202 w 21600"/>
                                    <a:gd name="T3" fmla="*/ 21161 h 21600"/>
                                    <a:gd name="T4" fmla="*/ 10400 w 21600"/>
                                    <a:gd name="T5" fmla="*/ 13909 h 21600"/>
                                    <a:gd name="T6" fmla="*/ 16821 w 21600"/>
                                    <a:gd name="T7" fmla="*/ 21190 h 21600"/>
                                    <a:gd name="T8" fmla="*/ 21600 w 21600"/>
                                    <a:gd name="T9" fmla="*/ 15083 h 21600"/>
                                    <a:gd name="T10" fmla="*/ 16889 w 21600"/>
                                    <a:gd name="T11" fmla="*/ 5739 h 21600"/>
                                    <a:gd name="T12" fmla="*/ 10800 w 21600"/>
                                    <a:gd name="T13" fmla="*/ 28 h 21600"/>
                                    <a:gd name="T14" fmla="*/ 4202 w 21600"/>
                                    <a:gd name="T15" fmla="*/ 5894 h 21600"/>
                                    <a:gd name="T16" fmla="*/ 5388 w 21600"/>
                                    <a:gd name="T17" fmla="*/ 6742 h 21600"/>
                                    <a:gd name="T18" fmla="*/ 16177 w 21600"/>
                                    <a:gd name="T19" fmla="*/ 20441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4247" y="12354"/>
                                      </a:moveTo>
                                      <a:lnTo>
                                        <a:pt x="4134" y="12468"/>
                                      </a:lnTo>
                                      <a:lnTo>
                                        <a:pt x="4010" y="12581"/>
                                      </a:lnTo>
                                      <a:lnTo>
                                        <a:pt x="3897" y="12637"/>
                                      </a:lnTo>
                                      <a:lnTo>
                                        <a:pt x="3773" y="12694"/>
                                      </a:lnTo>
                                      <a:lnTo>
                                        <a:pt x="3637" y="12694"/>
                                      </a:lnTo>
                                      <a:lnTo>
                                        <a:pt x="3524" y="12694"/>
                                      </a:lnTo>
                                      <a:lnTo>
                                        <a:pt x="3400" y="12665"/>
                                      </a:lnTo>
                                      <a:lnTo>
                                        <a:pt x="3287" y="12609"/>
                                      </a:lnTo>
                                      <a:lnTo>
                                        <a:pt x="3027" y="12496"/>
                                      </a:lnTo>
                                      <a:lnTo>
                                        <a:pt x="2790" y="12340"/>
                                      </a:lnTo>
                                      <a:lnTo>
                                        <a:pt x="2530" y="12142"/>
                                      </a:lnTo>
                                      <a:lnTo>
                                        <a:pt x="2293" y="11987"/>
                                      </a:lnTo>
                                      <a:lnTo>
                                        <a:pt x="2033" y="11817"/>
                                      </a:lnTo>
                                      <a:lnTo>
                                        <a:pt x="1773" y="11676"/>
                                      </a:lnTo>
                                      <a:lnTo>
                                        <a:pt x="1638" y="11662"/>
                                      </a:lnTo>
                                      <a:lnTo>
                                        <a:pt x="1513" y="11634"/>
                                      </a:lnTo>
                                      <a:lnTo>
                                        <a:pt x="1378" y="11634"/>
                                      </a:lnTo>
                                      <a:lnTo>
                                        <a:pt x="1253" y="11634"/>
                                      </a:lnTo>
                                      <a:lnTo>
                                        <a:pt x="1118" y="11662"/>
                                      </a:lnTo>
                                      <a:lnTo>
                                        <a:pt x="971" y="11732"/>
                                      </a:lnTo>
                                      <a:lnTo>
                                        <a:pt x="835" y="11817"/>
                                      </a:lnTo>
                                      <a:lnTo>
                                        <a:pt x="711" y="11959"/>
                                      </a:lnTo>
                                      <a:lnTo>
                                        <a:pt x="553" y="12086"/>
                                      </a:lnTo>
                                      <a:lnTo>
                                        <a:pt x="429" y="12284"/>
                                      </a:lnTo>
                                      <a:lnTo>
                                        <a:pt x="271" y="12524"/>
                                      </a:lnTo>
                                      <a:lnTo>
                                        <a:pt x="146" y="12793"/>
                                      </a:lnTo>
                                      <a:lnTo>
                                        <a:pt x="79" y="12962"/>
                                      </a:lnTo>
                                      <a:lnTo>
                                        <a:pt x="33" y="13146"/>
                                      </a:lnTo>
                                      <a:lnTo>
                                        <a:pt x="11" y="13386"/>
                                      </a:lnTo>
                                      <a:lnTo>
                                        <a:pt x="11" y="13641"/>
                                      </a:lnTo>
                                      <a:lnTo>
                                        <a:pt x="33" y="13881"/>
                                      </a:lnTo>
                                      <a:lnTo>
                                        <a:pt x="101" y="14150"/>
                                      </a:lnTo>
                                      <a:lnTo>
                                        <a:pt x="192" y="14404"/>
                                      </a:lnTo>
                                      <a:lnTo>
                                        <a:pt x="293" y="14645"/>
                                      </a:lnTo>
                                      <a:lnTo>
                                        <a:pt x="451" y="14857"/>
                                      </a:lnTo>
                                      <a:lnTo>
                                        <a:pt x="621" y="15054"/>
                                      </a:lnTo>
                                      <a:lnTo>
                                        <a:pt x="734" y="15125"/>
                                      </a:lnTo>
                                      <a:lnTo>
                                        <a:pt x="835" y="15210"/>
                                      </a:lnTo>
                                      <a:lnTo>
                                        <a:pt x="948" y="15267"/>
                                      </a:lnTo>
                                      <a:lnTo>
                                        <a:pt x="1084" y="15323"/>
                                      </a:lnTo>
                                      <a:lnTo>
                                        <a:pt x="1208" y="15351"/>
                                      </a:lnTo>
                                      <a:lnTo>
                                        <a:pt x="1355" y="15380"/>
                                      </a:lnTo>
                                      <a:lnTo>
                                        <a:pt x="1513" y="15380"/>
                                      </a:lnTo>
                                      <a:lnTo>
                                        <a:pt x="1683" y="15380"/>
                                      </a:lnTo>
                                      <a:lnTo>
                                        <a:pt x="1864" y="15351"/>
                                      </a:lnTo>
                                      <a:lnTo>
                                        <a:pt x="2033" y="15323"/>
                                      </a:lnTo>
                                      <a:lnTo>
                                        <a:pt x="2225" y="15238"/>
                                      </a:lnTo>
                                      <a:lnTo>
                                        <a:pt x="2428" y="15153"/>
                                      </a:lnTo>
                                      <a:lnTo>
                                        <a:pt x="2745" y="15026"/>
                                      </a:lnTo>
                                      <a:lnTo>
                                        <a:pt x="3005" y="14913"/>
                                      </a:lnTo>
                                      <a:lnTo>
                                        <a:pt x="3264" y="14828"/>
                                      </a:lnTo>
                                      <a:lnTo>
                                        <a:pt x="3513" y="14800"/>
                                      </a:lnTo>
                                      <a:lnTo>
                                        <a:pt x="3615" y="14828"/>
                                      </a:lnTo>
                                      <a:lnTo>
                                        <a:pt x="3728" y="14857"/>
                                      </a:lnTo>
                                      <a:lnTo>
                                        <a:pt x="3807" y="14913"/>
                                      </a:lnTo>
                                      <a:lnTo>
                                        <a:pt x="3920" y="14998"/>
                                      </a:lnTo>
                                      <a:lnTo>
                                        <a:pt x="4010" y="15097"/>
                                      </a:lnTo>
                                      <a:lnTo>
                                        <a:pt x="4089" y="15238"/>
                                      </a:lnTo>
                                      <a:lnTo>
                                        <a:pt x="4179" y="15408"/>
                                      </a:lnTo>
                                      <a:lnTo>
                                        <a:pt x="4247" y="15620"/>
                                      </a:lnTo>
                                      <a:lnTo>
                                        <a:pt x="4326" y="15860"/>
                                      </a:lnTo>
                                      <a:lnTo>
                                        <a:pt x="4394" y="16129"/>
                                      </a:lnTo>
                                      <a:lnTo>
                                        <a:pt x="4439" y="16440"/>
                                      </a:lnTo>
                                      <a:lnTo>
                                        <a:pt x="4507" y="16737"/>
                                      </a:lnTo>
                                      <a:lnTo>
                                        <a:pt x="4552" y="17090"/>
                                      </a:lnTo>
                                      <a:lnTo>
                                        <a:pt x="4575" y="17443"/>
                                      </a:lnTo>
                                      <a:lnTo>
                                        <a:pt x="4586" y="17825"/>
                                      </a:lnTo>
                                      <a:lnTo>
                                        <a:pt x="4586" y="18193"/>
                                      </a:lnTo>
                                      <a:lnTo>
                                        <a:pt x="4586" y="18574"/>
                                      </a:lnTo>
                                      <a:lnTo>
                                        <a:pt x="4586" y="18984"/>
                                      </a:lnTo>
                                      <a:lnTo>
                                        <a:pt x="4552" y="19366"/>
                                      </a:lnTo>
                                      <a:lnTo>
                                        <a:pt x="4507" y="19748"/>
                                      </a:lnTo>
                                      <a:lnTo>
                                        <a:pt x="4462" y="20129"/>
                                      </a:lnTo>
                                      <a:lnTo>
                                        <a:pt x="4371" y="20483"/>
                                      </a:lnTo>
                                      <a:lnTo>
                                        <a:pt x="4292" y="20836"/>
                                      </a:lnTo>
                                      <a:lnTo>
                                        <a:pt x="4202" y="21161"/>
                                      </a:lnTo>
                                      <a:lnTo>
                                        <a:pt x="4744" y="21161"/>
                                      </a:lnTo>
                                      <a:lnTo>
                                        <a:pt x="5264" y="21161"/>
                                      </a:lnTo>
                                      <a:lnTo>
                                        <a:pt x="5784" y="21161"/>
                                      </a:lnTo>
                                      <a:lnTo>
                                        <a:pt x="6235" y="21161"/>
                                      </a:lnTo>
                                      <a:lnTo>
                                        <a:pt x="6676" y="21161"/>
                                      </a:lnTo>
                                      <a:lnTo>
                                        <a:pt x="7060" y="21161"/>
                                      </a:lnTo>
                                      <a:lnTo>
                                        <a:pt x="7410" y="21161"/>
                                      </a:lnTo>
                                      <a:lnTo>
                                        <a:pt x="7670" y="21161"/>
                                      </a:lnTo>
                                      <a:lnTo>
                                        <a:pt x="8020" y="21020"/>
                                      </a:lnTo>
                                      <a:lnTo>
                                        <a:pt x="8303" y="20893"/>
                                      </a:lnTo>
                                      <a:lnTo>
                                        <a:pt x="8563" y="20695"/>
                                      </a:lnTo>
                                      <a:lnTo>
                                        <a:pt x="8800" y="20511"/>
                                      </a:lnTo>
                                      <a:lnTo>
                                        <a:pt x="8969" y="20285"/>
                                      </a:lnTo>
                                      <a:lnTo>
                                        <a:pt x="9150" y="20045"/>
                                      </a:lnTo>
                                      <a:lnTo>
                                        <a:pt x="9252" y="19804"/>
                                      </a:lnTo>
                                      <a:lnTo>
                                        <a:pt x="9342" y="19550"/>
                                      </a:lnTo>
                                      <a:lnTo>
                                        <a:pt x="9410" y="19281"/>
                                      </a:lnTo>
                                      <a:lnTo>
                                        <a:pt x="9433" y="19013"/>
                                      </a:lnTo>
                                      <a:lnTo>
                                        <a:pt x="9433" y="18744"/>
                                      </a:lnTo>
                                      <a:lnTo>
                                        <a:pt x="9387" y="18504"/>
                                      </a:lnTo>
                                      <a:lnTo>
                                        <a:pt x="9320" y="18221"/>
                                      </a:lnTo>
                                      <a:lnTo>
                                        <a:pt x="9207" y="17981"/>
                                      </a:lnTo>
                                      <a:lnTo>
                                        <a:pt x="9105" y="17740"/>
                                      </a:lnTo>
                                      <a:lnTo>
                                        <a:pt x="8924" y="17514"/>
                                      </a:lnTo>
                                      <a:lnTo>
                                        <a:pt x="8777" y="17274"/>
                                      </a:lnTo>
                                      <a:lnTo>
                                        <a:pt x="8642" y="17034"/>
                                      </a:lnTo>
                                      <a:lnTo>
                                        <a:pt x="8563" y="16765"/>
                                      </a:lnTo>
                                      <a:lnTo>
                                        <a:pt x="8472" y="16468"/>
                                      </a:lnTo>
                                      <a:lnTo>
                                        <a:pt x="8450" y="16157"/>
                                      </a:lnTo>
                                      <a:lnTo>
                                        <a:pt x="8450" y="15860"/>
                                      </a:lnTo>
                                      <a:lnTo>
                                        <a:pt x="8472" y="15563"/>
                                      </a:lnTo>
                                      <a:lnTo>
                                        <a:pt x="8540" y="15267"/>
                                      </a:lnTo>
                                      <a:lnTo>
                                        <a:pt x="8642" y="14998"/>
                                      </a:lnTo>
                                      <a:lnTo>
                                        <a:pt x="8777" y="14729"/>
                                      </a:lnTo>
                                      <a:lnTo>
                                        <a:pt x="8868" y="14616"/>
                                      </a:lnTo>
                                      <a:lnTo>
                                        <a:pt x="8969" y="14475"/>
                                      </a:lnTo>
                                      <a:lnTo>
                                        <a:pt x="9060" y="14376"/>
                                      </a:lnTo>
                                      <a:lnTo>
                                        <a:pt x="9184" y="14291"/>
                                      </a:lnTo>
                                      <a:lnTo>
                                        <a:pt x="9297" y="14206"/>
                                      </a:lnTo>
                                      <a:lnTo>
                                        <a:pt x="9433" y="14121"/>
                                      </a:lnTo>
                                      <a:lnTo>
                                        <a:pt x="9579" y="14051"/>
                                      </a:lnTo>
                                      <a:lnTo>
                                        <a:pt x="9726" y="13994"/>
                                      </a:lnTo>
                                      <a:lnTo>
                                        <a:pt x="9884" y="13938"/>
                                      </a:lnTo>
                                      <a:lnTo>
                                        <a:pt x="10054" y="13909"/>
                                      </a:lnTo>
                                      <a:lnTo>
                                        <a:pt x="10257" y="13881"/>
                                      </a:lnTo>
                                      <a:lnTo>
                                        <a:pt x="10449" y="13881"/>
                                      </a:lnTo>
                                      <a:lnTo>
                                        <a:pt x="10664" y="13881"/>
                                      </a:lnTo>
                                      <a:lnTo>
                                        <a:pt x="10856" y="13909"/>
                                      </a:lnTo>
                                      <a:lnTo>
                                        <a:pt x="11037" y="13966"/>
                                      </a:lnTo>
                                      <a:lnTo>
                                        <a:pt x="11206" y="14023"/>
                                      </a:lnTo>
                                      <a:lnTo>
                                        <a:pt x="11353" y="14093"/>
                                      </a:lnTo>
                                      <a:lnTo>
                                        <a:pt x="11511" y="14178"/>
                                      </a:lnTo>
                                      <a:lnTo>
                                        <a:pt x="11635" y="14263"/>
                                      </a:lnTo>
                                      <a:lnTo>
                                        <a:pt x="11748" y="14376"/>
                                      </a:lnTo>
                                      <a:lnTo>
                                        <a:pt x="11861" y="14475"/>
                                      </a:lnTo>
                                      <a:lnTo>
                                        <a:pt x="11941" y="14616"/>
                                      </a:lnTo>
                                      <a:lnTo>
                                        <a:pt x="12031" y="14758"/>
                                      </a:lnTo>
                                      <a:lnTo>
                                        <a:pt x="12099" y="14885"/>
                                      </a:lnTo>
                                      <a:lnTo>
                                        <a:pt x="12200" y="15210"/>
                                      </a:lnTo>
                                      <a:lnTo>
                                        <a:pt x="12268" y="15507"/>
                                      </a:lnTo>
                                      <a:lnTo>
                                        <a:pt x="12291" y="15832"/>
                                      </a:lnTo>
                                      <a:lnTo>
                                        <a:pt x="12291" y="16157"/>
                                      </a:lnTo>
                                      <a:lnTo>
                                        <a:pt x="12246" y="16482"/>
                                      </a:lnTo>
                                      <a:lnTo>
                                        <a:pt x="12178" y="16807"/>
                                      </a:lnTo>
                                      <a:lnTo>
                                        <a:pt x="12099" y="17090"/>
                                      </a:lnTo>
                                      <a:lnTo>
                                        <a:pt x="12008" y="17330"/>
                                      </a:lnTo>
                                      <a:lnTo>
                                        <a:pt x="11884" y="17542"/>
                                      </a:lnTo>
                                      <a:lnTo>
                                        <a:pt x="11748" y="17712"/>
                                      </a:lnTo>
                                      <a:lnTo>
                                        <a:pt x="11613" y="17839"/>
                                      </a:lnTo>
                                      <a:lnTo>
                                        <a:pt x="11489" y="18037"/>
                                      </a:lnTo>
                                      <a:lnTo>
                                        <a:pt x="11398" y="18221"/>
                                      </a:lnTo>
                                      <a:lnTo>
                                        <a:pt x="11319" y="18447"/>
                                      </a:lnTo>
                                      <a:lnTo>
                                        <a:pt x="11251" y="18659"/>
                                      </a:lnTo>
                                      <a:lnTo>
                                        <a:pt x="11206" y="18900"/>
                                      </a:lnTo>
                                      <a:lnTo>
                                        <a:pt x="11184" y="19154"/>
                                      </a:lnTo>
                                      <a:lnTo>
                                        <a:pt x="11184" y="19423"/>
                                      </a:lnTo>
                                      <a:lnTo>
                                        <a:pt x="11229" y="19663"/>
                                      </a:lnTo>
                                      <a:lnTo>
                                        <a:pt x="11297" y="19903"/>
                                      </a:lnTo>
                                      <a:lnTo>
                                        <a:pt x="11376" y="20158"/>
                                      </a:lnTo>
                                      <a:lnTo>
                                        <a:pt x="11511" y="20398"/>
                                      </a:lnTo>
                                      <a:lnTo>
                                        <a:pt x="11681" y="20610"/>
                                      </a:lnTo>
                                      <a:lnTo>
                                        <a:pt x="11884" y="20808"/>
                                      </a:lnTo>
                                      <a:lnTo>
                                        <a:pt x="12121" y="20992"/>
                                      </a:lnTo>
                                      <a:lnTo>
                                        <a:pt x="12404" y="21161"/>
                                      </a:lnTo>
                                      <a:lnTo>
                                        <a:pt x="12528" y="21190"/>
                                      </a:lnTo>
                                      <a:lnTo>
                                        <a:pt x="12856" y="21274"/>
                                      </a:lnTo>
                                      <a:lnTo>
                                        <a:pt x="13330" y="21373"/>
                                      </a:lnTo>
                                      <a:lnTo>
                                        <a:pt x="13963" y="21486"/>
                                      </a:lnTo>
                                      <a:lnTo>
                                        <a:pt x="14313" y="21543"/>
                                      </a:lnTo>
                                      <a:lnTo>
                                        <a:pt x="14652" y="21571"/>
                                      </a:lnTo>
                                      <a:lnTo>
                                        <a:pt x="15025" y="21600"/>
                                      </a:lnTo>
                                      <a:lnTo>
                                        <a:pt x="15409" y="21600"/>
                                      </a:lnTo>
                                      <a:lnTo>
                                        <a:pt x="15782" y="21600"/>
                                      </a:lnTo>
                                      <a:lnTo>
                                        <a:pt x="16177" y="21571"/>
                                      </a:lnTo>
                                      <a:lnTo>
                                        <a:pt x="16516" y="21486"/>
                                      </a:lnTo>
                                      <a:lnTo>
                                        <a:pt x="16889" y="21402"/>
                                      </a:lnTo>
                                      <a:lnTo>
                                        <a:pt x="16821" y="21190"/>
                                      </a:lnTo>
                                      <a:lnTo>
                                        <a:pt x="16776" y="20935"/>
                                      </a:lnTo>
                                      <a:lnTo>
                                        <a:pt x="16742" y="20667"/>
                                      </a:lnTo>
                                      <a:lnTo>
                                        <a:pt x="16719" y="20370"/>
                                      </a:lnTo>
                                      <a:lnTo>
                                        <a:pt x="16697" y="19719"/>
                                      </a:lnTo>
                                      <a:lnTo>
                                        <a:pt x="16697" y="19013"/>
                                      </a:lnTo>
                                      <a:lnTo>
                                        <a:pt x="16719" y="18306"/>
                                      </a:lnTo>
                                      <a:lnTo>
                                        <a:pt x="16753" y="17599"/>
                                      </a:lnTo>
                                      <a:lnTo>
                                        <a:pt x="16821" y="16949"/>
                                      </a:lnTo>
                                      <a:lnTo>
                                        <a:pt x="16889" y="16383"/>
                                      </a:lnTo>
                                      <a:lnTo>
                                        <a:pt x="16934" y="16129"/>
                                      </a:lnTo>
                                      <a:lnTo>
                                        <a:pt x="17002" y="15945"/>
                                      </a:lnTo>
                                      <a:lnTo>
                                        <a:pt x="17081" y="15790"/>
                                      </a:lnTo>
                                      <a:lnTo>
                                        <a:pt x="17194" y="15648"/>
                                      </a:lnTo>
                                      <a:lnTo>
                                        <a:pt x="17318" y="15563"/>
                                      </a:lnTo>
                                      <a:lnTo>
                                        <a:pt x="17453" y="15507"/>
                                      </a:lnTo>
                                      <a:lnTo>
                                        <a:pt x="17600" y="15450"/>
                                      </a:lnTo>
                                      <a:lnTo>
                                        <a:pt x="17758" y="15450"/>
                                      </a:lnTo>
                                      <a:lnTo>
                                        <a:pt x="17905" y="15479"/>
                                      </a:lnTo>
                                      <a:lnTo>
                                        <a:pt x="18064" y="15535"/>
                                      </a:lnTo>
                                      <a:lnTo>
                                        <a:pt x="18233" y="15620"/>
                                      </a:lnTo>
                                      <a:lnTo>
                                        <a:pt x="18380" y="15733"/>
                                      </a:lnTo>
                                      <a:lnTo>
                                        <a:pt x="18561" y="15832"/>
                                      </a:lnTo>
                                      <a:lnTo>
                                        <a:pt x="18707" y="15973"/>
                                      </a:lnTo>
                                      <a:lnTo>
                                        <a:pt x="18866" y="16129"/>
                                      </a:lnTo>
                                      <a:lnTo>
                                        <a:pt x="18990" y="16327"/>
                                      </a:lnTo>
                                      <a:lnTo>
                                        <a:pt x="19125" y="16482"/>
                                      </a:lnTo>
                                      <a:lnTo>
                                        <a:pt x="19295" y="16624"/>
                                      </a:lnTo>
                                      <a:lnTo>
                                        <a:pt x="19464" y="16737"/>
                                      </a:lnTo>
                                      <a:lnTo>
                                        <a:pt x="19668" y="16807"/>
                                      </a:lnTo>
                                      <a:lnTo>
                                        <a:pt x="19860" y="16836"/>
                                      </a:lnTo>
                                      <a:lnTo>
                                        <a:pt x="20052" y="16864"/>
                                      </a:lnTo>
                                      <a:lnTo>
                                        <a:pt x="20266" y="16836"/>
                                      </a:lnTo>
                                      <a:lnTo>
                                        <a:pt x="20470" y="16793"/>
                                      </a:lnTo>
                                      <a:lnTo>
                                        <a:pt x="20662" y="16708"/>
                                      </a:lnTo>
                                      <a:lnTo>
                                        <a:pt x="20854" y="16567"/>
                                      </a:lnTo>
                                      <a:lnTo>
                                        <a:pt x="21035" y="16412"/>
                                      </a:lnTo>
                                      <a:lnTo>
                                        <a:pt x="21182" y="16214"/>
                                      </a:lnTo>
                                      <a:lnTo>
                                        <a:pt x="21340" y="16002"/>
                                      </a:lnTo>
                                      <a:lnTo>
                                        <a:pt x="21441" y="15733"/>
                                      </a:lnTo>
                                      <a:lnTo>
                                        <a:pt x="21532" y="15436"/>
                                      </a:lnTo>
                                      <a:lnTo>
                                        <a:pt x="21600" y="15083"/>
                                      </a:lnTo>
                                      <a:lnTo>
                                        <a:pt x="21600" y="14885"/>
                                      </a:lnTo>
                                      <a:lnTo>
                                        <a:pt x="21600" y="14729"/>
                                      </a:lnTo>
                                      <a:lnTo>
                                        <a:pt x="21600" y="14531"/>
                                      </a:lnTo>
                                      <a:lnTo>
                                        <a:pt x="21577" y="14376"/>
                                      </a:lnTo>
                                      <a:lnTo>
                                        <a:pt x="21532" y="14206"/>
                                      </a:lnTo>
                                      <a:lnTo>
                                        <a:pt x="21487" y="14051"/>
                                      </a:lnTo>
                                      <a:lnTo>
                                        <a:pt x="21419" y="13909"/>
                                      </a:lnTo>
                                      <a:lnTo>
                                        <a:pt x="21351" y="13768"/>
                                      </a:lnTo>
                                      <a:lnTo>
                                        <a:pt x="21204" y="13500"/>
                                      </a:lnTo>
                                      <a:lnTo>
                                        <a:pt x="21035" y="13287"/>
                                      </a:lnTo>
                                      <a:lnTo>
                                        <a:pt x="20809" y="13090"/>
                                      </a:lnTo>
                                      <a:lnTo>
                                        <a:pt x="20594" y="12962"/>
                                      </a:lnTo>
                                      <a:lnTo>
                                        <a:pt x="20357" y="12821"/>
                                      </a:lnTo>
                                      <a:lnTo>
                                        <a:pt x="20120" y="12764"/>
                                      </a:lnTo>
                                      <a:lnTo>
                                        <a:pt x="19882" y="12708"/>
                                      </a:lnTo>
                                      <a:lnTo>
                                        <a:pt x="19645" y="12736"/>
                                      </a:lnTo>
                                      <a:lnTo>
                                        <a:pt x="19430" y="12793"/>
                                      </a:lnTo>
                                      <a:lnTo>
                                        <a:pt x="19227" y="12906"/>
                                      </a:lnTo>
                                      <a:lnTo>
                                        <a:pt x="19148" y="12962"/>
                                      </a:lnTo>
                                      <a:lnTo>
                                        <a:pt x="19058" y="13047"/>
                                      </a:lnTo>
                                      <a:lnTo>
                                        <a:pt x="18990" y="13146"/>
                                      </a:lnTo>
                                      <a:lnTo>
                                        <a:pt x="18911" y="13259"/>
                                      </a:lnTo>
                                      <a:lnTo>
                                        <a:pt x="18775" y="13471"/>
                                      </a:lnTo>
                                      <a:lnTo>
                                        <a:pt x="18628" y="13641"/>
                                      </a:lnTo>
                                      <a:lnTo>
                                        <a:pt x="18470" y="13740"/>
                                      </a:lnTo>
                                      <a:lnTo>
                                        <a:pt x="18301" y="13825"/>
                                      </a:lnTo>
                                      <a:lnTo>
                                        <a:pt x="18143" y="13853"/>
                                      </a:lnTo>
                                      <a:lnTo>
                                        <a:pt x="17973" y="13881"/>
                                      </a:lnTo>
                                      <a:lnTo>
                                        <a:pt x="17804" y="13853"/>
                                      </a:lnTo>
                                      <a:lnTo>
                                        <a:pt x="17646" y="13796"/>
                                      </a:lnTo>
                                      <a:lnTo>
                                        <a:pt x="17499" y="13726"/>
                                      </a:lnTo>
                                      <a:lnTo>
                                        <a:pt x="17341" y="13641"/>
                                      </a:lnTo>
                                      <a:lnTo>
                                        <a:pt x="17216" y="13528"/>
                                      </a:lnTo>
                                      <a:lnTo>
                                        <a:pt x="17103" y="13386"/>
                                      </a:lnTo>
                                      <a:lnTo>
                                        <a:pt x="17024" y="13259"/>
                                      </a:lnTo>
                                      <a:lnTo>
                                        <a:pt x="16934" y="13118"/>
                                      </a:lnTo>
                                      <a:lnTo>
                                        <a:pt x="16889" y="12991"/>
                                      </a:lnTo>
                                      <a:lnTo>
                                        <a:pt x="16889" y="12849"/>
                                      </a:lnTo>
                                      <a:lnTo>
                                        <a:pt x="16889" y="12383"/>
                                      </a:lnTo>
                                      <a:lnTo>
                                        <a:pt x="16889" y="11662"/>
                                      </a:lnTo>
                                      <a:lnTo>
                                        <a:pt x="16889" y="10701"/>
                                      </a:lnTo>
                                      <a:lnTo>
                                        <a:pt x="16889" y="9640"/>
                                      </a:lnTo>
                                      <a:lnTo>
                                        <a:pt x="16889" y="8566"/>
                                      </a:lnTo>
                                      <a:lnTo>
                                        <a:pt x="16889" y="7478"/>
                                      </a:lnTo>
                                      <a:lnTo>
                                        <a:pt x="16889" y="6502"/>
                                      </a:lnTo>
                                      <a:lnTo>
                                        <a:pt x="16889" y="5739"/>
                                      </a:lnTo>
                                      <a:lnTo>
                                        <a:pt x="16674" y="5894"/>
                                      </a:lnTo>
                                      <a:lnTo>
                                        <a:pt x="16414" y="6036"/>
                                      </a:lnTo>
                                      <a:lnTo>
                                        <a:pt x="16154" y="6177"/>
                                      </a:lnTo>
                                      <a:lnTo>
                                        <a:pt x="15849" y="6248"/>
                                      </a:lnTo>
                                      <a:lnTo>
                                        <a:pt x="15544" y="6304"/>
                                      </a:lnTo>
                                      <a:lnTo>
                                        <a:pt x="15217" y="6332"/>
                                      </a:lnTo>
                                      <a:lnTo>
                                        <a:pt x="14866" y="6361"/>
                                      </a:lnTo>
                                      <a:lnTo>
                                        <a:pt x="14550" y="6361"/>
                                      </a:lnTo>
                                      <a:lnTo>
                                        <a:pt x="14200" y="6332"/>
                                      </a:lnTo>
                                      <a:lnTo>
                                        <a:pt x="13850" y="6276"/>
                                      </a:lnTo>
                                      <a:lnTo>
                                        <a:pt x="13522" y="6219"/>
                                      </a:lnTo>
                                      <a:lnTo>
                                        <a:pt x="13206" y="6149"/>
                                      </a:lnTo>
                                      <a:lnTo>
                                        <a:pt x="12901" y="6064"/>
                                      </a:lnTo>
                                      <a:lnTo>
                                        <a:pt x="12618" y="5951"/>
                                      </a:lnTo>
                                      <a:lnTo>
                                        <a:pt x="12358" y="5838"/>
                                      </a:lnTo>
                                      <a:lnTo>
                                        <a:pt x="12121" y="5739"/>
                                      </a:lnTo>
                                      <a:lnTo>
                                        <a:pt x="11941" y="5626"/>
                                      </a:lnTo>
                                      <a:lnTo>
                                        <a:pt x="11794" y="5513"/>
                                      </a:lnTo>
                                      <a:lnTo>
                                        <a:pt x="11658" y="5414"/>
                                      </a:lnTo>
                                      <a:lnTo>
                                        <a:pt x="11556" y="5301"/>
                                      </a:lnTo>
                                      <a:lnTo>
                                        <a:pt x="11466" y="5187"/>
                                      </a:lnTo>
                                      <a:lnTo>
                                        <a:pt x="11398" y="5089"/>
                                      </a:lnTo>
                                      <a:lnTo>
                                        <a:pt x="11376" y="4947"/>
                                      </a:lnTo>
                                      <a:lnTo>
                                        <a:pt x="11353" y="4834"/>
                                      </a:lnTo>
                                      <a:lnTo>
                                        <a:pt x="11353" y="4707"/>
                                      </a:lnTo>
                                      <a:lnTo>
                                        <a:pt x="11376" y="4565"/>
                                      </a:lnTo>
                                      <a:lnTo>
                                        <a:pt x="11443" y="4410"/>
                                      </a:lnTo>
                                      <a:lnTo>
                                        <a:pt x="11511" y="4240"/>
                                      </a:lnTo>
                                      <a:lnTo>
                                        <a:pt x="11703" y="3887"/>
                                      </a:lnTo>
                                      <a:lnTo>
                                        <a:pt x="11986" y="3505"/>
                                      </a:lnTo>
                                      <a:lnTo>
                                        <a:pt x="12144" y="3265"/>
                                      </a:lnTo>
                                      <a:lnTo>
                                        <a:pt x="12246" y="3025"/>
                                      </a:lnTo>
                                      <a:lnTo>
                                        <a:pt x="12336" y="2756"/>
                                      </a:lnTo>
                                      <a:lnTo>
                                        <a:pt x="12404" y="2445"/>
                                      </a:lnTo>
                                      <a:lnTo>
                                        <a:pt x="12438" y="2176"/>
                                      </a:lnTo>
                                      <a:lnTo>
                                        <a:pt x="12438" y="1880"/>
                                      </a:lnTo>
                                      <a:lnTo>
                                        <a:pt x="12404" y="1583"/>
                                      </a:lnTo>
                                      <a:lnTo>
                                        <a:pt x="12336" y="1314"/>
                                      </a:lnTo>
                                      <a:lnTo>
                                        <a:pt x="12246" y="1046"/>
                                      </a:lnTo>
                                      <a:lnTo>
                                        <a:pt x="12099" y="791"/>
                                      </a:lnTo>
                                      <a:lnTo>
                                        <a:pt x="12008" y="692"/>
                                      </a:lnTo>
                                      <a:lnTo>
                                        <a:pt x="11918" y="579"/>
                                      </a:lnTo>
                                      <a:lnTo>
                                        <a:pt x="11816" y="466"/>
                                      </a:lnTo>
                                      <a:lnTo>
                                        <a:pt x="11703" y="381"/>
                                      </a:lnTo>
                                      <a:lnTo>
                                        <a:pt x="11579" y="310"/>
                                      </a:lnTo>
                                      <a:lnTo>
                                        <a:pt x="11443" y="226"/>
                                      </a:lnTo>
                                      <a:lnTo>
                                        <a:pt x="11297" y="169"/>
                                      </a:lnTo>
                                      <a:lnTo>
                                        <a:pt x="11138" y="113"/>
                                      </a:lnTo>
                                      <a:lnTo>
                                        <a:pt x="10969" y="56"/>
                                      </a:lnTo>
                                      <a:lnTo>
                                        <a:pt x="10800" y="28"/>
                                      </a:lnTo>
                                      <a:lnTo>
                                        <a:pt x="10619" y="28"/>
                                      </a:lnTo>
                                      <a:lnTo>
                                        <a:pt x="10404" y="28"/>
                                      </a:lnTo>
                                      <a:lnTo>
                                        <a:pt x="10257" y="28"/>
                                      </a:lnTo>
                                      <a:lnTo>
                                        <a:pt x="10076" y="56"/>
                                      </a:lnTo>
                                      <a:lnTo>
                                        <a:pt x="9952" y="84"/>
                                      </a:lnTo>
                                      <a:lnTo>
                                        <a:pt x="9794" y="141"/>
                                      </a:lnTo>
                                      <a:lnTo>
                                        <a:pt x="9692" y="226"/>
                                      </a:lnTo>
                                      <a:lnTo>
                                        <a:pt x="9557" y="282"/>
                                      </a:lnTo>
                                      <a:lnTo>
                                        <a:pt x="9455" y="381"/>
                                      </a:lnTo>
                                      <a:lnTo>
                                        <a:pt x="9365" y="466"/>
                                      </a:lnTo>
                                      <a:lnTo>
                                        <a:pt x="9274" y="579"/>
                                      </a:lnTo>
                                      <a:lnTo>
                                        <a:pt x="9184" y="692"/>
                                      </a:lnTo>
                                      <a:lnTo>
                                        <a:pt x="9128" y="791"/>
                                      </a:lnTo>
                                      <a:lnTo>
                                        <a:pt x="9060" y="932"/>
                                      </a:lnTo>
                                      <a:lnTo>
                                        <a:pt x="8969" y="1201"/>
                                      </a:lnTo>
                                      <a:lnTo>
                                        <a:pt x="8913" y="1498"/>
                                      </a:lnTo>
                                      <a:lnTo>
                                        <a:pt x="8890" y="1795"/>
                                      </a:lnTo>
                                      <a:lnTo>
                                        <a:pt x="8890" y="2120"/>
                                      </a:lnTo>
                                      <a:lnTo>
                                        <a:pt x="8913" y="2445"/>
                                      </a:lnTo>
                                      <a:lnTo>
                                        <a:pt x="8969" y="2756"/>
                                      </a:lnTo>
                                      <a:lnTo>
                                        <a:pt x="9060" y="3081"/>
                                      </a:lnTo>
                                      <a:lnTo>
                                        <a:pt x="9173" y="3378"/>
                                      </a:lnTo>
                                      <a:lnTo>
                                        <a:pt x="9297" y="3647"/>
                                      </a:lnTo>
                                      <a:lnTo>
                                        <a:pt x="9466" y="3887"/>
                                      </a:lnTo>
                                      <a:lnTo>
                                        <a:pt x="9579" y="4085"/>
                                      </a:lnTo>
                                      <a:lnTo>
                                        <a:pt x="9670" y="4269"/>
                                      </a:lnTo>
                                      <a:lnTo>
                                        <a:pt x="9726" y="4467"/>
                                      </a:lnTo>
                                      <a:lnTo>
                                        <a:pt x="9771" y="4650"/>
                                      </a:lnTo>
                                      <a:lnTo>
                                        <a:pt x="9771" y="4834"/>
                                      </a:lnTo>
                                      <a:lnTo>
                                        <a:pt x="9749" y="5032"/>
                                      </a:lnTo>
                                      <a:lnTo>
                                        <a:pt x="9715" y="5216"/>
                                      </a:lnTo>
                                      <a:lnTo>
                                        <a:pt x="9625" y="5385"/>
                                      </a:lnTo>
                                      <a:lnTo>
                                        <a:pt x="9534" y="5513"/>
                                      </a:lnTo>
                                      <a:lnTo>
                                        <a:pt x="9410" y="5626"/>
                                      </a:lnTo>
                                      <a:lnTo>
                                        <a:pt x="9229" y="5710"/>
                                      </a:lnTo>
                                      <a:lnTo>
                                        <a:pt x="9060" y="5767"/>
                                      </a:lnTo>
                                      <a:lnTo>
                                        <a:pt x="8845" y="5767"/>
                                      </a:lnTo>
                                      <a:lnTo>
                                        <a:pt x="8585" y="5739"/>
                                      </a:lnTo>
                                      <a:lnTo>
                                        <a:pt x="8325" y="5654"/>
                                      </a:lnTo>
                                      <a:lnTo>
                                        <a:pt x="8020" y="5513"/>
                                      </a:lnTo>
                                      <a:lnTo>
                                        <a:pt x="7840" y="5442"/>
                                      </a:lnTo>
                                      <a:lnTo>
                                        <a:pt x="7648" y="5385"/>
                                      </a:lnTo>
                                      <a:lnTo>
                                        <a:pt x="7433" y="5329"/>
                                      </a:lnTo>
                                      <a:lnTo>
                                        <a:pt x="7241" y="5301"/>
                                      </a:lnTo>
                                      <a:lnTo>
                                        <a:pt x="6755" y="5301"/>
                                      </a:lnTo>
                                      <a:lnTo>
                                        <a:pt x="6281" y="5329"/>
                                      </a:lnTo>
                                      <a:lnTo>
                                        <a:pt x="5784" y="5385"/>
                                      </a:lnTo>
                                      <a:lnTo>
                                        <a:pt x="5264" y="5498"/>
                                      </a:lnTo>
                                      <a:lnTo>
                                        <a:pt x="4744" y="5597"/>
                                      </a:lnTo>
                                      <a:lnTo>
                                        <a:pt x="4247" y="5739"/>
                                      </a:lnTo>
                                      <a:lnTo>
                                        <a:pt x="4202" y="5894"/>
                                      </a:lnTo>
                                      <a:lnTo>
                                        <a:pt x="4202" y="6191"/>
                                      </a:lnTo>
                                      <a:lnTo>
                                        <a:pt x="4202" y="6545"/>
                                      </a:lnTo>
                                      <a:lnTo>
                                        <a:pt x="4225" y="6954"/>
                                      </a:lnTo>
                                      <a:lnTo>
                                        <a:pt x="4315" y="7930"/>
                                      </a:lnTo>
                                      <a:lnTo>
                                        <a:pt x="4394" y="9018"/>
                                      </a:lnTo>
                                      <a:lnTo>
                                        <a:pt x="4439" y="9570"/>
                                      </a:lnTo>
                                      <a:lnTo>
                                        <a:pt x="4462" y="10107"/>
                                      </a:lnTo>
                                      <a:lnTo>
                                        <a:pt x="4484" y="10630"/>
                                      </a:lnTo>
                                      <a:lnTo>
                                        <a:pt x="4507" y="11082"/>
                                      </a:lnTo>
                                      <a:lnTo>
                                        <a:pt x="4484" y="11520"/>
                                      </a:lnTo>
                                      <a:lnTo>
                                        <a:pt x="4439" y="11874"/>
                                      </a:lnTo>
                                      <a:lnTo>
                                        <a:pt x="4394" y="12029"/>
                                      </a:lnTo>
                                      <a:lnTo>
                                        <a:pt x="4349" y="12171"/>
                                      </a:lnTo>
                                      <a:lnTo>
                                        <a:pt x="4315" y="12284"/>
                                      </a:lnTo>
                                      <a:lnTo>
                                        <a:pt x="4247" y="123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Puzzle4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2192" y="1719"/>
                                  <a:ext cx="1072" cy="1763"/>
                                </a:xfrm>
                                <a:custGeom>
                                  <a:avLst/>
                                  <a:gdLst>
                                    <a:gd name="T0" fmla="*/ 8307 w 21600"/>
                                    <a:gd name="T1" fmla="*/ 11593 h 21600"/>
                                    <a:gd name="T2" fmla="*/ 453 w 21600"/>
                                    <a:gd name="T3" fmla="*/ 16938 h 21600"/>
                                    <a:gd name="T4" fmla="*/ 11500 w 21600"/>
                                    <a:gd name="T5" fmla="*/ 21600 h 21600"/>
                                    <a:gd name="T6" fmla="*/ 20920 w 21600"/>
                                    <a:gd name="T7" fmla="*/ 16751 h 21600"/>
                                    <a:gd name="T8" fmla="*/ 13972 w 21600"/>
                                    <a:gd name="T9" fmla="*/ 10888 h 21600"/>
                                    <a:gd name="T10" fmla="*/ 21033 w 21600"/>
                                    <a:gd name="T11" fmla="*/ 4716 h 21600"/>
                                    <a:gd name="T12" fmla="*/ 11102 w 21600"/>
                                    <a:gd name="T13" fmla="*/ 11 h 21600"/>
                                    <a:gd name="T14" fmla="*/ 453 w 21600"/>
                                    <a:gd name="T15" fmla="*/ 4716 h 21600"/>
                                    <a:gd name="T16" fmla="*/ 2076 w 21600"/>
                                    <a:gd name="T17" fmla="*/ 5664 h 21600"/>
                                    <a:gd name="T18" fmla="*/ 20203 w 21600"/>
                                    <a:gd name="T19" fmla="*/ 1598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3813" y="10590"/>
                                      </a:moveTo>
                                      <a:lnTo>
                                        <a:pt x="3927" y="10513"/>
                                      </a:lnTo>
                                      <a:lnTo>
                                        <a:pt x="4078" y="10425"/>
                                      </a:lnTo>
                                      <a:lnTo>
                                        <a:pt x="4210" y="10359"/>
                                      </a:lnTo>
                                      <a:lnTo>
                                        <a:pt x="4361" y="10315"/>
                                      </a:lnTo>
                                      <a:lnTo>
                                        <a:pt x="4682" y="10237"/>
                                      </a:lnTo>
                                      <a:lnTo>
                                        <a:pt x="5041" y="10193"/>
                                      </a:lnTo>
                                      <a:lnTo>
                                        <a:pt x="5456" y="10171"/>
                                      </a:lnTo>
                                      <a:lnTo>
                                        <a:pt x="5853" y="10193"/>
                                      </a:lnTo>
                                      <a:lnTo>
                                        <a:pt x="6249" y="10260"/>
                                      </a:lnTo>
                                      <a:lnTo>
                                        <a:pt x="6646" y="10337"/>
                                      </a:lnTo>
                                      <a:lnTo>
                                        <a:pt x="7004" y="10469"/>
                                      </a:lnTo>
                                      <a:lnTo>
                                        <a:pt x="7363" y="10612"/>
                                      </a:lnTo>
                                      <a:lnTo>
                                        <a:pt x="7665" y="10788"/>
                                      </a:lnTo>
                                      <a:lnTo>
                                        <a:pt x="7911" y="10998"/>
                                      </a:lnTo>
                                      <a:lnTo>
                                        <a:pt x="8024" y="11097"/>
                                      </a:lnTo>
                                      <a:lnTo>
                                        <a:pt x="8137" y="11207"/>
                                      </a:lnTo>
                                      <a:lnTo>
                                        <a:pt x="8194" y="11340"/>
                                      </a:lnTo>
                                      <a:lnTo>
                                        <a:pt x="8269" y="11461"/>
                                      </a:lnTo>
                                      <a:lnTo>
                                        <a:pt x="8307" y="11593"/>
                                      </a:lnTo>
                                      <a:lnTo>
                                        <a:pt x="8307" y="11714"/>
                                      </a:lnTo>
                                      <a:lnTo>
                                        <a:pt x="8307" y="11868"/>
                                      </a:lnTo>
                                      <a:lnTo>
                                        <a:pt x="8307" y="12012"/>
                                      </a:lnTo>
                                      <a:lnTo>
                                        <a:pt x="8194" y="12265"/>
                                      </a:lnTo>
                                      <a:lnTo>
                                        <a:pt x="8062" y="12519"/>
                                      </a:lnTo>
                                      <a:lnTo>
                                        <a:pt x="7873" y="12706"/>
                                      </a:lnTo>
                                      <a:lnTo>
                                        <a:pt x="7627" y="12904"/>
                                      </a:lnTo>
                                      <a:lnTo>
                                        <a:pt x="7363" y="13048"/>
                                      </a:lnTo>
                                      <a:lnTo>
                                        <a:pt x="7080" y="13180"/>
                                      </a:lnTo>
                                      <a:lnTo>
                                        <a:pt x="6759" y="13257"/>
                                      </a:lnTo>
                                      <a:lnTo>
                                        <a:pt x="6419" y="13345"/>
                                      </a:lnTo>
                                      <a:lnTo>
                                        <a:pt x="6098" y="13389"/>
                                      </a:lnTo>
                                      <a:lnTo>
                                        <a:pt x="5739" y="13389"/>
                                      </a:lnTo>
                                      <a:lnTo>
                                        <a:pt x="5418" y="13389"/>
                                      </a:lnTo>
                                      <a:lnTo>
                                        <a:pt x="5079" y="13345"/>
                                      </a:lnTo>
                                      <a:lnTo>
                                        <a:pt x="4758" y="13301"/>
                                      </a:lnTo>
                                      <a:lnTo>
                                        <a:pt x="4474" y="13213"/>
                                      </a:lnTo>
                                      <a:lnTo>
                                        <a:pt x="4172" y="13114"/>
                                      </a:lnTo>
                                      <a:lnTo>
                                        <a:pt x="3965" y="12982"/>
                                      </a:lnTo>
                                      <a:lnTo>
                                        <a:pt x="3738" y="12838"/>
                                      </a:lnTo>
                                      <a:lnTo>
                                        <a:pt x="3493" y="12706"/>
                                      </a:lnTo>
                                      <a:lnTo>
                                        <a:pt x="3228" y="12607"/>
                                      </a:lnTo>
                                      <a:lnTo>
                                        <a:pt x="2945" y="12519"/>
                                      </a:lnTo>
                                      <a:lnTo>
                                        <a:pt x="2700" y="12431"/>
                                      </a:lnTo>
                                      <a:lnTo>
                                        <a:pt x="2397" y="12375"/>
                                      </a:lnTo>
                                      <a:lnTo>
                                        <a:pt x="2152" y="12331"/>
                                      </a:lnTo>
                                      <a:lnTo>
                                        <a:pt x="1888" y="12309"/>
                                      </a:lnTo>
                                      <a:lnTo>
                                        <a:pt x="1642" y="12309"/>
                                      </a:lnTo>
                                      <a:lnTo>
                                        <a:pt x="1397" y="12331"/>
                                      </a:lnTo>
                                      <a:lnTo>
                                        <a:pt x="1170" y="12397"/>
                                      </a:lnTo>
                                      <a:lnTo>
                                        <a:pt x="962" y="12453"/>
                                      </a:lnTo>
                                      <a:lnTo>
                                        <a:pt x="774" y="12563"/>
                                      </a:lnTo>
                                      <a:lnTo>
                                        <a:pt x="623" y="12684"/>
                                      </a:lnTo>
                                      <a:lnTo>
                                        <a:pt x="528" y="12838"/>
                                      </a:lnTo>
                                      <a:lnTo>
                                        <a:pt x="453" y="13026"/>
                                      </a:lnTo>
                                      <a:lnTo>
                                        <a:pt x="339" y="13477"/>
                                      </a:lnTo>
                                      <a:lnTo>
                                        <a:pt x="226" y="13984"/>
                                      </a:lnTo>
                                      <a:lnTo>
                                        <a:pt x="151" y="14535"/>
                                      </a:lnTo>
                                      <a:lnTo>
                                        <a:pt x="113" y="15075"/>
                                      </a:lnTo>
                                      <a:lnTo>
                                        <a:pt x="113" y="15626"/>
                                      </a:lnTo>
                                      <a:lnTo>
                                        <a:pt x="151" y="16133"/>
                                      </a:lnTo>
                                      <a:lnTo>
                                        <a:pt x="188" y="16376"/>
                                      </a:lnTo>
                                      <a:lnTo>
                                        <a:pt x="264" y="16585"/>
                                      </a:lnTo>
                                      <a:lnTo>
                                        <a:pt x="339" y="16773"/>
                                      </a:lnTo>
                                      <a:lnTo>
                                        <a:pt x="453" y="16938"/>
                                      </a:lnTo>
                                      <a:lnTo>
                                        <a:pt x="1095" y="16883"/>
                                      </a:lnTo>
                                      <a:lnTo>
                                        <a:pt x="1963" y="16795"/>
                                      </a:lnTo>
                                      <a:lnTo>
                                        <a:pt x="2945" y="16751"/>
                                      </a:lnTo>
                                      <a:lnTo>
                                        <a:pt x="3965" y="16706"/>
                                      </a:lnTo>
                                      <a:lnTo>
                                        <a:pt x="5022" y="16684"/>
                                      </a:lnTo>
                                      <a:lnTo>
                                        <a:pt x="5947" y="16684"/>
                                      </a:lnTo>
                                      <a:lnTo>
                                        <a:pt x="6759" y="16706"/>
                                      </a:lnTo>
                                      <a:lnTo>
                                        <a:pt x="7363" y="16751"/>
                                      </a:lnTo>
                                      <a:lnTo>
                                        <a:pt x="7948" y="16839"/>
                                      </a:lnTo>
                                      <a:lnTo>
                                        <a:pt x="8458" y="16916"/>
                                      </a:lnTo>
                                      <a:lnTo>
                                        <a:pt x="8893" y="17026"/>
                                      </a:lnTo>
                                      <a:lnTo>
                                        <a:pt x="9289" y="17158"/>
                                      </a:lnTo>
                                      <a:lnTo>
                                        <a:pt x="9572" y="17280"/>
                                      </a:lnTo>
                                      <a:lnTo>
                                        <a:pt x="9799" y="17412"/>
                                      </a:lnTo>
                                      <a:lnTo>
                                        <a:pt x="9969" y="17555"/>
                                      </a:lnTo>
                                      <a:lnTo>
                                        <a:pt x="10120" y="17687"/>
                                      </a:lnTo>
                                      <a:lnTo>
                                        <a:pt x="10158" y="17831"/>
                                      </a:lnTo>
                                      <a:lnTo>
                                        <a:pt x="10195" y="17974"/>
                                      </a:lnTo>
                                      <a:lnTo>
                                        <a:pt x="10158" y="18128"/>
                                      </a:lnTo>
                                      <a:lnTo>
                                        <a:pt x="10082" y="18271"/>
                                      </a:lnTo>
                                      <a:lnTo>
                                        <a:pt x="9969" y="18426"/>
                                      </a:lnTo>
                                      <a:lnTo>
                                        <a:pt x="9837" y="18569"/>
                                      </a:lnTo>
                                      <a:lnTo>
                                        <a:pt x="9648" y="18701"/>
                                      </a:lnTo>
                                      <a:lnTo>
                                        <a:pt x="9440" y="18822"/>
                                      </a:lnTo>
                                      <a:lnTo>
                                        <a:pt x="9213" y="18999"/>
                                      </a:lnTo>
                                      <a:lnTo>
                                        <a:pt x="9044" y="19186"/>
                                      </a:lnTo>
                                      <a:lnTo>
                                        <a:pt x="8893" y="19395"/>
                                      </a:lnTo>
                                      <a:lnTo>
                                        <a:pt x="8817" y="19627"/>
                                      </a:lnTo>
                                      <a:lnTo>
                                        <a:pt x="8779" y="19858"/>
                                      </a:lnTo>
                                      <a:lnTo>
                                        <a:pt x="8779" y="20112"/>
                                      </a:lnTo>
                                      <a:lnTo>
                                        <a:pt x="8855" y="20354"/>
                                      </a:lnTo>
                                      <a:lnTo>
                                        <a:pt x="8968" y="20586"/>
                                      </a:lnTo>
                                      <a:lnTo>
                                        <a:pt x="9138" y="20817"/>
                                      </a:lnTo>
                                      <a:lnTo>
                                        <a:pt x="9365" y="21026"/>
                                      </a:lnTo>
                                      <a:lnTo>
                                        <a:pt x="9610" y="21192"/>
                                      </a:lnTo>
                                      <a:lnTo>
                                        <a:pt x="9950" y="21368"/>
                                      </a:lnTo>
                                      <a:lnTo>
                                        <a:pt x="10120" y="21445"/>
                                      </a:lnTo>
                                      <a:lnTo>
                                        <a:pt x="10346" y="21511"/>
                                      </a:lnTo>
                                      <a:lnTo>
                                        <a:pt x="10516" y="21555"/>
                                      </a:lnTo>
                                      <a:lnTo>
                                        <a:pt x="10743" y="21600"/>
                                      </a:lnTo>
                                      <a:lnTo>
                                        <a:pt x="10988" y="21644"/>
                                      </a:lnTo>
                                      <a:lnTo>
                                        <a:pt x="11215" y="21666"/>
                                      </a:lnTo>
                                      <a:lnTo>
                                        <a:pt x="11498" y="21666"/>
                                      </a:lnTo>
                                      <a:lnTo>
                                        <a:pt x="11762" y="21666"/>
                                      </a:lnTo>
                                      <a:lnTo>
                                        <a:pt x="12253" y="21644"/>
                                      </a:lnTo>
                                      <a:lnTo>
                                        <a:pt x="12763" y="21577"/>
                                      </a:lnTo>
                                      <a:lnTo>
                                        <a:pt x="13197" y="21467"/>
                                      </a:lnTo>
                                      <a:lnTo>
                                        <a:pt x="13556" y="21346"/>
                                      </a:lnTo>
                                      <a:lnTo>
                                        <a:pt x="13896" y="21192"/>
                                      </a:lnTo>
                                      <a:lnTo>
                                        <a:pt x="14179" y="21026"/>
                                      </a:lnTo>
                                      <a:lnTo>
                                        <a:pt x="14444" y="20839"/>
                                      </a:lnTo>
                                      <a:lnTo>
                                        <a:pt x="14576" y="20641"/>
                                      </a:lnTo>
                                      <a:lnTo>
                                        <a:pt x="14727" y="20431"/>
                                      </a:lnTo>
                                      <a:lnTo>
                                        <a:pt x="14765" y="20200"/>
                                      </a:lnTo>
                                      <a:lnTo>
                                        <a:pt x="14802" y="19991"/>
                                      </a:lnTo>
                                      <a:lnTo>
                                        <a:pt x="14727" y="19759"/>
                                      </a:lnTo>
                                      <a:lnTo>
                                        <a:pt x="14613" y="19550"/>
                                      </a:lnTo>
                                      <a:lnTo>
                                        <a:pt x="14444" y="19307"/>
                                      </a:lnTo>
                                      <a:lnTo>
                                        <a:pt x="14217" y="19098"/>
                                      </a:lnTo>
                                      <a:lnTo>
                                        <a:pt x="13934" y="18911"/>
                                      </a:lnTo>
                                      <a:lnTo>
                                        <a:pt x="13669" y="18745"/>
                                      </a:lnTo>
                                      <a:lnTo>
                                        <a:pt x="13462" y="18547"/>
                                      </a:lnTo>
                                      <a:lnTo>
                                        <a:pt x="13311" y="18337"/>
                                      </a:lnTo>
                                      <a:lnTo>
                                        <a:pt x="13197" y="18150"/>
                                      </a:lnTo>
                                      <a:lnTo>
                                        <a:pt x="13122" y="17941"/>
                                      </a:lnTo>
                                      <a:lnTo>
                                        <a:pt x="13122" y="17720"/>
                                      </a:lnTo>
                                      <a:lnTo>
                                        <a:pt x="13122" y="17533"/>
                                      </a:lnTo>
                                      <a:lnTo>
                                        <a:pt x="13197" y="17346"/>
                                      </a:lnTo>
                                      <a:lnTo>
                                        <a:pt x="13273" y="17158"/>
                                      </a:lnTo>
                                      <a:lnTo>
                                        <a:pt x="13386" y="16982"/>
                                      </a:lnTo>
                                      <a:lnTo>
                                        <a:pt x="13537" y="16839"/>
                                      </a:lnTo>
                                      <a:lnTo>
                                        <a:pt x="13707" y="16706"/>
                                      </a:lnTo>
                                      <a:lnTo>
                                        <a:pt x="13896" y="16607"/>
                                      </a:lnTo>
                                      <a:lnTo>
                                        <a:pt x="14104" y="16519"/>
                                      </a:lnTo>
                                      <a:lnTo>
                                        <a:pt x="14330" y="16453"/>
                                      </a:lnTo>
                                      <a:lnTo>
                                        <a:pt x="14538" y="16431"/>
                                      </a:lnTo>
                                      <a:lnTo>
                                        <a:pt x="14897" y="16453"/>
                                      </a:lnTo>
                                      <a:lnTo>
                                        <a:pt x="15406" y="16497"/>
                                      </a:lnTo>
                                      <a:lnTo>
                                        <a:pt x="16105" y="16541"/>
                                      </a:lnTo>
                                      <a:lnTo>
                                        <a:pt x="16898" y="16607"/>
                                      </a:lnTo>
                                      <a:lnTo>
                                        <a:pt x="17804" y="16651"/>
                                      </a:lnTo>
                                      <a:lnTo>
                                        <a:pt x="18786" y="16684"/>
                                      </a:lnTo>
                                      <a:lnTo>
                                        <a:pt x="19844" y="16728"/>
                                      </a:lnTo>
                                      <a:lnTo>
                                        <a:pt x="20920" y="16751"/>
                                      </a:lnTo>
                                      <a:lnTo>
                                        <a:pt x="21109" y="16497"/>
                                      </a:lnTo>
                                      <a:lnTo>
                                        <a:pt x="21241" y="16222"/>
                                      </a:lnTo>
                                      <a:lnTo>
                                        <a:pt x="21392" y="15946"/>
                                      </a:lnTo>
                                      <a:lnTo>
                                        <a:pt x="21467" y="15648"/>
                                      </a:lnTo>
                                      <a:lnTo>
                                        <a:pt x="21543" y="15351"/>
                                      </a:lnTo>
                                      <a:lnTo>
                                        <a:pt x="21618" y="15042"/>
                                      </a:lnTo>
                                      <a:lnTo>
                                        <a:pt x="21618" y="14745"/>
                                      </a:lnTo>
                                      <a:lnTo>
                                        <a:pt x="21618" y="14447"/>
                                      </a:lnTo>
                                      <a:lnTo>
                                        <a:pt x="21618" y="14150"/>
                                      </a:lnTo>
                                      <a:lnTo>
                                        <a:pt x="21581" y="13852"/>
                                      </a:lnTo>
                                      <a:lnTo>
                                        <a:pt x="21505" y="13577"/>
                                      </a:lnTo>
                                      <a:lnTo>
                                        <a:pt x="21430" y="13301"/>
                                      </a:lnTo>
                                      <a:lnTo>
                                        <a:pt x="21354" y="13048"/>
                                      </a:lnTo>
                                      <a:lnTo>
                                        <a:pt x="21241" y="12816"/>
                                      </a:lnTo>
                                      <a:lnTo>
                                        <a:pt x="21146" y="12607"/>
                                      </a:lnTo>
                                      <a:lnTo>
                                        <a:pt x="21033" y="12431"/>
                                      </a:lnTo>
                                      <a:lnTo>
                                        <a:pt x="20920" y="12265"/>
                                      </a:lnTo>
                                      <a:lnTo>
                                        <a:pt x="20769" y="12144"/>
                                      </a:lnTo>
                                      <a:lnTo>
                                        <a:pt x="20637" y="12034"/>
                                      </a:lnTo>
                                      <a:lnTo>
                                        <a:pt x="20486" y="11946"/>
                                      </a:lnTo>
                                      <a:lnTo>
                                        <a:pt x="20297" y="11891"/>
                                      </a:lnTo>
                                      <a:lnTo>
                                        <a:pt x="20165" y="11846"/>
                                      </a:lnTo>
                                      <a:lnTo>
                                        <a:pt x="19976" y="11824"/>
                                      </a:lnTo>
                                      <a:lnTo>
                                        <a:pt x="19806" y="11802"/>
                                      </a:lnTo>
                                      <a:lnTo>
                                        <a:pt x="19390" y="11824"/>
                                      </a:lnTo>
                                      <a:lnTo>
                                        <a:pt x="18956" y="11891"/>
                                      </a:lnTo>
                                      <a:lnTo>
                                        <a:pt x="18503" y="11968"/>
                                      </a:lnTo>
                                      <a:lnTo>
                                        <a:pt x="17993" y="12078"/>
                                      </a:lnTo>
                                      <a:lnTo>
                                        <a:pt x="17653" y="12144"/>
                                      </a:lnTo>
                                      <a:lnTo>
                                        <a:pt x="17332" y="12199"/>
                                      </a:lnTo>
                                      <a:lnTo>
                                        <a:pt x="17049" y="12221"/>
                                      </a:lnTo>
                                      <a:lnTo>
                                        <a:pt x="16747" y="12243"/>
                                      </a:lnTo>
                                      <a:lnTo>
                                        <a:pt x="16464" y="12243"/>
                                      </a:lnTo>
                                      <a:lnTo>
                                        <a:pt x="16218" y="12243"/>
                                      </a:lnTo>
                                      <a:lnTo>
                                        <a:pt x="15992" y="12221"/>
                                      </a:lnTo>
                                      <a:lnTo>
                                        <a:pt x="15746" y="12199"/>
                                      </a:lnTo>
                                      <a:lnTo>
                                        <a:pt x="15520" y="12155"/>
                                      </a:lnTo>
                                      <a:lnTo>
                                        <a:pt x="15350" y="12122"/>
                                      </a:lnTo>
                                      <a:lnTo>
                                        <a:pt x="15161" y="12056"/>
                                      </a:lnTo>
                                      <a:lnTo>
                                        <a:pt x="14972" y="11990"/>
                                      </a:lnTo>
                                      <a:lnTo>
                                        <a:pt x="14689" y="11846"/>
                                      </a:lnTo>
                                      <a:lnTo>
                                        <a:pt x="14444" y="11670"/>
                                      </a:lnTo>
                                      <a:lnTo>
                                        <a:pt x="14255" y="11483"/>
                                      </a:lnTo>
                                      <a:lnTo>
                                        <a:pt x="14104" y="11295"/>
                                      </a:lnTo>
                                      <a:lnTo>
                                        <a:pt x="14028" y="11086"/>
                                      </a:lnTo>
                                      <a:lnTo>
                                        <a:pt x="13972" y="10888"/>
                                      </a:lnTo>
                                      <a:lnTo>
                                        <a:pt x="13972" y="10700"/>
                                      </a:lnTo>
                                      <a:lnTo>
                                        <a:pt x="14009" y="10513"/>
                                      </a:lnTo>
                                      <a:lnTo>
                                        <a:pt x="14066" y="10359"/>
                                      </a:lnTo>
                                      <a:lnTo>
                                        <a:pt x="14179" y="10215"/>
                                      </a:lnTo>
                                      <a:lnTo>
                                        <a:pt x="14406" y="10006"/>
                                      </a:lnTo>
                                      <a:lnTo>
                                        <a:pt x="14651" y="9830"/>
                                      </a:lnTo>
                                      <a:lnTo>
                                        <a:pt x="14878" y="9686"/>
                                      </a:lnTo>
                                      <a:lnTo>
                                        <a:pt x="15123" y="9554"/>
                                      </a:lnTo>
                                      <a:lnTo>
                                        <a:pt x="15350" y="9477"/>
                                      </a:lnTo>
                                      <a:lnTo>
                                        <a:pt x="15558" y="9411"/>
                                      </a:lnTo>
                                      <a:lnTo>
                                        <a:pt x="15803" y="9345"/>
                                      </a:lnTo>
                                      <a:lnTo>
                                        <a:pt x="16030" y="9323"/>
                                      </a:lnTo>
                                      <a:lnTo>
                                        <a:pt x="16256" y="9301"/>
                                      </a:lnTo>
                                      <a:lnTo>
                                        <a:pt x="16464" y="9323"/>
                                      </a:lnTo>
                                      <a:lnTo>
                                        <a:pt x="16690" y="9345"/>
                                      </a:lnTo>
                                      <a:lnTo>
                                        <a:pt x="16898" y="9367"/>
                                      </a:lnTo>
                                      <a:lnTo>
                                        <a:pt x="17332" y="9477"/>
                                      </a:lnTo>
                                      <a:lnTo>
                                        <a:pt x="17767" y="9598"/>
                                      </a:lnTo>
                                      <a:lnTo>
                                        <a:pt x="18163" y="9731"/>
                                      </a:lnTo>
                                      <a:lnTo>
                                        <a:pt x="18597" y="9874"/>
                                      </a:lnTo>
                                      <a:lnTo>
                                        <a:pt x="18994" y="10006"/>
                                      </a:lnTo>
                                      <a:lnTo>
                                        <a:pt x="19428" y="10083"/>
                                      </a:lnTo>
                                      <a:lnTo>
                                        <a:pt x="19617" y="10127"/>
                                      </a:lnTo>
                                      <a:lnTo>
                                        <a:pt x="19844" y="10149"/>
                                      </a:lnTo>
                                      <a:lnTo>
                                        <a:pt x="20013" y="10149"/>
                                      </a:lnTo>
                                      <a:lnTo>
                                        <a:pt x="20240" y="10127"/>
                                      </a:lnTo>
                                      <a:lnTo>
                                        <a:pt x="20410" y="10105"/>
                                      </a:lnTo>
                                      <a:lnTo>
                                        <a:pt x="20637" y="10061"/>
                                      </a:lnTo>
                                      <a:lnTo>
                                        <a:pt x="20844" y="9984"/>
                                      </a:lnTo>
                                      <a:lnTo>
                                        <a:pt x="21033" y="9896"/>
                                      </a:lnTo>
                                      <a:lnTo>
                                        <a:pt x="21146" y="9830"/>
                                      </a:lnTo>
                                      <a:lnTo>
                                        <a:pt x="21203" y="9753"/>
                                      </a:lnTo>
                                      <a:lnTo>
                                        <a:pt x="21279" y="9642"/>
                                      </a:lnTo>
                                      <a:lnTo>
                                        <a:pt x="21354" y="9521"/>
                                      </a:lnTo>
                                      <a:lnTo>
                                        <a:pt x="21430" y="9246"/>
                                      </a:lnTo>
                                      <a:lnTo>
                                        <a:pt x="21430" y="8904"/>
                                      </a:lnTo>
                                      <a:lnTo>
                                        <a:pt x="21430" y="8540"/>
                                      </a:lnTo>
                                      <a:lnTo>
                                        <a:pt x="21392" y="8144"/>
                                      </a:lnTo>
                                      <a:lnTo>
                                        <a:pt x="21354" y="7714"/>
                                      </a:lnTo>
                                      <a:lnTo>
                                        <a:pt x="21279" y="7295"/>
                                      </a:lnTo>
                                      <a:lnTo>
                                        <a:pt x="21146" y="6446"/>
                                      </a:lnTo>
                                      <a:lnTo>
                                        <a:pt x="20995" y="5686"/>
                                      </a:lnTo>
                                      <a:lnTo>
                                        <a:pt x="20958" y="5366"/>
                                      </a:lnTo>
                                      <a:lnTo>
                                        <a:pt x="20958" y="5091"/>
                                      </a:lnTo>
                                      <a:lnTo>
                                        <a:pt x="20958" y="4860"/>
                                      </a:lnTo>
                                      <a:lnTo>
                                        <a:pt x="21033" y="4716"/>
                                      </a:lnTo>
                                      <a:lnTo>
                                        <a:pt x="20637" y="4860"/>
                                      </a:lnTo>
                                      <a:lnTo>
                                        <a:pt x="20127" y="4992"/>
                                      </a:lnTo>
                                      <a:lnTo>
                                        <a:pt x="19617" y="5069"/>
                                      </a:lnTo>
                                      <a:lnTo>
                                        <a:pt x="19032" y="5157"/>
                                      </a:lnTo>
                                      <a:lnTo>
                                        <a:pt x="18465" y="5201"/>
                                      </a:lnTo>
                                      <a:lnTo>
                                        <a:pt x="17842" y="5245"/>
                                      </a:lnTo>
                                      <a:lnTo>
                                        <a:pt x="17219" y="5267"/>
                                      </a:lnTo>
                                      <a:lnTo>
                                        <a:pt x="16615" y="5267"/>
                                      </a:lnTo>
                                      <a:lnTo>
                                        <a:pt x="15992" y="5245"/>
                                      </a:lnTo>
                                      <a:lnTo>
                                        <a:pt x="15369" y="5201"/>
                                      </a:lnTo>
                                      <a:lnTo>
                                        <a:pt x="14840" y="5157"/>
                                      </a:lnTo>
                                      <a:lnTo>
                                        <a:pt x="14293" y="5091"/>
                                      </a:lnTo>
                                      <a:lnTo>
                                        <a:pt x="13783" y="5014"/>
                                      </a:lnTo>
                                      <a:lnTo>
                                        <a:pt x="13386" y="4926"/>
                                      </a:lnTo>
                                      <a:lnTo>
                                        <a:pt x="13027" y="4815"/>
                                      </a:lnTo>
                                      <a:lnTo>
                                        <a:pt x="12725" y="4716"/>
                                      </a:lnTo>
                                      <a:lnTo>
                                        <a:pt x="12480" y="4606"/>
                                      </a:lnTo>
                                      <a:lnTo>
                                        <a:pt x="12291" y="4496"/>
                                      </a:lnTo>
                                      <a:lnTo>
                                        <a:pt x="12197" y="4397"/>
                                      </a:lnTo>
                                      <a:lnTo>
                                        <a:pt x="12083" y="4286"/>
                                      </a:lnTo>
                                      <a:lnTo>
                                        <a:pt x="12046" y="4187"/>
                                      </a:lnTo>
                                      <a:lnTo>
                                        <a:pt x="12008" y="4077"/>
                                      </a:lnTo>
                                      <a:lnTo>
                                        <a:pt x="12046" y="3967"/>
                                      </a:lnTo>
                                      <a:lnTo>
                                        <a:pt x="12121" y="3868"/>
                                      </a:lnTo>
                                      <a:lnTo>
                                        <a:pt x="12197" y="3735"/>
                                      </a:lnTo>
                                      <a:lnTo>
                                        <a:pt x="12291" y="3614"/>
                                      </a:lnTo>
                                      <a:lnTo>
                                        <a:pt x="12442" y="3482"/>
                                      </a:lnTo>
                                      <a:lnTo>
                                        <a:pt x="12631" y="3361"/>
                                      </a:lnTo>
                                      <a:lnTo>
                                        <a:pt x="13065" y="3085"/>
                                      </a:lnTo>
                                      <a:lnTo>
                                        <a:pt x="13537" y="2766"/>
                                      </a:lnTo>
                                      <a:lnTo>
                                        <a:pt x="13783" y="2578"/>
                                      </a:lnTo>
                                      <a:lnTo>
                                        <a:pt x="13934" y="2380"/>
                                      </a:lnTo>
                                      <a:lnTo>
                                        <a:pt x="14028" y="2171"/>
                                      </a:lnTo>
                                      <a:lnTo>
                                        <a:pt x="14104" y="1961"/>
                                      </a:lnTo>
                                      <a:lnTo>
                                        <a:pt x="14104" y="1730"/>
                                      </a:lnTo>
                                      <a:lnTo>
                                        <a:pt x="14066" y="1498"/>
                                      </a:lnTo>
                                      <a:lnTo>
                                        <a:pt x="13972" y="1267"/>
                                      </a:lnTo>
                                      <a:lnTo>
                                        <a:pt x="13820" y="1057"/>
                                      </a:lnTo>
                                      <a:lnTo>
                                        <a:pt x="13594" y="837"/>
                                      </a:lnTo>
                                      <a:lnTo>
                                        <a:pt x="13386" y="628"/>
                                      </a:lnTo>
                                      <a:lnTo>
                                        <a:pt x="13103" y="462"/>
                                      </a:lnTo>
                                      <a:lnTo>
                                        <a:pt x="12763" y="308"/>
                                      </a:lnTo>
                                      <a:lnTo>
                                        <a:pt x="12404" y="187"/>
                                      </a:lnTo>
                                      <a:lnTo>
                                        <a:pt x="12008" y="77"/>
                                      </a:lnTo>
                                      <a:lnTo>
                                        <a:pt x="11574" y="33"/>
                                      </a:lnTo>
                                      <a:lnTo>
                                        <a:pt x="11102" y="11"/>
                                      </a:lnTo>
                                      <a:lnTo>
                                        <a:pt x="10667" y="11"/>
                                      </a:lnTo>
                                      <a:lnTo>
                                        <a:pt x="10233" y="77"/>
                                      </a:lnTo>
                                      <a:lnTo>
                                        <a:pt x="9837" y="187"/>
                                      </a:lnTo>
                                      <a:lnTo>
                                        <a:pt x="9440" y="286"/>
                                      </a:lnTo>
                                      <a:lnTo>
                                        <a:pt x="9062" y="462"/>
                                      </a:lnTo>
                                      <a:lnTo>
                                        <a:pt x="8741" y="628"/>
                                      </a:lnTo>
                                      <a:lnTo>
                                        <a:pt x="8458" y="815"/>
                                      </a:lnTo>
                                      <a:lnTo>
                                        <a:pt x="8232" y="1035"/>
                                      </a:lnTo>
                                      <a:lnTo>
                                        <a:pt x="8062" y="1245"/>
                                      </a:lnTo>
                                      <a:lnTo>
                                        <a:pt x="7911" y="1476"/>
                                      </a:lnTo>
                                      <a:lnTo>
                                        <a:pt x="7835" y="1708"/>
                                      </a:lnTo>
                                      <a:lnTo>
                                        <a:pt x="7797" y="1961"/>
                                      </a:lnTo>
                                      <a:lnTo>
                                        <a:pt x="7835" y="2193"/>
                                      </a:lnTo>
                                      <a:lnTo>
                                        <a:pt x="7948" y="2402"/>
                                      </a:lnTo>
                                      <a:lnTo>
                                        <a:pt x="8062" y="2534"/>
                                      </a:lnTo>
                                      <a:lnTo>
                                        <a:pt x="8175" y="2644"/>
                                      </a:lnTo>
                                      <a:lnTo>
                                        <a:pt x="8269" y="2744"/>
                                      </a:lnTo>
                                      <a:lnTo>
                                        <a:pt x="8420" y="2832"/>
                                      </a:lnTo>
                                      <a:lnTo>
                                        <a:pt x="8704" y="3019"/>
                                      </a:lnTo>
                                      <a:lnTo>
                                        <a:pt x="8968" y="3206"/>
                                      </a:lnTo>
                                      <a:lnTo>
                                        <a:pt x="9138" y="3405"/>
                                      </a:lnTo>
                                      <a:lnTo>
                                        <a:pt x="9327" y="3570"/>
                                      </a:lnTo>
                                      <a:lnTo>
                                        <a:pt x="9440" y="3735"/>
                                      </a:lnTo>
                                      <a:lnTo>
                                        <a:pt x="9516" y="3890"/>
                                      </a:lnTo>
                                      <a:lnTo>
                                        <a:pt x="9534" y="4033"/>
                                      </a:lnTo>
                                      <a:lnTo>
                                        <a:pt x="9534" y="4165"/>
                                      </a:lnTo>
                                      <a:lnTo>
                                        <a:pt x="9516" y="4286"/>
                                      </a:lnTo>
                                      <a:lnTo>
                                        <a:pt x="9440" y="4397"/>
                                      </a:lnTo>
                                      <a:lnTo>
                                        <a:pt x="9327" y="4496"/>
                                      </a:lnTo>
                                      <a:lnTo>
                                        <a:pt x="9176" y="4562"/>
                                      </a:lnTo>
                                      <a:lnTo>
                                        <a:pt x="9006" y="4628"/>
                                      </a:lnTo>
                                      <a:lnTo>
                                        <a:pt x="8779" y="4694"/>
                                      </a:lnTo>
                                      <a:lnTo>
                                        <a:pt x="8534" y="4716"/>
                                      </a:lnTo>
                                      <a:lnTo>
                                        <a:pt x="8232" y="4716"/>
                                      </a:lnTo>
                                      <a:lnTo>
                                        <a:pt x="7118" y="4738"/>
                                      </a:lnTo>
                                      <a:lnTo>
                                        <a:pt x="5947" y="4771"/>
                                      </a:lnTo>
                                      <a:lnTo>
                                        <a:pt x="4795" y="4815"/>
                                      </a:lnTo>
                                      <a:lnTo>
                                        <a:pt x="3681" y="4860"/>
                                      </a:lnTo>
                                      <a:lnTo>
                                        <a:pt x="2662" y="4882"/>
                                      </a:lnTo>
                                      <a:lnTo>
                                        <a:pt x="1755" y="4882"/>
                                      </a:lnTo>
                                      <a:lnTo>
                                        <a:pt x="1359" y="4860"/>
                                      </a:lnTo>
                                      <a:lnTo>
                                        <a:pt x="981" y="4837"/>
                                      </a:lnTo>
                                      <a:lnTo>
                                        <a:pt x="698" y="4771"/>
                                      </a:lnTo>
                                      <a:lnTo>
                                        <a:pt x="453" y="4716"/>
                                      </a:lnTo>
                                      <a:lnTo>
                                        <a:pt x="453" y="5322"/>
                                      </a:lnTo>
                                      <a:lnTo>
                                        <a:pt x="453" y="6083"/>
                                      </a:lnTo>
                                      <a:lnTo>
                                        <a:pt x="453" y="6909"/>
                                      </a:lnTo>
                                      <a:lnTo>
                                        <a:pt x="453" y="7780"/>
                                      </a:lnTo>
                                      <a:lnTo>
                                        <a:pt x="453" y="8606"/>
                                      </a:lnTo>
                                      <a:lnTo>
                                        <a:pt x="453" y="9345"/>
                                      </a:lnTo>
                                      <a:lnTo>
                                        <a:pt x="453" y="9918"/>
                                      </a:lnTo>
                                      <a:lnTo>
                                        <a:pt x="453" y="10282"/>
                                      </a:lnTo>
                                      <a:lnTo>
                                        <a:pt x="490" y="10381"/>
                                      </a:lnTo>
                                      <a:lnTo>
                                        <a:pt x="547" y="10491"/>
                                      </a:lnTo>
                                      <a:lnTo>
                                        <a:pt x="660" y="10590"/>
                                      </a:lnTo>
                                      <a:lnTo>
                                        <a:pt x="811" y="10700"/>
                                      </a:lnTo>
                                      <a:lnTo>
                                        <a:pt x="981" y="10811"/>
                                      </a:lnTo>
                                      <a:lnTo>
                                        <a:pt x="1208" y="10888"/>
                                      </a:lnTo>
                                      <a:lnTo>
                                        <a:pt x="1453" y="10954"/>
                                      </a:lnTo>
                                      <a:lnTo>
                                        <a:pt x="1718" y="11020"/>
                                      </a:lnTo>
                                      <a:lnTo>
                                        <a:pt x="1963" y="11064"/>
                                      </a:lnTo>
                                      <a:lnTo>
                                        <a:pt x="2265" y="11086"/>
                                      </a:lnTo>
                                      <a:lnTo>
                                        <a:pt x="2548" y="11064"/>
                                      </a:lnTo>
                                      <a:lnTo>
                                        <a:pt x="2794" y="11042"/>
                                      </a:lnTo>
                                      <a:lnTo>
                                        <a:pt x="3096" y="10976"/>
                                      </a:lnTo>
                                      <a:lnTo>
                                        <a:pt x="3341" y="10888"/>
                                      </a:lnTo>
                                      <a:lnTo>
                                        <a:pt x="3606" y="10766"/>
                                      </a:lnTo>
                                      <a:lnTo>
                                        <a:pt x="3813" y="105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EBB3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Puzzle1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1824" y="1091"/>
                                  <a:ext cx="1800" cy="1051"/>
                                </a:xfrm>
                                <a:custGeom>
                                  <a:avLst/>
                                  <a:gdLst>
                                    <a:gd name="T0" fmla="*/ 16740 w 21600"/>
                                    <a:gd name="T1" fmla="*/ 21078 h 21600"/>
                                    <a:gd name="T2" fmla="*/ 16976 w 21600"/>
                                    <a:gd name="T3" fmla="*/ 521 h 21600"/>
                                    <a:gd name="T4" fmla="*/ 4725 w 21600"/>
                                    <a:gd name="T5" fmla="*/ 856 h 21600"/>
                                    <a:gd name="T6" fmla="*/ 5040 w 21600"/>
                                    <a:gd name="T7" fmla="*/ 21004 h 21600"/>
                                    <a:gd name="T8" fmla="*/ 10811 w 21600"/>
                                    <a:gd name="T9" fmla="*/ 12885 h 21600"/>
                                    <a:gd name="T10" fmla="*/ 10845 w 21600"/>
                                    <a:gd name="T11" fmla="*/ 8714 h 21600"/>
                                    <a:gd name="T12" fmla="*/ 21600 w 21600"/>
                                    <a:gd name="T13" fmla="*/ 10000 h 21600"/>
                                    <a:gd name="T14" fmla="*/ 56 w 21600"/>
                                    <a:gd name="T15" fmla="*/ 10000 h 21600"/>
                                    <a:gd name="T16" fmla="*/ 6086 w 21600"/>
                                    <a:gd name="T17" fmla="*/ 2569 h 21600"/>
                                    <a:gd name="T18" fmla="*/ 16132 w 21600"/>
                                    <a:gd name="T19" fmla="*/ 19552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9360" y="20836"/>
                                      </a:moveTo>
                                      <a:lnTo>
                                        <a:pt x="9528" y="20836"/>
                                      </a:lnTo>
                                      <a:lnTo>
                                        <a:pt x="9686" y="20762"/>
                                      </a:lnTo>
                                      <a:lnTo>
                                        <a:pt x="9810" y="20687"/>
                                      </a:lnTo>
                                      <a:lnTo>
                                        <a:pt x="9922" y="20575"/>
                                      </a:lnTo>
                                      <a:lnTo>
                                        <a:pt x="10012" y="20426"/>
                                      </a:lnTo>
                                      <a:lnTo>
                                        <a:pt x="10068" y="20296"/>
                                      </a:lnTo>
                                      <a:lnTo>
                                        <a:pt x="10113" y="20110"/>
                                      </a:lnTo>
                                      <a:lnTo>
                                        <a:pt x="10136" y="19905"/>
                                      </a:lnTo>
                                      <a:lnTo>
                                        <a:pt x="10136" y="19682"/>
                                      </a:lnTo>
                                      <a:lnTo>
                                        <a:pt x="10113" y="19440"/>
                                      </a:lnTo>
                                      <a:lnTo>
                                        <a:pt x="10068" y="19142"/>
                                      </a:lnTo>
                                      <a:lnTo>
                                        <a:pt x="10012" y="18900"/>
                                      </a:lnTo>
                                      <a:lnTo>
                                        <a:pt x="9900" y="18620"/>
                                      </a:lnTo>
                                      <a:lnTo>
                                        <a:pt x="9787" y="18285"/>
                                      </a:lnTo>
                                      <a:lnTo>
                                        <a:pt x="9641" y="17968"/>
                                      </a:lnTo>
                                      <a:lnTo>
                                        <a:pt x="9472" y="17652"/>
                                      </a:lnTo>
                                      <a:lnTo>
                                        <a:pt x="9382" y="17466"/>
                                      </a:lnTo>
                                      <a:lnTo>
                                        <a:pt x="9315" y="17298"/>
                                      </a:lnTo>
                                      <a:lnTo>
                                        <a:pt x="9258" y="17112"/>
                                      </a:lnTo>
                                      <a:lnTo>
                                        <a:pt x="9191" y="16926"/>
                                      </a:lnTo>
                                      <a:lnTo>
                                        <a:pt x="9123" y="16535"/>
                                      </a:lnTo>
                                      <a:lnTo>
                                        <a:pt x="9101" y="16144"/>
                                      </a:lnTo>
                                      <a:lnTo>
                                        <a:pt x="9101" y="15753"/>
                                      </a:lnTo>
                                      <a:lnTo>
                                        <a:pt x="9168" y="15362"/>
                                      </a:lnTo>
                                      <a:lnTo>
                                        <a:pt x="9236" y="14971"/>
                                      </a:lnTo>
                                      <a:lnTo>
                                        <a:pt x="9360" y="14580"/>
                                      </a:lnTo>
                                      <a:lnTo>
                                        <a:pt x="9495" y="14244"/>
                                      </a:lnTo>
                                      <a:lnTo>
                                        <a:pt x="9663" y="13891"/>
                                      </a:lnTo>
                                      <a:lnTo>
                                        <a:pt x="9855" y="13611"/>
                                      </a:lnTo>
                                      <a:lnTo>
                                        <a:pt x="10068" y="13351"/>
                                      </a:lnTo>
                                      <a:lnTo>
                                        <a:pt x="10293" y="13146"/>
                                      </a:lnTo>
                                      <a:lnTo>
                                        <a:pt x="10552" y="12997"/>
                                      </a:lnTo>
                                      <a:lnTo>
                                        <a:pt x="10811" y="12885"/>
                                      </a:lnTo>
                                      <a:lnTo>
                                        <a:pt x="11069" y="12866"/>
                                      </a:lnTo>
                                      <a:lnTo>
                                        <a:pt x="11351" y="12885"/>
                                      </a:lnTo>
                                      <a:lnTo>
                                        <a:pt x="11610" y="12997"/>
                                      </a:lnTo>
                                      <a:lnTo>
                                        <a:pt x="11846" y="13183"/>
                                      </a:lnTo>
                                      <a:lnTo>
                                        <a:pt x="12060" y="13388"/>
                                      </a:lnTo>
                                      <a:lnTo>
                                        <a:pt x="12251" y="13648"/>
                                      </a:lnTo>
                                      <a:lnTo>
                                        <a:pt x="12419" y="13928"/>
                                      </a:lnTo>
                                      <a:lnTo>
                                        <a:pt x="12555" y="14244"/>
                                      </a:lnTo>
                                      <a:lnTo>
                                        <a:pt x="12690" y="14617"/>
                                      </a:lnTo>
                                      <a:lnTo>
                                        <a:pt x="12768" y="15008"/>
                                      </a:lnTo>
                                      <a:lnTo>
                                        <a:pt x="12836" y="15399"/>
                                      </a:lnTo>
                                      <a:lnTo>
                                        <a:pt x="12858" y="15753"/>
                                      </a:lnTo>
                                      <a:lnTo>
                                        <a:pt x="12858" y="16144"/>
                                      </a:lnTo>
                                      <a:lnTo>
                                        <a:pt x="12813" y="16535"/>
                                      </a:lnTo>
                                      <a:lnTo>
                                        <a:pt x="12746" y="16888"/>
                                      </a:lnTo>
                                      <a:lnTo>
                                        <a:pt x="12667" y="17224"/>
                                      </a:lnTo>
                                      <a:lnTo>
                                        <a:pt x="12510" y="17503"/>
                                      </a:lnTo>
                                      <a:lnTo>
                                        <a:pt x="12228" y="18043"/>
                                      </a:lnTo>
                                      <a:lnTo>
                                        <a:pt x="11970" y="18546"/>
                                      </a:lnTo>
                                      <a:lnTo>
                                        <a:pt x="11868" y="18751"/>
                                      </a:lnTo>
                                      <a:lnTo>
                                        <a:pt x="11778" y="18974"/>
                                      </a:lnTo>
                                      <a:lnTo>
                                        <a:pt x="11711" y="19179"/>
                                      </a:lnTo>
                                      <a:lnTo>
                                        <a:pt x="11666" y="19365"/>
                                      </a:lnTo>
                                      <a:lnTo>
                                        <a:pt x="11632" y="19570"/>
                                      </a:lnTo>
                                      <a:lnTo>
                                        <a:pt x="11632" y="19756"/>
                                      </a:lnTo>
                                      <a:lnTo>
                                        <a:pt x="11632" y="19942"/>
                                      </a:lnTo>
                                      <a:lnTo>
                                        <a:pt x="11643" y="20110"/>
                                      </a:lnTo>
                                      <a:lnTo>
                                        <a:pt x="11711" y="20296"/>
                                      </a:lnTo>
                                      <a:lnTo>
                                        <a:pt x="11801" y="20464"/>
                                      </a:lnTo>
                                      <a:lnTo>
                                        <a:pt x="11891" y="20650"/>
                                      </a:lnTo>
                                      <a:lnTo>
                                        <a:pt x="12037" y="20836"/>
                                      </a:lnTo>
                                      <a:lnTo>
                                        <a:pt x="12206" y="21004"/>
                                      </a:lnTo>
                                      <a:lnTo>
                                        <a:pt x="12419" y="21190"/>
                                      </a:lnTo>
                                      <a:lnTo>
                                        <a:pt x="12667" y="21320"/>
                                      </a:lnTo>
                                      <a:lnTo>
                                        <a:pt x="12960" y="21432"/>
                                      </a:lnTo>
                                      <a:lnTo>
                                        <a:pt x="13286" y="21544"/>
                                      </a:lnTo>
                                      <a:lnTo>
                                        <a:pt x="13612" y="21655"/>
                                      </a:lnTo>
                                      <a:lnTo>
                                        <a:pt x="13983" y="21693"/>
                                      </a:lnTo>
                                      <a:lnTo>
                                        <a:pt x="14343" y="21730"/>
                                      </a:lnTo>
                                      <a:lnTo>
                                        <a:pt x="14715" y="21730"/>
                                      </a:lnTo>
                                      <a:lnTo>
                                        <a:pt x="15075" y="21730"/>
                                      </a:lnTo>
                                      <a:lnTo>
                                        <a:pt x="15446" y="21655"/>
                                      </a:lnTo>
                                      <a:lnTo>
                                        <a:pt x="15794" y="21581"/>
                                      </a:lnTo>
                                      <a:lnTo>
                                        <a:pt x="16132" y="21432"/>
                                      </a:lnTo>
                                      <a:lnTo>
                                        <a:pt x="16458" y="21302"/>
                                      </a:lnTo>
                                      <a:lnTo>
                                        <a:pt x="16740" y="21078"/>
                                      </a:lnTo>
                                      <a:lnTo>
                                        <a:pt x="16976" y="20836"/>
                                      </a:lnTo>
                                      <a:lnTo>
                                        <a:pt x="17043" y="20650"/>
                                      </a:lnTo>
                                      <a:lnTo>
                                        <a:pt x="17088" y="20426"/>
                                      </a:lnTo>
                                      <a:lnTo>
                                        <a:pt x="17133" y="20222"/>
                                      </a:lnTo>
                                      <a:lnTo>
                                        <a:pt x="17156" y="19980"/>
                                      </a:lnTo>
                                      <a:lnTo>
                                        <a:pt x="17167" y="19477"/>
                                      </a:lnTo>
                                      <a:lnTo>
                                        <a:pt x="17167" y="18974"/>
                                      </a:lnTo>
                                      <a:lnTo>
                                        <a:pt x="17156" y="18397"/>
                                      </a:lnTo>
                                      <a:lnTo>
                                        <a:pt x="17111" y="17820"/>
                                      </a:lnTo>
                                      <a:lnTo>
                                        <a:pt x="17066" y="17261"/>
                                      </a:lnTo>
                                      <a:lnTo>
                                        <a:pt x="16998" y="16646"/>
                                      </a:lnTo>
                                      <a:lnTo>
                                        <a:pt x="16852" y="15511"/>
                                      </a:lnTo>
                                      <a:lnTo>
                                        <a:pt x="16740" y="14393"/>
                                      </a:lnTo>
                                      <a:lnTo>
                                        <a:pt x="16717" y="13928"/>
                                      </a:lnTo>
                                      <a:lnTo>
                                        <a:pt x="16695" y="13462"/>
                                      </a:lnTo>
                                      <a:lnTo>
                                        <a:pt x="16717" y="13071"/>
                                      </a:lnTo>
                                      <a:lnTo>
                                        <a:pt x="16785" y="12755"/>
                                      </a:lnTo>
                                      <a:lnTo>
                                        <a:pt x="16852" y="12419"/>
                                      </a:lnTo>
                                      <a:lnTo>
                                        <a:pt x="16953" y="12140"/>
                                      </a:lnTo>
                                      <a:lnTo>
                                        <a:pt x="17088" y="11898"/>
                                      </a:lnTo>
                                      <a:lnTo>
                                        <a:pt x="17212" y="11675"/>
                                      </a:lnTo>
                                      <a:lnTo>
                                        <a:pt x="17370" y="11470"/>
                                      </a:lnTo>
                                      <a:lnTo>
                                        <a:pt x="17516" y="11284"/>
                                      </a:lnTo>
                                      <a:lnTo>
                                        <a:pt x="17696" y="11135"/>
                                      </a:lnTo>
                                      <a:lnTo>
                                        <a:pt x="17865" y="11042"/>
                                      </a:lnTo>
                                      <a:lnTo>
                                        <a:pt x="18033" y="10930"/>
                                      </a:lnTo>
                                      <a:lnTo>
                                        <a:pt x="18213" y="10893"/>
                                      </a:lnTo>
                                      <a:lnTo>
                                        <a:pt x="18382" y="10893"/>
                                      </a:lnTo>
                                      <a:lnTo>
                                        <a:pt x="18551" y="10967"/>
                                      </a:lnTo>
                                      <a:lnTo>
                                        <a:pt x="18708" y="11042"/>
                                      </a:lnTo>
                                      <a:lnTo>
                                        <a:pt x="18855" y="11172"/>
                                      </a:lnTo>
                                      <a:lnTo>
                                        <a:pt x="19012" y="11358"/>
                                      </a:lnTo>
                                      <a:lnTo>
                                        <a:pt x="19136" y="11600"/>
                                      </a:lnTo>
                                      <a:lnTo>
                                        <a:pt x="19271" y="11861"/>
                                      </a:lnTo>
                                      <a:lnTo>
                                        <a:pt x="19440" y="12028"/>
                                      </a:lnTo>
                                      <a:lnTo>
                                        <a:pt x="19608" y="12177"/>
                                      </a:lnTo>
                                      <a:lnTo>
                                        <a:pt x="19822" y="12289"/>
                                      </a:lnTo>
                                      <a:lnTo>
                                        <a:pt x="20025" y="12289"/>
                                      </a:lnTo>
                                      <a:lnTo>
                                        <a:pt x="20238" y="12289"/>
                                      </a:lnTo>
                                      <a:lnTo>
                                        <a:pt x="20452" y="12215"/>
                                      </a:lnTo>
                                      <a:lnTo>
                                        <a:pt x="20643" y="12103"/>
                                      </a:lnTo>
                                      <a:lnTo>
                                        <a:pt x="20846" y="11973"/>
                                      </a:lnTo>
                                      <a:lnTo>
                                        <a:pt x="21037" y="11786"/>
                                      </a:lnTo>
                                      <a:lnTo>
                                        <a:pt x="21206" y="11563"/>
                                      </a:lnTo>
                                      <a:lnTo>
                                        <a:pt x="21363" y="11321"/>
                                      </a:lnTo>
                                      <a:lnTo>
                                        <a:pt x="21465" y="11079"/>
                                      </a:lnTo>
                                      <a:lnTo>
                                        <a:pt x="21577" y="10744"/>
                                      </a:lnTo>
                                      <a:lnTo>
                                        <a:pt x="21622" y="10427"/>
                                      </a:lnTo>
                                      <a:lnTo>
                                        <a:pt x="21645" y="10111"/>
                                      </a:lnTo>
                                      <a:lnTo>
                                        <a:pt x="21622" y="9608"/>
                                      </a:lnTo>
                                      <a:lnTo>
                                        <a:pt x="21577" y="9142"/>
                                      </a:lnTo>
                                      <a:lnTo>
                                        <a:pt x="21465" y="8751"/>
                                      </a:lnTo>
                                      <a:lnTo>
                                        <a:pt x="21363" y="8397"/>
                                      </a:lnTo>
                                      <a:lnTo>
                                        <a:pt x="21206" y="8062"/>
                                      </a:lnTo>
                                      <a:lnTo>
                                        <a:pt x="21037" y="7820"/>
                                      </a:lnTo>
                                      <a:lnTo>
                                        <a:pt x="20846" y="7597"/>
                                      </a:lnTo>
                                      <a:lnTo>
                                        <a:pt x="20643" y="7429"/>
                                      </a:lnTo>
                                      <a:lnTo>
                                        <a:pt x="20452" y="7317"/>
                                      </a:lnTo>
                                      <a:lnTo>
                                        <a:pt x="20238" y="7206"/>
                                      </a:lnTo>
                                      <a:lnTo>
                                        <a:pt x="20025" y="7168"/>
                                      </a:lnTo>
                                      <a:lnTo>
                                        <a:pt x="19822" y="7206"/>
                                      </a:lnTo>
                                      <a:lnTo>
                                        <a:pt x="19608" y="7243"/>
                                      </a:lnTo>
                                      <a:lnTo>
                                        <a:pt x="19440" y="7355"/>
                                      </a:lnTo>
                                      <a:lnTo>
                                        <a:pt x="19271" y="7504"/>
                                      </a:lnTo>
                                      <a:lnTo>
                                        <a:pt x="19136" y="7708"/>
                                      </a:lnTo>
                                      <a:lnTo>
                                        <a:pt x="19012" y="7895"/>
                                      </a:lnTo>
                                      <a:lnTo>
                                        <a:pt x="18832" y="8025"/>
                                      </a:lnTo>
                                      <a:lnTo>
                                        <a:pt x="18663" y="8174"/>
                                      </a:lnTo>
                                      <a:lnTo>
                                        <a:pt x="18472" y="8248"/>
                                      </a:lnTo>
                                      <a:lnTo>
                                        <a:pt x="18270" y="8286"/>
                                      </a:lnTo>
                                      <a:lnTo>
                                        <a:pt x="18078" y="8323"/>
                                      </a:lnTo>
                                      <a:lnTo>
                                        <a:pt x="17887" y="8323"/>
                                      </a:lnTo>
                                      <a:lnTo>
                                        <a:pt x="17696" y="8248"/>
                                      </a:lnTo>
                                      <a:lnTo>
                                        <a:pt x="17493" y="8174"/>
                                      </a:lnTo>
                                      <a:lnTo>
                                        <a:pt x="17302" y="8062"/>
                                      </a:lnTo>
                                      <a:lnTo>
                                        <a:pt x="17133" y="7969"/>
                                      </a:lnTo>
                                      <a:lnTo>
                                        <a:pt x="16976" y="7783"/>
                                      </a:lnTo>
                                      <a:lnTo>
                                        <a:pt x="16852" y="7597"/>
                                      </a:lnTo>
                                      <a:lnTo>
                                        <a:pt x="16740" y="7429"/>
                                      </a:lnTo>
                                      <a:lnTo>
                                        <a:pt x="16672" y="7168"/>
                                      </a:lnTo>
                                      <a:lnTo>
                                        <a:pt x="16638" y="6926"/>
                                      </a:lnTo>
                                      <a:lnTo>
                                        <a:pt x="16616" y="6498"/>
                                      </a:lnTo>
                                      <a:lnTo>
                                        <a:pt x="16616" y="5772"/>
                                      </a:lnTo>
                                      <a:lnTo>
                                        <a:pt x="16650" y="4915"/>
                                      </a:lnTo>
                                      <a:lnTo>
                                        <a:pt x="16695" y="3928"/>
                                      </a:lnTo>
                                      <a:lnTo>
                                        <a:pt x="16762" y="2960"/>
                                      </a:lnTo>
                                      <a:lnTo>
                                        <a:pt x="16830" y="1992"/>
                                      </a:lnTo>
                                      <a:lnTo>
                                        <a:pt x="16908" y="1173"/>
                                      </a:lnTo>
                                      <a:lnTo>
                                        <a:pt x="16976" y="521"/>
                                      </a:lnTo>
                                      <a:lnTo>
                                        <a:pt x="16953" y="521"/>
                                      </a:lnTo>
                                      <a:lnTo>
                                        <a:pt x="16931" y="521"/>
                                      </a:lnTo>
                                      <a:lnTo>
                                        <a:pt x="16267" y="484"/>
                                      </a:lnTo>
                                      <a:lnTo>
                                        <a:pt x="15637" y="428"/>
                                      </a:lnTo>
                                      <a:lnTo>
                                        <a:pt x="15063" y="353"/>
                                      </a:lnTo>
                                      <a:lnTo>
                                        <a:pt x="14523" y="279"/>
                                      </a:lnTo>
                                      <a:lnTo>
                                        <a:pt x="14040" y="167"/>
                                      </a:lnTo>
                                      <a:lnTo>
                                        <a:pt x="13635" y="93"/>
                                      </a:lnTo>
                                      <a:lnTo>
                                        <a:pt x="13331" y="18"/>
                                      </a:lnTo>
                                      <a:lnTo>
                                        <a:pt x="13117" y="18"/>
                                      </a:lnTo>
                                      <a:lnTo>
                                        <a:pt x="12982" y="18"/>
                                      </a:lnTo>
                                      <a:lnTo>
                                        <a:pt x="12858" y="130"/>
                                      </a:lnTo>
                                      <a:lnTo>
                                        <a:pt x="12723" y="279"/>
                                      </a:lnTo>
                                      <a:lnTo>
                                        <a:pt x="12622" y="446"/>
                                      </a:lnTo>
                                      <a:lnTo>
                                        <a:pt x="12510" y="670"/>
                                      </a:lnTo>
                                      <a:lnTo>
                                        <a:pt x="12419" y="912"/>
                                      </a:lnTo>
                                      <a:lnTo>
                                        <a:pt x="12363" y="1210"/>
                                      </a:lnTo>
                                      <a:lnTo>
                                        <a:pt x="12318" y="1526"/>
                                      </a:lnTo>
                                      <a:lnTo>
                                        <a:pt x="12273" y="1843"/>
                                      </a:lnTo>
                                      <a:lnTo>
                                        <a:pt x="12251" y="2215"/>
                                      </a:lnTo>
                                      <a:lnTo>
                                        <a:pt x="12273" y="2532"/>
                                      </a:lnTo>
                                      <a:lnTo>
                                        <a:pt x="12318" y="2886"/>
                                      </a:lnTo>
                                      <a:lnTo>
                                        <a:pt x="12386" y="3240"/>
                                      </a:lnTo>
                                      <a:lnTo>
                                        <a:pt x="12464" y="3556"/>
                                      </a:lnTo>
                                      <a:lnTo>
                                        <a:pt x="12577" y="3891"/>
                                      </a:lnTo>
                                      <a:lnTo>
                                        <a:pt x="12746" y="4171"/>
                                      </a:lnTo>
                                      <a:lnTo>
                                        <a:pt x="12926" y="4487"/>
                                      </a:lnTo>
                                      <a:lnTo>
                                        <a:pt x="13050" y="4860"/>
                                      </a:lnTo>
                                      <a:lnTo>
                                        <a:pt x="13162" y="5251"/>
                                      </a:lnTo>
                                      <a:lnTo>
                                        <a:pt x="13218" y="5604"/>
                                      </a:lnTo>
                                      <a:lnTo>
                                        <a:pt x="13263" y="5995"/>
                                      </a:lnTo>
                                      <a:lnTo>
                                        <a:pt x="13241" y="6386"/>
                                      </a:lnTo>
                                      <a:lnTo>
                                        <a:pt x="13218" y="6740"/>
                                      </a:lnTo>
                                      <a:lnTo>
                                        <a:pt x="13139" y="7094"/>
                                      </a:lnTo>
                                      <a:lnTo>
                                        <a:pt x="13050" y="7429"/>
                                      </a:lnTo>
                                      <a:lnTo>
                                        <a:pt x="12903" y="7746"/>
                                      </a:lnTo>
                                      <a:lnTo>
                                        <a:pt x="12723" y="8025"/>
                                      </a:lnTo>
                                      <a:lnTo>
                                        <a:pt x="12532" y="8286"/>
                                      </a:lnTo>
                                      <a:lnTo>
                                        <a:pt x="12318" y="8491"/>
                                      </a:lnTo>
                                      <a:lnTo>
                                        <a:pt x="12060" y="8677"/>
                                      </a:lnTo>
                                      <a:lnTo>
                                        <a:pt x="11756" y="8788"/>
                                      </a:lnTo>
                                      <a:lnTo>
                                        <a:pt x="11452" y="8826"/>
                                      </a:lnTo>
                                      <a:lnTo>
                                        <a:pt x="11283" y="8826"/>
                                      </a:lnTo>
                                      <a:lnTo>
                                        <a:pt x="11126" y="8826"/>
                                      </a:lnTo>
                                      <a:lnTo>
                                        <a:pt x="11002" y="8788"/>
                                      </a:lnTo>
                                      <a:lnTo>
                                        <a:pt x="10845" y="8714"/>
                                      </a:lnTo>
                                      <a:lnTo>
                                        <a:pt x="10721" y="8640"/>
                                      </a:lnTo>
                                      <a:lnTo>
                                        <a:pt x="10608" y="8565"/>
                                      </a:lnTo>
                                      <a:lnTo>
                                        <a:pt x="10485" y="8453"/>
                                      </a:lnTo>
                                      <a:lnTo>
                                        <a:pt x="10372" y="8323"/>
                                      </a:lnTo>
                                      <a:lnTo>
                                        <a:pt x="10181" y="8062"/>
                                      </a:lnTo>
                                      <a:lnTo>
                                        <a:pt x="10035" y="7746"/>
                                      </a:lnTo>
                                      <a:lnTo>
                                        <a:pt x="9900" y="7392"/>
                                      </a:lnTo>
                                      <a:lnTo>
                                        <a:pt x="9787" y="7001"/>
                                      </a:lnTo>
                                      <a:lnTo>
                                        <a:pt x="9731" y="6610"/>
                                      </a:lnTo>
                                      <a:lnTo>
                                        <a:pt x="9686" y="6219"/>
                                      </a:lnTo>
                                      <a:lnTo>
                                        <a:pt x="9663" y="5772"/>
                                      </a:lnTo>
                                      <a:lnTo>
                                        <a:pt x="9686" y="5381"/>
                                      </a:lnTo>
                                      <a:lnTo>
                                        <a:pt x="9753" y="4990"/>
                                      </a:lnTo>
                                      <a:lnTo>
                                        <a:pt x="9832" y="4636"/>
                                      </a:lnTo>
                                      <a:lnTo>
                                        <a:pt x="9945" y="4320"/>
                                      </a:lnTo>
                                      <a:lnTo>
                                        <a:pt x="10068" y="4022"/>
                                      </a:lnTo>
                                      <a:lnTo>
                                        <a:pt x="10203" y="3817"/>
                                      </a:lnTo>
                                      <a:lnTo>
                                        <a:pt x="10316" y="3593"/>
                                      </a:lnTo>
                                      <a:lnTo>
                                        <a:pt x="10395" y="3351"/>
                                      </a:lnTo>
                                      <a:lnTo>
                                        <a:pt x="10462" y="3109"/>
                                      </a:lnTo>
                                      <a:lnTo>
                                        <a:pt x="10507" y="2848"/>
                                      </a:lnTo>
                                      <a:lnTo>
                                        <a:pt x="10530" y="2606"/>
                                      </a:lnTo>
                                      <a:lnTo>
                                        <a:pt x="10507" y="2346"/>
                                      </a:lnTo>
                                      <a:lnTo>
                                        <a:pt x="10462" y="2141"/>
                                      </a:lnTo>
                                      <a:lnTo>
                                        <a:pt x="10395" y="1880"/>
                                      </a:lnTo>
                                      <a:lnTo>
                                        <a:pt x="10293" y="1638"/>
                                      </a:lnTo>
                                      <a:lnTo>
                                        <a:pt x="10158" y="1415"/>
                                      </a:lnTo>
                                      <a:lnTo>
                                        <a:pt x="9967" y="1210"/>
                                      </a:lnTo>
                                      <a:lnTo>
                                        <a:pt x="9753" y="986"/>
                                      </a:lnTo>
                                      <a:lnTo>
                                        <a:pt x="9495" y="819"/>
                                      </a:lnTo>
                                      <a:lnTo>
                                        <a:pt x="9191" y="670"/>
                                      </a:lnTo>
                                      <a:lnTo>
                                        <a:pt x="8842" y="521"/>
                                      </a:lnTo>
                                      <a:lnTo>
                                        <a:pt x="8471" y="446"/>
                                      </a:lnTo>
                                      <a:lnTo>
                                        <a:pt x="7998" y="428"/>
                                      </a:lnTo>
                                      <a:lnTo>
                                        <a:pt x="7413" y="428"/>
                                      </a:lnTo>
                                      <a:lnTo>
                                        <a:pt x="6817" y="446"/>
                                      </a:lnTo>
                                      <a:lnTo>
                                        <a:pt x="6187" y="521"/>
                                      </a:lnTo>
                                      <a:lnTo>
                                        <a:pt x="5602" y="633"/>
                                      </a:lnTo>
                                      <a:lnTo>
                                        <a:pt x="5107" y="744"/>
                                      </a:lnTo>
                                      <a:lnTo>
                                        <a:pt x="4725" y="856"/>
                                      </a:lnTo>
                                      <a:lnTo>
                                        <a:pt x="4848" y="1564"/>
                                      </a:lnTo>
                                      <a:lnTo>
                                        <a:pt x="5028" y="2495"/>
                                      </a:lnTo>
                                      <a:lnTo>
                                        <a:pt x="5175" y="3556"/>
                                      </a:lnTo>
                                      <a:lnTo>
                                        <a:pt x="5298" y="4673"/>
                                      </a:lnTo>
                                      <a:lnTo>
                                        <a:pt x="5343" y="5213"/>
                                      </a:lnTo>
                                      <a:lnTo>
                                        <a:pt x="5388" y="5753"/>
                                      </a:lnTo>
                                      <a:lnTo>
                                        <a:pt x="5411" y="6275"/>
                                      </a:lnTo>
                                      <a:lnTo>
                                        <a:pt x="5411" y="6740"/>
                                      </a:lnTo>
                                      <a:lnTo>
                                        <a:pt x="5366" y="7168"/>
                                      </a:lnTo>
                                      <a:lnTo>
                                        <a:pt x="5321" y="7541"/>
                                      </a:lnTo>
                                      <a:lnTo>
                                        <a:pt x="5287" y="7708"/>
                                      </a:lnTo>
                                      <a:lnTo>
                                        <a:pt x="5242" y="7857"/>
                                      </a:lnTo>
                                      <a:lnTo>
                                        <a:pt x="5197" y="7969"/>
                                      </a:lnTo>
                                      <a:lnTo>
                                        <a:pt x="5130" y="8062"/>
                                      </a:lnTo>
                                      <a:lnTo>
                                        <a:pt x="5006" y="8248"/>
                                      </a:lnTo>
                                      <a:lnTo>
                                        <a:pt x="4848" y="8397"/>
                                      </a:lnTo>
                                      <a:lnTo>
                                        <a:pt x="4725" y="8528"/>
                                      </a:lnTo>
                                      <a:lnTo>
                                        <a:pt x="4567" y="8640"/>
                                      </a:lnTo>
                                      <a:lnTo>
                                        <a:pt x="4421" y="8714"/>
                                      </a:lnTo>
                                      <a:lnTo>
                                        <a:pt x="4263" y="8751"/>
                                      </a:lnTo>
                                      <a:lnTo>
                                        <a:pt x="4095" y="8788"/>
                                      </a:lnTo>
                                      <a:lnTo>
                                        <a:pt x="3948" y="8788"/>
                                      </a:lnTo>
                                      <a:lnTo>
                                        <a:pt x="3791" y="8751"/>
                                      </a:lnTo>
                                      <a:lnTo>
                                        <a:pt x="3667" y="8714"/>
                                      </a:lnTo>
                                      <a:lnTo>
                                        <a:pt x="3510" y="8677"/>
                                      </a:lnTo>
                                      <a:lnTo>
                                        <a:pt x="3386" y="8602"/>
                                      </a:lnTo>
                                      <a:lnTo>
                                        <a:pt x="3251" y="8491"/>
                                      </a:lnTo>
                                      <a:lnTo>
                                        <a:pt x="3127" y="8360"/>
                                      </a:lnTo>
                                      <a:lnTo>
                                        <a:pt x="3015" y="8248"/>
                                      </a:lnTo>
                                      <a:lnTo>
                                        <a:pt x="2925" y="8062"/>
                                      </a:lnTo>
                                      <a:lnTo>
                                        <a:pt x="2778" y="7857"/>
                                      </a:lnTo>
                                      <a:lnTo>
                                        <a:pt x="2610" y="7671"/>
                                      </a:lnTo>
                                      <a:lnTo>
                                        <a:pt x="2407" y="7541"/>
                                      </a:lnTo>
                                      <a:lnTo>
                                        <a:pt x="2171" y="7466"/>
                                      </a:lnTo>
                                      <a:lnTo>
                                        <a:pt x="1957" y="7429"/>
                                      </a:lnTo>
                                      <a:lnTo>
                                        <a:pt x="1698" y="7429"/>
                                      </a:lnTo>
                                      <a:lnTo>
                                        <a:pt x="1462" y="7466"/>
                                      </a:lnTo>
                                      <a:lnTo>
                                        <a:pt x="1226" y="7559"/>
                                      </a:lnTo>
                                      <a:lnTo>
                                        <a:pt x="989" y="7708"/>
                                      </a:lnTo>
                                      <a:lnTo>
                                        <a:pt x="776" y="7932"/>
                                      </a:lnTo>
                                      <a:lnTo>
                                        <a:pt x="551" y="8211"/>
                                      </a:lnTo>
                                      <a:lnTo>
                                        <a:pt x="382" y="8528"/>
                                      </a:lnTo>
                                      <a:lnTo>
                                        <a:pt x="315" y="8714"/>
                                      </a:lnTo>
                                      <a:lnTo>
                                        <a:pt x="236" y="8919"/>
                                      </a:lnTo>
                                      <a:lnTo>
                                        <a:pt x="191" y="9142"/>
                                      </a:lnTo>
                                      <a:lnTo>
                                        <a:pt x="123" y="9347"/>
                                      </a:lnTo>
                                      <a:lnTo>
                                        <a:pt x="78" y="9608"/>
                                      </a:lnTo>
                                      <a:lnTo>
                                        <a:pt x="56" y="9887"/>
                                      </a:lnTo>
                                      <a:lnTo>
                                        <a:pt x="33" y="10185"/>
                                      </a:lnTo>
                                      <a:lnTo>
                                        <a:pt x="33" y="10464"/>
                                      </a:lnTo>
                                      <a:lnTo>
                                        <a:pt x="33" y="10706"/>
                                      </a:lnTo>
                                      <a:lnTo>
                                        <a:pt x="56" y="10967"/>
                                      </a:lnTo>
                                      <a:lnTo>
                                        <a:pt x="78" y="11172"/>
                                      </a:lnTo>
                                      <a:lnTo>
                                        <a:pt x="123" y="11395"/>
                                      </a:lnTo>
                                      <a:lnTo>
                                        <a:pt x="168" y="11600"/>
                                      </a:lnTo>
                                      <a:lnTo>
                                        <a:pt x="236" y="11786"/>
                                      </a:lnTo>
                                      <a:lnTo>
                                        <a:pt x="292" y="11973"/>
                                      </a:lnTo>
                                      <a:lnTo>
                                        <a:pt x="382" y="12140"/>
                                      </a:lnTo>
                                      <a:lnTo>
                                        <a:pt x="540" y="12419"/>
                                      </a:lnTo>
                                      <a:lnTo>
                                        <a:pt x="731" y="12680"/>
                                      </a:lnTo>
                                      <a:lnTo>
                                        <a:pt x="944" y="12866"/>
                                      </a:lnTo>
                                      <a:lnTo>
                                        <a:pt x="1158" y="12997"/>
                                      </a:lnTo>
                                      <a:lnTo>
                                        <a:pt x="1395" y="13108"/>
                                      </a:lnTo>
                                      <a:lnTo>
                                        <a:pt x="1608" y="13183"/>
                                      </a:lnTo>
                                      <a:lnTo>
                                        <a:pt x="1856" y="13183"/>
                                      </a:lnTo>
                                      <a:lnTo>
                                        <a:pt x="2070" y="13146"/>
                                      </a:lnTo>
                                      <a:lnTo>
                                        <a:pt x="2261" y="13071"/>
                                      </a:lnTo>
                                      <a:lnTo>
                                        <a:pt x="2430" y="12960"/>
                                      </a:lnTo>
                                      <a:lnTo>
                                        <a:pt x="2587" y="12792"/>
                                      </a:lnTo>
                                      <a:lnTo>
                                        <a:pt x="2688" y="12606"/>
                                      </a:lnTo>
                                      <a:lnTo>
                                        <a:pt x="2801" y="12419"/>
                                      </a:lnTo>
                                      <a:lnTo>
                                        <a:pt x="2925" y="12289"/>
                                      </a:lnTo>
                                      <a:lnTo>
                                        <a:pt x="3082" y="12177"/>
                                      </a:lnTo>
                                      <a:lnTo>
                                        <a:pt x="3228" y="12103"/>
                                      </a:lnTo>
                                      <a:lnTo>
                                        <a:pt x="3408" y="12103"/>
                                      </a:lnTo>
                                      <a:lnTo>
                                        <a:pt x="3577" y="12103"/>
                                      </a:lnTo>
                                      <a:lnTo>
                                        <a:pt x="3723" y="12177"/>
                                      </a:lnTo>
                                      <a:lnTo>
                                        <a:pt x="3903" y="12252"/>
                                      </a:lnTo>
                                      <a:lnTo>
                                        <a:pt x="4072" y="12364"/>
                                      </a:lnTo>
                                      <a:lnTo>
                                        <a:pt x="4230" y="12494"/>
                                      </a:lnTo>
                                      <a:lnTo>
                                        <a:pt x="4353" y="12643"/>
                                      </a:lnTo>
                                      <a:lnTo>
                                        <a:pt x="4488" y="12829"/>
                                      </a:lnTo>
                                      <a:lnTo>
                                        <a:pt x="4567" y="13034"/>
                                      </a:lnTo>
                                      <a:lnTo>
                                        <a:pt x="4657" y="13257"/>
                                      </a:lnTo>
                                      <a:lnTo>
                                        <a:pt x="4702" y="13462"/>
                                      </a:lnTo>
                                      <a:lnTo>
                                        <a:pt x="4725" y="13686"/>
                                      </a:lnTo>
                                      <a:lnTo>
                                        <a:pt x="4702" y="14282"/>
                                      </a:lnTo>
                                      <a:lnTo>
                                        <a:pt x="4657" y="15045"/>
                                      </a:lnTo>
                                      <a:lnTo>
                                        <a:pt x="4612" y="15976"/>
                                      </a:lnTo>
                                      <a:lnTo>
                                        <a:pt x="4590" y="16926"/>
                                      </a:lnTo>
                                      <a:lnTo>
                                        <a:pt x="4567" y="17968"/>
                                      </a:lnTo>
                                      <a:lnTo>
                                        <a:pt x="4567" y="19011"/>
                                      </a:lnTo>
                                      <a:lnTo>
                                        <a:pt x="4590" y="19514"/>
                                      </a:lnTo>
                                      <a:lnTo>
                                        <a:pt x="4612" y="19980"/>
                                      </a:lnTo>
                                      <a:lnTo>
                                        <a:pt x="4657" y="20426"/>
                                      </a:lnTo>
                                      <a:lnTo>
                                        <a:pt x="4725" y="20836"/>
                                      </a:lnTo>
                                      <a:lnTo>
                                        <a:pt x="4848" y="20929"/>
                                      </a:lnTo>
                                      <a:lnTo>
                                        <a:pt x="5040" y="21004"/>
                                      </a:lnTo>
                                      <a:lnTo>
                                        <a:pt x="5265" y="21078"/>
                                      </a:lnTo>
                                      <a:lnTo>
                                        <a:pt x="5478" y="21115"/>
                                      </a:lnTo>
                                      <a:lnTo>
                                        <a:pt x="6041" y="21115"/>
                                      </a:lnTo>
                                      <a:lnTo>
                                        <a:pt x="6637" y="21078"/>
                                      </a:lnTo>
                                      <a:lnTo>
                                        <a:pt x="7312" y="21004"/>
                                      </a:lnTo>
                                      <a:lnTo>
                                        <a:pt x="7998" y="20929"/>
                                      </a:lnTo>
                                      <a:lnTo>
                                        <a:pt x="8696" y="20855"/>
                                      </a:lnTo>
                                      <a:lnTo>
                                        <a:pt x="9360" y="20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6" style="position:absolute;margin-left:98.15pt;margin-top:2.35pt;width:40.4pt;height:40.55pt;z-index:251656192" coordorigin="1824,633" coordsize="2834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">
                      <v:shape id="Puzzle3" o:spid="_x0000_s1027" style="position:absolute;left:3204;top:633;width:1114;height:151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3X8MA&#10;AADbAAAADwAAAGRycy9kb3ducmV2LnhtbERPS2vCQBC+C/0PyxS86aYWShtdJcRqe1CwtngesmMS&#10;mp0N2TWP/nq3IHibj+85i1VvKtFS40rLCp6mEQjizOqScwU/35vJKwjnkTVWlknBQA5Wy4fRAmNt&#10;O/6i9uhzEULYxaig8L6OpXRZQQbd1NbEgTvbxqAPsMmlbrAL4aaSsyh6kQZLDg0F1pQWlP0eL0ZB&#10;955dDtV+t/k4/SXpQKe39bbUSo0f+2QOwlPv7+Kb+1OH+c/w/0s4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H3X8MAAADbAAAADwAAAAAAAAAAAAAAAACYAgAAZHJzL2Rv&#10;d25yZXYueG1sUEsFBgAAAAAEAAQA9QAAAIgDAAAAAA==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1pt">
                        <v:stroke joinstyle="miter"/>
                        <v:path o:connecttype="custom" o:connectlocs="536,1108;1060,1478;680,967;1060,492;542,4;36,477;416,948;36,1478" o:connectangles="0,0,0,0,0,0,0,0" textboxrect="2269,7718,19157,20230"/>
                        <o:lock v:ext="edit" verticies="t"/>
                      </v:shape>
                      <v:shape id="Puzzle2" o:spid="_x0000_s1028" style="position:absolute;left:2880;top:1736;width:1778;height:13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khcIA&#10;AADbAAAADwAAAGRycy9kb3ducmV2LnhtbERPS2vCQBC+C/6HZYTedGMpsUZXkZSWXHLwUbwO2TEJ&#10;ZmfT7DZJ/323UPA2H99ztvvRNKKnztWWFSwXEQjiwuqaSwWX8/v8FYTzyBoby6Tghxzsd9PJFhNt&#10;Bz5Sf/KlCCHsElRQed8mUrqiIoNuYVviwN1sZ9AH2JVSdziEcNPI5yiKpcGaQ0OFLaUVFffTt1EQ&#10;uzbvr+u3z5rOq68hzfTl45or9TQbDxsQnkb/EP+7Mx3mv8DfL+E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86SFwgAAANsAAAAPAAAAAAAAAAAAAAAAAJgCAABkcnMvZG93&#10;bnJldi54bWxQSwUGAAAAAAQABAD1AAAAhwMAAAAA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1pt">
                        <v:stroke joinstyle="miter"/>
                        <v:path o:connecttype="custom" o:connectlocs="1,855;346,1351;856,888;1385,1353;1778,963;1390,366;889,2;346,376" o:connectangles="0,0,0,0,0,0,0,0" textboxrect="5394,6735,16182,20441"/>
                        <o:lock v:ext="edit" verticies="t"/>
                      </v:shape>
                      <v:shape id="Puzzle4" o:spid="_x0000_s1029" style="position:absolute;left:2192;top:1719;width:1072;height:17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U88AA&#10;AADbAAAADwAAAGRycy9kb3ducmV2LnhtbERPS2vCQBC+C/0Pywi96cYWrURXqYVCpSdt8DxkJw/N&#10;zsbs1KT/vlsoeJuP7znr7eAadaMu1J4NzKYJKOLc25pLA9nX+2QJKgiyxcYzGfihANvNw2iNqfU9&#10;H+h2lFLFEA4pGqhE2lTrkFfkMEx9Sxy5wncOJcKu1LbDPoa7Rj8lyUI7rDk2VNjSW0X55fjtDNjP&#10;4mW240xcdnqWotz3xfXcG/M4Hl5XoIQGuYv/3R82zp/D3y/xAL3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zU88AAAADbAAAADwAAAAAAAAAAAAAAAACYAgAAZHJzL2Rvd25y&#10;ZXYueG1sUEsFBgAAAAAEAAQA9QAAAIUDAAAAAA==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1pt">
                        <v:stroke joinstyle="miter"/>
                        <v:path o:connecttype="custom" o:connectlocs="412,946;22,1382;571,1763;1038,1367;693,889;1044,385;551,1;22,385" o:connectangles="0,0,0,0,0,0,0,0" textboxrect="2075,5660,20210,15976"/>
                        <o:lock v:ext="edit" verticies="t"/>
                      </v:shape>
                      <v:shape id="Puzzle1" o:spid="_x0000_s1030" style="position:absolute;left:1824;top:1091;width:1800;height:10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kv8IA&#10;AADbAAAADwAAAGRycy9kb3ducmV2LnhtbERPS2vCQBC+C/6HZQq96UapaUndiBYCKl6aWuhxyE4e&#10;bXY2ZLca/70rCN7m43vOcjWYVpyod41lBbNpBIK4sLrhSsHxK5u8gXAeWWNrmRRcyMEqHY+WmGh7&#10;5k865b4SIYRdggpq77tESlfUZNBNbUccuNL2Bn2AfSV1j+cQblo5j6JYGmw4NNTY0UdNxV/+bxRk&#10;s8VmX74efr+zY/eyo/aH89gq9fw0rN9BeBr8Q3x3b3WYH8Ptl3CAT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96S/wgAAANsAAAAPAAAAAAAAAAAAAAAAAJgCAABkcnMvZG93&#10;bnJldi54bWxQSwUGAAAAAAQABAD1AAAAhwMAAAAA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weight="1pt">
                        <v:stroke joinstyle="miter"/>
                        <v:path o:connecttype="custom" o:connectlocs="1395,1026;1415,25;394,42;420,1022;901,627;904,424;1800,487;5,487" o:connectangles="0,0,0,0,0,0,0,0" textboxrect="6084,2569,16128,19545"/>
                        <o:lock v:ext="edit" verticies="t"/>
                      </v:shape>
                    </v:group>
                  </w:pict>
                </mc:Fallback>
              </mc:AlternateContent>
            </w:r>
          </w:p>
        </w:tc>
      </w:tr>
      <w:tr w:rsidR="00467BF5" w:rsidRPr="009C41E1" w:rsidTr="00407991">
        <w:trPr>
          <w:trHeight w:val="1510"/>
        </w:trPr>
        <w:tc>
          <w:tcPr>
            <w:tcW w:w="4984" w:type="dxa"/>
            <w:vMerge/>
            <w:shd w:val="clear" w:color="auto" w:fill="auto"/>
          </w:tcPr>
          <w:p w:rsidR="00467BF5" w:rsidRPr="007640AA" w:rsidRDefault="00467BF5" w:rsidP="00F2603E">
            <w:pPr>
              <w:spacing w:before="24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4984" w:type="dxa"/>
            <w:shd w:val="clear" w:color="auto" w:fill="auto"/>
          </w:tcPr>
          <w:p w:rsidR="00467BF5" w:rsidRPr="007640AA" w:rsidRDefault="007640AA" w:rsidP="00467BF5">
            <w:pPr>
              <w:spacing w:before="120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noProof/>
                <w:sz w:val="36"/>
                <w:szCs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386080</wp:posOffset>
                      </wp:positionV>
                      <wp:extent cx="513080" cy="514985"/>
                      <wp:effectExtent l="8255" t="14605" r="12065" b="13335"/>
                      <wp:wrapNone/>
                      <wp:docPr id="7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3080" cy="514985"/>
                                <a:chOff x="1824" y="633"/>
                                <a:chExt cx="2834" cy="2849"/>
                              </a:xfrm>
                            </wpg:grpSpPr>
                            <wps:wsp>
                              <wps:cNvPr id="8" name="Puzzle3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3204" y="633"/>
                                  <a:ext cx="1114" cy="1514"/>
                                </a:xfrm>
                                <a:custGeom>
                                  <a:avLst/>
                                  <a:gdLst>
                                    <a:gd name="T0" fmla="*/ 10391 w 21600"/>
                                    <a:gd name="T1" fmla="*/ 15806 h 21600"/>
                                    <a:gd name="T2" fmla="*/ 20551 w 21600"/>
                                    <a:gd name="T3" fmla="*/ 21088 h 21600"/>
                                    <a:gd name="T4" fmla="*/ 13180 w 21600"/>
                                    <a:gd name="T5" fmla="*/ 13801 h 21600"/>
                                    <a:gd name="T6" fmla="*/ 20551 w 21600"/>
                                    <a:gd name="T7" fmla="*/ 7025 h 21600"/>
                                    <a:gd name="T8" fmla="*/ 10500 w 21600"/>
                                    <a:gd name="T9" fmla="*/ 52 h 21600"/>
                                    <a:gd name="T10" fmla="*/ 692 w 21600"/>
                                    <a:gd name="T11" fmla="*/ 6802 h 21600"/>
                                    <a:gd name="T12" fmla="*/ 8064 w 21600"/>
                                    <a:gd name="T13" fmla="*/ 13526 h 21600"/>
                                    <a:gd name="T14" fmla="*/ 692 w 21600"/>
                                    <a:gd name="T15" fmla="*/ 21088 h 21600"/>
                                    <a:gd name="T16" fmla="*/ 2273 w 21600"/>
                                    <a:gd name="T17" fmla="*/ 7719 h 21600"/>
                                    <a:gd name="T18" fmla="*/ 19149 w 21600"/>
                                    <a:gd name="T19" fmla="*/ 202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6625" y="20892"/>
                                      </a:moveTo>
                                      <a:lnTo>
                                        <a:pt x="7105" y="21023"/>
                                      </a:lnTo>
                                      <a:lnTo>
                                        <a:pt x="7513" y="21088"/>
                                      </a:lnTo>
                                      <a:lnTo>
                                        <a:pt x="7922" y="21115"/>
                                      </a:lnTo>
                                      <a:lnTo>
                                        <a:pt x="8242" y="21115"/>
                                      </a:lnTo>
                                      <a:lnTo>
                                        <a:pt x="8544" y="21062"/>
                                      </a:lnTo>
                                      <a:lnTo>
                                        <a:pt x="8810" y="20997"/>
                                      </a:lnTo>
                                      <a:lnTo>
                                        <a:pt x="9023" y="20892"/>
                                      </a:lnTo>
                                      <a:lnTo>
                                        <a:pt x="9148" y="20761"/>
                                      </a:lnTo>
                                      <a:lnTo>
                                        <a:pt x="9290" y="20616"/>
                                      </a:lnTo>
                                      <a:lnTo>
                                        <a:pt x="9361" y="20459"/>
                                      </a:lnTo>
                                      <a:lnTo>
                                        <a:pt x="9396" y="20289"/>
                                      </a:lnTo>
                                      <a:lnTo>
                                        <a:pt x="9396" y="20092"/>
                                      </a:lnTo>
                                      <a:lnTo>
                                        <a:pt x="9325" y="19909"/>
                                      </a:lnTo>
                                      <a:lnTo>
                                        <a:pt x="9219" y="19738"/>
                                      </a:lnTo>
                                      <a:lnTo>
                                        <a:pt x="9094" y="19555"/>
                                      </a:lnTo>
                                      <a:lnTo>
                                        <a:pt x="8917" y="19384"/>
                                      </a:lnTo>
                                      <a:lnTo>
                                        <a:pt x="8650" y="19162"/>
                                      </a:lnTo>
                                      <a:lnTo>
                                        <a:pt x="8437" y="18900"/>
                                      </a:lnTo>
                                      <a:lnTo>
                                        <a:pt x="8277" y="18624"/>
                                      </a:lnTo>
                                      <a:lnTo>
                                        <a:pt x="8135" y="18349"/>
                                      </a:lnTo>
                                      <a:lnTo>
                                        <a:pt x="8028" y="18048"/>
                                      </a:lnTo>
                                      <a:lnTo>
                                        <a:pt x="7993" y="17746"/>
                                      </a:lnTo>
                                      <a:lnTo>
                                        <a:pt x="7993" y="17471"/>
                                      </a:lnTo>
                                      <a:lnTo>
                                        <a:pt x="8028" y="17169"/>
                                      </a:lnTo>
                                      <a:lnTo>
                                        <a:pt x="8135" y="16920"/>
                                      </a:lnTo>
                                      <a:lnTo>
                                        <a:pt x="8277" y="16671"/>
                                      </a:lnTo>
                                      <a:lnTo>
                                        <a:pt x="8366" y="16540"/>
                                      </a:lnTo>
                                      <a:lnTo>
                                        <a:pt x="8473" y="16409"/>
                                      </a:lnTo>
                                      <a:lnTo>
                                        <a:pt x="8615" y="16317"/>
                                      </a:lnTo>
                                      <a:lnTo>
                                        <a:pt x="8739" y="16213"/>
                                      </a:lnTo>
                                      <a:lnTo>
                                        <a:pt x="8881" y="16134"/>
                                      </a:lnTo>
                                      <a:lnTo>
                                        <a:pt x="9059" y="16055"/>
                                      </a:lnTo>
                                      <a:lnTo>
                                        <a:pt x="9254" y="15990"/>
                                      </a:lnTo>
                                      <a:lnTo>
                                        <a:pt x="9432" y="15911"/>
                                      </a:lnTo>
                                      <a:lnTo>
                                        <a:pt x="9663" y="15885"/>
                                      </a:lnTo>
                                      <a:lnTo>
                                        <a:pt x="9876" y="15833"/>
                                      </a:lnTo>
                                      <a:lnTo>
                                        <a:pt x="10142" y="15806"/>
                                      </a:lnTo>
                                      <a:lnTo>
                                        <a:pt x="10391" y="15806"/>
                                      </a:lnTo>
                                      <a:lnTo>
                                        <a:pt x="10728" y="15806"/>
                                      </a:lnTo>
                                      <a:lnTo>
                                        <a:pt x="10995" y="15806"/>
                                      </a:lnTo>
                                      <a:lnTo>
                                        <a:pt x="11279" y="15833"/>
                                      </a:lnTo>
                                      <a:lnTo>
                                        <a:pt x="11546" y="15885"/>
                                      </a:lnTo>
                                      <a:lnTo>
                                        <a:pt x="11776" y="15937"/>
                                      </a:lnTo>
                                      <a:lnTo>
                                        <a:pt x="12025" y="15990"/>
                                      </a:lnTo>
                                      <a:lnTo>
                                        <a:pt x="12221" y="16055"/>
                                      </a:lnTo>
                                      <a:lnTo>
                                        <a:pt x="12434" y="16134"/>
                                      </a:lnTo>
                                      <a:lnTo>
                                        <a:pt x="12611" y="16213"/>
                                      </a:lnTo>
                                      <a:lnTo>
                                        <a:pt x="12771" y="16317"/>
                                      </a:lnTo>
                                      <a:lnTo>
                                        <a:pt x="12913" y="16409"/>
                                      </a:lnTo>
                                      <a:lnTo>
                                        <a:pt x="13038" y="16514"/>
                                      </a:lnTo>
                                      <a:lnTo>
                                        <a:pt x="13251" y="16737"/>
                                      </a:lnTo>
                                      <a:lnTo>
                                        <a:pt x="13428" y="16986"/>
                                      </a:lnTo>
                                      <a:lnTo>
                                        <a:pt x="13517" y="17248"/>
                                      </a:lnTo>
                                      <a:lnTo>
                                        <a:pt x="13588" y="17523"/>
                                      </a:lnTo>
                                      <a:lnTo>
                                        <a:pt x="13588" y="17799"/>
                                      </a:lnTo>
                                      <a:lnTo>
                                        <a:pt x="13517" y="18074"/>
                                      </a:lnTo>
                                      <a:lnTo>
                                        <a:pt x="13428" y="18323"/>
                                      </a:lnTo>
                                      <a:lnTo>
                                        <a:pt x="13286" y="18572"/>
                                      </a:lnTo>
                                      <a:lnTo>
                                        <a:pt x="13109" y="18808"/>
                                      </a:lnTo>
                                      <a:lnTo>
                                        <a:pt x="12878" y="19031"/>
                                      </a:lnTo>
                                      <a:lnTo>
                                        <a:pt x="12434" y="19411"/>
                                      </a:lnTo>
                                      <a:lnTo>
                                        <a:pt x="12132" y="19738"/>
                                      </a:lnTo>
                                      <a:lnTo>
                                        <a:pt x="12025" y="19856"/>
                                      </a:lnTo>
                                      <a:lnTo>
                                        <a:pt x="11919" y="20014"/>
                                      </a:lnTo>
                                      <a:lnTo>
                                        <a:pt x="11883" y="20132"/>
                                      </a:lnTo>
                                      <a:lnTo>
                                        <a:pt x="11883" y="20263"/>
                                      </a:lnTo>
                                      <a:lnTo>
                                        <a:pt x="11883" y="20394"/>
                                      </a:lnTo>
                                      <a:lnTo>
                                        <a:pt x="11954" y="20485"/>
                                      </a:lnTo>
                                      <a:lnTo>
                                        <a:pt x="12061" y="20590"/>
                                      </a:lnTo>
                                      <a:lnTo>
                                        <a:pt x="12185" y="20695"/>
                                      </a:lnTo>
                                      <a:lnTo>
                                        <a:pt x="12327" y="20787"/>
                                      </a:lnTo>
                                      <a:lnTo>
                                        <a:pt x="12540" y="20892"/>
                                      </a:lnTo>
                                      <a:lnTo>
                                        <a:pt x="12771" y="20997"/>
                                      </a:lnTo>
                                      <a:lnTo>
                                        <a:pt x="13073" y="21088"/>
                                      </a:lnTo>
                                      <a:lnTo>
                                        <a:pt x="13428" y="21193"/>
                                      </a:lnTo>
                                      <a:lnTo>
                                        <a:pt x="13873" y="21298"/>
                                      </a:lnTo>
                                      <a:lnTo>
                                        <a:pt x="14317" y="21390"/>
                                      </a:lnTo>
                                      <a:lnTo>
                                        <a:pt x="14778" y="21468"/>
                                      </a:lnTo>
                                      <a:lnTo>
                                        <a:pt x="15294" y="21547"/>
                                      </a:lnTo>
                                      <a:lnTo>
                                        <a:pt x="15809" y="21600"/>
                                      </a:lnTo>
                                      <a:lnTo>
                                        <a:pt x="16359" y="21652"/>
                                      </a:lnTo>
                                      <a:lnTo>
                                        <a:pt x="16875" y="21678"/>
                                      </a:lnTo>
                                      <a:lnTo>
                                        <a:pt x="17407" y="21678"/>
                                      </a:lnTo>
                                      <a:lnTo>
                                        <a:pt x="17958" y="21678"/>
                                      </a:lnTo>
                                      <a:lnTo>
                                        <a:pt x="18473" y="21652"/>
                                      </a:lnTo>
                                      <a:lnTo>
                                        <a:pt x="18953" y="21573"/>
                                      </a:lnTo>
                                      <a:lnTo>
                                        <a:pt x="19397" y="21495"/>
                                      </a:lnTo>
                                      <a:lnTo>
                                        <a:pt x="19841" y="21390"/>
                                      </a:lnTo>
                                      <a:lnTo>
                                        <a:pt x="20214" y="21272"/>
                                      </a:lnTo>
                                      <a:lnTo>
                                        <a:pt x="20551" y="21088"/>
                                      </a:lnTo>
                                      <a:lnTo>
                                        <a:pt x="20480" y="20787"/>
                                      </a:lnTo>
                                      <a:lnTo>
                                        <a:pt x="20409" y="20485"/>
                                      </a:lnTo>
                                      <a:lnTo>
                                        <a:pt x="20356" y="20158"/>
                                      </a:lnTo>
                                      <a:lnTo>
                                        <a:pt x="20356" y="19804"/>
                                      </a:lnTo>
                                      <a:lnTo>
                                        <a:pt x="20321" y="19083"/>
                                      </a:lnTo>
                                      <a:lnTo>
                                        <a:pt x="20356" y="18349"/>
                                      </a:lnTo>
                                      <a:lnTo>
                                        <a:pt x="20409" y="17641"/>
                                      </a:lnTo>
                                      <a:lnTo>
                                        <a:pt x="20480" y="17012"/>
                                      </a:lnTo>
                                      <a:lnTo>
                                        <a:pt x="20551" y="16488"/>
                                      </a:lnTo>
                                      <a:lnTo>
                                        <a:pt x="20551" y="16055"/>
                                      </a:lnTo>
                                      <a:lnTo>
                                        <a:pt x="20551" y="15911"/>
                                      </a:lnTo>
                                      <a:lnTo>
                                        <a:pt x="20445" y="15754"/>
                                      </a:lnTo>
                                      <a:lnTo>
                                        <a:pt x="20356" y="15610"/>
                                      </a:lnTo>
                                      <a:lnTo>
                                        <a:pt x="20178" y="15452"/>
                                      </a:lnTo>
                                      <a:lnTo>
                                        <a:pt x="20001" y="15334"/>
                                      </a:lnTo>
                                      <a:lnTo>
                                        <a:pt x="19770" y="15230"/>
                                      </a:lnTo>
                                      <a:lnTo>
                                        <a:pt x="19521" y="15125"/>
                                      </a:lnTo>
                                      <a:lnTo>
                                        <a:pt x="19290" y="15059"/>
                                      </a:lnTo>
                                      <a:lnTo>
                                        <a:pt x="19024" y="15007"/>
                                      </a:lnTo>
                                      <a:lnTo>
                                        <a:pt x="18740" y="14954"/>
                                      </a:lnTo>
                                      <a:lnTo>
                                        <a:pt x="18509" y="14954"/>
                                      </a:lnTo>
                                      <a:lnTo>
                                        <a:pt x="18225" y="14954"/>
                                      </a:lnTo>
                                      <a:lnTo>
                                        <a:pt x="17994" y="15007"/>
                                      </a:lnTo>
                                      <a:lnTo>
                                        <a:pt x="17763" y="15085"/>
                                      </a:lnTo>
                                      <a:lnTo>
                                        <a:pt x="17550" y="15177"/>
                                      </a:lnTo>
                                      <a:lnTo>
                                        <a:pt x="17372" y="15308"/>
                                      </a:lnTo>
                                      <a:lnTo>
                                        <a:pt x="17176" y="15426"/>
                                      </a:lnTo>
                                      <a:lnTo>
                                        <a:pt x="16928" y="15557"/>
                                      </a:lnTo>
                                      <a:lnTo>
                                        <a:pt x="16661" y="15636"/>
                                      </a:lnTo>
                                      <a:lnTo>
                                        <a:pt x="16359" y="15688"/>
                                      </a:lnTo>
                                      <a:lnTo>
                                        <a:pt x="16022" y="15715"/>
                                      </a:lnTo>
                                      <a:lnTo>
                                        <a:pt x="15667" y="15688"/>
                                      </a:lnTo>
                                      <a:lnTo>
                                        <a:pt x="15294" y="15662"/>
                                      </a:lnTo>
                                      <a:lnTo>
                                        <a:pt x="14956" y="15583"/>
                                      </a:lnTo>
                                      <a:lnTo>
                                        <a:pt x="14619" y="15479"/>
                                      </a:lnTo>
                                      <a:lnTo>
                                        <a:pt x="14281" y="15334"/>
                                      </a:lnTo>
                                      <a:lnTo>
                                        <a:pt x="13961" y="15177"/>
                                      </a:lnTo>
                                      <a:lnTo>
                                        <a:pt x="13695" y="14981"/>
                                      </a:lnTo>
                                      <a:lnTo>
                                        <a:pt x="13588" y="14850"/>
                                      </a:lnTo>
                                      <a:lnTo>
                                        <a:pt x="13482" y="14732"/>
                                      </a:lnTo>
                                      <a:lnTo>
                                        <a:pt x="13393" y="14600"/>
                                      </a:lnTo>
                                      <a:lnTo>
                                        <a:pt x="13322" y="14456"/>
                                      </a:lnTo>
                                      <a:lnTo>
                                        <a:pt x="13251" y="14299"/>
                                      </a:lnTo>
                                      <a:lnTo>
                                        <a:pt x="13215" y="14155"/>
                                      </a:lnTo>
                                      <a:lnTo>
                                        <a:pt x="13180" y="13971"/>
                                      </a:lnTo>
                                      <a:lnTo>
                                        <a:pt x="13180" y="13801"/>
                                      </a:lnTo>
                                      <a:lnTo>
                                        <a:pt x="13180" y="13591"/>
                                      </a:lnTo>
                                      <a:lnTo>
                                        <a:pt x="13215" y="13395"/>
                                      </a:lnTo>
                                      <a:lnTo>
                                        <a:pt x="13251" y="13198"/>
                                      </a:lnTo>
                                      <a:lnTo>
                                        <a:pt x="13322" y="13015"/>
                                      </a:lnTo>
                                      <a:lnTo>
                                        <a:pt x="13393" y="12870"/>
                                      </a:lnTo>
                                      <a:lnTo>
                                        <a:pt x="13482" y="12713"/>
                                      </a:lnTo>
                                      <a:lnTo>
                                        <a:pt x="13588" y="12569"/>
                                      </a:lnTo>
                                      <a:lnTo>
                                        <a:pt x="13730" y="12438"/>
                                      </a:lnTo>
                                      <a:lnTo>
                                        <a:pt x="13997" y="12215"/>
                                      </a:lnTo>
                                      <a:lnTo>
                                        <a:pt x="14334" y="12005"/>
                                      </a:lnTo>
                                      <a:lnTo>
                                        <a:pt x="14690" y="11861"/>
                                      </a:lnTo>
                                      <a:lnTo>
                                        <a:pt x="15063" y="11756"/>
                                      </a:lnTo>
                                      <a:lnTo>
                                        <a:pt x="15436" y="11678"/>
                                      </a:lnTo>
                                      <a:lnTo>
                                        <a:pt x="15809" y="11638"/>
                                      </a:lnTo>
                                      <a:lnTo>
                                        <a:pt x="16182" y="11638"/>
                                      </a:lnTo>
                                      <a:lnTo>
                                        <a:pt x="16555" y="11678"/>
                                      </a:lnTo>
                                      <a:lnTo>
                                        <a:pt x="16910" y="11730"/>
                                      </a:lnTo>
                                      <a:lnTo>
                                        <a:pt x="17248" y="11835"/>
                                      </a:lnTo>
                                      <a:lnTo>
                                        <a:pt x="17514" y="11966"/>
                                      </a:lnTo>
                                      <a:lnTo>
                                        <a:pt x="17763" y="12110"/>
                                      </a:lnTo>
                                      <a:lnTo>
                                        <a:pt x="17887" y="12215"/>
                                      </a:lnTo>
                                      <a:lnTo>
                                        <a:pt x="18065" y="12307"/>
                                      </a:lnTo>
                                      <a:lnTo>
                                        <a:pt x="18260" y="12412"/>
                                      </a:lnTo>
                                      <a:lnTo>
                                        <a:pt x="18438" y="12464"/>
                                      </a:lnTo>
                                      <a:lnTo>
                                        <a:pt x="18669" y="12543"/>
                                      </a:lnTo>
                                      <a:lnTo>
                                        <a:pt x="18882" y="12569"/>
                                      </a:lnTo>
                                      <a:lnTo>
                                        <a:pt x="19113" y="12595"/>
                                      </a:lnTo>
                                      <a:lnTo>
                                        <a:pt x="19361" y="12608"/>
                                      </a:lnTo>
                                      <a:lnTo>
                                        <a:pt x="19592" y="12608"/>
                                      </a:lnTo>
                                      <a:lnTo>
                                        <a:pt x="19841" y="12595"/>
                                      </a:lnTo>
                                      <a:lnTo>
                                        <a:pt x="20072" y="12543"/>
                                      </a:lnTo>
                                      <a:lnTo>
                                        <a:pt x="20321" y="12490"/>
                                      </a:lnTo>
                                      <a:lnTo>
                                        <a:pt x="20551" y="12438"/>
                                      </a:lnTo>
                                      <a:lnTo>
                                        <a:pt x="20800" y="12333"/>
                                      </a:lnTo>
                                      <a:lnTo>
                                        <a:pt x="20996" y="12241"/>
                                      </a:lnTo>
                                      <a:lnTo>
                                        <a:pt x="21244" y="12110"/>
                                      </a:lnTo>
                                      <a:lnTo>
                                        <a:pt x="21298" y="12032"/>
                                      </a:lnTo>
                                      <a:lnTo>
                                        <a:pt x="21404" y="11966"/>
                                      </a:lnTo>
                                      <a:lnTo>
                                        <a:pt x="21475" y="11861"/>
                                      </a:lnTo>
                                      <a:lnTo>
                                        <a:pt x="21511" y="11730"/>
                                      </a:lnTo>
                                      <a:lnTo>
                                        <a:pt x="21617" y="11481"/>
                                      </a:lnTo>
                                      <a:lnTo>
                                        <a:pt x="21653" y="11180"/>
                                      </a:lnTo>
                                      <a:lnTo>
                                        <a:pt x="21653" y="10826"/>
                                      </a:lnTo>
                                      <a:lnTo>
                                        <a:pt x="21653" y="10472"/>
                                      </a:lnTo>
                                      <a:lnTo>
                                        <a:pt x="21582" y="10092"/>
                                      </a:lnTo>
                                      <a:lnTo>
                                        <a:pt x="21511" y="9725"/>
                                      </a:lnTo>
                                      <a:lnTo>
                                        <a:pt x="21298" y="8912"/>
                                      </a:lnTo>
                                      <a:lnTo>
                                        <a:pt x="21067" y="8191"/>
                                      </a:lnTo>
                                      <a:lnTo>
                                        <a:pt x="20800" y="7536"/>
                                      </a:lnTo>
                                      <a:lnTo>
                                        <a:pt x="20551" y="7025"/>
                                      </a:lnTo>
                                      <a:lnTo>
                                        <a:pt x="20001" y="7103"/>
                                      </a:lnTo>
                                      <a:lnTo>
                                        <a:pt x="19432" y="7156"/>
                                      </a:lnTo>
                                      <a:lnTo>
                                        <a:pt x="18846" y="7208"/>
                                      </a:lnTo>
                                      <a:lnTo>
                                        <a:pt x="18225" y="7208"/>
                                      </a:lnTo>
                                      <a:lnTo>
                                        <a:pt x="17656" y="7208"/>
                                      </a:lnTo>
                                      <a:lnTo>
                                        <a:pt x="17070" y="7182"/>
                                      </a:lnTo>
                                      <a:lnTo>
                                        <a:pt x="16484" y="7156"/>
                                      </a:lnTo>
                                      <a:lnTo>
                                        <a:pt x="15986" y="7103"/>
                                      </a:lnTo>
                                      <a:lnTo>
                                        <a:pt x="14992" y="6999"/>
                                      </a:lnTo>
                                      <a:lnTo>
                                        <a:pt x="14210" y="6907"/>
                                      </a:lnTo>
                                      <a:lnTo>
                                        <a:pt x="13695" y="6828"/>
                                      </a:lnTo>
                                      <a:lnTo>
                                        <a:pt x="13517" y="6802"/>
                                      </a:lnTo>
                                      <a:lnTo>
                                        <a:pt x="13073" y="6645"/>
                                      </a:lnTo>
                                      <a:lnTo>
                                        <a:pt x="12700" y="6474"/>
                                      </a:lnTo>
                                      <a:lnTo>
                                        <a:pt x="12363" y="6304"/>
                                      </a:lnTo>
                                      <a:lnTo>
                                        <a:pt x="12132" y="6094"/>
                                      </a:lnTo>
                                      <a:lnTo>
                                        <a:pt x="11919" y="5871"/>
                                      </a:lnTo>
                                      <a:lnTo>
                                        <a:pt x="11776" y="5649"/>
                                      </a:lnTo>
                                      <a:lnTo>
                                        <a:pt x="11688" y="5413"/>
                                      </a:lnTo>
                                      <a:lnTo>
                                        <a:pt x="11617" y="5190"/>
                                      </a:lnTo>
                                      <a:lnTo>
                                        <a:pt x="11617" y="4941"/>
                                      </a:lnTo>
                                      <a:lnTo>
                                        <a:pt x="11652" y="4718"/>
                                      </a:lnTo>
                                      <a:lnTo>
                                        <a:pt x="11723" y="4482"/>
                                      </a:lnTo>
                                      <a:lnTo>
                                        <a:pt x="11812" y="4285"/>
                                      </a:lnTo>
                                      <a:lnTo>
                                        <a:pt x="11919" y="4089"/>
                                      </a:lnTo>
                                      <a:lnTo>
                                        <a:pt x="12096" y="3905"/>
                                      </a:lnTo>
                                      <a:lnTo>
                                        <a:pt x="12292" y="3735"/>
                                      </a:lnTo>
                                      <a:lnTo>
                                        <a:pt x="12505" y="3604"/>
                                      </a:lnTo>
                                      <a:lnTo>
                                        <a:pt x="12700" y="3460"/>
                                      </a:lnTo>
                                      <a:lnTo>
                                        <a:pt x="12878" y="3250"/>
                                      </a:lnTo>
                                      <a:lnTo>
                                        <a:pt x="13038" y="3027"/>
                                      </a:lnTo>
                                      <a:lnTo>
                                        <a:pt x="13180" y="2752"/>
                                      </a:lnTo>
                                      <a:lnTo>
                                        <a:pt x="13286" y="2477"/>
                                      </a:lnTo>
                                      <a:lnTo>
                                        <a:pt x="13322" y="2175"/>
                                      </a:lnTo>
                                      <a:lnTo>
                                        <a:pt x="13357" y="1874"/>
                                      </a:lnTo>
                                      <a:lnTo>
                                        <a:pt x="13286" y="1572"/>
                                      </a:lnTo>
                                      <a:lnTo>
                                        <a:pt x="13180" y="1271"/>
                                      </a:lnTo>
                                      <a:lnTo>
                                        <a:pt x="13038" y="983"/>
                                      </a:lnTo>
                                      <a:lnTo>
                                        <a:pt x="12949" y="865"/>
                                      </a:lnTo>
                                      <a:lnTo>
                                        <a:pt x="12807" y="733"/>
                                      </a:lnTo>
                                      <a:lnTo>
                                        <a:pt x="12665" y="616"/>
                                      </a:lnTo>
                                      <a:lnTo>
                                        <a:pt x="12505" y="511"/>
                                      </a:lnTo>
                                      <a:lnTo>
                                        <a:pt x="12327" y="406"/>
                                      </a:lnTo>
                                      <a:lnTo>
                                        <a:pt x="12132" y="314"/>
                                      </a:lnTo>
                                      <a:lnTo>
                                        <a:pt x="11883" y="235"/>
                                      </a:lnTo>
                                      <a:lnTo>
                                        <a:pt x="11652" y="183"/>
                                      </a:lnTo>
                                      <a:lnTo>
                                        <a:pt x="11368" y="104"/>
                                      </a:lnTo>
                                      <a:lnTo>
                                        <a:pt x="11101" y="78"/>
                                      </a:lnTo>
                                      <a:lnTo>
                                        <a:pt x="10800" y="52"/>
                                      </a:lnTo>
                                      <a:lnTo>
                                        <a:pt x="10444" y="52"/>
                                      </a:lnTo>
                                      <a:lnTo>
                                        <a:pt x="10142" y="52"/>
                                      </a:lnTo>
                                      <a:lnTo>
                                        <a:pt x="9840" y="78"/>
                                      </a:lnTo>
                                      <a:lnTo>
                                        <a:pt x="9574" y="104"/>
                                      </a:lnTo>
                                      <a:lnTo>
                                        <a:pt x="9325" y="157"/>
                                      </a:lnTo>
                                      <a:lnTo>
                                        <a:pt x="9094" y="209"/>
                                      </a:lnTo>
                                      <a:lnTo>
                                        <a:pt x="8846" y="262"/>
                                      </a:lnTo>
                                      <a:lnTo>
                                        <a:pt x="8650" y="340"/>
                                      </a:lnTo>
                                      <a:lnTo>
                                        <a:pt x="8437" y="432"/>
                                      </a:lnTo>
                                      <a:lnTo>
                                        <a:pt x="8277" y="511"/>
                                      </a:lnTo>
                                      <a:lnTo>
                                        <a:pt x="8100" y="616"/>
                                      </a:lnTo>
                                      <a:lnTo>
                                        <a:pt x="7957" y="707"/>
                                      </a:lnTo>
                                      <a:lnTo>
                                        <a:pt x="7833" y="838"/>
                                      </a:lnTo>
                                      <a:lnTo>
                                        <a:pt x="7620" y="1061"/>
                                      </a:lnTo>
                                      <a:lnTo>
                                        <a:pt x="7442" y="1336"/>
                                      </a:lnTo>
                                      <a:lnTo>
                                        <a:pt x="7353" y="1599"/>
                                      </a:lnTo>
                                      <a:lnTo>
                                        <a:pt x="7318" y="1900"/>
                                      </a:lnTo>
                                      <a:lnTo>
                                        <a:pt x="7318" y="2175"/>
                                      </a:lnTo>
                                      <a:lnTo>
                                        <a:pt x="7353" y="2450"/>
                                      </a:lnTo>
                                      <a:lnTo>
                                        <a:pt x="7442" y="2726"/>
                                      </a:lnTo>
                                      <a:lnTo>
                                        <a:pt x="7620" y="2975"/>
                                      </a:lnTo>
                                      <a:lnTo>
                                        <a:pt x="7833" y="3198"/>
                                      </a:lnTo>
                                      <a:lnTo>
                                        <a:pt x="8064" y="3433"/>
                                      </a:lnTo>
                                      <a:lnTo>
                                        <a:pt x="8295" y="3630"/>
                                      </a:lnTo>
                                      <a:lnTo>
                                        <a:pt x="8508" y="3853"/>
                                      </a:lnTo>
                                      <a:lnTo>
                                        <a:pt x="8686" y="4089"/>
                                      </a:lnTo>
                                      <a:lnTo>
                                        <a:pt x="8775" y="4312"/>
                                      </a:lnTo>
                                      <a:lnTo>
                                        <a:pt x="8846" y="4561"/>
                                      </a:lnTo>
                                      <a:lnTo>
                                        <a:pt x="8846" y="4810"/>
                                      </a:lnTo>
                                      <a:lnTo>
                                        <a:pt x="8810" y="5059"/>
                                      </a:lnTo>
                                      <a:lnTo>
                                        <a:pt x="8721" y="5295"/>
                                      </a:lnTo>
                                      <a:lnTo>
                                        <a:pt x="8579" y="5544"/>
                                      </a:lnTo>
                                      <a:lnTo>
                                        <a:pt x="8366" y="5766"/>
                                      </a:lnTo>
                                      <a:lnTo>
                                        <a:pt x="8135" y="5976"/>
                                      </a:lnTo>
                                      <a:lnTo>
                                        <a:pt x="7833" y="6199"/>
                                      </a:lnTo>
                                      <a:lnTo>
                                        <a:pt x="7478" y="6369"/>
                                      </a:lnTo>
                                      <a:lnTo>
                                        <a:pt x="7069" y="6527"/>
                                      </a:lnTo>
                                      <a:lnTo>
                                        <a:pt x="6590" y="6671"/>
                                      </a:lnTo>
                                      <a:lnTo>
                                        <a:pt x="6092" y="6802"/>
                                      </a:lnTo>
                                      <a:lnTo>
                                        <a:pt x="5684" y="6802"/>
                                      </a:lnTo>
                                      <a:lnTo>
                                        <a:pt x="5133" y="6802"/>
                                      </a:lnTo>
                                      <a:lnTo>
                                        <a:pt x="4547" y="6802"/>
                                      </a:lnTo>
                                      <a:lnTo>
                                        <a:pt x="3872" y="6802"/>
                                      </a:lnTo>
                                      <a:lnTo>
                                        <a:pt x="3144" y="6802"/>
                                      </a:lnTo>
                                      <a:lnTo>
                                        <a:pt x="2362" y="6802"/>
                                      </a:lnTo>
                                      <a:lnTo>
                                        <a:pt x="1545" y="6802"/>
                                      </a:lnTo>
                                      <a:lnTo>
                                        <a:pt x="692" y="6802"/>
                                      </a:lnTo>
                                      <a:lnTo>
                                        <a:pt x="586" y="7234"/>
                                      </a:lnTo>
                                      <a:lnTo>
                                        <a:pt x="461" y="7837"/>
                                      </a:lnTo>
                                      <a:lnTo>
                                        <a:pt x="355" y="8493"/>
                                      </a:lnTo>
                                      <a:lnTo>
                                        <a:pt x="248" y="9187"/>
                                      </a:lnTo>
                                      <a:lnTo>
                                        <a:pt x="142" y="9869"/>
                                      </a:lnTo>
                                      <a:lnTo>
                                        <a:pt x="106" y="10498"/>
                                      </a:lnTo>
                                      <a:lnTo>
                                        <a:pt x="106" y="10983"/>
                                      </a:lnTo>
                                      <a:lnTo>
                                        <a:pt x="106" y="11311"/>
                                      </a:lnTo>
                                      <a:lnTo>
                                        <a:pt x="213" y="11481"/>
                                      </a:lnTo>
                                      <a:lnTo>
                                        <a:pt x="319" y="11651"/>
                                      </a:lnTo>
                                      <a:lnTo>
                                        <a:pt x="497" y="11783"/>
                                      </a:lnTo>
                                      <a:lnTo>
                                        <a:pt x="692" y="11914"/>
                                      </a:lnTo>
                                      <a:lnTo>
                                        <a:pt x="941" y="12032"/>
                                      </a:lnTo>
                                      <a:lnTo>
                                        <a:pt x="1207" y="12110"/>
                                      </a:lnTo>
                                      <a:lnTo>
                                        <a:pt x="1509" y="12189"/>
                                      </a:lnTo>
                                      <a:lnTo>
                                        <a:pt x="1794" y="12241"/>
                                      </a:lnTo>
                                      <a:lnTo>
                                        <a:pt x="2131" y="12267"/>
                                      </a:lnTo>
                                      <a:lnTo>
                                        <a:pt x="2433" y="12281"/>
                                      </a:lnTo>
                                      <a:lnTo>
                                        <a:pt x="2735" y="12267"/>
                                      </a:lnTo>
                                      <a:lnTo>
                                        <a:pt x="3055" y="12241"/>
                                      </a:lnTo>
                                      <a:lnTo>
                                        <a:pt x="3357" y="12189"/>
                                      </a:lnTo>
                                      <a:lnTo>
                                        <a:pt x="3623" y="12084"/>
                                      </a:lnTo>
                                      <a:lnTo>
                                        <a:pt x="3872" y="11979"/>
                                      </a:lnTo>
                                      <a:lnTo>
                                        <a:pt x="4103" y="11861"/>
                                      </a:lnTo>
                                      <a:lnTo>
                                        <a:pt x="4316" y="11704"/>
                                      </a:lnTo>
                                      <a:lnTo>
                                        <a:pt x="4582" y="11612"/>
                                      </a:lnTo>
                                      <a:lnTo>
                                        <a:pt x="4849" y="11533"/>
                                      </a:lnTo>
                                      <a:lnTo>
                                        <a:pt x="5169" y="11507"/>
                                      </a:lnTo>
                                      <a:lnTo>
                                        <a:pt x="5506" y="11481"/>
                                      </a:lnTo>
                                      <a:lnTo>
                                        <a:pt x="5808" y="11507"/>
                                      </a:lnTo>
                                      <a:lnTo>
                                        <a:pt x="6146" y="11560"/>
                                      </a:lnTo>
                                      <a:lnTo>
                                        <a:pt x="6501" y="11651"/>
                                      </a:lnTo>
                                      <a:lnTo>
                                        <a:pt x="6803" y="11783"/>
                                      </a:lnTo>
                                      <a:lnTo>
                                        <a:pt x="7105" y="11940"/>
                                      </a:lnTo>
                                      <a:lnTo>
                                        <a:pt x="7353" y="12110"/>
                                      </a:lnTo>
                                      <a:lnTo>
                                        <a:pt x="7584" y="12333"/>
                                      </a:lnTo>
                                      <a:lnTo>
                                        <a:pt x="7798" y="12595"/>
                                      </a:lnTo>
                                      <a:lnTo>
                                        <a:pt x="7922" y="12870"/>
                                      </a:lnTo>
                                      <a:lnTo>
                                        <a:pt x="8028" y="13198"/>
                                      </a:lnTo>
                                      <a:lnTo>
                                        <a:pt x="8064" y="13526"/>
                                      </a:lnTo>
                                      <a:lnTo>
                                        <a:pt x="8028" y="13775"/>
                                      </a:lnTo>
                                      <a:lnTo>
                                        <a:pt x="7922" y="13998"/>
                                      </a:lnTo>
                                      <a:lnTo>
                                        <a:pt x="7798" y="14220"/>
                                      </a:lnTo>
                                      <a:lnTo>
                                        <a:pt x="7584" y="14404"/>
                                      </a:lnTo>
                                      <a:lnTo>
                                        <a:pt x="7353" y="14574"/>
                                      </a:lnTo>
                                      <a:lnTo>
                                        <a:pt x="7105" y="14732"/>
                                      </a:lnTo>
                                      <a:lnTo>
                                        <a:pt x="6803" y="14850"/>
                                      </a:lnTo>
                                      <a:lnTo>
                                        <a:pt x="6501" y="14954"/>
                                      </a:lnTo>
                                      <a:lnTo>
                                        <a:pt x="6146" y="15033"/>
                                      </a:lnTo>
                                      <a:lnTo>
                                        <a:pt x="5808" y="15085"/>
                                      </a:lnTo>
                                      <a:lnTo>
                                        <a:pt x="5506" y="15085"/>
                                      </a:lnTo>
                                      <a:lnTo>
                                        <a:pt x="5169" y="15059"/>
                                      </a:lnTo>
                                      <a:lnTo>
                                        <a:pt x="4849" y="15007"/>
                                      </a:lnTo>
                                      <a:lnTo>
                                        <a:pt x="4582" y="14902"/>
                                      </a:lnTo>
                                      <a:lnTo>
                                        <a:pt x="4316" y="14784"/>
                                      </a:lnTo>
                                      <a:lnTo>
                                        <a:pt x="4103" y="14600"/>
                                      </a:lnTo>
                                      <a:lnTo>
                                        <a:pt x="3907" y="14430"/>
                                      </a:lnTo>
                                      <a:lnTo>
                                        <a:pt x="3659" y="14299"/>
                                      </a:lnTo>
                                      <a:lnTo>
                                        <a:pt x="3428" y="14194"/>
                                      </a:lnTo>
                                      <a:lnTo>
                                        <a:pt x="3179" y="14129"/>
                                      </a:lnTo>
                                      <a:lnTo>
                                        <a:pt x="2913" y="14102"/>
                                      </a:lnTo>
                                      <a:lnTo>
                                        <a:pt x="2646" y="14102"/>
                                      </a:lnTo>
                                      <a:lnTo>
                                        <a:pt x="2362" y="14129"/>
                                      </a:lnTo>
                                      <a:lnTo>
                                        <a:pt x="2096" y="14168"/>
                                      </a:lnTo>
                                      <a:lnTo>
                                        <a:pt x="1811" y="14273"/>
                                      </a:lnTo>
                                      <a:lnTo>
                                        <a:pt x="1545" y="14378"/>
                                      </a:lnTo>
                                      <a:lnTo>
                                        <a:pt x="1314" y="14496"/>
                                      </a:lnTo>
                                      <a:lnTo>
                                        <a:pt x="1065" y="14653"/>
                                      </a:lnTo>
                                      <a:lnTo>
                                        <a:pt x="870" y="14797"/>
                                      </a:lnTo>
                                      <a:lnTo>
                                        <a:pt x="657" y="14981"/>
                                      </a:lnTo>
                                      <a:lnTo>
                                        <a:pt x="497" y="15177"/>
                                      </a:lnTo>
                                      <a:lnTo>
                                        <a:pt x="390" y="15413"/>
                                      </a:lnTo>
                                      <a:lnTo>
                                        <a:pt x="284" y="15636"/>
                                      </a:lnTo>
                                      <a:lnTo>
                                        <a:pt x="248" y="15911"/>
                                      </a:lnTo>
                                      <a:lnTo>
                                        <a:pt x="284" y="16239"/>
                                      </a:lnTo>
                                      <a:lnTo>
                                        <a:pt x="319" y="16566"/>
                                      </a:lnTo>
                                      <a:lnTo>
                                        <a:pt x="497" y="17340"/>
                                      </a:lnTo>
                                      <a:lnTo>
                                        <a:pt x="692" y="18152"/>
                                      </a:lnTo>
                                      <a:lnTo>
                                        <a:pt x="799" y="18559"/>
                                      </a:lnTo>
                                      <a:lnTo>
                                        <a:pt x="905" y="18978"/>
                                      </a:lnTo>
                                      <a:lnTo>
                                        <a:pt x="959" y="19384"/>
                                      </a:lnTo>
                                      <a:lnTo>
                                        <a:pt x="994" y="19791"/>
                                      </a:lnTo>
                                      <a:lnTo>
                                        <a:pt x="994" y="20132"/>
                                      </a:lnTo>
                                      <a:lnTo>
                                        <a:pt x="959" y="20485"/>
                                      </a:lnTo>
                                      <a:lnTo>
                                        <a:pt x="941" y="20669"/>
                                      </a:lnTo>
                                      <a:lnTo>
                                        <a:pt x="870" y="20813"/>
                                      </a:lnTo>
                                      <a:lnTo>
                                        <a:pt x="799" y="20970"/>
                                      </a:lnTo>
                                      <a:lnTo>
                                        <a:pt x="692" y="21088"/>
                                      </a:lnTo>
                                      <a:lnTo>
                                        <a:pt x="1474" y="20997"/>
                                      </a:lnTo>
                                      <a:lnTo>
                                        <a:pt x="2291" y="20866"/>
                                      </a:lnTo>
                                      <a:lnTo>
                                        <a:pt x="3108" y="20787"/>
                                      </a:lnTo>
                                      <a:lnTo>
                                        <a:pt x="3907" y="20721"/>
                                      </a:lnTo>
                                      <a:lnTo>
                                        <a:pt x="4653" y="20695"/>
                                      </a:lnTo>
                                      <a:lnTo>
                                        <a:pt x="5364" y="20695"/>
                                      </a:lnTo>
                                      <a:lnTo>
                                        <a:pt x="5701" y="20721"/>
                                      </a:lnTo>
                                      <a:lnTo>
                                        <a:pt x="6057" y="20761"/>
                                      </a:lnTo>
                                      <a:lnTo>
                                        <a:pt x="6323" y="20813"/>
                                      </a:lnTo>
                                      <a:lnTo>
                                        <a:pt x="6625" y="208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BE7D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Puzzle2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2880" y="1736"/>
                                  <a:ext cx="1778" cy="1379"/>
                                </a:xfrm>
                                <a:custGeom>
                                  <a:avLst/>
                                  <a:gdLst>
                                    <a:gd name="T0" fmla="*/ 11 w 21600"/>
                                    <a:gd name="T1" fmla="*/ 13386 h 21600"/>
                                    <a:gd name="T2" fmla="*/ 4202 w 21600"/>
                                    <a:gd name="T3" fmla="*/ 21161 h 21600"/>
                                    <a:gd name="T4" fmla="*/ 10400 w 21600"/>
                                    <a:gd name="T5" fmla="*/ 13909 h 21600"/>
                                    <a:gd name="T6" fmla="*/ 16821 w 21600"/>
                                    <a:gd name="T7" fmla="*/ 21190 h 21600"/>
                                    <a:gd name="T8" fmla="*/ 21600 w 21600"/>
                                    <a:gd name="T9" fmla="*/ 15083 h 21600"/>
                                    <a:gd name="T10" fmla="*/ 16889 w 21600"/>
                                    <a:gd name="T11" fmla="*/ 5739 h 21600"/>
                                    <a:gd name="T12" fmla="*/ 10800 w 21600"/>
                                    <a:gd name="T13" fmla="*/ 28 h 21600"/>
                                    <a:gd name="T14" fmla="*/ 4202 w 21600"/>
                                    <a:gd name="T15" fmla="*/ 5894 h 21600"/>
                                    <a:gd name="T16" fmla="*/ 5388 w 21600"/>
                                    <a:gd name="T17" fmla="*/ 6742 h 21600"/>
                                    <a:gd name="T18" fmla="*/ 16177 w 21600"/>
                                    <a:gd name="T19" fmla="*/ 20441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4247" y="12354"/>
                                      </a:moveTo>
                                      <a:lnTo>
                                        <a:pt x="4134" y="12468"/>
                                      </a:lnTo>
                                      <a:lnTo>
                                        <a:pt x="4010" y="12581"/>
                                      </a:lnTo>
                                      <a:lnTo>
                                        <a:pt x="3897" y="12637"/>
                                      </a:lnTo>
                                      <a:lnTo>
                                        <a:pt x="3773" y="12694"/>
                                      </a:lnTo>
                                      <a:lnTo>
                                        <a:pt x="3637" y="12694"/>
                                      </a:lnTo>
                                      <a:lnTo>
                                        <a:pt x="3524" y="12694"/>
                                      </a:lnTo>
                                      <a:lnTo>
                                        <a:pt x="3400" y="12665"/>
                                      </a:lnTo>
                                      <a:lnTo>
                                        <a:pt x="3287" y="12609"/>
                                      </a:lnTo>
                                      <a:lnTo>
                                        <a:pt x="3027" y="12496"/>
                                      </a:lnTo>
                                      <a:lnTo>
                                        <a:pt x="2790" y="12340"/>
                                      </a:lnTo>
                                      <a:lnTo>
                                        <a:pt x="2530" y="12142"/>
                                      </a:lnTo>
                                      <a:lnTo>
                                        <a:pt x="2293" y="11987"/>
                                      </a:lnTo>
                                      <a:lnTo>
                                        <a:pt x="2033" y="11817"/>
                                      </a:lnTo>
                                      <a:lnTo>
                                        <a:pt x="1773" y="11676"/>
                                      </a:lnTo>
                                      <a:lnTo>
                                        <a:pt x="1638" y="11662"/>
                                      </a:lnTo>
                                      <a:lnTo>
                                        <a:pt x="1513" y="11634"/>
                                      </a:lnTo>
                                      <a:lnTo>
                                        <a:pt x="1378" y="11634"/>
                                      </a:lnTo>
                                      <a:lnTo>
                                        <a:pt x="1253" y="11634"/>
                                      </a:lnTo>
                                      <a:lnTo>
                                        <a:pt x="1118" y="11662"/>
                                      </a:lnTo>
                                      <a:lnTo>
                                        <a:pt x="971" y="11732"/>
                                      </a:lnTo>
                                      <a:lnTo>
                                        <a:pt x="835" y="11817"/>
                                      </a:lnTo>
                                      <a:lnTo>
                                        <a:pt x="711" y="11959"/>
                                      </a:lnTo>
                                      <a:lnTo>
                                        <a:pt x="553" y="12086"/>
                                      </a:lnTo>
                                      <a:lnTo>
                                        <a:pt x="429" y="12284"/>
                                      </a:lnTo>
                                      <a:lnTo>
                                        <a:pt x="271" y="12524"/>
                                      </a:lnTo>
                                      <a:lnTo>
                                        <a:pt x="146" y="12793"/>
                                      </a:lnTo>
                                      <a:lnTo>
                                        <a:pt x="79" y="12962"/>
                                      </a:lnTo>
                                      <a:lnTo>
                                        <a:pt x="33" y="13146"/>
                                      </a:lnTo>
                                      <a:lnTo>
                                        <a:pt x="11" y="13386"/>
                                      </a:lnTo>
                                      <a:lnTo>
                                        <a:pt x="11" y="13641"/>
                                      </a:lnTo>
                                      <a:lnTo>
                                        <a:pt x="33" y="13881"/>
                                      </a:lnTo>
                                      <a:lnTo>
                                        <a:pt x="101" y="14150"/>
                                      </a:lnTo>
                                      <a:lnTo>
                                        <a:pt x="192" y="14404"/>
                                      </a:lnTo>
                                      <a:lnTo>
                                        <a:pt x="293" y="14645"/>
                                      </a:lnTo>
                                      <a:lnTo>
                                        <a:pt x="451" y="14857"/>
                                      </a:lnTo>
                                      <a:lnTo>
                                        <a:pt x="621" y="15054"/>
                                      </a:lnTo>
                                      <a:lnTo>
                                        <a:pt x="734" y="15125"/>
                                      </a:lnTo>
                                      <a:lnTo>
                                        <a:pt x="835" y="15210"/>
                                      </a:lnTo>
                                      <a:lnTo>
                                        <a:pt x="948" y="15267"/>
                                      </a:lnTo>
                                      <a:lnTo>
                                        <a:pt x="1084" y="15323"/>
                                      </a:lnTo>
                                      <a:lnTo>
                                        <a:pt x="1208" y="15351"/>
                                      </a:lnTo>
                                      <a:lnTo>
                                        <a:pt x="1355" y="15380"/>
                                      </a:lnTo>
                                      <a:lnTo>
                                        <a:pt x="1513" y="15380"/>
                                      </a:lnTo>
                                      <a:lnTo>
                                        <a:pt x="1683" y="15380"/>
                                      </a:lnTo>
                                      <a:lnTo>
                                        <a:pt x="1864" y="15351"/>
                                      </a:lnTo>
                                      <a:lnTo>
                                        <a:pt x="2033" y="15323"/>
                                      </a:lnTo>
                                      <a:lnTo>
                                        <a:pt x="2225" y="15238"/>
                                      </a:lnTo>
                                      <a:lnTo>
                                        <a:pt x="2428" y="15153"/>
                                      </a:lnTo>
                                      <a:lnTo>
                                        <a:pt x="2745" y="15026"/>
                                      </a:lnTo>
                                      <a:lnTo>
                                        <a:pt x="3005" y="14913"/>
                                      </a:lnTo>
                                      <a:lnTo>
                                        <a:pt x="3264" y="14828"/>
                                      </a:lnTo>
                                      <a:lnTo>
                                        <a:pt x="3513" y="14800"/>
                                      </a:lnTo>
                                      <a:lnTo>
                                        <a:pt x="3615" y="14828"/>
                                      </a:lnTo>
                                      <a:lnTo>
                                        <a:pt x="3728" y="14857"/>
                                      </a:lnTo>
                                      <a:lnTo>
                                        <a:pt x="3807" y="14913"/>
                                      </a:lnTo>
                                      <a:lnTo>
                                        <a:pt x="3920" y="14998"/>
                                      </a:lnTo>
                                      <a:lnTo>
                                        <a:pt x="4010" y="15097"/>
                                      </a:lnTo>
                                      <a:lnTo>
                                        <a:pt x="4089" y="15238"/>
                                      </a:lnTo>
                                      <a:lnTo>
                                        <a:pt x="4179" y="15408"/>
                                      </a:lnTo>
                                      <a:lnTo>
                                        <a:pt x="4247" y="15620"/>
                                      </a:lnTo>
                                      <a:lnTo>
                                        <a:pt x="4326" y="15860"/>
                                      </a:lnTo>
                                      <a:lnTo>
                                        <a:pt x="4394" y="16129"/>
                                      </a:lnTo>
                                      <a:lnTo>
                                        <a:pt x="4439" y="16440"/>
                                      </a:lnTo>
                                      <a:lnTo>
                                        <a:pt x="4507" y="16737"/>
                                      </a:lnTo>
                                      <a:lnTo>
                                        <a:pt x="4552" y="17090"/>
                                      </a:lnTo>
                                      <a:lnTo>
                                        <a:pt x="4575" y="17443"/>
                                      </a:lnTo>
                                      <a:lnTo>
                                        <a:pt x="4586" y="17825"/>
                                      </a:lnTo>
                                      <a:lnTo>
                                        <a:pt x="4586" y="18193"/>
                                      </a:lnTo>
                                      <a:lnTo>
                                        <a:pt x="4586" y="18574"/>
                                      </a:lnTo>
                                      <a:lnTo>
                                        <a:pt x="4586" y="18984"/>
                                      </a:lnTo>
                                      <a:lnTo>
                                        <a:pt x="4552" y="19366"/>
                                      </a:lnTo>
                                      <a:lnTo>
                                        <a:pt x="4507" y="19748"/>
                                      </a:lnTo>
                                      <a:lnTo>
                                        <a:pt x="4462" y="20129"/>
                                      </a:lnTo>
                                      <a:lnTo>
                                        <a:pt x="4371" y="20483"/>
                                      </a:lnTo>
                                      <a:lnTo>
                                        <a:pt x="4292" y="20836"/>
                                      </a:lnTo>
                                      <a:lnTo>
                                        <a:pt x="4202" y="21161"/>
                                      </a:lnTo>
                                      <a:lnTo>
                                        <a:pt x="4744" y="21161"/>
                                      </a:lnTo>
                                      <a:lnTo>
                                        <a:pt x="5264" y="21161"/>
                                      </a:lnTo>
                                      <a:lnTo>
                                        <a:pt x="5784" y="21161"/>
                                      </a:lnTo>
                                      <a:lnTo>
                                        <a:pt x="6235" y="21161"/>
                                      </a:lnTo>
                                      <a:lnTo>
                                        <a:pt x="6676" y="21161"/>
                                      </a:lnTo>
                                      <a:lnTo>
                                        <a:pt x="7060" y="21161"/>
                                      </a:lnTo>
                                      <a:lnTo>
                                        <a:pt x="7410" y="21161"/>
                                      </a:lnTo>
                                      <a:lnTo>
                                        <a:pt x="7670" y="21161"/>
                                      </a:lnTo>
                                      <a:lnTo>
                                        <a:pt x="8020" y="21020"/>
                                      </a:lnTo>
                                      <a:lnTo>
                                        <a:pt x="8303" y="20893"/>
                                      </a:lnTo>
                                      <a:lnTo>
                                        <a:pt x="8563" y="20695"/>
                                      </a:lnTo>
                                      <a:lnTo>
                                        <a:pt x="8800" y="20511"/>
                                      </a:lnTo>
                                      <a:lnTo>
                                        <a:pt x="8969" y="20285"/>
                                      </a:lnTo>
                                      <a:lnTo>
                                        <a:pt x="9150" y="20045"/>
                                      </a:lnTo>
                                      <a:lnTo>
                                        <a:pt x="9252" y="19804"/>
                                      </a:lnTo>
                                      <a:lnTo>
                                        <a:pt x="9342" y="19550"/>
                                      </a:lnTo>
                                      <a:lnTo>
                                        <a:pt x="9410" y="19281"/>
                                      </a:lnTo>
                                      <a:lnTo>
                                        <a:pt x="9433" y="19013"/>
                                      </a:lnTo>
                                      <a:lnTo>
                                        <a:pt x="9433" y="18744"/>
                                      </a:lnTo>
                                      <a:lnTo>
                                        <a:pt x="9387" y="18504"/>
                                      </a:lnTo>
                                      <a:lnTo>
                                        <a:pt x="9320" y="18221"/>
                                      </a:lnTo>
                                      <a:lnTo>
                                        <a:pt x="9207" y="17981"/>
                                      </a:lnTo>
                                      <a:lnTo>
                                        <a:pt x="9105" y="17740"/>
                                      </a:lnTo>
                                      <a:lnTo>
                                        <a:pt x="8924" y="17514"/>
                                      </a:lnTo>
                                      <a:lnTo>
                                        <a:pt x="8777" y="17274"/>
                                      </a:lnTo>
                                      <a:lnTo>
                                        <a:pt x="8642" y="17034"/>
                                      </a:lnTo>
                                      <a:lnTo>
                                        <a:pt x="8563" y="16765"/>
                                      </a:lnTo>
                                      <a:lnTo>
                                        <a:pt x="8472" y="16468"/>
                                      </a:lnTo>
                                      <a:lnTo>
                                        <a:pt x="8450" y="16157"/>
                                      </a:lnTo>
                                      <a:lnTo>
                                        <a:pt x="8450" y="15860"/>
                                      </a:lnTo>
                                      <a:lnTo>
                                        <a:pt x="8472" y="15563"/>
                                      </a:lnTo>
                                      <a:lnTo>
                                        <a:pt x="8540" y="15267"/>
                                      </a:lnTo>
                                      <a:lnTo>
                                        <a:pt x="8642" y="14998"/>
                                      </a:lnTo>
                                      <a:lnTo>
                                        <a:pt x="8777" y="14729"/>
                                      </a:lnTo>
                                      <a:lnTo>
                                        <a:pt x="8868" y="14616"/>
                                      </a:lnTo>
                                      <a:lnTo>
                                        <a:pt x="8969" y="14475"/>
                                      </a:lnTo>
                                      <a:lnTo>
                                        <a:pt x="9060" y="14376"/>
                                      </a:lnTo>
                                      <a:lnTo>
                                        <a:pt x="9184" y="14291"/>
                                      </a:lnTo>
                                      <a:lnTo>
                                        <a:pt x="9297" y="14206"/>
                                      </a:lnTo>
                                      <a:lnTo>
                                        <a:pt x="9433" y="14121"/>
                                      </a:lnTo>
                                      <a:lnTo>
                                        <a:pt x="9579" y="14051"/>
                                      </a:lnTo>
                                      <a:lnTo>
                                        <a:pt x="9726" y="13994"/>
                                      </a:lnTo>
                                      <a:lnTo>
                                        <a:pt x="9884" y="13938"/>
                                      </a:lnTo>
                                      <a:lnTo>
                                        <a:pt x="10054" y="13909"/>
                                      </a:lnTo>
                                      <a:lnTo>
                                        <a:pt x="10257" y="13881"/>
                                      </a:lnTo>
                                      <a:lnTo>
                                        <a:pt x="10449" y="13881"/>
                                      </a:lnTo>
                                      <a:lnTo>
                                        <a:pt x="10664" y="13881"/>
                                      </a:lnTo>
                                      <a:lnTo>
                                        <a:pt x="10856" y="13909"/>
                                      </a:lnTo>
                                      <a:lnTo>
                                        <a:pt x="11037" y="13966"/>
                                      </a:lnTo>
                                      <a:lnTo>
                                        <a:pt x="11206" y="14023"/>
                                      </a:lnTo>
                                      <a:lnTo>
                                        <a:pt x="11353" y="14093"/>
                                      </a:lnTo>
                                      <a:lnTo>
                                        <a:pt x="11511" y="14178"/>
                                      </a:lnTo>
                                      <a:lnTo>
                                        <a:pt x="11635" y="14263"/>
                                      </a:lnTo>
                                      <a:lnTo>
                                        <a:pt x="11748" y="14376"/>
                                      </a:lnTo>
                                      <a:lnTo>
                                        <a:pt x="11861" y="14475"/>
                                      </a:lnTo>
                                      <a:lnTo>
                                        <a:pt x="11941" y="14616"/>
                                      </a:lnTo>
                                      <a:lnTo>
                                        <a:pt x="12031" y="14758"/>
                                      </a:lnTo>
                                      <a:lnTo>
                                        <a:pt x="12099" y="14885"/>
                                      </a:lnTo>
                                      <a:lnTo>
                                        <a:pt x="12200" y="15210"/>
                                      </a:lnTo>
                                      <a:lnTo>
                                        <a:pt x="12268" y="15507"/>
                                      </a:lnTo>
                                      <a:lnTo>
                                        <a:pt x="12291" y="15832"/>
                                      </a:lnTo>
                                      <a:lnTo>
                                        <a:pt x="12291" y="16157"/>
                                      </a:lnTo>
                                      <a:lnTo>
                                        <a:pt x="12246" y="16482"/>
                                      </a:lnTo>
                                      <a:lnTo>
                                        <a:pt x="12178" y="16807"/>
                                      </a:lnTo>
                                      <a:lnTo>
                                        <a:pt x="12099" y="17090"/>
                                      </a:lnTo>
                                      <a:lnTo>
                                        <a:pt x="12008" y="17330"/>
                                      </a:lnTo>
                                      <a:lnTo>
                                        <a:pt x="11884" y="17542"/>
                                      </a:lnTo>
                                      <a:lnTo>
                                        <a:pt x="11748" y="17712"/>
                                      </a:lnTo>
                                      <a:lnTo>
                                        <a:pt x="11613" y="17839"/>
                                      </a:lnTo>
                                      <a:lnTo>
                                        <a:pt x="11489" y="18037"/>
                                      </a:lnTo>
                                      <a:lnTo>
                                        <a:pt x="11398" y="18221"/>
                                      </a:lnTo>
                                      <a:lnTo>
                                        <a:pt x="11319" y="18447"/>
                                      </a:lnTo>
                                      <a:lnTo>
                                        <a:pt x="11251" y="18659"/>
                                      </a:lnTo>
                                      <a:lnTo>
                                        <a:pt x="11206" y="18900"/>
                                      </a:lnTo>
                                      <a:lnTo>
                                        <a:pt x="11184" y="19154"/>
                                      </a:lnTo>
                                      <a:lnTo>
                                        <a:pt x="11184" y="19423"/>
                                      </a:lnTo>
                                      <a:lnTo>
                                        <a:pt x="11229" y="19663"/>
                                      </a:lnTo>
                                      <a:lnTo>
                                        <a:pt x="11297" y="19903"/>
                                      </a:lnTo>
                                      <a:lnTo>
                                        <a:pt x="11376" y="20158"/>
                                      </a:lnTo>
                                      <a:lnTo>
                                        <a:pt x="11511" y="20398"/>
                                      </a:lnTo>
                                      <a:lnTo>
                                        <a:pt x="11681" y="20610"/>
                                      </a:lnTo>
                                      <a:lnTo>
                                        <a:pt x="11884" y="20808"/>
                                      </a:lnTo>
                                      <a:lnTo>
                                        <a:pt x="12121" y="20992"/>
                                      </a:lnTo>
                                      <a:lnTo>
                                        <a:pt x="12404" y="21161"/>
                                      </a:lnTo>
                                      <a:lnTo>
                                        <a:pt x="12528" y="21190"/>
                                      </a:lnTo>
                                      <a:lnTo>
                                        <a:pt x="12856" y="21274"/>
                                      </a:lnTo>
                                      <a:lnTo>
                                        <a:pt x="13330" y="21373"/>
                                      </a:lnTo>
                                      <a:lnTo>
                                        <a:pt x="13963" y="21486"/>
                                      </a:lnTo>
                                      <a:lnTo>
                                        <a:pt x="14313" y="21543"/>
                                      </a:lnTo>
                                      <a:lnTo>
                                        <a:pt x="14652" y="21571"/>
                                      </a:lnTo>
                                      <a:lnTo>
                                        <a:pt x="15025" y="21600"/>
                                      </a:lnTo>
                                      <a:lnTo>
                                        <a:pt x="15409" y="21600"/>
                                      </a:lnTo>
                                      <a:lnTo>
                                        <a:pt x="15782" y="21600"/>
                                      </a:lnTo>
                                      <a:lnTo>
                                        <a:pt x="16177" y="21571"/>
                                      </a:lnTo>
                                      <a:lnTo>
                                        <a:pt x="16516" y="21486"/>
                                      </a:lnTo>
                                      <a:lnTo>
                                        <a:pt x="16889" y="21402"/>
                                      </a:lnTo>
                                      <a:lnTo>
                                        <a:pt x="16821" y="21190"/>
                                      </a:lnTo>
                                      <a:lnTo>
                                        <a:pt x="16776" y="20935"/>
                                      </a:lnTo>
                                      <a:lnTo>
                                        <a:pt x="16742" y="20667"/>
                                      </a:lnTo>
                                      <a:lnTo>
                                        <a:pt x="16719" y="20370"/>
                                      </a:lnTo>
                                      <a:lnTo>
                                        <a:pt x="16697" y="19719"/>
                                      </a:lnTo>
                                      <a:lnTo>
                                        <a:pt x="16697" y="19013"/>
                                      </a:lnTo>
                                      <a:lnTo>
                                        <a:pt x="16719" y="18306"/>
                                      </a:lnTo>
                                      <a:lnTo>
                                        <a:pt x="16753" y="17599"/>
                                      </a:lnTo>
                                      <a:lnTo>
                                        <a:pt x="16821" y="16949"/>
                                      </a:lnTo>
                                      <a:lnTo>
                                        <a:pt x="16889" y="16383"/>
                                      </a:lnTo>
                                      <a:lnTo>
                                        <a:pt x="16934" y="16129"/>
                                      </a:lnTo>
                                      <a:lnTo>
                                        <a:pt x="17002" y="15945"/>
                                      </a:lnTo>
                                      <a:lnTo>
                                        <a:pt x="17081" y="15790"/>
                                      </a:lnTo>
                                      <a:lnTo>
                                        <a:pt x="17194" y="15648"/>
                                      </a:lnTo>
                                      <a:lnTo>
                                        <a:pt x="17318" y="15563"/>
                                      </a:lnTo>
                                      <a:lnTo>
                                        <a:pt x="17453" y="15507"/>
                                      </a:lnTo>
                                      <a:lnTo>
                                        <a:pt x="17600" y="15450"/>
                                      </a:lnTo>
                                      <a:lnTo>
                                        <a:pt x="17758" y="15450"/>
                                      </a:lnTo>
                                      <a:lnTo>
                                        <a:pt x="17905" y="15479"/>
                                      </a:lnTo>
                                      <a:lnTo>
                                        <a:pt x="18064" y="15535"/>
                                      </a:lnTo>
                                      <a:lnTo>
                                        <a:pt x="18233" y="15620"/>
                                      </a:lnTo>
                                      <a:lnTo>
                                        <a:pt x="18380" y="15733"/>
                                      </a:lnTo>
                                      <a:lnTo>
                                        <a:pt x="18561" y="15832"/>
                                      </a:lnTo>
                                      <a:lnTo>
                                        <a:pt x="18707" y="15973"/>
                                      </a:lnTo>
                                      <a:lnTo>
                                        <a:pt x="18866" y="16129"/>
                                      </a:lnTo>
                                      <a:lnTo>
                                        <a:pt x="18990" y="16327"/>
                                      </a:lnTo>
                                      <a:lnTo>
                                        <a:pt x="19125" y="16482"/>
                                      </a:lnTo>
                                      <a:lnTo>
                                        <a:pt x="19295" y="16624"/>
                                      </a:lnTo>
                                      <a:lnTo>
                                        <a:pt x="19464" y="16737"/>
                                      </a:lnTo>
                                      <a:lnTo>
                                        <a:pt x="19668" y="16807"/>
                                      </a:lnTo>
                                      <a:lnTo>
                                        <a:pt x="19860" y="16836"/>
                                      </a:lnTo>
                                      <a:lnTo>
                                        <a:pt x="20052" y="16864"/>
                                      </a:lnTo>
                                      <a:lnTo>
                                        <a:pt x="20266" y="16836"/>
                                      </a:lnTo>
                                      <a:lnTo>
                                        <a:pt x="20470" y="16793"/>
                                      </a:lnTo>
                                      <a:lnTo>
                                        <a:pt x="20662" y="16708"/>
                                      </a:lnTo>
                                      <a:lnTo>
                                        <a:pt x="20854" y="16567"/>
                                      </a:lnTo>
                                      <a:lnTo>
                                        <a:pt x="21035" y="16412"/>
                                      </a:lnTo>
                                      <a:lnTo>
                                        <a:pt x="21182" y="16214"/>
                                      </a:lnTo>
                                      <a:lnTo>
                                        <a:pt x="21340" y="16002"/>
                                      </a:lnTo>
                                      <a:lnTo>
                                        <a:pt x="21441" y="15733"/>
                                      </a:lnTo>
                                      <a:lnTo>
                                        <a:pt x="21532" y="15436"/>
                                      </a:lnTo>
                                      <a:lnTo>
                                        <a:pt x="21600" y="15083"/>
                                      </a:lnTo>
                                      <a:lnTo>
                                        <a:pt x="21600" y="14885"/>
                                      </a:lnTo>
                                      <a:lnTo>
                                        <a:pt x="21600" y="14729"/>
                                      </a:lnTo>
                                      <a:lnTo>
                                        <a:pt x="21600" y="14531"/>
                                      </a:lnTo>
                                      <a:lnTo>
                                        <a:pt x="21577" y="14376"/>
                                      </a:lnTo>
                                      <a:lnTo>
                                        <a:pt x="21532" y="14206"/>
                                      </a:lnTo>
                                      <a:lnTo>
                                        <a:pt x="21487" y="14051"/>
                                      </a:lnTo>
                                      <a:lnTo>
                                        <a:pt x="21419" y="13909"/>
                                      </a:lnTo>
                                      <a:lnTo>
                                        <a:pt x="21351" y="13768"/>
                                      </a:lnTo>
                                      <a:lnTo>
                                        <a:pt x="21204" y="13500"/>
                                      </a:lnTo>
                                      <a:lnTo>
                                        <a:pt x="21035" y="13287"/>
                                      </a:lnTo>
                                      <a:lnTo>
                                        <a:pt x="20809" y="13090"/>
                                      </a:lnTo>
                                      <a:lnTo>
                                        <a:pt x="20594" y="12962"/>
                                      </a:lnTo>
                                      <a:lnTo>
                                        <a:pt x="20357" y="12821"/>
                                      </a:lnTo>
                                      <a:lnTo>
                                        <a:pt x="20120" y="12764"/>
                                      </a:lnTo>
                                      <a:lnTo>
                                        <a:pt x="19882" y="12708"/>
                                      </a:lnTo>
                                      <a:lnTo>
                                        <a:pt x="19645" y="12736"/>
                                      </a:lnTo>
                                      <a:lnTo>
                                        <a:pt x="19430" y="12793"/>
                                      </a:lnTo>
                                      <a:lnTo>
                                        <a:pt x="19227" y="12906"/>
                                      </a:lnTo>
                                      <a:lnTo>
                                        <a:pt x="19148" y="12962"/>
                                      </a:lnTo>
                                      <a:lnTo>
                                        <a:pt x="19058" y="13047"/>
                                      </a:lnTo>
                                      <a:lnTo>
                                        <a:pt x="18990" y="13146"/>
                                      </a:lnTo>
                                      <a:lnTo>
                                        <a:pt x="18911" y="13259"/>
                                      </a:lnTo>
                                      <a:lnTo>
                                        <a:pt x="18775" y="13471"/>
                                      </a:lnTo>
                                      <a:lnTo>
                                        <a:pt x="18628" y="13641"/>
                                      </a:lnTo>
                                      <a:lnTo>
                                        <a:pt x="18470" y="13740"/>
                                      </a:lnTo>
                                      <a:lnTo>
                                        <a:pt x="18301" y="13825"/>
                                      </a:lnTo>
                                      <a:lnTo>
                                        <a:pt x="18143" y="13853"/>
                                      </a:lnTo>
                                      <a:lnTo>
                                        <a:pt x="17973" y="13881"/>
                                      </a:lnTo>
                                      <a:lnTo>
                                        <a:pt x="17804" y="13853"/>
                                      </a:lnTo>
                                      <a:lnTo>
                                        <a:pt x="17646" y="13796"/>
                                      </a:lnTo>
                                      <a:lnTo>
                                        <a:pt x="17499" y="13726"/>
                                      </a:lnTo>
                                      <a:lnTo>
                                        <a:pt x="17341" y="13641"/>
                                      </a:lnTo>
                                      <a:lnTo>
                                        <a:pt x="17216" y="13528"/>
                                      </a:lnTo>
                                      <a:lnTo>
                                        <a:pt x="17103" y="13386"/>
                                      </a:lnTo>
                                      <a:lnTo>
                                        <a:pt x="17024" y="13259"/>
                                      </a:lnTo>
                                      <a:lnTo>
                                        <a:pt x="16934" y="13118"/>
                                      </a:lnTo>
                                      <a:lnTo>
                                        <a:pt x="16889" y="12991"/>
                                      </a:lnTo>
                                      <a:lnTo>
                                        <a:pt x="16889" y="12849"/>
                                      </a:lnTo>
                                      <a:lnTo>
                                        <a:pt x="16889" y="12383"/>
                                      </a:lnTo>
                                      <a:lnTo>
                                        <a:pt x="16889" y="11662"/>
                                      </a:lnTo>
                                      <a:lnTo>
                                        <a:pt x="16889" y="10701"/>
                                      </a:lnTo>
                                      <a:lnTo>
                                        <a:pt x="16889" y="9640"/>
                                      </a:lnTo>
                                      <a:lnTo>
                                        <a:pt x="16889" y="8566"/>
                                      </a:lnTo>
                                      <a:lnTo>
                                        <a:pt x="16889" y="7478"/>
                                      </a:lnTo>
                                      <a:lnTo>
                                        <a:pt x="16889" y="6502"/>
                                      </a:lnTo>
                                      <a:lnTo>
                                        <a:pt x="16889" y="5739"/>
                                      </a:lnTo>
                                      <a:lnTo>
                                        <a:pt x="16674" y="5894"/>
                                      </a:lnTo>
                                      <a:lnTo>
                                        <a:pt x="16414" y="6036"/>
                                      </a:lnTo>
                                      <a:lnTo>
                                        <a:pt x="16154" y="6177"/>
                                      </a:lnTo>
                                      <a:lnTo>
                                        <a:pt x="15849" y="6248"/>
                                      </a:lnTo>
                                      <a:lnTo>
                                        <a:pt x="15544" y="6304"/>
                                      </a:lnTo>
                                      <a:lnTo>
                                        <a:pt x="15217" y="6332"/>
                                      </a:lnTo>
                                      <a:lnTo>
                                        <a:pt x="14866" y="6361"/>
                                      </a:lnTo>
                                      <a:lnTo>
                                        <a:pt x="14550" y="6361"/>
                                      </a:lnTo>
                                      <a:lnTo>
                                        <a:pt x="14200" y="6332"/>
                                      </a:lnTo>
                                      <a:lnTo>
                                        <a:pt x="13850" y="6276"/>
                                      </a:lnTo>
                                      <a:lnTo>
                                        <a:pt x="13522" y="6219"/>
                                      </a:lnTo>
                                      <a:lnTo>
                                        <a:pt x="13206" y="6149"/>
                                      </a:lnTo>
                                      <a:lnTo>
                                        <a:pt x="12901" y="6064"/>
                                      </a:lnTo>
                                      <a:lnTo>
                                        <a:pt x="12618" y="5951"/>
                                      </a:lnTo>
                                      <a:lnTo>
                                        <a:pt x="12358" y="5838"/>
                                      </a:lnTo>
                                      <a:lnTo>
                                        <a:pt x="12121" y="5739"/>
                                      </a:lnTo>
                                      <a:lnTo>
                                        <a:pt x="11941" y="5626"/>
                                      </a:lnTo>
                                      <a:lnTo>
                                        <a:pt x="11794" y="5513"/>
                                      </a:lnTo>
                                      <a:lnTo>
                                        <a:pt x="11658" y="5414"/>
                                      </a:lnTo>
                                      <a:lnTo>
                                        <a:pt x="11556" y="5301"/>
                                      </a:lnTo>
                                      <a:lnTo>
                                        <a:pt x="11466" y="5187"/>
                                      </a:lnTo>
                                      <a:lnTo>
                                        <a:pt x="11398" y="5089"/>
                                      </a:lnTo>
                                      <a:lnTo>
                                        <a:pt x="11376" y="4947"/>
                                      </a:lnTo>
                                      <a:lnTo>
                                        <a:pt x="11353" y="4834"/>
                                      </a:lnTo>
                                      <a:lnTo>
                                        <a:pt x="11353" y="4707"/>
                                      </a:lnTo>
                                      <a:lnTo>
                                        <a:pt x="11376" y="4565"/>
                                      </a:lnTo>
                                      <a:lnTo>
                                        <a:pt x="11443" y="4410"/>
                                      </a:lnTo>
                                      <a:lnTo>
                                        <a:pt x="11511" y="4240"/>
                                      </a:lnTo>
                                      <a:lnTo>
                                        <a:pt x="11703" y="3887"/>
                                      </a:lnTo>
                                      <a:lnTo>
                                        <a:pt x="11986" y="3505"/>
                                      </a:lnTo>
                                      <a:lnTo>
                                        <a:pt x="12144" y="3265"/>
                                      </a:lnTo>
                                      <a:lnTo>
                                        <a:pt x="12246" y="3025"/>
                                      </a:lnTo>
                                      <a:lnTo>
                                        <a:pt x="12336" y="2756"/>
                                      </a:lnTo>
                                      <a:lnTo>
                                        <a:pt x="12404" y="2445"/>
                                      </a:lnTo>
                                      <a:lnTo>
                                        <a:pt x="12438" y="2176"/>
                                      </a:lnTo>
                                      <a:lnTo>
                                        <a:pt x="12438" y="1880"/>
                                      </a:lnTo>
                                      <a:lnTo>
                                        <a:pt x="12404" y="1583"/>
                                      </a:lnTo>
                                      <a:lnTo>
                                        <a:pt x="12336" y="1314"/>
                                      </a:lnTo>
                                      <a:lnTo>
                                        <a:pt x="12246" y="1046"/>
                                      </a:lnTo>
                                      <a:lnTo>
                                        <a:pt x="12099" y="791"/>
                                      </a:lnTo>
                                      <a:lnTo>
                                        <a:pt x="12008" y="692"/>
                                      </a:lnTo>
                                      <a:lnTo>
                                        <a:pt x="11918" y="579"/>
                                      </a:lnTo>
                                      <a:lnTo>
                                        <a:pt x="11816" y="466"/>
                                      </a:lnTo>
                                      <a:lnTo>
                                        <a:pt x="11703" y="381"/>
                                      </a:lnTo>
                                      <a:lnTo>
                                        <a:pt x="11579" y="310"/>
                                      </a:lnTo>
                                      <a:lnTo>
                                        <a:pt x="11443" y="226"/>
                                      </a:lnTo>
                                      <a:lnTo>
                                        <a:pt x="11297" y="169"/>
                                      </a:lnTo>
                                      <a:lnTo>
                                        <a:pt x="11138" y="113"/>
                                      </a:lnTo>
                                      <a:lnTo>
                                        <a:pt x="10969" y="56"/>
                                      </a:lnTo>
                                      <a:lnTo>
                                        <a:pt x="10800" y="28"/>
                                      </a:lnTo>
                                      <a:lnTo>
                                        <a:pt x="10619" y="28"/>
                                      </a:lnTo>
                                      <a:lnTo>
                                        <a:pt x="10404" y="28"/>
                                      </a:lnTo>
                                      <a:lnTo>
                                        <a:pt x="10257" y="28"/>
                                      </a:lnTo>
                                      <a:lnTo>
                                        <a:pt x="10076" y="56"/>
                                      </a:lnTo>
                                      <a:lnTo>
                                        <a:pt x="9952" y="84"/>
                                      </a:lnTo>
                                      <a:lnTo>
                                        <a:pt x="9794" y="141"/>
                                      </a:lnTo>
                                      <a:lnTo>
                                        <a:pt x="9692" y="226"/>
                                      </a:lnTo>
                                      <a:lnTo>
                                        <a:pt x="9557" y="282"/>
                                      </a:lnTo>
                                      <a:lnTo>
                                        <a:pt x="9455" y="381"/>
                                      </a:lnTo>
                                      <a:lnTo>
                                        <a:pt x="9365" y="466"/>
                                      </a:lnTo>
                                      <a:lnTo>
                                        <a:pt x="9274" y="579"/>
                                      </a:lnTo>
                                      <a:lnTo>
                                        <a:pt x="9184" y="692"/>
                                      </a:lnTo>
                                      <a:lnTo>
                                        <a:pt x="9128" y="791"/>
                                      </a:lnTo>
                                      <a:lnTo>
                                        <a:pt x="9060" y="932"/>
                                      </a:lnTo>
                                      <a:lnTo>
                                        <a:pt x="8969" y="1201"/>
                                      </a:lnTo>
                                      <a:lnTo>
                                        <a:pt x="8913" y="1498"/>
                                      </a:lnTo>
                                      <a:lnTo>
                                        <a:pt x="8890" y="1795"/>
                                      </a:lnTo>
                                      <a:lnTo>
                                        <a:pt x="8890" y="2120"/>
                                      </a:lnTo>
                                      <a:lnTo>
                                        <a:pt x="8913" y="2445"/>
                                      </a:lnTo>
                                      <a:lnTo>
                                        <a:pt x="8969" y="2756"/>
                                      </a:lnTo>
                                      <a:lnTo>
                                        <a:pt x="9060" y="3081"/>
                                      </a:lnTo>
                                      <a:lnTo>
                                        <a:pt x="9173" y="3378"/>
                                      </a:lnTo>
                                      <a:lnTo>
                                        <a:pt x="9297" y="3647"/>
                                      </a:lnTo>
                                      <a:lnTo>
                                        <a:pt x="9466" y="3887"/>
                                      </a:lnTo>
                                      <a:lnTo>
                                        <a:pt x="9579" y="4085"/>
                                      </a:lnTo>
                                      <a:lnTo>
                                        <a:pt x="9670" y="4269"/>
                                      </a:lnTo>
                                      <a:lnTo>
                                        <a:pt x="9726" y="4467"/>
                                      </a:lnTo>
                                      <a:lnTo>
                                        <a:pt x="9771" y="4650"/>
                                      </a:lnTo>
                                      <a:lnTo>
                                        <a:pt x="9771" y="4834"/>
                                      </a:lnTo>
                                      <a:lnTo>
                                        <a:pt x="9749" y="5032"/>
                                      </a:lnTo>
                                      <a:lnTo>
                                        <a:pt x="9715" y="5216"/>
                                      </a:lnTo>
                                      <a:lnTo>
                                        <a:pt x="9625" y="5385"/>
                                      </a:lnTo>
                                      <a:lnTo>
                                        <a:pt x="9534" y="5513"/>
                                      </a:lnTo>
                                      <a:lnTo>
                                        <a:pt x="9410" y="5626"/>
                                      </a:lnTo>
                                      <a:lnTo>
                                        <a:pt x="9229" y="5710"/>
                                      </a:lnTo>
                                      <a:lnTo>
                                        <a:pt x="9060" y="5767"/>
                                      </a:lnTo>
                                      <a:lnTo>
                                        <a:pt x="8845" y="5767"/>
                                      </a:lnTo>
                                      <a:lnTo>
                                        <a:pt x="8585" y="5739"/>
                                      </a:lnTo>
                                      <a:lnTo>
                                        <a:pt x="8325" y="5654"/>
                                      </a:lnTo>
                                      <a:lnTo>
                                        <a:pt x="8020" y="5513"/>
                                      </a:lnTo>
                                      <a:lnTo>
                                        <a:pt x="7840" y="5442"/>
                                      </a:lnTo>
                                      <a:lnTo>
                                        <a:pt x="7648" y="5385"/>
                                      </a:lnTo>
                                      <a:lnTo>
                                        <a:pt x="7433" y="5329"/>
                                      </a:lnTo>
                                      <a:lnTo>
                                        <a:pt x="7241" y="5301"/>
                                      </a:lnTo>
                                      <a:lnTo>
                                        <a:pt x="6755" y="5301"/>
                                      </a:lnTo>
                                      <a:lnTo>
                                        <a:pt x="6281" y="5329"/>
                                      </a:lnTo>
                                      <a:lnTo>
                                        <a:pt x="5784" y="5385"/>
                                      </a:lnTo>
                                      <a:lnTo>
                                        <a:pt x="5264" y="5498"/>
                                      </a:lnTo>
                                      <a:lnTo>
                                        <a:pt x="4744" y="5597"/>
                                      </a:lnTo>
                                      <a:lnTo>
                                        <a:pt x="4247" y="5739"/>
                                      </a:lnTo>
                                      <a:lnTo>
                                        <a:pt x="4202" y="5894"/>
                                      </a:lnTo>
                                      <a:lnTo>
                                        <a:pt x="4202" y="6191"/>
                                      </a:lnTo>
                                      <a:lnTo>
                                        <a:pt x="4202" y="6545"/>
                                      </a:lnTo>
                                      <a:lnTo>
                                        <a:pt x="4225" y="6954"/>
                                      </a:lnTo>
                                      <a:lnTo>
                                        <a:pt x="4315" y="7930"/>
                                      </a:lnTo>
                                      <a:lnTo>
                                        <a:pt x="4394" y="9018"/>
                                      </a:lnTo>
                                      <a:lnTo>
                                        <a:pt x="4439" y="9570"/>
                                      </a:lnTo>
                                      <a:lnTo>
                                        <a:pt x="4462" y="10107"/>
                                      </a:lnTo>
                                      <a:lnTo>
                                        <a:pt x="4484" y="10630"/>
                                      </a:lnTo>
                                      <a:lnTo>
                                        <a:pt x="4507" y="11082"/>
                                      </a:lnTo>
                                      <a:lnTo>
                                        <a:pt x="4484" y="11520"/>
                                      </a:lnTo>
                                      <a:lnTo>
                                        <a:pt x="4439" y="11874"/>
                                      </a:lnTo>
                                      <a:lnTo>
                                        <a:pt x="4394" y="12029"/>
                                      </a:lnTo>
                                      <a:lnTo>
                                        <a:pt x="4349" y="12171"/>
                                      </a:lnTo>
                                      <a:lnTo>
                                        <a:pt x="4315" y="12284"/>
                                      </a:lnTo>
                                      <a:lnTo>
                                        <a:pt x="4247" y="123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Puzzle4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2192" y="1719"/>
                                  <a:ext cx="1072" cy="1763"/>
                                </a:xfrm>
                                <a:custGeom>
                                  <a:avLst/>
                                  <a:gdLst>
                                    <a:gd name="T0" fmla="*/ 8307 w 21600"/>
                                    <a:gd name="T1" fmla="*/ 11593 h 21600"/>
                                    <a:gd name="T2" fmla="*/ 453 w 21600"/>
                                    <a:gd name="T3" fmla="*/ 16938 h 21600"/>
                                    <a:gd name="T4" fmla="*/ 11500 w 21600"/>
                                    <a:gd name="T5" fmla="*/ 21600 h 21600"/>
                                    <a:gd name="T6" fmla="*/ 20920 w 21600"/>
                                    <a:gd name="T7" fmla="*/ 16751 h 21600"/>
                                    <a:gd name="T8" fmla="*/ 13972 w 21600"/>
                                    <a:gd name="T9" fmla="*/ 10888 h 21600"/>
                                    <a:gd name="T10" fmla="*/ 21033 w 21600"/>
                                    <a:gd name="T11" fmla="*/ 4716 h 21600"/>
                                    <a:gd name="T12" fmla="*/ 11102 w 21600"/>
                                    <a:gd name="T13" fmla="*/ 11 h 21600"/>
                                    <a:gd name="T14" fmla="*/ 453 w 21600"/>
                                    <a:gd name="T15" fmla="*/ 4716 h 21600"/>
                                    <a:gd name="T16" fmla="*/ 2076 w 21600"/>
                                    <a:gd name="T17" fmla="*/ 5664 h 21600"/>
                                    <a:gd name="T18" fmla="*/ 20203 w 21600"/>
                                    <a:gd name="T19" fmla="*/ 1598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3813" y="10590"/>
                                      </a:moveTo>
                                      <a:lnTo>
                                        <a:pt x="3927" y="10513"/>
                                      </a:lnTo>
                                      <a:lnTo>
                                        <a:pt x="4078" y="10425"/>
                                      </a:lnTo>
                                      <a:lnTo>
                                        <a:pt x="4210" y="10359"/>
                                      </a:lnTo>
                                      <a:lnTo>
                                        <a:pt x="4361" y="10315"/>
                                      </a:lnTo>
                                      <a:lnTo>
                                        <a:pt x="4682" y="10237"/>
                                      </a:lnTo>
                                      <a:lnTo>
                                        <a:pt x="5041" y="10193"/>
                                      </a:lnTo>
                                      <a:lnTo>
                                        <a:pt x="5456" y="10171"/>
                                      </a:lnTo>
                                      <a:lnTo>
                                        <a:pt x="5853" y="10193"/>
                                      </a:lnTo>
                                      <a:lnTo>
                                        <a:pt x="6249" y="10260"/>
                                      </a:lnTo>
                                      <a:lnTo>
                                        <a:pt x="6646" y="10337"/>
                                      </a:lnTo>
                                      <a:lnTo>
                                        <a:pt x="7004" y="10469"/>
                                      </a:lnTo>
                                      <a:lnTo>
                                        <a:pt x="7363" y="10612"/>
                                      </a:lnTo>
                                      <a:lnTo>
                                        <a:pt x="7665" y="10788"/>
                                      </a:lnTo>
                                      <a:lnTo>
                                        <a:pt x="7911" y="10998"/>
                                      </a:lnTo>
                                      <a:lnTo>
                                        <a:pt x="8024" y="11097"/>
                                      </a:lnTo>
                                      <a:lnTo>
                                        <a:pt x="8137" y="11207"/>
                                      </a:lnTo>
                                      <a:lnTo>
                                        <a:pt x="8194" y="11340"/>
                                      </a:lnTo>
                                      <a:lnTo>
                                        <a:pt x="8269" y="11461"/>
                                      </a:lnTo>
                                      <a:lnTo>
                                        <a:pt x="8307" y="11593"/>
                                      </a:lnTo>
                                      <a:lnTo>
                                        <a:pt x="8307" y="11714"/>
                                      </a:lnTo>
                                      <a:lnTo>
                                        <a:pt x="8307" y="11868"/>
                                      </a:lnTo>
                                      <a:lnTo>
                                        <a:pt x="8307" y="12012"/>
                                      </a:lnTo>
                                      <a:lnTo>
                                        <a:pt x="8194" y="12265"/>
                                      </a:lnTo>
                                      <a:lnTo>
                                        <a:pt x="8062" y="12519"/>
                                      </a:lnTo>
                                      <a:lnTo>
                                        <a:pt x="7873" y="12706"/>
                                      </a:lnTo>
                                      <a:lnTo>
                                        <a:pt x="7627" y="12904"/>
                                      </a:lnTo>
                                      <a:lnTo>
                                        <a:pt x="7363" y="13048"/>
                                      </a:lnTo>
                                      <a:lnTo>
                                        <a:pt x="7080" y="13180"/>
                                      </a:lnTo>
                                      <a:lnTo>
                                        <a:pt x="6759" y="13257"/>
                                      </a:lnTo>
                                      <a:lnTo>
                                        <a:pt x="6419" y="13345"/>
                                      </a:lnTo>
                                      <a:lnTo>
                                        <a:pt x="6098" y="13389"/>
                                      </a:lnTo>
                                      <a:lnTo>
                                        <a:pt x="5739" y="13389"/>
                                      </a:lnTo>
                                      <a:lnTo>
                                        <a:pt x="5418" y="13389"/>
                                      </a:lnTo>
                                      <a:lnTo>
                                        <a:pt x="5079" y="13345"/>
                                      </a:lnTo>
                                      <a:lnTo>
                                        <a:pt x="4758" y="13301"/>
                                      </a:lnTo>
                                      <a:lnTo>
                                        <a:pt x="4474" y="13213"/>
                                      </a:lnTo>
                                      <a:lnTo>
                                        <a:pt x="4172" y="13114"/>
                                      </a:lnTo>
                                      <a:lnTo>
                                        <a:pt x="3965" y="12982"/>
                                      </a:lnTo>
                                      <a:lnTo>
                                        <a:pt x="3738" y="12838"/>
                                      </a:lnTo>
                                      <a:lnTo>
                                        <a:pt x="3493" y="12706"/>
                                      </a:lnTo>
                                      <a:lnTo>
                                        <a:pt x="3228" y="12607"/>
                                      </a:lnTo>
                                      <a:lnTo>
                                        <a:pt x="2945" y="12519"/>
                                      </a:lnTo>
                                      <a:lnTo>
                                        <a:pt x="2700" y="12431"/>
                                      </a:lnTo>
                                      <a:lnTo>
                                        <a:pt x="2397" y="12375"/>
                                      </a:lnTo>
                                      <a:lnTo>
                                        <a:pt x="2152" y="12331"/>
                                      </a:lnTo>
                                      <a:lnTo>
                                        <a:pt x="1888" y="12309"/>
                                      </a:lnTo>
                                      <a:lnTo>
                                        <a:pt x="1642" y="12309"/>
                                      </a:lnTo>
                                      <a:lnTo>
                                        <a:pt x="1397" y="12331"/>
                                      </a:lnTo>
                                      <a:lnTo>
                                        <a:pt x="1170" y="12397"/>
                                      </a:lnTo>
                                      <a:lnTo>
                                        <a:pt x="962" y="12453"/>
                                      </a:lnTo>
                                      <a:lnTo>
                                        <a:pt x="774" y="12563"/>
                                      </a:lnTo>
                                      <a:lnTo>
                                        <a:pt x="623" y="12684"/>
                                      </a:lnTo>
                                      <a:lnTo>
                                        <a:pt x="528" y="12838"/>
                                      </a:lnTo>
                                      <a:lnTo>
                                        <a:pt x="453" y="13026"/>
                                      </a:lnTo>
                                      <a:lnTo>
                                        <a:pt x="339" y="13477"/>
                                      </a:lnTo>
                                      <a:lnTo>
                                        <a:pt x="226" y="13984"/>
                                      </a:lnTo>
                                      <a:lnTo>
                                        <a:pt x="151" y="14535"/>
                                      </a:lnTo>
                                      <a:lnTo>
                                        <a:pt x="113" y="15075"/>
                                      </a:lnTo>
                                      <a:lnTo>
                                        <a:pt x="113" y="15626"/>
                                      </a:lnTo>
                                      <a:lnTo>
                                        <a:pt x="151" y="16133"/>
                                      </a:lnTo>
                                      <a:lnTo>
                                        <a:pt x="188" y="16376"/>
                                      </a:lnTo>
                                      <a:lnTo>
                                        <a:pt x="264" y="16585"/>
                                      </a:lnTo>
                                      <a:lnTo>
                                        <a:pt x="339" y="16773"/>
                                      </a:lnTo>
                                      <a:lnTo>
                                        <a:pt x="453" y="16938"/>
                                      </a:lnTo>
                                      <a:lnTo>
                                        <a:pt x="1095" y="16883"/>
                                      </a:lnTo>
                                      <a:lnTo>
                                        <a:pt x="1963" y="16795"/>
                                      </a:lnTo>
                                      <a:lnTo>
                                        <a:pt x="2945" y="16751"/>
                                      </a:lnTo>
                                      <a:lnTo>
                                        <a:pt x="3965" y="16706"/>
                                      </a:lnTo>
                                      <a:lnTo>
                                        <a:pt x="5022" y="16684"/>
                                      </a:lnTo>
                                      <a:lnTo>
                                        <a:pt x="5947" y="16684"/>
                                      </a:lnTo>
                                      <a:lnTo>
                                        <a:pt x="6759" y="16706"/>
                                      </a:lnTo>
                                      <a:lnTo>
                                        <a:pt x="7363" y="16751"/>
                                      </a:lnTo>
                                      <a:lnTo>
                                        <a:pt x="7948" y="16839"/>
                                      </a:lnTo>
                                      <a:lnTo>
                                        <a:pt x="8458" y="16916"/>
                                      </a:lnTo>
                                      <a:lnTo>
                                        <a:pt x="8893" y="17026"/>
                                      </a:lnTo>
                                      <a:lnTo>
                                        <a:pt x="9289" y="17158"/>
                                      </a:lnTo>
                                      <a:lnTo>
                                        <a:pt x="9572" y="17280"/>
                                      </a:lnTo>
                                      <a:lnTo>
                                        <a:pt x="9799" y="17412"/>
                                      </a:lnTo>
                                      <a:lnTo>
                                        <a:pt x="9969" y="17555"/>
                                      </a:lnTo>
                                      <a:lnTo>
                                        <a:pt x="10120" y="17687"/>
                                      </a:lnTo>
                                      <a:lnTo>
                                        <a:pt x="10158" y="17831"/>
                                      </a:lnTo>
                                      <a:lnTo>
                                        <a:pt x="10195" y="17974"/>
                                      </a:lnTo>
                                      <a:lnTo>
                                        <a:pt x="10158" y="18128"/>
                                      </a:lnTo>
                                      <a:lnTo>
                                        <a:pt x="10082" y="18271"/>
                                      </a:lnTo>
                                      <a:lnTo>
                                        <a:pt x="9969" y="18426"/>
                                      </a:lnTo>
                                      <a:lnTo>
                                        <a:pt x="9837" y="18569"/>
                                      </a:lnTo>
                                      <a:lnTo>
                                        <a:pt x="9648" y="18701"/>
                                      </a:lnTo>
                                      <a:lnTo>
                                        <a:pt x="9440" y="18822"/>
                                      </a:lnTo>
                                      <a:lnTo>
                                        <a:pt x="9213" y="18999"/>
                                      </a:lnTo>
                                      <a:lnTo>
                                        <a:pt x="9044" y="19186"/>
                                      </a:lnTo>
                                      <a:lnTo>
                                        <a:pt x="8893" y="19395"/>
                                      </a:lnTo>
                                      <a:lnTo>
                                        <a:pt x="8817" y="19627"/>
                                      </a:lnTo>
                                      <a:lnTo>
                                        <a:pt x="8779" y="19858"/>
                                      </a:lnTo>
                                      <a:lnTo>
                                        <a:pt x="8779" y="20112"/>
                                      </a:lnTo>
                                      <a:lnTo>
                                        <a:pt x="8855" y="20354"/>
                                      </a:lnTo>
                                      <a:lnTo>
                                        <a:pt x="8968" y="20586"/>
                                      </a:lnTo>
                                      <a:lnTo>
                                        <a:pt x="9138" y="20817"/>
                                      </a:lnTo>
                                      <a:lnTo>
                                        <a:pt x="9365" y="21026"/>
                                      </a:lnTo>
                                      <a:lnTo>
                                        <a:pt x="9610" y="21192"/>
                                      </a:lnTo>
                                      <a:lnTo>
                                        <a:pt x="9950" y="21368"/>
                                      </a:lnTo>
                                      <a:lnTo>
                                        <a:pt x="10120" y="21445"/>
                                      </a:lnTo>
                                      <a:lnTo>
                                        <a:pt x="10346" y="21511"/>
                                      </a:lnTo>
                                      <a:lnTo>
                                        <a:pt x="10516" y="21555"/>
                                      </a:lnTo>
                                      <a:lnTo>
                                        <a:pt x="10743" y="21600"/>
                                      </a:lnTo>
                                      <a:lnTo>
                                        <a:pt x="10988" y="21644"/>
                                      </a:lnTo>
                                      <a:lnTo>
                                        <a:pt x="11215" y="21666"/>
                                      </a:lnTo>
                                      <a:lnTo>
                                        <a:pt x="11498" y="21666"/>
                                      </a:lnTo>
                                      <a:lnTo>
                                        <a:pt x="11762" y="21666"/>
                                      </a:lnTo>
                                      <a:lnTo>
                                        <a:pt x="12253" y="21644"/>
                                      </a:lnTo>
                                      <a:lnTo>
                                        <a:pt x="12763" y="21577"/>
                                      </a:lnTo>
                                      <a:lnTo>
                                        <a:pt x="13197" y="21467"/>
                                      </a:lnTo>
                                      <a:lnTo>
                                        <a:pt x="13556" y="21346"/>
                                      </a:lnTo>
                                      <a:lnTo>
                                        <a:pt x="13896" y="21192"/>
                                      </a:lnTo>
                                      <a:lnTo>
                                        <a:pt x="14179" y="21026"/>
                                      </a:lnTo>
                                      <a:lnTo>
                                        <a:pt x="14444" y="20839"/>
                                      </a:lnTo>
                                      <a:lnTo>
                                        <a:pt x="14576" y="20641"/>
                                      </a:lnTo>
                                      <a:lnTo>
                                        <a:pt x="14727" y="20431"/>
                                      </a:lnTo>
                                      <a:lnTo>
                                        <a:pt x="14765" y="20200"/>
                                      </a:lnTo>
                                      <a:lnTo>
                                        <a:pt x="14802" y="19991"/>
                                      </a:lnTo>
                                      <a:lnTo>
                                        <a:pt x="14727" y="19759"/>
                                      </a:lnTo>
                                      <a:lnTo>
                                        <a:pt x="14613" y="19550"/>
                                      </a:lnTo>
                                      <a:lnTo>
                                        <a:pt x="14444" y="19307"/>
                                      </a:lnTo>
                                      <a:lnTo>
                                        <a:pt x="14217" y="19098"/>
                                      </a:lnTo>
                                      <a:lnTo>
                                        <a:pt x="13934" y="18911"/>
                                      </a:lnTo>
                                      <a:lnTo>
                                        <a:pt x="13669" y="18745"/>
                                      </a:lnTo>
                                      <a:lnTo>
                                        <a:pt x="13462" y="18547"/>
                                      </a:lnTo>
                                      <a:lnTo>
                                        <a:pt x="13311" y="18337"/>
                                      </a:lnTo>
                                      <a:lnTo>
                                        <a:pt x="13197" y="18150"/>
                                      </a:lnTo>
                                      <a:lnTo>
                                        <a:pt x="13122" y="17941"/>
                                      </a:lnTo>
                                      <a:lnTo>
                                        <a:pt x="13122" y="17720"/>
                                      </a:lnTo>
                                      <a:lnTo>
                                        <a:pt x="13122" y="17533"/>
                                      </a:lnTo>
                                      <a:lnTo>
                                        <a:pt x="13197" y="17346"/>
                                      </a:lnTo>
                                      <a:lnTo>
                                        <a:pt x="13273" y="17158"/>
                                      </a:lnTo>
                                      <a:lnTo>
                                        <a:pt x="13386" y="16982"/>
                                      </a:lnTo>
                                      <a:lnTo>
                                        <a:pt x="13537" y="16839"/>
                                      </a:lnTo>
                                      <a:lnTo>
                                        <a:pt x="13707" y="16706"/>
                                      </a:lnTo>
                                      <a:lnTo>
                                        <a:pt x="13896" y="16607"/>
                                      </a:lnTo>
                                      <a:lnTo>
                                        <a:pt x="14104" y="16519"/>
                                      </a:lnTo>
                                      <a:lnTo>
                                        <a:pt x="14330" y="16453"/>
                                      </a:lnTo>
                                      <a:lnTo>
                                        <a:pt x="14538" y="16431"/>
                                      </a:lnTo>
                                      <a:lnTo>
                                        <a:pt x="14897" y="16453"/>
                                      </a:lnTo>
                                      <a:lnTo>
                                        <a:pt x="15406" y="16497"/>
                                      </a:lnTo>
                                      <a:lnTo>
                                        <a:pt x="16105" y="16541"/>
                                      </a:lnTo>
                                      <a:lnTo>
                                        <a:pt x="16898" y="16607"/>
                                      </a:lnTo>
                                      <a:lnTo>
                                        <a:pt x="17804" y="16651"/>
                                      </a:lnTo>
                                      <a:lnTo>
                                        <a:pt x="18786" y="16684"/>
                                      </a:lnTo>
                                      <a:lnTo>
                                        <a:pt x="19844" y="16728"/>
                                      </a:lnTo>
                                      <a:lnTo>
                                        <a:pt x="20920" y="16751"/>
                                      </a:lnTo>
                                      <a:lnTo>
                                        <a:pt x="21109" y="16497"/>
                                      </a:lnTo>
                                      <a:lnTo>
                                        <a:pt x="21241" y="16222"/>
                                      </a:lnTo>
                                      <a:lnTo>
                                        <a:pt x="21392" y="15946"/>
                                      </a:lnTo>
                                      <a:lnTo>
                                        <a:pt x="21467" y="15648"/>
                                      </a:lnTo>
                                      <a:lnTo>
                                        <a:pt x="21543" y="15351"/>
                                      </a:lnTo>
                                      <a:lnTo>
                                        <a:pt x="21618" y="15042"/>
                                      </a:lnTo>
                                      <a:lnTo>
                                        <a:pt x="21618" y="14745"/>
                                      </a:lnTo>
                                      <a:lnTo>
                                        <a:pt x="21618" y="14447"/>
                                      </a:lnTo>
                                      <a:lnTo>
                                        <a:pt x="21618" y="14150"/>
                                      </a:lnTo>
                                      <a:lnTo>
                                        <a:pt x="21581" y="13852"/>
                                      </a:lnTo>
                                      <a:lnTo>
                                        <a:pt x="21505" y="13577"/>
                                      </a:lnTo>
                                      <a:lnTo>
                                        <a:pt x="21430" y="13301"/>
                                      </a:lnTo>
                                      <a:lnTo>
                                        <a:pt x="21354" y="13048"/>
                                      </a:lnTo>
                                      <a:lnTo>
                                        <a:pt x="21241" y="12816"/>
                                      </a:lnTo>
                                      <a:lnTo>
                                        <a:pt x="21146" y="12607"/>
                                      </a:lnTo>
                                      <a:lnTo>
                                        <a:pt x="21033" y="12431"/>
                                      </a:lnTo>
                                      <a:lnTo>
                                        <a:pt x="20920" y="12265"/>
                                      </a:lnTo>
                                      <a:lnTo>
                                        <a:pt x="20769" y="12144"/>
                                      </a:lnTo>
                                      <a:lnTo>
                                        <a:pt x="20637" y="12034"/>
                                      </a:lnTo>
                                      <a:lnTo>
                                        <a:pt x="20486" y="11946"/>
                                      </a:lnTo>
                                      <a:lnTo>
                                        <a:pt x="20297" y="11891"/>
                                      </a:lnTo>
                                      <a:lnTo>
                                        <a:pt x="20165" y="11846"/>
                                      </a:lnTo>
                                      <a:lnTo>
                                        <a:pt x="19976" y="11824"/>
                                      </a:lnTo>
                                      <a:lnTo>
                                        <a:pt x="19806" y="11802"/>
                                      </a:lnTo>
                                      <a:lnTo>
                                        <a:pt x="19390" y="11824"/>
                                      </a:lnTo>
                                      <a:lnTo>
                                        <a:pt x="18956" y="11891"/>
                                      </a:lnTo>
                                      <a:lnTo>
                                        <a:pt x="18503" y="11968"/>
                                      </a:lnTo>
                                      <a:lnTo>
                                        <a:pt x="17993" y="12078"/>
                                      </a:lnTo>
                                      <a:lnTo>
                                        <a:pt x="17653" y="12144"/>
                                      </a:lnTo>
                                      <a:lnTo>
                                        <a:pt x="17332" y="12199"/>
                                      </a:lnTo>
                                      <a:lnTo>
                                        <a:pt x="17049" y="12221"/>
                                      </a:lnTo>
                                      <a:lnTo>
                                        <a:pt x="16747" y="12243"/>
                                      </a:lnTo>
                                      <a:lnTo>
                                        <a:pt x="16464" y="12243"/>
                                      </a:lnTo>
                                      <a:lnTo>
                                        <a:pt x="16218" y="12243"/>
                                      </a:lnTo>
                                      <a:lnTo>
                                        <a:pt x="15992" y="12221"/>
                                      </a:lnTo>
                                      <a:lnTo>
                                        <a:pt x="15746" y="12199"/>
                                      </a:lnTo>
                                      <a:lnTo>
                                        <a:pt x="15520" y="12155"/>
                                      </a:lnTo>
                                      <a:lnTo>
                                        <a:pt x="15350" y="12122"/>
                                      </a:lnTo>
                                      <a:lnTo>
                                        <a:pt x="15161" y="12056"/>
                                      </a:lnTo>
                                      <a:lnTo>
                                        <a:pt x="14972" y="11990"/>
                                      </a:lnTo>
                                      <a:lnTo>
                                        <a:pt x="14689" y="11846"/>
                                      </a:lnTo>
                                      <a:lnTo>
                                        <a:pt x="14444" y="11670"/>
                                      </a:lnTo>
                                      <a:lnTo>
                                        <a:pt x="14255" y="11483"/>
                                      </a:lnTo>
                                      <a:lnTo>
                                        <a:pt x="14104" y="11295"/>
                                      </a:lnTo>
                                      <a:lnTo>
                                        <a:pt x="14028" y="11086"/>
                                      </a:lnTo>
                                      <a:lnTo>
                                        <a:pt x="13972" y="10888"/>
                                      </a:lnTo>
                                      <a:lnTo>
                                        <a:pt x="13972" y="10700"/>
                                      </a:lnTo>
                                      <a:lnTo>
                                        <a:pt x="14009" y="10513"/>
                                      </a:lnTo>
                                      <a:lnTo>
                                        <a:pt x="14066" y="10359"/>
                                      </a:lnTo>
                                      <a:lnTo>
                                        <a:pt x="14179" y="10215"/>
                                      </a:lnTo>
                                      <a:lnTo>
                                        <a:pt x="14406" y="10006"/>
                                      </a:lnTo>
                                      <a:lnTo>
                                        <a:pt x="14651" y="9830"/>
                                      </a:lnTo>
                                      <a:lnTo>
                                        <a:pt x="14878" y="9686"/>
                                      </a:lnTo>
                                      <a:lnTo>
                                        <a:pt x="15123" y="9554"/>
                                      </a:lnTo>
                                      <a:lnTo>
                                        <a:pt x="15350" y="9477"/>
                                      </a:lnTo>
                                      <a:lnTo>
                                        <a:pt x="15558" y="9411"/>
                                      </a:lnTo>
                                      <a:lnTo>
                                        <a:pt x="15803" y="9345"/>
                                      </a:lnTo>
                                      <a:lnTo>
                                        <a:pt x="16030" y="9323"/>
                                      </a:lnTo>
                                      <a:lnTo>
                                        <a:pt x="16256" y="9301"/>
                                      </a:lnTo>
                                      <a:lnTo>
                                        <a:pt x="16464" y="9323"/>
                                      </a:lnTo>
                                      <a:lnTo>
                                        <a:pt x="16690" y="9345"/>
                                      </a:lnTo>
                                      <a:lnTo>
                                        <a:pt x="16898" y="9367"/>
                                      </a:lnTo>
                                      <a:lnTo>
                                        <a:pt x="17332" y="9477"/>
                                      </a:lnTo>
                                      <a:lnTo>
                                        <a:pt x="17767" y="9598"/>
                                      </a:lnTo>
                                      <a:lnTo>
                                        <a:pt x="18163" y="9731"/>
                                      </a:lnTo>
                                      <a:lnTo>
                                        <a:pt x="18597" y="9874"/>
                                      </a:lnTo>
                                      <a:lnTo>
                                        <a:pt x="18994" y="10006"/>
                                      </a:lnTo>
                                      <a:lnTo>
                                        <a:pt x="19428" y="10083"/>
                                      </a:lnTo>
                                      <a:lnTo>
                                        <a:pt x="19617" y="10127"/>
                                      </a:lnTo>
                                      <a:lnTo>
                                        <a:pt x="19844" y="10149"/>
                                      </a:lnTo>
                                      <a:lnTo>
                                        <a:pt x="20013" y="10149"/>
                                      </a:lnTo>
                                      <a:lnTo>
                                        <a:pt x="20240" y="10127"/>
                                      </a:lnTo>
                                      <a:lnTo>
                                        <a:pt x="20410" y="10105"/>
                                      </a:lnTo>
                                      <a:lnTo>
                                        <a:pt x="20637" y="10061"/>
                                      </a:lnTo>
                                      <a:lnTo>
                                        <a:pt x="20844" y="9984"/>
                                      </a:lnTo>
                                      <a:lnTo>
                                        <a:pt x="21033" y="9896"/>
                                      </a:lnTo>
                                      <a:lnTo>
                                        <a:pt x="21146" y="9830"/>
                                      </a:lnTo>
                                      <a:lnTo>
                                        <a:pt x="21203" y="9753"/>
                                      </a:lnTo>
                                      <a:lnTo>
                                        <a:pt x="21279" y="9642"/>
                                      </a:lnTo>
                                      <a:lnTo>
                                        <a:pt x="21354" y="9521"/>
                                      </a:lnTo>
                                      <a:lnTo>
                                        <a:pt x="21430" y="9246"/>
                                      </a:lnTo>
                                      <a:lnTo>
                                        <a:pt x="21430" y="8904"/>
                                      </a:lnTo>
                                      <a:lnTo>
                                        <a:pt x="21430" y="8540"/>
                                      </a:lnTo>
                                      <a:lnTo>
                                        <a:pt x="21392" y="8144"/>
                                      </a:lnTo>
                                      <a:lnTo>
                                        <a:pt x="21354" y="7714"/>
                                      </a:lnTo>
                                      <a:lnTo>
                                        <a:pt x="21279" y="7295"/>
                                      </a:lnTo>
                                      <a:lnTo>
                                        <a:pt x="21146" y="6446"/>
                                      </a:lnTo>
                                      <a:lnTo>
                                        <a:pt x="20995" y="5686"/>
                                      </a:lnTo>
                                      <a:lnTo>
                                        <a:pt x="20958" y="5366"/>
                                      </a:lnTo>
                                      <a:lnTo>
                                        <a:pt x="20958" y="5091"/>
                                      </a:lnTo>
                                      <a:lnTo>
                                        <a:pt x="20958" y="4860"/>
                                      </a:lnTo>
                                      <a:lnTo>
                                        <a:pt x="21033" y="4716"/>
                                      </a:lnTo>
                                      <a:lnTo>
                                        <a:pt x="20637" y="4860"/>
                                      </a:lnTo>
                                      <a:lnTo>
                                        <a:pt x="20127" y="4992"/>
                                      </a:lnTo>
                                      <a:lnTo>
                                        <a:pt x="19617" y="5069"/>
                                      </a:lnTo>
                                      <a:lnTo>
                                        <a:pt x="19032" y="5157"/>
                                      </a:lnTo>
                                      <a:lnTo>
                                        <a:pt x="18465" y="5201"/>
                                      </a:lnTo>
                                      <a:lnTo>
                                        <a:pt x="17842" y="5245"/>
                                      </a:lnTo>
                                      <a:lnTo>
                                        <a:pt x="17219" y="5267"/>
                                      </a:lnTo>
                                      <a:lnTo>
                                        <a:pt x="16615" y="5267"/>
                                      </a:lnTo>
                                      <a:lnTo>
                                        <a:pt x="15992" y="5245"/>
                                      </a:lnTo>
                                      <a:lnTo>
                                        <a:pt x="15369" y="5201"/>
                                      </a:lnTo>
                                      <a:lnTo>
                                        <a:pt x="14840" y="5157"/>
                                      </a:lnTo>
                                      <a:lnTo>
                                        <a:pt x="14293" y="5091"/>
                                      </a:lnTo>
                                      <a:lnTo>
                                        <a:pt x="13783" y="5014"/>
                                      </a:lnTo>
                                      <a:lnTo>
                                        <a:pt x="13386" y="4926"/>
                                      </a:lnTo>
                                      <a:lnTo>
                                        <a:pt x="13027" y="4815"/>
                                      </a:lnTo>
                                      <a:lnTo>
                                        <a:pt x="12725" y="4716"/>
                                      </a:lnTo>
                                      <a:lnTo>
                                        <a:pt x="12480" y="4606"/>
                                      </a:lnTo>
                                      <a:lnTo>
                                        <a:pt x="12291" y="4496"/>
                                      </a:lnTo>
                                      <a:lnTo>
                                        <a:pt x="12197" y="4397"/>
                                      </a:lnTo>
                                      <a:lnTo>
                                        <a:pt x="12083" y="4286"/>
                                      </a:lnTo>
                                      <a:lnTo>
                                        <a:pt x="12046" y="4187"/>
                                      </a:lnTo>
                                      <a:lnTo>
                                        <a:pt x="12008" y="4077"/>
                                      </a:lnTo>
                                      <a:lnTo>
                                        <a:pt x="12046" y="3967"/>
                                      </a:lnTo>
                                      <a:lnTo>
                                        <a:pt x="12121" y="3868"/>
                                      </a:lnTo>
                                      <a:lnTo>
                                        <a:pt x="12197" y="3735"/>
                                      </a:lnTo>
                                      <a:lnTo>
                                        <a:pt x="12291" y="3614"/>
                                      </a:lnTo>
                                      <a:lnTo>
                                        <a:pt x="12442" y="3482"/>
                                      </a:lnTo>
                                      <a:lnTo>
                                        <a:pt x="12631" y="3361"/>
                                      </a:lnTo>
                                      <a:lnTo>
                                        <a:pt x="13065" y="3085"/>
                                      </a:lnTo>
                                      <a:lnTo>
                                        <a:pt x="13537" y="2766"/>
                                      </a:lnTo>
                                      <a:lnTo>
                                        <a:pt x="13783" y="2578"/>
                                      </a:lnTo>
                                      <a:lnTo>
                                        <a:pt x="13934" y="2380"/>
                                      </a:lnTo>
                                      <a:lnTo>
                                        <a:pt x="14028" y="2171"/>
                                      </a:lnTo>
                                      <a:lnTo>
                                        <a:pt x="14104" y="1961"/>
                                      </a:lnTo>
                                      <a:lnTo>
                                        <a:pt x="14104" y="1730"/>
                                      </a:lnTo>
                                      <a:lnTo>
                                        <a:pt x="14066" y="1498"/>
                                      </a:lnTo>
                                      <a:lnTo>
                                        <a:pt x="13972" y="1267"/>
                                      </a:lnTo>
                                      <a:lnTo>
                                        <a:pt x="13820" y="1057"/>
                                      </a:lnTo>
                                      <a:lnTo>
                                        <a:pt x="13594" y="837"/>
                                      </a:lnTo>
                                      <a:lnTo>
                                        <a:pt x="13386" y="628"/>
                                      </a:lnTo>
                                      <a:lnTo>
                                        <a:pt x="13103" y="462"/>
                                      </a:lnTo>
                                      <a:lnTo>
                                        <a:pt x="12763" y="308"/>
                                      </a:lnTo>
                                      <a:lnTo>
                                        <a:pt x="12404" y="187"/>
                                      </a:lnTo>
                                      <a:lnTo>
                                        <a:pt x="12008" y="77"/>
                                      </a:lnTo>
                                      <a:lnTo>
                                        <a:pt x="11574" y="33"/>
                                      </a:lnTo>
                                      <a:lnTo>
                                        <a:pt x="11102" y="11"/>
                                      </a:lnTo>
                                      <a:lnTo>
                                        <a:pt x="10667" y="11"/>
                                      </a:lnTo>
                                      <a:lnTo>
                                        <a:pt x="10233" y="77"/>
                                      </a:lnTo>
                                      <a:lnTo>
                                        <a:pt x="9837" y="187"/>
                                      </a:lnTo>
                                      <a:lnTo>
                                        <a:pt x="9440" y="286"/>
                                      </a:lnTo>
                                      <a:lnTo>
                                        <a:pt x="9062" y="462"/>
                                      </a:lnTo>
                                      <a:lnTo>
                                        <a:pt x="8741" y="628"/>
                                      </a:lnTo>
                                      <a:lnTo>
                                        <a:pt x="8458" y="815"/>
                                      </a:lnTo>
                                      <a:lnTo>
                                        <a:pt x="8232" y="1035"/>
                                      </a:lnTo>
                                      <a:lnTo>
                                        <a:pt x="8062" y="1245"/>
                                      </a:lnTo>
                                      <a:lnTo>
                                        <a:pt x="7911" y="1476"/>
                                      </a:lnTo>
                                      <a:lnTo>
                                        <a:pt x="7835" y="1708"/>
                                      </a:lnTo>
                                      <a:lnTo>
                                        <a:pt x="7797" y="1961"/>
                                      </a:lnTo>
                                      <a:lnTo>
                                        <a:pt x="7835" y="2193"/>
                                      </a:lnTo>
                                      <a:lnTo>
                                        <a:pt x="7948" y="2402"/>
                                      </a:lnTo>
                                      <a:lnTo>
                                        <a:pt x="8062" y="2534"/>
                                      </a:lnTo>
                                      <a:lnTo>
                                        <a:pt x="8175" y="2644"/>
                                      </a:lnTo>
                                      <a:lnTo>
                                        <a:pt x="8269" y="2744"/>
                                      </a:lnTo>
                                      <a:lnTo>
                                        <a:pt x="8420" y="2832"/>
                                      </a:lnTo>
                                      <a:lnTo>
                                        <a:pt x="8704" y="3019"/>
                                      </a:lnTo>
                                      <a:lnTo>
                                        <a:pt x="8968" y="3206"/>
                                      </a:lnTo>
                                      <a:lnTo>
                                        <a:pt x="9138" y="3405"/>
                                      </a:lnTo>
                                      <a:lnTo>
                                        <a:pt x="9327" y="3570"/>
                                      </a:lnTo>
                                      <a:lnTo>
                                        <a:pt x="9440" y="3735"/>
                                      </a:lnTo>
                                      <a:lnTo>
                                        <a:pt x="9516" y="3890"/>
                                      </a:lnTo>
                                      <a:lnTo>
                                        <a:pt x="9534" y="4033"/>
                                      </a:lnTo>
                                      <a:lnTo>
                                        <a:pt x="9534" y="4165"/>
                                      </a:lnTo>
                                      <a:lnTo>
                                        <a:pt x="9516" y="4286"/>
                                      </a:lnTo>
                                      <a:lnTo>
                                        <a:pt x="9440" y="4397"/>
                                      </a:lnTo>
                                      <a:lnTo>
                                        <a:pt x="9327" y="4496"/>
                                      </a:lnTo>
                                      <a:lnTo>
                                        <a:pt x="9176" y="4562"/>
                                      </a:lnTo>
                                      <a:lnTo>
                                        <a:pt x="9006" y="4628"/>
                                      </a:lnTo>
                                      <a:lnTo>
                                        <a:pt x="8779" y="4694"/>
                                      </a:lnTo>
                                      <a:lnTo>
                                        <a:pt x="8534" y="4716"/>
                                      </a:lnTo>
                                      <a:lnTo>
                                        <a:pt x="8232" y="4716"/>
                                      </a:lnTo>
                                      <a:lnTo>
                                        <a:pt x="7118" y="4738"/>
                                      </a:lnTo>
                                      <a:lnTo>
                                        <a:pt x="5947" y="4771"/>
                                      </a:lnTo>
                                      <a:lnTo>
                                        <a:pt x="4795" y="4815"/>
                                      </a:lnTo>
                                      <a:lnTo>
                                        <a:pt x="3681" y="4860"/>
                                      </a:lnTo>
                                      <a:lnTo>
                                        <a:pt x="2662" y="4882"/>
                                      </a:lnTo>
                                      <a:lnTo>
                                        <a:pt x="1755" y="4882"/>
                                      </a:lnTo>
                                      <a:lnTo>
                                        <a:pt x="1359" y="4860"/>
                                      </a:lnTo>
                                      <a:lnTo>
                                        <a:pt x="981" y="4837"/>
                                      </a:lnTo>
                                      <a:lnTo>
                                        <a:pt x="698" y="4771"/>
                                      </a:lnTo>
                                      <a:lnTo>
                                        <a:pt x="453" y="4716"/>
                                      </a:lnTo>
                                      <a:lnTo>
                                        <a:pt x="453" y="5322"/>
                                      </a:lnTo>
                                      <a:lnTo>
                                        <a:pt x="453" y="6083"/>
                                      </a:lnTo>
                                      <a:lnTo>
                                        <a:pt x="453" y="6909"/>
                                      </a:lnTo>
                                      <a:lnTo>
                                        <a:pt x="453" y="7780"/>
                                      </a:lnTo>
                                      <a:lnTo>
                                        <a:pt x="453" y="8606"/>
                                      </a:lnTo>
                                      <a:lnTo>
                                        <a:pt x="453" y="9345"/>
                                      </a:lnTo>
                                      <a:lnTo>
                                        <a:pt x="453" y="9918"/>
                                      </a:lnTo>
                                      <a:lnTo>
                                        <a:pt x="453" y="10282"/>
                                      </a:lnTo>
                                      <a:lnTo>
                                        <a:pt x="490" y="10381"/>
                                      </a:lnTo>
                                      <a:lnTo>
                                        <a:pt x="547" y="10491"/>
                                      </a:lnTo>
                                      <a:lnTo>
                                        <a:pt x="660" y="10590"/>
                                      </a:lnTo>
                                      <a:lnTo>
                                        <a:pt x="811" y="10700"/>
                                      </a:lnTo>
                                      <a:lnTo>
                                        <a:pt x="981" y="10811"/>
                                      </a:lnTo>
                                      <a:lnTo>
                                        <a:pt x="1208" y="10888"/>
                                      </a:lnTo>
                                      <a:lnTo>
                                        <a:pt x="1453" y="10954"/>
                                      </a:lnTo>
                                      <a:lnTo>
                                        <a:pt x="1718" y="11020"/>
                                      </a:lnTo>
                                      <a:lnTo>
                                        <a:pt x="1963" y="11064"/>
                                      </a:lnTo>
                                      <a:lnTo>
                                        <a:pt x="2265" y="11086"/>
                                      </a:lnTo>
                                      <a:lnTo>
                                        <a:pt x="2548" y="11064"/>
                                      </a:lnTo>
                                      <a:lnTo>
                                        <a:pt x="2794" y="11042"/>
                                      </a:lnTo>
                                      <a:lnTo>
                                        <a:pt x="3096" y="10976"/>
                                      </a:lnTo>
                                      <a:lnTo>
                                        <a:pt x="3341" y="10888"/>
                                      </a:lnTo>
                                      <a:lnTo>
                                        <a:pt x="3606" y="10766"/>
                                      </a:lnTo>
                                      <a:lnTo>
                                        <a:pt x="3813" y="105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EBB3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Puzzle1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1824" y="1091"/>
                                  <a:ext cx="1800" cy="1051"/>
                                </a:xfrm>
                                <a:custGeom>
                                  <a:avLst/>
                                  <a:gdLst>
                                    <a:gd name="T0" fmla="*/ 16740 w 21600"/>
                                    <a:gd name="T1" fmla="*/ 21078 h 21600"/>
                                    <a:gd name="T2" fmla="*/ 16976 w 21600"/>
                                    <a:gd name="T3" fmla="*/ 521 h 21600"/>
                                    <a:gd name="T4" fmla="*/ 4725 w 21600"/>
                                    <a:gd name="T5" fmla="*/ 856 h 21600"/>
                                    <a:gd name="T6" fmla="*/ 5040 w 21600"/>
                                    <a:gd name="T7" fmla="*/ 21004 h 21600"/>
                                    <a:gd name="T8" fmla="*/ 10811 w 21600"/>
                                    <a:gd name="T9" fmla="*/ 12885 h 21600"/>
                                    <a:gd name="T10" fmla="*/ 10845 w 21600"/>
                                    <a:gd name="T11" fmla="*/ 8714 h 21600"/>
                                    <a:gd name="T12" fmla="*/ 21600 w 21600"/>
                                    <a:gd name="T13" fmla="*/ 10000 h 21600"/>
                                    <a:gd name="T14" fmla="*/ 56 w 21600"/>
                                    <a:gd name="T15" fmla="*/ 10000 h 21600"/>
                                    <a:gd name="T16" fmla="*/ 6086 w 21600"/>
                                    <a:gd name="T17" fmla="*/ 2569 h 21600"/>
                                    <a:gd name="T18" fmla="*/ 16132 w 21600"/>
                                    <a:gd name="T19" fmla="*/ 19552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9360" y="20836"/>
                                      </a:moveTo>
                                      <a:lnTo>
                                        <a:pt x="9528" y="20836"/>
                                      </a:lnTo>
                                      <a:lnTo>
                                        <a:pt x="9686" y="20762"/>
                                      </a:lnTo>
                                      <a:lnTo>
                                        <a:pt x="9810" y="20687"/>
                                      </a:lnTo>
                                      <a:lnTo>
                                        <a:pt x="9922" y="20575"/>
                                      </a:lnTo>
                                      <a:lnTo>
                                        <a:pt x="10012" y="20426"/>
                                      </a:lnTo>
                                      <a:lnTo>
                                        <a:pt x="10068" y="20296"/>
                                      </a:lnTo>
                                      <a:lnTo>
                                        <a:pt x="10113" y="20110"/>
                                      </a:lnTo>
                                      <a:lnTo>
                                        <a:pt x="10136" y="19905"/>
                                      </a:lnTo>
                                      <a:lnTo>
                                        <a:pt x="10136" y="19682"/>
                                      </a:lnTo>
                                      <a:lnTo>
                                        <a:pt x="10113" y="19440"/>
                                      </a:lnTo>
                                      <a:lnTo>
                                        <a:pt x="10068" y="19142"/>
                                      </a:lnTo>
                                      <a:lnTo>
                                        <a:pt x="10012" y="18900"/>
                                      </a:lnTo>
                                      <a:lnTo>
                                        <a:pt x="9900" y="18620"/>
                                      </a:lnTo>
                                      <a:lnTo>
                                        <a:pt x="9787" y="18285"/>
                                      </a:lnTo>
                                      <a:lnTo>
                                        <a:pt x="9641" y="17968"/>
                                      </a:lnTo>
                                      <a:lnTo>
                                        <a:pt x="9472" y="17652"/>
                                      </a:lnTo>
                                      <a:lnTo>
                                        <a:pt x="9382" y="17466"/>
                                      </a:lnTo>
                                      <a:lnTo>
                                        <a:pt x="9315" y="17298"/>
                                      </a:lnTo>
                                      <a:lnTo>
                                        <a:pt x="9258" y="17112"/>
                                      </a:lnTo>
                                      <a:lnTo>
                                        <a:pt x="9191" y="16926"/>
                                      </a:lnTo>
                                      <a:lnTo>
                                        <a:pt x="9123" y="16535"/>
                                      </a:lnTo>
                                      <a:lnTo>
                                        <a:pt x="9101" y="16144"/>
                                      </a:lnTo>
                                      <a:lnTo>
                                        <a:pt x="9101" y="15753"/>
                                      </a:lnTo>
                                      <a:lnTo>
                                        <a:pt x="9168" y="15362"/>
                                      </a:lnTo>
                                      <a:lnTo>
                                        <a:pt x="9236" y="14971"/>
                                      </a:lnTo>
                                      <a:lnTo>
                                        <a:pt x="9360" y="14580"/>
                                      </a:lnTo>
                                      <a:lnTo>
                                        <a:pt x="9495" y="14244"/>
                                      </a:lnTo>
                                      <a:lnTo>
                                        <a:pt x="9663" y="13891"/>
                                      </a:lnTo>
                                      <a:lnTo>
                                        <a:pt x="9855" y="13611"/>
                                      </a:lnTo>
                                      <a:lnTo>
                                        <a:pt x="10068" y="13351"/>
                                      </a:lnTo>
                                      <a:lnTo>
                                        <a:pt x="10293" y="13146"/>
                                      </a:lnTo>
                                      <a:lnTo>
                                        <a:pt x="10552" y="12997"/>
                                      </a:lnTo>
                                      <a:lnTo>
                                        <a:pt x="10811" y="12885"/>
                                      </a:lnTo>
                                      <a:lnTo>
                                        <a:pt x="11069" y="12866"/>
                                      </a:lnTo>
                                      <a:lnTo>
                                        <a:pt x="11351" y="12885"/>
                                      </a:lnTo>
                                      <a:lnTo>
                                        <a:pt x="11610" y="12997"/>
                                      </a:lnTo>
                                      <a:lnTo>
                                        <a:pt x="11846" y="13183"/>
                                      </a:lnTo>
                                      <a:lnTo>
                                        <a:pt x="12060" y="13388"/>
                                      </a:lnTo>
                                      <a:lnTo>
                                        <a:pt x="12251" y="13648"/>
                                      </a:lnTo>
                                      <a:lnTo>
                                        <a:pt x="12419" y="13928"/>
                                      </a:lnTo>
                                      <a:lnTo>
                                        <a:pt x="12555" y="14244"/>
                                      </a:lnTo>
                                      <a:lnTo>
                                        <a:pt x="12690" y="14617"/>
                                      </a:lnTo>
                                      <a:lnTo>
                                        <a:pt x="12768" y="15008"/>
                                      </a:lnTo>
                                      <a:lnTo>
                                        <a:pt x="12836" y="15399"/>
                                      </a:lnTo>
                                      <a:lnTo>
                                        <a:pt x="12858" y="15753"/>
                                      </a:lnTo>
                                      <a:lnTo>
                                        <a:pt x="12858" y="16144"/>
                                      </a:lnTo>
                                      <a:lnTo>
                                        <a:pt x="12813" y="16535"/>
                                      </a:lnTo>
                                      <a:lnTo>
                                        <a:pt x="12746" y="16888"/>
                                      </a:lnTo>
                                      <a:lnTo>
                                        <a:pt x="12667" y="17224"/>
                                      </a:lnTo>
                                      <a:lnTo>
                                        <a:pt x="12510" y="17503"/>
                                      </a:lnTo>
                                      <a:lnTo>
                                        <a:pt x="12228" y="18043"/>
                                      </a:lnTo>
                                      <a:lnTo>
                                        <a:pt x="11970" y="18546"/>
                                      </a:lnTo>
                                      <a:lnTo>
                                        <a:pt x="11868" y="18751"/>
                                      </a:lnTo>
                                      <a:lnTo>
                                        <a:pt x="11778" y="18974"/>
                                      </a:lnTo>
                                      <a:lnTo>
                                        <a:pt x="11711" y="19179"/>
                                      </a:lnTo>
                                      <a:lnTo>
                                        <a:pt x="11666" y="19365"/>
                                      </a:lnTo>
                                      <a:lnTo>
                                        <a:pt x="11632" y="19570"/>
                                      </a:lnTo>
                                      <a:lnTo>
                                        <a:pt x="11632" y="19756"/>
                                      </a:lnTo>
                                      <a:lnTo>
                                        <a:pt x="11632" y="19942"/>
                                      </a:lnTo>
                                      <a:lnTo>
                                        <a:pt x="11643" y="20110"/>
                                      </a:lnTo>
                                      <a:lnTo>
                                        <a:pt x="11711" y="20296"/>
                                      </a:lnTo>
                                      <a:lnTo>
                                        <a:pt x="11801" y="20464"/>
                                      </a:lnTo>
                                      <a:lnTo>
                                        <a:pt x="11891" y="20650"/>
                                      </a:lnTo>
                                      <a:lnTo>
                                        <a:pt x="12037" y="20836"/>
                                      </a:lnTo>
                                      <a:lnTo>
                                        <a:pt x="12206" y="21004"/>
                                      </a:lnTo>
                                      <a:lnTo>
                                        <a:pt x="12419" y="21190"/>
                                      </a:lnTo>
                                      <a:lnTo>
                                        <a:pt x="12667" y="21320"/>
                                      </a:lnTo>
                                      <a:lnTo>
                                        <a:pt x="12960" y="21432"/>
                                      </a:lnTo>
                                      <a:lnTo>
                                        <a:pt x="13286" y="21544"/>
                                      </a:lnTo>
                                      <a:lnTo>
                                        <a:pt x="13612" y="21655"/>
                                      </a:lnTo>
                                      <a:lnTo>
                                        <a:pt x="13983" y="21693"/>
                                      </a:lnTo>
                                      <a:lnTo>
                                        <a:pt x="14343" y="21730"/>
                                      </a:lnTo>
                                      <a:lnTo>
                                        <a:pt x="14715" y="21730"/>
                                      </a:lnTo>
                                      <a:lnTo>
                                        <a:pt x="15075" y="21730"/>
                                      </a:lnTo>
                                      <a:lnTo>
                                        <a:pt x="15446" y="21655"/>
                                      </a:lnTo>
                                      <a:lnTo>
                                        <a:pt x="15794" y="21581"/>
                                      </a:lnTo>
                                      <a:lnTo>
                                        <a:pt x="16132" y="21432"/>
                                      </a:lnTo>
                                      <a:lnTo>
                                        <a:pt x="16458" y="21302"/>
                                      </a:lnTo>
                                      <a:lnTo>
                                        <a:pt x="16740" y="21078"/>
                                      </a:lnTo>
                                      <a:lnTo>
                                        <a:pt x="16976" y="20836"/>
                                      </a:lnTo>
                                      <a:lnTo>
                                        <a:pt x="17043" y="20650"/>
                                      </a:lnTo>
                                      <a:lnTo>
                                        <a:pt x="17088" y="20426"/>
                                      </a:lnTo>
                                      <a:lnTo>
                                        <a:pt x="17133" y="20222"/>
                                      </a:lnTo>
                                      <a:lnTo>
                                        <a:pt x="17156" y="19980"/>
                                      </a:lnTo>
                                      <a:lnTo>
                                        <a:pt x="17167" y="19477"/>
                                      </a:lnTo>
                                      <a:lnTo>
                                        <a:pt x="17167" y="18974"/>
                                      </a:lnTo>
                                      <a:lnTo>
                                        <a:pt x="17156" y="18397"/>
                                      </a:lnTo>
                                      <a:lnTo>
                                        <a:pt x="17111" y="17820"/>
                                      </a:lnTo>
                                      <a:lnTo>
                                        <a:pt x="17066" y="17261"/>
                                      </a:lnTo>
                                      <a:lnTo>
                                        <a:pt x="16998" y="16646"/>
                                      </a:lnTo>
                                      <a:lnTo>
                                        <a:pt x="16852" y="15511"/>
                                      </a:lnTo>
                                      <a:lnTo>
                                        <a:pt x="16740" y="14393"/>
                                      </a:lnTo>
                                      <a:lnTo>
                                        <a:pt x="16717" y="13928"/>
                                      </a:lnTo>
                                      <a:lnTo>
                                        <a:pt x="16695" y="13462"/>
                                      </a:lnTo>
                                      <a:lnTo>
                                        <a:pt x="16717" y="13071"/>
                                      </a:lnTo>
                                      <a:lnTo>
                                        <a:pt x="16785" y="12755"/>
                                      </a:lnTo>
                                      <a:lnTo>
                                        <a:pt x="16852" y="12419"/>
                                      </a:lnTo>
                                      <a:lnTo>
                                        <a:pt x="16953" y="12140"/>
                                      </a:lnTo>
                                      <a:lnTo>
                                        <a:pt x="17088" y="11898"/>
                                      </a:lnTo>
                                      <a:lnTo>
                                        <a:pt x="17212" y="11675"/>
                                      </a:lnTo>
                                      <a:lnTo>
                                        <a:pt x="17370" y="11470"/>
                                      </a:lnTo>
                                      <a:lnTo>
                                        <a:pt x="17516" y="11284"/>
                                      </a:lnTo>
                                      <a:lnTo>
                                        <a:pt x="17696" y="11135"/>
                                      </a:lnTo>
                                      <a:lnTo>
                                        <a:pt x="17865" y="11042"/>
                                      </a:lnTo>
                                      <a:lnTo>
                                        <a:pt x="18033" y="10930"/>
                                      </a:lnTo>
                                      <a:lnTo>
                                        <a:pt x="18213" y="10893"/>
                                      </a:lnTo>
                                      <a:lnTo>
                                        <a:pt x="18382" y="10893"/>
                                      </a:lnTo>
                                      <a:lnTo>
                                        <a:pt x="18551" y="10967"/>
                                      </a:lnTo>
                                      <a:lnTo>
                                        <a:pt x="18708" y="11042"/>
                                      </a:lnTo>
                                      <a:lnTo>
                                        <a:pt x="18855" y="11172"/>
                                      </a:lnTo>
                                      <a:lnTo>
                                        <a:pt x="19012" y="11358"/>
                                      </a:lnTo>
                                      <a:lnTo>
                                        <a:pt x="19136" y="11600"/>
                                      </a:lnTo>
                                      <a:lnTo>
                                        <a:pt x="19271" y="11861"/>
                                      </a:lnTo>
                                      <a:lnTo>
                                        <a:pt x="19440" y="12028"/>
                                      </a:lnTo>
                                      <a:lnTo>
                                        <a:pt x="19608" y="12177"/>
                                      </a:lnTo>
                                      <a:lnTo>
                                        <a:pt x="19822" y="12289"/>
                                      </a:lnTo>
                                      <a:lnTo>
                                        <a:pt x="20025" y="12289"/>
                                      </a:lnTo>
                                      <a:lnTo>
                                        <a:pt x="20238" y="12289"/>
                                      </a:lnTo>
                                      <a:lnTo>
                                        <a:pt x="20452" y="12215"/>
                                      </a:lnTo>
                                      <a:lnTo>
                                        <a:pt x="20643" y="12103"/>
                                      </a:lnTo>
                                      <a:lnTo>
                                        <a:pt x="20846" y="11973"/>
                                      </a:lnTo>
                                      <a:lnTo>
                                        <a:pt x="21037" y="11786"/>
                                      </a:lnTo>
                                      <a:lnTo>
                                        <a:pt x="21206" y="11563"/>
                                      </a:lnTo>
                                      <a:lnTo>
                                        <a:pt x="21363" y="11321"/>
                                      </a:lnTo>
                                      <a:lnTo>
                                        <a:pt x="21465" y="11079"/>
                                      </a:lnTo>
                                      <a:lnTo>
                                        <a:pt x="21577" y="10744"/>
                                      </a:lnTo>
                                      <a:lnTo>
                                        <a:pt x="21622" y="10427"/>
                                      </a:lnTo>
                                      <a:lnTo>
                                        <a:pt x="21645" y="10111"/>
                                      </a:lnTo>
                                      <a:lnTo>
                                        <a:pt x="21622" y="9608"/>
                                      </a:lnTo>
                                      <a:lnTo>
                                        <a:pt x="21577" y="9142"/>
                                      </a:lnTo>
                                      <a:lnTo>
                                        <a:pt x="21465" y="8751"/>
                                      </a:lnTo>
                                      <a:lnTo>
                                        <a:pt x="21363" y="8397"/>
                                      </a:lnTo>
                                      <a:lnTo>
                                        <a:pt x="21206" y="8062"/>
                                      </a:lnTo>
                                      <a:lnTo>
                                        <a:pt x="21037" y="7820"/>
                                      </a:lnTo>
                                      <a:lnTo>
                                        <a:pt x="20846" y="7597"/>
                                      </a:lnTo>
                                      <a:lnTo>
                                        <a:pt x="20643" y="7429"/>
                                      </a:lnTo>
                                      <a:lnTo>
                                        <a:pt x="20452" y="7317"/>
                                      </a:lnTo>
                                      <a:lnTo>
                                        <a:pt x="20238" y="7206"/>
                                      </a:lnTo>
                                      <a:lnTo>
                                        <a:pt x="20025" y="7168"/>
                                      </a:lnTo>
                                      <a:lnTo>
                                        <a:pt x="19822" y="7206"/>
                                      </a:lnTo>
                                      <a:lnTo>
                                        <a:pt x="19608" y="7243"/>
                                      </a:lnTo>
                                      <a:lnTo>
                                        <a:pt x="19440" y="7355"/>
                                      </a:lnTo>
                                      <a:lnTo>
                                        <a:pt x="19271" y="7504"/>
                                      </a:lnTo>
                                      <a:lnTo>
                                        <a:pt x="19136" y="7708"/>
                                      </a:lnTo>
                                      <a:lnTo>
                                        <a:pt x="19012" y="7895"/>
                                      </a:lnTo>
                                      <a:lnTo>
                                        <a:pt x="18832" y="8025"/>
                                      </a:lnTo>
                                      <a:lnTo>
                                        <a:pt x="18663" y="8174"/>
                                      </a:lnTo>
                                      <a:lnTo>
                                        <a:pt x="18472" y="8248"/>
                                      </a:lnTo>
                                      <a:lnTo>
                                        <a:pt x="18270" y="8286"/>
                                      </a:lnTo>
                                      <a:lnTo>
                                        <a:pt x="18078" y="8323"/>
                                      </a:lnTo>
                                      <a:lnTo>
                                        <a:pt x="17887" y="8323"/>
                                      </a:lnTo>
                                      <a:lnTo>
                                        <a:pt x="17696" y="8248"/>
                                      </a:lnTo>
                                      <a:lnTo>
                                        <a:pt x="17493" y="8174"/>
                                      </a:lnTo>
                                      <a:lnTo>
                                        <a:pt x="17302" y="8062"/>
                                      </a:lnTo>
                                      <a:lnTo>
                                        <a:pt x="17133" y="7969"/>
                                      </a:lnTo>
                                      <a:lnTo>
                                        <a:pt x="16976" y="7783"/>
                                      </a:lnTo>
                                      <a:lnTo>
                                        <a:pt x="16852" y="7597"/>
                                      </a:lnTo>
                                      <a:lnTo>
                                        <a:pt x="16740" y="7429"/>
                                      </a:lnTo>
                                      <a:lnTo>
                                        <a:pt x="16672" y="7168"/>
                                      </a:lnTo>
                                      <a:lnTo>
                                        <a:pt x="16638" y="6926"/>
                                      </a:lnTo>
                                      <a:lnTo>
                                        <a:pt x="16616" y="6498"/>
                                      </a:lnTo>
                                      <a:lnTo>
                                        <a:pt x="16616" y="5772"/>
                                      </a:lnTo>
                                      <a:lnTo>
                                        <a:pt x="16650" y="4915"/>
                                      </a:lnTo>
                                      <a:lnTo>
                                        <a:pt x="16695" y="3928"/>
                                      </a:lnTo>
                                      <a:lnTo>
                                        <a:pt x="16762" y="2960"/>
                                      </a:lnTo>
                                      <a:lnTo>
                                        <a:pt x="16830" y="1992"/>
                                      </a:lnTo>
                                      <a:lnTo>
                                        <a:pt x="16908" y="1173"/>
                                      </a:lnTo>
                                      <a:lnTo>
                                        <a:pt x="16976" y="521"/>
                                      </a:lnTo>
                                      <a:lnTo>
                                        <a:pt x="16953" y="521"/>
                                      </a:lnTo>
                                      <a:lnTo>
                                        <a:pt x="16931" y="521"/>
                                      </a:lnTo>
                                      <a:lnTo>
                                        <a:pt x="16267" y="484"/>
                                      </a:lnTo>
                                      <a:lnTo>
                                        <a:pt x="15637" y="428"/>
                                      </a:lnTo>
                                      <a:lnTo>
                                        <a:pt x="15063" y="353"/>
                                      </a:lnTo>
                                      <a:lnTo>
                                        <a:pt x="14523" y="279"/>
                                      </a:lnTo>
                                      <a:lnTo>
                                        <a:pt x="14040" y="167"/>
                                      </a:lnTo>
                                      <a:lnTo>
                                        <a:pt x="13635" y="93"/>
                                      </a:lnTo>
                                      <a:lnTo>
                                        <a:pt x="13331" y="18"/>
                                      </a:lnTo>
                                      <a:lnTo>
                                        <a:pt x="13117" y="18"/>
                                      </a:lnTo>
                                      <a:lnTo>
                                        <a:pt x="12982" y="18"/>
                                      </a:lnTo>
                                      <a:lnTo>
                                        <a:pt x="12858" y="130"/>
                                      </a:lnTo>
                                      <a:lnTo>
                                        <a:pt x="12723" y="279"/>
                                      </a:lnTo>
                                      <a:lnTo>
                                        <a:pt x="12622" y="446"/>
                                      </a:lnTo>
                                      <a:lnTo>
                                        <a:pt x="12510" y="670"/>
                                      </a:lnTo>
                                      <a:lnTo>
                                        <a:pt x="12419" y="912"/>
                                      </a:lnTo>
                                      <a:lnTo>
                                        <a:pt x="12363" y="1210"/>
                                      </a:lnTo>
                                      <a:lnTo>
                                        <a:pt x="12318" y="1526"/>
                                      </a:lnTo>
                                      <a:lnTo>
                                        <a:pt x="12273" y="1843"/>
                                      </a:lnTo>
                                      <a:lnTo>
                                        <a:pt x="12251" y="2215"/>
                                      </a:lnTo>
                                      <a:lnTo>
                                        <a:pt x="12273" y="2532"/>
                                      </a:lnTo>
                                      <a:lnTo>
                                        <a:pt x="12318" y="2886"/>
                                      </a:lnTo>
                                      <a:lnTo>
                                        <a:pt x="12386" y="3240"/>
                                      </a:lnTo>
                                      <a:lnTo>
                                        <a:pt x="12464" y="3556"/>
                                      </a:lnTo>
                                      <a:lnTo>
                                        <a:pt x="12577" y="3891"/>
                                      </a:lnTo>
                                      <a:lnTo>
                                        <a:pt x="12746" y="4171"/>
                                      </a:lnTo>
                                      <a:lnTo>
                                        <a:pt x="12926" y="4487"/>
                                      </a:lnTo>
                                      <a:lnTo>
                                        <a:pt x="13050" y="4860"/>
                                      </a:lnTo>
                                      <a:lnTo>
                                        <a:pt x="13162" y="5251"/>
                                      </a:lnTo>
                                      <a:lnTo>
                                        <a:pt x="13218" y="5604"/>
                                      </a:lnTo>
                                      <a:lnTo>
                                        <a:pt x="13263" y="5995"/>
                                      </a:lnTo>
                                      <a:lnTo>
                                        <a:pt x="13241" y="6386"/>
                                      </a:lnTo>
                                      <a:lnTo>
                                        <a:pt x="13218" y="6740"/>
                                      </a:lnTo>
                                      <a:lnTo>
                                        <a:pt x="13139" y="7094"/>
                                      </a:lnTo>
                                      <a:lnTo>
                                        <a:pt x="13050" y="7429"/>
                                      </a:lnTo>
                                      <a:lnTo>
                                        <a:pt x="12903" y="7746"/>
                                      </a:lnTo>
                                      <a:lnTo>
                                        <a:pt x="12723" y="8025"/>
                                      </a:lnTo>
                                      <a:lnTo>
                                        <a:pt x="12532" y="8286"/>
                                      </a:lnTo>
                                      <a:lnTo>
                                        <a:pt x="12318" y="8491"/>
                                      </a:lnTo>
                                      <a:lnTo>
                                        <a:pt x="12060" y="8677"/>
                                      </a:lnTo>
                                      <a:lnTo>
                                        <a:pt x="11756" y="8788"/>
                                      </a:lnTo>
                                      <a:lnTo>
                                        <a:pt x="11452" y="8826"/>
                                      </a:lnTo>
                                      <a:lnTo>
                                        <a:pt x="11283" y="8826"/>
                                      </a:lnTo>
                                      <a:lnTo>
                                        <a:pt x="11126" y="8826"/>
                                      </a:lnTo>
                                      <a:lnTo>
                                        <a:pt x="11002" y="8788"/>
                                      </a:lnTo>
                                      <a:lnTo>
                                        <a:pt x="10845" y="8714"/>
                                      </a:lnTo>
                                      <a:lnTo>
                                        <a:pt x="10721" y="8640"/>
                                      </a:lnTo>
                                      <a:lnTo>
                                        <a:pt x="10608" y="8565"/>
                                      </a:lnTo>
                                      <a:lnTo>
                                        <a:pt x="10485" y="8453"/>
                                      </a:lnTo>
                                      <a:lnTo>
                                        <a:pt x="10372" y="8323"/>
                                      </a:lnTo>
                                      <a:lnTo>
                                        <a:pt x="10181" y="8062"/>
                                      </a:lnTo>
                                      <a:lnTo>
                                        <a:pt x="10035" y="7746"/>
                                      </a:lnTo>
                                      <a:lnTo>
                                        <a:pt x="9900" y="7392"/>
                                      </a:lnTo>
                                      <a:lnTo>
                                        <a:pt x="9787" y="7001"/>
                                      </a:lnTo>
                                      <a:lnTo>
                                        <a:pt x="9731" y="6610"/>
                                      </a:lnTo>
                                      <a:lnTo>
                                        <a:pt x="9686" y="6219"/>
                                      </a:lnTo>
                                      <a:lnTo>
                                        <a:pt x="9663" y="5772"/>
                                      </a:lnTo>
                                      <a:lnTo>
                                        <a:pt x="9686" y="5381"/>
                                      </a:lnTo>
                                      <a:lnTo>
                                        <a:pt x="9753" y="4990"/>
                                      </a:lnTo>
                                      <a:lnTo>
                                        <a:pt x="9832" y="4636"/>
                                      </a:lnTo>
                                      <a:lnTo>
                                        <a:pt x="9945" y="4320"/>
                                      </a:lnTo>
                                      <a:lnTo>
                                        <a:pt x="10068" y="4022"/>
                                      </a:lnTo>
                                      <a:lnTo>
                                        <a:pt x="10203" y="3817"/>
                                      </a:lnTo>
                                      <a:lnTo>
                                        <a:pt x="10316" y="3593"/>
                                      </a:lnTo>
                                      <a:lnTo>
                                        <a:pt x="10395" y="3351"/>
                                      </a:lnTo>
                                      <a:lnTo>
                                        <a:pt x="10462" y="3109"/>
                                      </a:lnTo>
                                      <a:lnTo>
                                        <a:pt x="10507" y="2848"/>
                                      </a:lnTo>
                                      <a:lnTo>
                                        <a:pt x="10530" y="2606"/>
                                      </a:lnTo>
                                      <a:lnTo>
                                        <a:pt x="10507" y="2346"/>
                                      </a:lnTo>
                                      <a:lnTo>
                                        <a:pt x="10462" y="2141"/>
                                      </a:lnTo>
                                      <a:lnTo>
                                        <a:pt x="10395" y="1880"/>
                                      </a:lnTo>
                                      <a:lnTo>
                                        <a:pt x="10293" y="1638"/>
                                      </a:lnTo>
                                      <a:lnTo>
                                        <a:pt x="10158" y="1415"/>
                                      </a:lnTo>
                                      <a:lnTo>
                                        <a:pt x="9967" y="1210"/>
                                      </a:lnTo>
                                      <a:lnTo>
                                        <a:pt x="9753" y="986"/>
                                      </a:lnTo>
                                      <a:lnTo>
                                        <a:pt x="9495" y="819"/>
                                      </a:lnTo>
                                      <a:lnTo>
                                        <a:pt x="9191" y="670"/>
                                      </a:lnTo>
                                      <a:lnTo>
                                        <a:pt x="8842" y="521"/>
                                      </a:lnTo>
                                      <a:lnTo>
                                        <a:pt x="8471" y="446"/>
                                      </a:lnTo>
                                      <a:lnTo>
                                        <a:pt x="7998" y="428"/>
                                      </a:lnTo>
                                      <a:lnTo>
                                        <a:pt x="7413" y="428"/>
                                      </a:lnTo>
                                      <a:lnTo>
                                        <a:pt x="6817" y="446"/>
                                      </a:lnTo>
                                      <a:lnTo>
                                        <a:pt x="6187" y="521"/>
                                      </a:lnTo>
                                      <a:lnTo>
                                        <a:pt x="5602" y="633"/>
                                      </a:lnTo>
                                      <a:lnTo>
                                        <a:pt x="5107" y="744"/>
                                      </a:lnTo>
                                      <a:lnTo>
                                        <a:pt x="4725" y="856"/>
                                      </a:lnTo>
                                      <a:lnTo>
                                        <a:pt x="4848" y="1564"/>
                                      </a:lnTo>
                                      <a:lnTo>
                                        <a:pt x="5028" y="2495"/>
                                      </a:lnTo>
                                      <a:lnTo>
                                        <a:pt x="5175" y="3556"/>
                                      </a:lnTo>
                                      <a:lnTo>
                                        <a:pt x="5298" y="4673"/>
                                      </a:lnTo>
                                      <a:lnTo>
                                        <a:pt x="5343" y="5213"/>
                                      </a:lnTo>
                                      <a:lnTo>
                                        <a:pt x="5388" y="5753"/>
                                      </a:lnTo>
                                      <a:lnTo>
                                        <a:pt x="5411" y="6275"/>
                                      </a:lnTo>
                                      <a:lnTo>
                                        <a:pt x="5411" y="6740"/>
                                      </a:lnTo>
                                      <a:lnTo>
                                        <a:pt x="5366" y="7168"/>
                                      </a:lnTo>
                                      <a:lnTo>
                                        <a:pt x="5321" y="7541"/>
                                      </a:lnTo>
                                      <a:lnTo>
                                        <a:pt x="5287" y="7708"/>
                                      </a:lnTo>
                                      <a:lnTo>
                                        <a:pt x="5242" y="7857"/>
                                      </a:lnTo>
                                      <a:lnTo>
                                        <a:pt x="5197" y="7969"/>
                                      </a:lnTo>
                                      <a:lnTo>
                                        <a:pt x="5130" y="8062"/>
                                      </a:lnTo>
                                      <a:lnTo>
                                        <a:pt x="5006" y="8248"/>
                                      </a:lnTo>
                                      <a:lnTo>
                                        <a:pt x="4848" y="8397"/>
                                      </a:lnTo>
                                      <a:lnTo>
                                        <a:pt x="4725" y="8528"/>
                                      </a:lnTo>
                                      <a:lnTo>
                                        <a:pt x="4567" y="8640"/>
                                      </a:lnTo>
                                      <a:lnTo>
                                        <a:pt x="4421" y="8714"/>
                                      </a:lnTo>
                                      <a:lnTo>
                                        <a:pt x="4263" y="8751"/>
                                      </a:lnTo>
                                      <a:lnTo>
                                        <a:pt x="4095" y="8788"/>
                                      </a:lnTo>
                                      <a:lnTo>
                                        <a:pt x="3948" y="8788"/>
                                      </a:lnTo>
                                      <a:lnTo>
                                        <a:pt x="3791" y="8751"/>
                                      </a:lnTo>
                                      <a:lnTo>
                                        <a:pt x="3667" y="8714"/>
                                      </a:lnTo>
                                      <a:lnTo>
                                        <a:pt x="3510" y="8677"/>
                                      </a:lnTo>
                                      <a:lnTo>
                                        <a:pt x="3386" y="8602"/>
                                      </a:lnTo>
                                      <a:lnTo>
                                        <a:pt x="3251" y="8491"/>
                                      </a:lnTo>
                                      <a:lnTo>
                                        <a:pt x="3127" y="8360"/>
                                      </a:lnTo>
                                      <a:lnTo>
                                        <a:pt x="3015" y="8248"/>
                                      </a:lnTo>
                                      <a:lnTo>
                                        <a:pt x="2925" y="8062"/>
                                      </a:lnTo>
                                      <a:lnTo>
                                        <a:pt x="2778" y="7857"/>
                                      </a:lnTo>
                                      <a:lnTo>
                                        <a:pt x="2610" y="7671"/>
                                      </a:lnTo>
                                      <a:lnTo>
                                        <a:pt x="2407" y="7541"/>
                                      </a:lnTo>
                                      <a:lnTo>
                                        <a:pt x="2171" y="7466"/>
                                      </a:lnTo>
                                      <a:lnTo>
                                        <a:pt x="1957" y="7429"/>
                                      </a:lnTo>
                                      <a:lnTo>
                                        <a:pt x="1698" y="7429"/>
                                      </a:lnTo>
                                      <a:lnTo>
                                        <a:pt x="1462" y="7466"/>
                                      </a:lnTo>
                                      <a:lnTo>
                                        <a:pt x="1226" y="7559"/>
                                      </a:lnTo>
                                      <a:lnTo>
                                        <a:pt x="989" y="7708"/>
                                      </a:lnTo>
                                      <a:lnTo>
                                        <a:pt x="776" y="7932"/>
                                      </a:lnTo>
                                      <a:lnTo>
                                        <a:pt x="551" y="8211"/>
                                      </a:lnTo>
                                      <a:lnTo>
                                        <a:pt x="382" y="8528"/>
                                      </a:lnTo>
                                      <a:lnTo>
                                        <a:pt x="315" y="8714"/>
                                      </a:lnTo>
                                      <a:lnTo>
                                        <a:pt x="236" y="8919"/>
                                      </a:lnTo>
                                      <a:lnTo>
                                        <a:pt x="191" y="9142"/>
                                      </a:lnTo>
                                      <a:lnTo>
                                        <a:pt x="123" y="9347"/>
                                      </a:lnTo>
                                      <a:lnTo>
                                        <a:pt x="78" y="9608"/>
                                      </a:lnTo>
                                      <a:lnTo>
                                        <a:pt x="56" y="9887"/>
                                      </a:lnTo>
                                      <a:lnTo>
                                        <a:pt x="33" y="10185"/>
                                      </a:lnTo>
                                      <a:lnTo>
                                        <a:pt x="33" y="10464"/>
                                      </a:lnTo>
                                      <a:lnTo>
                                        <a:pt x="33" y="10706"/>
                                      </a:lnTo>
                                      <a:lnTo>
                                        <a:pt x="56" y="10967"/>
                                      </a:lnTo>
                                      <a:lnTo>
                                        <a:pt x="78" y="11172"/>
                                      </a:lnTo>
                                      <a:lnTo>
                                        <a:pt x="123" y="11395"/>
                                      </a:lnTo>
                                      <a:lnTo>
                                        <a:pt x="168" y="11600"/>
                                      </a:lnTo>
                                      <a:lnTo>
                                        <a:pt x="236" y="11786"/>
                                      </a:lnTo>
                                      <a:lnTo>
                                        <a:pt x="292" y="11973"/>
                                      </a:lnTo>
                                      <a:lnTo>
                                        <a:pt x="382" y="12140"/>
                                      </a:lnTo>
                                      <a:lnTo>
                                        <a:pt x="540" y="12419"/>
                                      </a:lnTo>
                                      <a:lnTo>
                                        <a:pt x="731" y="12680"/>
                                      </a:lnTo>
                                      <a:lnTo>
                                        <a:pt x="944" y="12866"/>
                                      </a:lnTo>
                                      <a:lnTo>
                                        <a:pt x="1158" y="12997"/>
                                      </a:lnTo>
                                      <a:lnTo>
                                        <a:pt x="1395" y="13108"/>
                                      </a:lnTo>
                                      <a:lnTo>
                                        <a:pt x="1608" y="13183"/>
                                      </a:lnTo>
                                      <a:lnTo>
                                        <a:pt x="1856" y="13183"/>
                                      </a:lnTo>
                                      <a:lnTo>
                                        <a:pt x="2070" y="13146"/>
                                      </a:lnTo>
                                      <a:lnTo>
                                        <a:pt x="2261" y="13071"/>
                                      </a:lnTo>
                                      <a:lnTo>
                                        <a:pt x="2430" y="12960"/>
                                      </a:lnTo>
                                      <a:lnTo>
                                        <a:pt x="2587" y="12792"/>
                                      </a:lnTo>
                                      <a:lnTo>
                                        <a:pt x="2688" y="12606"/>
                                      </a:lnTo>
                                      <a:lnTo>
                                        <a:pt x="2801" y="12419"/>
                                      </a:lnTo>
                                      <a:lnTo>
                                        <a:pt x="2925" y="12289"/>
                                      </a:lnTo>
                                      <a:lnTo>
                                        <a:pt x="3082" y="12177"/>
                                      </a:lnTo>
                                      <a:lnTo>
                                        <a:pt x="3228" y="12103"/>
                                      </a:lnTo>
                                      <a:lnTo>
                                        <a:pt x="3408" y="12103"/>
                                      </a:lnTo>
                                      <a:lnTo>
                                        <a:pt x="3577" y="12103"/>
                                      </a:lnTo>
                                      <a:lnTo>
                                        <a:pt x="3723" y="12177"/>
                                      </a:lnTo>
                                      <a:lnTo>
                                        <a:pt x="3903" y="12252"/>
                                      </a:lnTo>
                                      <a:lnTo>
                                        <a:pt x="4072" y="12364"/>
                                      </a:lnTo>
                                      <a:lnTo>
                                        <a:pt x="4230" y="12494"/>
                                      </a:lnTo>
                                      <a:lnTo>
                                        <a:pt x="4353" y="12643"/>
                                      </a:lnTo>
                                      <a:lnTo>
                                        <a:pt x="4488" y="12829"/>
                                      </a:lnTo>
                                      <a:lnTo>
                                        <a:pt x="4567" y="13034"/>
                                      </a:lnTo>
                                      <a:lnTo>
                                        <a:pt x="4657" y="13257"/>
                                      </a:lnTo>
                                      <a:lnTo>
                                        <a:pt x="4702" y="13462"/>
                                      </a:lnTo>
                                      <a:lnTo>
                                        <a:pt x="4725" y="13686"/>
                                      </a:lnTo>
                                      <a:lnTo>
                                        <a:pt x="4702" y="14282"/>
                                      </a:lnTo>
                                      <a:lnTo>
                                        <a:pt x="4657" y="15045"/>
                                      </a:lnTo>
                                      <a:lnTo>
                                        <a:pt x="4612" y="15976"/>
                                      </a:lnTo>
                                      <a:lnTo>
                                        <a:pt x="4590" y="16926"/>
                                      </a:lnTo>
                                      <a:lnTo>
                                        <a:pt x="4567" y="17968"/>
                                      </a:lnTo>
                                      <a:lnTo>
                                        <a:pt x="4567" y="19011"/>
                                      </a:lnTo>
                                      <a:lnTo>
                                        <a:pt x="4590" y="19514"/>
                                      </a:lnTo>
                                      <a:lnTo>
                                        <a:pt x="4612" y="19980"/>
                                      </a:lnTo>
                                      <a:lnTo>
                                        <a:pt x="4657" y="20426"/>
                                      </a:lnTo>
                                      <a:lnTo>
                                        <a:pt x="4725" y="20836"/>
                                      </a:lnTo>
                                      <a:lnTo>
                                        <a:pt x="4848" y="20929"/>
                                      </a:lnTo>
                                      <a:lnTo>
                                        <a:pt x="5040" y="21004"/>
                                      </a:lnTo>
                                      <a:lnTo>
                                        <a:pt x="5265" y="21078"/>
                                      </a:lnTo>
                                      <a:lnTo>
                                        <a:pt x="5478" y="21115"/>
                                      </a:lnTo>
                                      <a:lnTo>
                                        <a:pt x="6041" y="21115"/>
                                      </a:lnTo>
                                      <a:lnTo>
                                        <a:pt x="6637" y="21078"/>
                                      </a:lnTo>
                                      <a:lnTo>
                                        <a:pt x="7312" y="21004"/>
                                      </a:lnTo>
                                      <a:lnTo>
                                        <a:pt x="7998" y="20929"/>
                                      </a:lnTo>
                                      <a:lnTo>
                                        <a:pt x="8696" y="20855"/>
                                      </a:lnTo>
                                      <a:lnTo>
                                        <a:pt x="9360" y="20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" o:spid="_x0000_s1026" style="position:absolute;margin-left:98.15pt;margin-top:30.4pt;width:40.4pt;height:40.55pt;z-index:251658240" coordorigin="1824,633" coordsize="2834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">
                      <v:shape id="Puzzle3" o:spid="_x0000_s1027" style="position:absolute;left:3204;top:633;width:1114;height:151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ROxcEA&#10;AADaAAAADwAAAGRycy9kb3ducmV2LnhtbERPy2rCQBTdC/2H4Ra604ldFE0dJaS17UJBrbi+ZK5J&#10;MHMnZMY8/HpnIbg8nPdi1ZtKtNS40rKC6SQCQZxZXXKu4Pi/Hs9AOI+ssbJMCgZysFq+jBYYa9vx&#10;ntqDz0UIYRejgsL7OpbSZQUZdBNbEwfubBuDPsAml7rBLoSbSr5H0Yc0WHJoKLCmtKDscrgaBd13&#10;dt1V283693RL0oFO86+fUiv19tonnyA89f4pfrj/tIKwNVwJN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ETsXBAAAA2gAAAA8AAAAAAAAAAAAAAAAAmAIAAGRycy9kb3du&#10;cmV2LnhtbFBLBQYAAAAABAAEAPUAAACGAwAAAAA=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1pt">
                        <v:stroke joinstyle="miter"/>
                        <v:path o:connecttype="custom" o:connectlocs="536,1108;1060,1478;680,967;1060,492;542,4;36,477;416,948;36,1478" o:connectangles="0,0,0,0,0,0,0,0" textboxrect="2269,7718,19157,20230"/>
                        <o:lock v:ext="edit" verticies="t"/>
                      </v:shape>
                      <v:shape id="Puzzle2" o:spid="_x0000_s1028" style="position:absolute;left:2880;top:1736;width:1778;height:13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6RMMA&#10;AADaAAAADwAAAGRycy9kb3ducmV2LnhtbESPS4vCQBCE74L/YegFbzrZPfiITsLionjx4AuvTaZN&#10;wmZ6YmZMsv9+RxA8FlX1FbVKe1OJlhpXWlbwOYlAEGdWl5wrOJ824zkI55E1VpZJwR85SJPhYIWx&#10;th0fqD36XAQIuxgVFN7XsZQuK8igm9iaOHg32xj0QTa51A12AW4q+RVFU2mw5LBQYE3rgrLf48Mo&#10;mLp6314XP5eSTrN7t97p8/a6V2r00X8vQXjq/Tv8au+0ggU8r4QbI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16RMMAAADaAAAADwAAAAAAAAAAAAAAAACYAgAAZHJzL2Rv&#10;d25yZXYueG1sUEsFBgAAAAAEAAQA9QAAAIgDAAAAAA==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1pt">
                        <v:stroke joinstyle="miter"/>
                        <v:path o:connecttype="custom" o:connectlocs="1,855;346,1351;856,888;1385,1353;1778,963;1390,366;889,2;346,376" o:connectangles="0,0,0,0,0,0,0,0" textboxrect="5394,6735,16182,20441"/>
                        <o:lock v:ext="edit" verticies="t"/>
                      </v:shape>
                      <v:shape id="Puzzle4" o:spid="_x0000_s1029" style="position:absolute;left:2192;top:1719;width:1072;height:17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t3a8MA&#10;AADbAAAADwAAAGRycy9kb3ducmV2LnhtbESPT0sDQQzF74LfYYjQm51tCyprp0ULQosn28Vz2Mn+&#10;0Z3MuhO722/fHARvCe/lvV/W2yl05kxDaiM7WMwzMMRl9C3XDorT2/0TmCTIHrvI5OBCCbab25s1&#10;5j6O/EHno9RGQzjl6KAR6XNrU9lQwDSPPbFqVRwCiq5Dbf2Ao4aHzi6z7MEGbFkbGuxp11D5ffwN&#10;Dvx79bh45UJC8bmSqj6M1c/X6Nzsbnp5BiM0yb/573rvFV/p9Rcdw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t3a8MAAADbAAAADwAAAAAAAAAAAAAAAACYAgAAZHJzL2Rv&#10;d25yZXYueG1sUEsFBgAAAAAEAAQA9QAAAIgDAAAAAA==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1pt">
                        <v:stroke joinstyle="miter"/>
                        <v:path o:connecttype="custom" o:connectlocs="412,946;22,1382;571,1763;1038,1367;693,889;1044,385;551,1;22,385" o:connectangles="0,0,0,0,0,0,0,0" textboxrect="2075,5660,20210,15976"/>
                        <o:lock v:ext="edit" verticies="t"/>
                      </v:shape>
                      <v:shape id="Puzzle1" o:spid="_x0000_s1030" style="position:absolute;left:1824;top:1091;width:1800;height:10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48y8IA&#10;AADbAAAADwAAAGRycy9kb3ducmV2LnhtbERPTWvCQBC9F/wPyxR6M5tI1RJdRQsBlV5MFTwO2TGJ&#10;zc6G7Fbjv3cLQm/zeJ8zX/amEVfqXG1ZQRLFIIgLq2suFRy+s+EHCOeRNTaWScGdHCwXg5c5ptre&#10;eE/X3JcihLBLUUHlfZtK6YqKDLrItsSBO9vOoA+wK6Xu8BbCTSNHcTyRBmsODRW29FlR8ZP/GgVZ&#10;Ml7vztOvyzE7tO9bak6cT6xSb6/9agbCU+//xU/3Rof5Cfz9Eg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jzLwgAAANsAAAAPAAAAAAAAAAAAAAAAAJgCAABkcnMvZG93&#10;bnJldi54bWxQSwUGAAAAAAQABAD1AAAAhwMAAAAA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weight="1pt">
                        <v:stroke joinstyle="miter"/>
                        <v:path o:connecttype="custom" o:connectlocs="1395,1026;1415,25;394,42;420,1022;901,627;904,424;1800,487;5,487" o:connectangles="0,0,0,0,0,0,0,0" textboxrect="6084,2569,16128,19545"/>
                        <o:lock v:ext="edit" verticies="t"/>
                      </v:shape>
                    </v:group>
                  </w:pict>
                </mc:Fallback>
              </mc:AlternateContent>
            </w:r>
            <w:r w:rsidR="00467BF5" w:rsidRPr="007640AA">
              <w:rPr>
                <w:rFonts w:asciiTheme="minorHAnsi" w:hAnsiTheme="minorHAnsi"/>
                <w:sz w:val="36"/>
                <w:szCs w:val="36"/>
              </w:rPr>
              <w:t>Trade for a second set of hints</w:t>
            </w:r>
          </w:p>
        </w:tc>
      </w:tr>
      <w:tr w:rsidR="00467BF5" w:rsidRPr="009C41E1" w:rsidTr="00407991">
        <w:trPr>
          <w:trHeight w:val="1510"/>
        </w:trPr>
        <w:tc>
          <w:tcPr>
            <w:tcW w:w="4984" w:type="dxa"/>
            <w:vMerge/>
            <w:shd w:val="clear" w:color="auto" w:fill="auto"/>
          </w:tcPr>
          <w:p w:rsidR="00467BF5" w:rsidRPr="007640AA" w:rsidRDefault="00467BF5" w:rsidP="00F2603E">
            <w:pPr>
              <w:spacing w:before="24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4984" w:type="dxa"/>
            <w:shd w:val="clear" w:color="auto" w:fill="auto"/>
          </w:tcPr>
          <w:p w:rsidR="00467BF5" w:rsidRPr="007640AA" w:rsidRDefault="007640AA" w:rsidP="00467BF5">
            <w:pPr>
              <w:spacing w:before="120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noProof/>
                <w:sz w:val="36"/>
                <w:szCs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389255</wp:posOffset>
                      </wp:positionV>
                      <wp:extent cx="513080" cy="514985"/>
                      <wp:effectExtent l="8255" t="8255" r="12065" b="10160"/>
                      <wp:wrapNone/>
                      <wp:docPr id="2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3080" cy="514985"/>
                                <a:chOff x="1824" y="633"/>
                                <a:chExt cx="2834" cy="2849"/>
                              </a:xfrm>
                            </wpg:grpSpPr>
                            <wps:wsp>
                              <wps:cNvPr id="3" name="Puzzle3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3204" y="633"/>
                                  <a:ext cx="1114" cy="1514"/>
                                </a:xfrm>
                                <a:custGeom>
                                  <a:avLst/>
                                  <a:gdLst>
                                    <a:gd name="T0" fmla="*/ 10391 w 21600"/>
                                    <a:gd name="T1" fmla="*/ 15806 h 21600"/>
                                    <a:gd name="T2" fmla="*/ 20551 w 21600"/>
                                    <a:gd name="T3" fmla="*/ 21088 h 21600"/>
                                    <a:gd name="T4" fmla="*/ 13180 w 21600"/>
                                    <a:gd name="T5" fmla="*/ 13801 h 21600"/>
                                    <a:gd name="T6" fmla="*/ 20551 w 21600"/>
                                    <a:gd name="T7" fmla="*/ 7025 h 21600"/>
                                    <a:gd name="T8" fmla="*/ 10500 w 21600"/>
                                    <a:gd name="T9" fmla="*/ 52 h 21600"/>
                                    <a:gd name="T10" fmla="*/ 692 w 21600"/>
                                    <a:gd name="T11" fmla="*/ 6802 h 21600"/>
                                    <a:gd name="T12" fmla="*/ 8064 w 21600"/>
                                    <a:gd name="T13" fmla="*/ 13526 h 21600"/>
                                    <a:gd name="T14" fmla="*/ 692 w 21600"/>
                                    <a:gd name="T15" fmla="*/ 21088 h 21600"/>
                                    <a:gd name="T16" fmla="*/ 2273 w 21600"/>
                                    <a:gd name="T17" fmla="*/ 7719 h 21600"/>
                                    <a:gd name="T18" fmla="*/ 19149 w 21600"/>
                                    <a:gd name="T19" fmla="*/ 202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6625" y="20892"/>
                                      </a:moveTo>
                                      <a:lnTo>
                                        <a:pt x="7105" y="21023"/>
                                      </a:lnTo>
                                      <a:lnTo>
                                        <a:pt x="7513" y="21088"/>
                                      </a:lnTo>
                                      <a:lnTo>
                                        <a:pt x="7922" y="21115"/>
                                      </a:lnTo>
                                      <a:lnTo>
                                        <a:pt x="8242" y="21115"/>
                                      </a:lnTo>
                                      <a:lnTo>
                                        <a:pt x="8544" y="21062"/>
                                      </a:lnTo>
                                      <a:lnTo>
                                        <a:pt x="8810" y="20997"/>
                                      </a:lnTo>
                                      <a:lnTo>
                                        <a:pt x="9023" y="20892"/>
                                      </a:lnTo>
                                      <a:lnTo>
                                        <a:pt x="9148" y="20761"/>
                                      </a:lnTo>
                                      <a:lnTo>
                                        <a:pt x="9290" y="20616"/>
                                      </a:lnTo>
                                      <a:lnTo>
                                        <a:pt x="9361" y="20459"/>
                                      </a:lnTo>
                                      <a:lnTo>
                                        <a:pt x="9396" y="20289"/>
                                      </a:lnTo>
                                      <a:lnTo>
                                        <a:pt x="9396" y="20092"/>
                                      </a:lnTo>
                                      <a:lnTo>
                                        <a:pt x="9325" y="19909"/>
                                      </a:lnTo>
                                      <a:lnTo>
                                        <a:pt x="9219" y="19738"/>
                                      </a:lnTo>
                                      <a:lnTo>
                                        <a:pt x="9094" y="19555"/>
                                      </a:lnTo>
                                      <a:lnTo>
                                        <a:pt x="8917" y="19384"/>
                                      </a:lnTo>
                                      <a:lnTo>
                                        <a:pt x="8650" y="19162"/>
                                      </a:lnTo>
                                      <a:lnTo>
                                        <a:pt x="8437" y="18900"/>
                                      </a:lnTo>
                                      <a:lnTo>
                                        <a:pt x="8277" y="18624"/>
                                      </a:lnTo>
                                      <a:lnTo>
                                        <a:pt x="8135" y="18349"/>
                                      </a:lnTo>
                                      <a:lnTo>
                                        <a:pt x="8028" y="18048"/>
                                      </a:lnTo>
                                      <a:lnTo>
                                        <a:pt x="7993" y="17746"/>
                                      </a:lnTo>
                                      <a:lnTo>
                                        <a:pt x="7993" y="17471"/>
                                      </a:lnTo>
                                      <a:lnTo>
                                        <a:pt x="8028" y="17169"/>
                                      </a:lnTo>
                                      <a:lnTo>
                                        <a:pt x="8135" y="16920"/>
                                      </a:lnTo>
                                      <a:lnTo>
                                        <a:pt x="8277" y="16671"/>
                                      </a:lnTo>
                                      <a:lnTo>
                                        <a:pt x="8366" y="16540"/>
                                      </a:lnTo>
                                      <a:lnTo>
                                        <a:pt x="8473" y="16409"/>
                                      </a:lnTo>
                                      <a:lnTo>
                                        <a:pt x="8615" y="16317"/>
                                      </a:lnTo>
                                      <a:lnTo>
                                        <a:pt x="8739" y="16213"/>
                                      </a:lnTo>
                                      <a:lnTo>
                                        <a:pt x="8881" y="16134"/>
                                      </a:lnTo>
                                      <a:lnTo>
                                        <a:pt x="9059" y="16055"/>
                                      </a:lnTo>
                                      <a:lnTo>
                                        <a:pt x="9254" y="15990"/>
                                      </a:lnTo>
                                      <a:lnTo>
                                        <a:pt x="9432" y="15911"/>
                                      </a:lnTo>
                                      <a:lnTo>
                                        <a:pt x="9663" y="15885"/>
                                      </a:lnTo>
                                      <a:lnTo>
                                        <a:pt x="9876" y="15833"/>
                                      </a:lnTo>
                                      <a:lnTo>
                                        <a:pt x="10142" y="15806"/>
                                      </a:lnTo>
                                      <a:lnTo>
                                        <a:pt x="10391" y="15806"/>
                                      </a:lnTo>
                                      <a:lnTo>
                                        <a:pt x="10728" y="15806"/>
                                      </a:lnTo>
                                      <a:lnTo>
                                        <a:pt x="10995" y="15806"/>
                                      </a:lnTo>
                                      <a:lnTo>
                                        <a:pt x="11279" y="15833"/>
                                      </a:lnTo>
                                      <a:lnTo>
                                        <a:pt x="11546" y="15885"/>
                                      </a:lnTo>
                                      <a:lnTo>
                                        <a:pt x="11776" y="15937"/>
                                      </a:lnTo>
                                      <a:lnTo>
                                        <a:pt x="12025" y="15990"/>
                                      </a:lnTo>
                                      <a:lnTo>
                                        <a:pt x="12221" y="16055"/>
                                      </a:lnTo>
                                      <a:lnTo>
                                        <a:pt x="12434" y="16134"/>
                                      </a:lnTo>
                                      <a:lnTo>
                                        <a:pt x="12611" y="16213"/>
                                      </a:lnTo>
                                      <a:lnTo>
                                        <a:pt x="12771" y="16317"/>
                                      </a:lnTo>
                                      <a:lnTo>
                                        <a:pt x="12913" y="16409"/>
                                      </a:lnTo>
                                      <a:lnTo>
                                        <a:pt x="13038" y="16514"/>
                                      </a:lnTo>
                                      <a:lnTo>
                                        <a:pt x="13251" y="16737"/>
                                      </a:lnTo>
                                      <a:lnTo>
                                        <a:pt x="13428" y="16986"/>
                                      </a:lnTo>
                                      <a:lnTo>
                                        <a:pt x="13517" y="17248"/>
                                      </a:lnTo>
                                      <a:lnTo>
                                        <a:pt x="13588" y="17523"/>
                                      </a:lnTo>
                                      <a:lnTo>
                                        <a:pt x="13588" y="17799"/>
                                      </a:lnTo>
                                      <a:lnTo>
                                        <a:pt x="13517" y="18074"/>
                                      </a:lnTo>
                                      <a:lnTo>
                                        <a:pt x="13428" y="18323"/>
                                      </a:lnTo>
                                      <a:lnTo>
                                        <a:pt x="13286" y="18572"/>
                                      </a:lnTo>
                                      <a:lnTo>
                                        <a:pt x="13109" y="18808"/>
                                      </a:lnTo>
                                      <a:lnTo>
                                        <a:pt x="12878" y="19031"/>
                                      </a:lnTo>
                                      <a:lnTo>
                                        <a:pt x="12434" y="19411"/>
                                      </a:lnTo>
                                      <a:lnTo>
                                        <a:pt x="12132" y="19738"/>
                                      </a:lnTo>
                                      <a:lnTo>
                                        <a:pt x="12025" y="19856"/>
                                      </a:lnTo>
                                      <a:lnTo>
                                        <a:pt x="11919" y="20014"/>
                                      </a:lnTo>
                                      <a:lnTo>
                                        <a:pt x="11883" y="20132"/>
                                      </a:lnTo>
                                      <a:lnTo>
                                        <a:pt x="11883" y="20263"/>
                                      </a:lnTo>
                                      <a:lnTo>
                                        <a:pt x="11883" y="20394"/>
                                      </a:lnTo>
                                      <a:lnTo>
                                        <a:pt x="11954" y="20485"/>
                                      </a:lnTo>
                                      <a:lnTo>
                                        <a:pt x="12061" y="20590"/>
                                      </a:lnTo>
                                      <a:lnTo>
                                        <a:pt x="12185" y="20695"/>
                                      </a:lnTo>
                                      <a:lnTo>
                                        <a:pt x="12327" y="20787"/>
                                      </a:lnTo>
                                      <a:lnTo>
                                        <a:pt x="12540" y="20892"/>
                                      </a:lnTo>
                                      <a:lnTo>
                                        <a:pt x="12771" y="20997"/>
                                      </a:lnTo>
                                      <a:lnTo>
                                        <a:pt x="13073" y="21088"/>
                                      </a:lnTo>
                                      <a:lnTo>
                                        <a:pt x="13428" y="21193"/>
                                      </a:lnTo>
                                      <a:lnTo>
                                        <a:pt x="13873" y="21298"/>
                                      </a:lnTo>
                                      <a:lnTo>
                                        <a:pt x="14317" y="21390"/>
                                      </a:lnTo>
                                      <a:lnTo>
                                        <a:pt x="14778" y="21468"/>
                                      </a:lnTo>
                                      <a:lnTo>
                                        <a:pt x="15294" y="21547"/>
                                      </a:lnTo>
                                      <a:lnTo>
                                        <a:pt x="15809" y="21600"/>
                                      </a:lnTo>
                                      <a:lnTo>
                                        <a:pt x="16359" y="21652"/>
                                      </a:lnTo>
                                      <a:lnTo>
                                        <a:pt x="16875" y="21678"/>
                                      </a:lnTo>
                                      <a:lnTo>
                                        <a:pt x="17407" y="21678"/>
                                      </a:lnTo>
                                      <a:lnTo>
                                        <a:pt x="17958" y="21678"/>
                                      </a:lnTo>
                                      <a:lnTo>
                                        <a:pt x="18473" y="21652"/>
                                      </a:lnTo>
                                      <a:lnTo>
                                        <a:pt x="18953" y="21573"/>
                                      </a:lnTo>
                                      <a:lnTo>
                                        <a:pt x="19397" y="21495"/>
                                      </a:lnTo>
                                      <a:lnTo>
                                        <a:pt x="19841" y="21390"/>
                                      </a:lnTo>
                                      <a:lnTo>
                                        <a:pt x="20214" y="21272"/>
                                      </a:lnTo>
                                      <a:lnTo>
                                        <a:pt x="20551" y="21088"/>
                                      </a:lnTo>
                                      <a:lnTo>
                                        <a:pt x="20480" y="20787"/>
                                      </a:lnTo>
                                      <a:lnTo>
                                        <a:pt x="20409" y="20485"/>
                                      </a:lnTo>
                                      <a:lnTo>
                                        <a:pt x="20356" y="20158"/>
                                      </a:lnTo>
                                      <a:lnTo>
                                        <a:pt x="20356" y="19804"/>
                                      </a:lnTo>
                                      <a:lnTo>
                                        <a:pt x="20321" y="19083"/>
                                      </a:lnTo>
                                      <a:lnTo>
                                        <a:pt x="20356" y="18349"/>
                                      </a:lnTo>
                                      <a:lnTo>
                                        <a:pt x="20409" y="17641"/>
                                      </a:lnTo>
                                      <a:lnTo>
                                        <a:pt x="20480" y="17012"/>
                                      </a:lnTo>
                                      <a:lnTo>
                                        <a:pt x="20551" y="16488"/>
                                      </a:lnTo>
                                      <a:lnTo>
                                        <a:pt x="20551" y="16055"/>
                                      </a:lnTo>
                                      <a:lnTo>
                                        <a:pt x="20551" y="15911"/>
                                      </a:lnTo>
                                      <a:lnTo>
                                        <a:pt x="20445" y="15754"/>
                                      </a:lnTo>
                                      <a:lnTo>
                                        <a:pt x="20356" y="15610"/>
                                      </a:lnTo>
                                      <a:lnTo>
                                        <a:pt x="20178" y="15452"/>
                                      </a:lnTo>
                                      <a:lnTo>
                                        <a:pt x="20001" y="15334"/>
                                      </a:lnTo>
                                      <a:lnTo>
                                        <a:pt x="19770" y="15230"/>
                                      </a:lnTo>
                                      <a:lnTo>
                                        <a:pt x="19521" y="15125"/>
                                      </a:lnTo>
                                      <a:lnTo>
                                        <a:pt x="19290" y="15059"/>
                                      </a:lnTo>
                                      <a:lnTo>
                                        <a:pt x="19024" y="15007"/>
                                      </a:lnTo>
                                      <a:lnTo>
                                        <a:pt x="18740" y="14954"/>
                                      </a:lnTo>
                                      <a:lnTo>
                                        <a:pt x="18509" y="14954"/>
                                      </a:lnTo>
                                      <a:lnTo>
                                        <a:pt x="18225" y="14954"/>
                                      </a:lnTo>
                                      <a:lnTo>
                                        <a:pt x="17994" y="15007"/>
                                      </a:lnTo>
                                      <a:lnTo>
                                        <a:pt x="17763" y="15085"/>
                                      </a:lnTo>
                                      <a:lnTo>
                                        <a:pt x="17550" y="15177"/>
                                      </a:lnTo>
                                      <a:lnTo>
                                        <a:pt x="17372" y="15308"/>
                                      </a:lnTo>
                                      <a:lnTo>
                                        <a:pt x="17176" y="15426"/>
                                      </a:lnTo>
                                      <a:lnTo>
                                        <a:pt x="16928" y="15557"/>
                                      </a:lnTo>
                                      <a:lnTo>
                                        <a:pt x="16661" y="15636"/>
                                      </a:lnTo>
                                      <a:lnTo>
                                        <a:pt x="16359" y="15688"/>
                                      </a:lnTo>
                                      <a:lnTo>
                                        <a:pt x="16022" y="15715"/>
                                      </a:lnTo>
                                      <a:lnTo>
                                        <a:pt x="15667" y="15688"/>
                                      </a:lnTo>
                                      <a:lnTo>
                                        <a:pt x="15294" y="15662"/>
                                      </a:lnTo>
                                      <a:lnTo>
                                        <a:pt x="14956" y="15583"/>
                                      </a:lnTo>
                                      <a:lnTo>
                                        <a:pt x="14619" y="15479"/>
                                      </a:lnTo>
                                      <a:lnTo>
                                        <a:pt x="14281" y="15334"/>
                                      </a:lnTo>
                                      <a:lnTo>
                                        <a:pt x="13961" y="15177"/>
                                      </a:lnTo>
                                      <a:lnTo>
                                        <a:pt x="13695" y="14981"/>
                                      </a:lnTo>
                                      <a:lnTo>
                                        <a:pt x="13588" y="14850"/>
                                      </a:lnTo>
                                      <a:lnTo>
                                        <a:pt x="13482" y="14732"/>
                                      </a:lnTo>
                                      <a:lnTo>
                                        <a:pt x="13393" y="14600"/>
                                      </a:lnTo>
                                      <a:lnTo>
                                        <a:pt x="13322" y="14456"/>
                                      </a:lnTo>
                                      <a:lnTo>
                                        <a:pt x="13251" y="14299"/>
                                      </a:lnTo>
                                      <a:lnTo>
                                        <a:pt x="13215" y="14155"/>
                                      </a:lnTo>
                                      <a:lnTo>
                                        <a:pt x="13180" y="13971"/>
                                      </a:lnTo>
                                      <a:lnTo>
                                        <a:pt x="13180" y="13801"/>
                                      </a:lnTo>
                                      <a:lnTo>
                                        <a:pt x="13180" y="13591"/>
                                      </a:lnTo>
                                      <a:lnTo>
                                        <a:pt x="13215" y="13395"/>
                                      </a:lnTo>
                                      <a:lnTo>
                                        <a:pt x="13251" y="13198"/>
                                      </a:lnTo>
                                      <a:lnTo>
                                        <a:pt x="13322" y="13015"/>
                                      </a:lnTo>
                                      <a:lnTo>
                                        <a:pt x="13393" y="12870"/>
                                      </a:lnTo>
                                      <a:lnTo>
                                        <a:pt x="13482" y="12713"/>
                                      </a:lnTo>
                                      <a:lnTo>
                                        <a:pt x="13588" y="12569"/>
                                      </a:lnTo>
                                      <a:lnTo>
                                        <a:pt x="13730" y="12438"/>
                                      </a:lnTo>
                                      <a:lnTo>
                                        <a:pt x="13997" y="12215"/>
                                      </a:lnTo>
                                      <a:lnTo>
                                        <a:pt x="14334" y="12005"/>
                                      </a:lnTo>
                                      <a:lnTo>
                                        <a:pt x="14690" y="11861"/>
                                      </a:lnTo>
                                      <a:lnTo>
                                        <a:pt x="15063" y="11756"/>
                                      </a:lnTo>
                                      <a:lnTo>
                                        <a:pt x="15436" y="11678"/>
                                      </a:lnTo>
                                      <a:lnTo>
                                        <a:pt x="15809" y="11638"/>
                                      </a:lnTo>
                                      <a:lnTo>
                                        <a:pt x="16182" y="11638"/>
                                      </a:lnTo>
                                      <a:lnTo>
                                        <a:pt x="16555" y="11678"/>
                                      </a:lnTo>
                                      <a:lnTo>
                                        <a:pt x="16910" y="11730"/>
                                      </a:lnTo>
                                      <a:lnTo>
                                        <a:pt x="17248" y="11835"/>
                                      </a:lnTo>
                                      <a:lnTo>
                                        <a:pt x="17514" y="11966"/>
                                      </a:lnTo>
                                      <a:lnTo>
                                        <a:pt x="17763" y="12110"/>
                                      </a:lnTo>
                                      <a:lnTo>
                                        <a:pt x="17887" y="12215"/>
                                      </a:lnTo>
                                      <a:lnTo>
                                        <a:pt x="18065" y="12307"/>
                                      </a:lnTo>
                                      <a:lnTo>
                                        <a:pt x="18260" y="12412"/>
                                      </a:lnTo>
                                      <a:lnTo>
                                        <a:pt x="18438" y="12464"/>
                                      </a:lnTo>
                                      <a:lnTo>
                                        <a:pt x="18669" y="12543"/>
                                      </a:lnTo>
                                      <a:lnTo>
                                        <a:pt x="18882" y="12569"/>
                                      </a:lnTo>
                                      <a:lnTo>
                                        <a:pt x="19113" y="12595"/>
                                      </a:lnTo>
                                      <a:lnTo>
                                        <a:pt x="19361" y="12608"/>
                                      </a:lnTo>
                                      <a:lnTo>
                                        <a:pt x="19592" y="12608"/>
                                      </a:lnTo>
                                      <a:lnTo>
                                        <a:pt x="19841" y="12595"/>
                                      </a:lnTo>
                                      <a:lnTo>
                                        <a:pt x="20072" y="12543"/>
                                      </a:lnTo>
                                      <a:lnTo>
                                        <a:pt x="20321" y="12490"/>
                                      </a:lnTo>
                                      <a:lnTo>
                                        <a:pt x="20551" y="12438"/>
                                      </a:lnTo>
                                      <a:lnTo>
                                        <a:pt x="20800" y="12333"/>
                                      </a:lnTo>
                                      <a:lnTo>
                                        <a:pt x="20996" y="12241"/>
                                      </a:lnTo>
                                      <a:lnTo>
                                        <a:pt x="21244" y="12110"/>
                                      </a:lnTo>
                                      <a:lnTo>
                                        <a:pt x="21298" y="12032"/>
                                      </a:lnTo>
                                      <a:lnTo>
                                        <a:pt x="21404" y="11966"/>
                                      </a:lnTo>
                                      <a:lnTo>
                                        <a:pt x="21475" y="11861"/>
                                      </a:lnTo>
                                      <a:lnTo>
                                        <a:pt x="21511" y="11730"/>
                                      </a:lnTo>
                                      <a:lnTo>
                                        <a:pt x="21617" y="11481"/>
                                      </a:lnTo>
                                      <a:lnTo>
                                        <a:pt x="21653" y="11180"/>
                                      </a:lnTo>
                                      <a:lnTo>
                                        <a:pt x="21653" y="10826"/>
                                      </a:lnTo>
                                      <a:lnTo>
                                        <a:pt x="21653" y="10472"/>
                                      </a:lnTo>
                                      <a:lnTo>
                                        <a:pt x="21582" y="10092"/>
                                      </a:lnTo>
                                      <a:lnTo>
                                        <a:pt x="21511" y="9725"/>
                                      </a:lnTo>
                                      <a:lnTo>
                                        <a:pt x="21298" y="8912"/>
                                      </a:lnTo>
                                      <a:lnTo>
                                        <a:pt x="21067" y="8191"/>
                                      </a:lnTo>
                                      <a:lnTo>
                                        <a:pt x="20800" y="7536"/>
                                      </a:lnTo>
                                      <a:lnTo>
                                        <a:pt x="20551" y="7025"/>
                                      </a:lnTo>
                                      <a:lnTo>
                                        <a:pt x="20001" y="7103"/>
                                      </a:lnTo>
                                      <a:lnTo>
                                        <a:pt x="19432" y="7156"/>
                                      </a:lnTo>
                                      <a:lnTo>
                                        <a:pt x="18846" y="7208"/>
                                      </a:lnTo>
                                      <a:lnTo>
                                        <a:pt x="18225" y="7208"/>
                                      </a:lnTo>
                                      <a:lnTo>
                                        <a:pt x="17656" y="7208"/>
                                      </a:lnTo>
                                      <a:lnTo>
                                        <a:pt x="17070" y="7182"/>
                                      </a:lnTo>
                                      <a:lnTo>
                                        <a:pt x="16484" y="7156"/>
                                      </a:lnTo>
                                      <a:lnTo>
                                        <a:pt x="15986" y="7103"/>
                                      </a:lnTo>
                                      <a:lnTo>
                                        <a:pt x="14992" y="6999"/>
                                      </a:lnTo>
                                      <a:lnTo>
                                        <a:pt x="14210" y="6907"/>
                                      </a:lnTo>
                                      <a:lnTo>
                                        <a:pt x="13695" y="6828"/>
                                      </a:lnTo>
                                      <a:lnTo>
                                        <a:pt x="13517" y="6802"/>
                                      </a:lnTo>
                                      <a:lnTo>
                                        <a:pt x="13073" y="6645"/>
                                      </a:lnTo>
                                      <a:lnTo>
                                        <a:pt x="12700" y="6474"/>
                                      </a:lnTo>
                                      <a:lnTo>
                                        <a:pt x="12363" y="6304"/>
                                      </a:lnTo>
                                      <a:lnTo>
                                        <a:pt x="12132" y="6094"/>
                                      </a:lnTo>
                                      <a:lnTo>
                                        <a:pt x="11919" y="5871"/>
                                      </a:lnTo>
                                      <a:lnTo>
                                        <a:pt x="11776" y="5649"/>
                                      </a:lnTo>
                                      <a:lnTo>
                                        <a:pt x="11688" y="5413"/>
                                      </a:lnTo>
                                      <a:lnTo>
                                        <a:pt x="11617" y="5190"/>
                                      </a:lnTo>
                                      <a:lnTo>
                                        <a:pt x="11617" y="4941"/>
                                      </a:lnTo>
                                      <a:lnTo>
                                        <a:pt x="11652" y="4718"/>
                                      </a:lnTo>
                                      <a:lnTo>
                                        <a:pt x="11723" y="4482"/>
                                      </a:lnTo>
                                      <a:lnTo>
                                        <a:pt x="11812" y="4285"/>
                                      </a:lnTo>
                                      <a:lnTo>
                                        <a:pt x="11919" y="4089"/>
                                      </a:lnTo>
                                      <a:lnTo>
                                        <a:pt x="12096" y="3905"/>
                                      </a:lnTo>
                                      <a:lnTo>
                                        <a:pt x="12292" y="3735"/>
                                      </a:lnTo>
                                      <a:lnTo>
                                        <a:pt x="12505" y="3604"/>
                                      </a:lnTo>
                                      <a:lnTo>
                                        <a:pt x="12700" y="3460"/>
                                      </a:lnTo>
                                      <a:lnTo>
                                        <a:pt x="12878" y="3250"/>
                                      </a:lnTo>
                                      <a:lnTo>
                                        <a:pt x="13038" y="3027"/>
                                      </a:lnTo>
                                      <a:lnTo>
                                        <a:pt x="13180" y="2752"/>
                                      </a:lnTo>
                                      <a:lnTo>
                                        <a:pt x="13286" y="2477"/>
                                      </a:lnTo>
                                      <a:lnTo>
                                        <a:pt x="13322" y="2175"/>
                                      </a:lnTo>
                                      <a:lnTo>
                                        <a:pt x="13357" y="1874"/>
                                      </a:lnTo>
                                      <a:lnTo>
                                        <a:pt x="13286" y="1572"/>
                                      </a:lnTo>
                                      <a:lnTo>
                                        <a:pt x="13180" y="1271"/>
                                      </a:lnTo>
                                      <a:lnTo>
                                        <a:pt x="13038" y="983"/>
                                      </a:lnTo>
                                      <a:lnTo>
                                        <a:pt x="12949" y="865"/>
                                      </a:lnTo>
                                      <a:lnTo>
                                        <a:pt x="12807" y="733"/>
                                      </a:lnTo>
                                      <a:lnTo>
                                        <a:pt x="12665" y="616"/>
                                      </a:lnTo>
                                      <a:lnTo>
                                        <a:pt x="12505" y="511"/>
                                      </a:lnTo>
                                      <a:lnTo>
                                        <a:pt x="12327" y="406"/>
                                      </a:lnTo>
                                      <a:lnTo>
                                        <a:pt x="12132" y="314"/>
                                      </a:lnTo>
                                      <a:lnTo>
                                        <a:pt x="11883" y="235"/>
                                      </a:lnTo>
                                      <a:lnTo>
                                        <a:pt x="11652" y="183"/>
                                      </a:lnTo>
                                      <a:lnTo>
                                        <a:pt x="11368" y="104"/>
                                      </a:lnTo>
                                      <a:lnTo>
                                        <a:pt x="11101" y="78"/>
                                      </a:lnTo>
                                      <a:lnTo>
                                        <a:pt x="10800" y="52"/>
                                      </a:lnTo>
                                      <a:lnTo>
                                        <a:pt x="10444" y="52"/>
                                      </a:lnTo>
                                      <a:lnTo>
                                        <a:pt x="10142" y="52"/>
                                      </a:lnTo>
                                      <a:lnTo>
                                        <a:pt x="9840" y="78"/>
                                      </a:lnTo>
                                      <a:lnTo>
                                        <a:pt x="9574" y="104"/>
                                      </a:lnTo>
                                      <a:lnTo>
                                        <a:pt x="9325" y="157"/>
                                      </a:lnTo>
                                      <a:lnTo>
                                        <a:pt x="9094" y="209"/>
                                      </a:lnTo>
                                      <a:lnTo>
                                        <a:pt x="8846" y="262"/>
                                      </a:lnTo>
                                      <a:lnTo>
                                        <a:pt x="8650" y="340"/>
                                      </a:lnTo>
                                      <a:lnTo>
                                        <a:pt x="8437" y="432"/>
                                      </a:lnTo>
                                      <a:lnTo>
                                        <a:pt x="8277" y="511"/>
                                      </a:lnTo>
                                      <a:lnTo>
                                        <a:pt x="8100" y="616"/>
                                      </a:lnTo>
                                      <a:lnTo>
                                        <a:pt x="7957" y="707"/>
                                      </a:lnTo>
                                      <a:lnTo>
                                        <a:pt x="7833" y="838"/>
                                      </a:lnTo>
                                      <a:lnTo>
                                        <a:pt x="7620" y="1061"/>
                                      </a:lnTo>
                                      <a:lnTo>
                                        <a:pt x="7442" y="1336"/>
                                      </a:lnTo>
                                      <a:lnTo>
                                        <a:pt x="7353" y="1599"/>
                                      </a:lnTo>
                                      <a:lnTo>
                                        <a:pt x="7318" y="1900"/>
                                      </a:lnTo>
                                      <a:lnTo>
                                        <a:pt x="7318" y="2175"/>
                                      </a:lnTo>
                                      <a:lnTo>
                                        <a:pt x="7353" y="2450"/>
                                      </a:lnTo>
                                      <a:lnTo>
                                        <a:pt x="7442" y="2726"/>
                                      </a:lnTo>
                                      <a:lnTo>
                                        <a:pt x="7620" y="2975"/>
                                      </a:lnTo>
                                      <a:lnTo>
                                        <a:pt x="7833" y="3198"/>
                                      </a:lnTo>
                                      <a:lnTo>
                                        <a:pt x="8064" y="3433"/>
                                      </a:lnTo>
                                      <a:lnTo>
                                        <a:pt x="8295" y="3630"/>
                                      </a:lnTo>
                                      <a:lnTo>
                                        <a:pt x="8508" y="3853"/>
                                      </a:lnTo>
                                      <a:lnTo>
                                        <a:pt x="8686" y="4089"/>
                                      </a:lnTo>
                                      <a:lnTo>
                                        <a:pt x="8775" y="4312"/>
                                      </a:lnTo>
                                      <a:lnTo>
                                        <a:pt x="8846" y="4561"/>
                                      </a:lnTo>
                                      <a:lnTo>
                                        <a:pt x="8846" y="4810"/>
                                      </a:lnTo>
                                      <a:lnTo>
                                        <a:pt x="8810" y="5059"/>
                                      </a:lnTo>
                                      <a:lnTo>
                                        <a:pt x="8721" y="5295"/>
                                      </a:lnTo>
                                      <a:lnTo>
                                        <a:pt x="8579" y="5544"/>
                                      </a:lnTo>
                                      <a:lnTo>
                                        <a:pt x="8366" y="5766"/>
                                      </a:lnTo>
                                      <a:lnTo>
                                        <a:pt x="8135" y="5976"/>
                                      </a:lnTo>
                                      <a:lnTo>
                                        <a:pt x="7833" y="6199"/>
                                      </a:lnTo>
                                      <a:lnTo>
                                        <a:pt x="7478" y="6369"/>
                                      </a:lnTo>
                                      <a:lnTo>
                                        <a:pt x="7069" y="6527"/>
                                      </a:lnTo>
                                      <a:lnTo>
                                        <a:pt x="6590" y="6671"/>
                                      </a:lnTo>
                                      <a:lnTo>
                                        <a:pt x="6092" y="6802"/>
                                      </a:lnTo>
                                      <a:lnTo>
                                        <a:pt x="5684" y="6802"/>
                                      </a:lnTo>
                                      <a:lnTo>
                                        <a:pt x="5133" y="6802"/>
                                      </a:lnTo>
                                      <a:lnTo>
                                        <a:pt x="4547" y="6802"/>
                                      </a:lnTo>
                                      <a:lnTo>
                                        <a:pt x="3872" y="6802"/>
                                      </a:lnTo>
                                      <a:lnTo>
                                        <a:pt x="3144" y="6802"/>
                                      </a:lnTo>
                                      <a:lnTo>
                                        <a:pt x="2362" y="6802"/>
                                      </a:lnTo>
                                      <a:lnTo>
                                        <a:pt x="1545" y="6802"/>
                                      </a:lnTo>
                                      <a:lnTo>
                                        <a:pt x="692" y="6802"/>
                                      </a:lnTo>
                                      <a:lnTo>
                                        <a:pt x="586" y="7234"/>
                                      </a:lnTo>
                                      <a:lnTo>
                                        <a:pt x="461" y="7837"/>
                                      </a:lnTo>
                                      <a:lnTo>
                                        <a:pt x="355" y="8493"/>
                                      </a:lnTo>
                                      <a:lnTo>
                                        <a:pt x="248" y="9187"/>
                                      </a:lnTo>
                                      <a:lnTo>
                                        <a:pt x="142" y="9869"/>
                                      </a:lnTo>
                                      <a:lnTo>
                                        <a:pt x="106" y="10498"/>
                                      </a:lnTo>
                                      <a:lnTo>
                                        <a:pt x="106" y="10983"/>
                                      </a:lnTo>
                                      <a:lnTo>
                                        <a:pt x="106" y="11311"/>
                                      </a:lnTo>
                                      <a:lnTo>
                                        <a:pt x="213" y="11481"/>
                                      </a:lnTo>
                                      <a:lnTo>
                                        <a:pt x="319" y="11651"/>
                                      </a:lnTo>
                                      <a:lnTo>
                                        <a:pt x="497" y="11783"/>
                                      </a:lnTo>
                                      <a:lnTo>
                                        <a:pt x="692" y="11914"/>
                                      </a:lnTo>
                                      <a:lnTo>
                                        <a:pt x="941" y="12032"/>
                                      </a:lnTo>
                                      <a:lnTo>
                                        <a:pt x="1207" y="12110"/>
                                      </a:lnTo>
                                      <a:lnTo>
                                        <a:pt x="1509" y="12189"/>
                                      </a:lnTo>
                                      <a:lnTo>
                                        <a:pt x="1794" y="12241"/>
                                      </a:lnTo>
                                      <a:lnTo>
                                        <a:pt x="2131" y="12267"/>
                                      </a:lnTo>
                                      <a:lnTo>
                                        <a:pt x="2433" y="12281"/>
                                      </a:lnTo>
                                      <a:lnTo>
                                        <a:pt x="2735" y="12267"/>
                                      </a:lnTo>
                                      <a:lnTo>
                                        <a:pt x="3055" y="12241"/>
                                      </a:lnTo>
                                      <a:lnTo>
                                        <a:pt x="3357" y="12189"/>
                                      </a:lnTo>
                                      <a:lnTo>
                                        <a:pt x="3623" y="12084"/>
                                      </a:lnTo>
                                      <a:lnTo>
                                        <a:pt x="3872" y="11979"/>
                                      </a:lnTo>
                                      <a:lnTo>
                                        <a:pt x="4103" y="11861"/>
                                      </a:lnTo>
                                      <a:lnTo>
                                        <a:pt x="4316" y="11704"/>
                                      </a:lnTo>
                                      <a:lnTo>
                                        <a:pt x="4582" y="11612"/>
                                      </a:lnTo>
                                      <a:lnTo>
                                        <a:pt x="4849" y="11533"/>
                                      </a:lnTo>
                                      <a:lnTo>
                                        <a:pt x="5169" y="11507"/>
                                      </a:lnTo>
                                      <a:lnTo>
                                        <a:pt x="5506" y="11481"/>
                                      </a:lnTo>
                                      <a:lnTo>
                                        <a:pt x="5808" y="11507"/>
                                      </a:lnTo>
                                      <a:lnTo>
                                        <a:pt x="6146" y="11560"/>
                                      </a:lnTo>
                                      <a:lnTo>
                                        <a:pt x="6501" y="11651"/>
                                      </a:lnTo>
                                      <a:lnTo>
                                        <a:pt x="6803" y="11783"/>
                                      </a:lnTo>
                                      <a:lnTo>
                                        <a:pt x="7105" y="11940"/>
                                      </a:lnTo>
                                      <a:lnTo>
                                        <a:pt x="7353" y="12110"/>
                                      </a:lnTo>
                                      <a:lnTo>
                                        <a:pt x="7584" y="12333"/>
                                      </a:lnTo>
                                      <a:lnTo>
                                        <a:pt x="7798" y="12595"/>
                                      </a:lnTo>
                                      <a:lnTo>
                                        <a:pt x="7922" y="12870"/>
                                      </a:lnTo>
                                      <a:lnTo>
                                        <a:pt x="8028" y="13198"/>
                                      </a:lnTo>
                                      <a:lnTo>
                                        <a:pt x="8064" y="13526"/>
                                      </a:lnTo>
                                      <a:lnTo>
                                        <a:pt x="8028" y="13775"/>
                                      </a:lnTo>
                                      <a:lnTo>
                                        <a:pt x="7922" y="13998"/>
                                      </a:lnTo>
                                      <a:lnTo>
                                        <a:pt x="7798" y="14220"/>
                                      </a:lnTo>
                                      <a:lnTo>
                                        <a:pt x="7584" y="14404"/>
                                      </a:lnTo>
                                      <a:lnTo>
                                        <a:pt x="7353" y="14574"/>
                                      </a:lnTo>
                                      <a:lnTo>
                                        <a:pt x="7105" y="14732"/>
                                      </a:lnTo>
                                      <a:lnTo>
                                        <a:pt x="6803" y="14850"/>
                                      </a:lnTo>
                                      <a:lnTo>
                                        <a:pt x="6501" y="14954"/>
                                      </a:lnTo>
                                      <a:lnTo>
                                        <a:pt x="6146" y="15033"/>
                                      </a:lnTo>
                                      <a:lnTo>
                                        <a:pt x="5808" y="15085"/>
                                      </a:lnTo>
                                      <a:lnTo>
                                        <a:pt x="5506" y="15085"/>
                                      </a:lnTo>
                                      <a:lnTo>
                                        <a:pt x="5169" y="15059"/>
                                      </a:lnTo>
                                      <a:lnTo>
                                        <a:pt x="4849" y="15007"/>
                                      </a:lnTo>
                                      <a:lnTo>
                                        <a:pt x="4582" y="14902"/>
                                      </a:lnTo>
                                      <a:lnTo>
                                        <a:pt x="4316" y="14784"/>
                                      </a:lnTo>
                                      <a:lnTo>
                                        <a:pt x="4103" y="14600"/>
                                      </a:lnTo>
                                      <a:lnTo>
                                        <a:pt x="3907" y="14430"/>
                                      </a:lnTo>
                                      <a:lnTo>
                                        <a:pt x="3659" y="14299"/>
                                      </a:lnTo>
                                      <a:lnTo>
                                        <a:pt x="3428" y="14194"/>
                                      </a:lnTo>
                                      <a:lnTo>
                                        <a:pt x="3179" y="14129"/>
                                      </a:lnTo>
                                      <a:lnTo>
                                        <a:pt x="2913" y="14102"/>
                                      </a:lnTo>
                                      <a:lnTo>
                                        <a:pt x="2646" y="14102"/>
                                      </a:lnTo>
                                      <a:lnTo>
                                        <a:pt x="2362" y="14129"/>
                                      </a:lnTo>
                                      <a:lnTo>
                                        <a:pt x="2096" y="14168"/>
                                      </a:lnTo>
                                      <a:lnTo>
                                        <a:pt x="1811" y="14273"/>
                                      </a:lnTo>
                                      <a:lnTo>
                                        <a:pt x="1545" y="14378"/>
                                      </a:lnTo>
                                      <a:lnTo>
                                        <a:pt x="1314" y="14496"/>
                                      </a:lnTo>
                                      <a:lnTo>
                                        <a:pt x="1065" y="14653"/>
                                      </a:lnTo>
                                      <a:lnTo>
                                        <a:pt x="870" y="14797"/>
                                      </a:lnTo>
                                      <a:lnTo>
                                        <a:pt x="657" y="14981"/>
                                      </a:lnTo>
                                      <a:lnTo>
                                        <a:pt x="497" y="15177"/>
                                      </a:lnTo>
                                      <a:lnTo>
                                        <a:pt x="390" y="15413"/>
                                      </a:lnTo>
                                      <a:lnTo>
                                        <a:pt x="284" y="15636"/>
                                      </a:lnTo>
                                      <a:lnTo>
                                        <a:pt x="248" y="15911"/>
                                      </a:lnTo>
                                      <a:lnTo>
                                        <a:pt x="284" y="16239"/>
                                      </a:lnTo>
                                      <a:lnTo>
                                        <a:pt x="319" y="16566"/>
                                      </a:lnTo>
                                      <a:lnTo>
                                        <a:pt x="497" y="17340"/>
                                      </a:lnTo>
                                      <a:lnTo>
                                        <a:pt x="692" y="18152"/>
                                      </a:lnTo>
                                      <a:lnTo>
                                        <a:pt x="799" y="18559"/>
                                      </a:lnTo>
                                      <a:lnTo>
                                        <a:pt x="905" y="18978"/>
                                      </a:lnTo>
                                      <a:lnTo>
                                        <a:pt x="959" y="19384"/>
                                      </a:lnTo>
                                      <a:lnTo>
                                        <a:pt x="994" y="19791"/>
                                      </a:lnTo>
                                      <a:lnTo>
                                        <a:pt x="994" y="20132"/>
                                      </a:lnTo>
                                      <a:lnTo>
                                        <a:pt x="959" y="20485"/>
                                      </a:lnTo>
                                      <a:lnTo>
                                        <a:pt x="941" y="20669"/>
                                      </a:lnTo>
                                      <a:lnTo>
                                        <a:pt x="870" y="20813"/>
                                      </a:lnTo>
                                      <a:lnTo>
                                        <a:pt x="799" y="20970"/>
                                      </a:lnTo>
                                      <a:lnTo>
                                        <a:pt x="692" y="21088"/>
                                      </a:lnTo>
                                      <a:lnTo>
                                        <a:pt x="1474" y="20997"/>
                                      </a:lnTo>
                                      <a:lnTo>
                                        <a:pt x="2291" y="20866"/>
                                      </a:lnTo>
                                      <a:lnTo>
                                        <a:pt x="3108" y="20787"/>
                                      </a:lnTo>
                                      <a:lnTo>
                                        <a:pt x="3907" y="20721"/>
                                      </a:lnTo>
                                      <a:lnTo>
                                        <a:pt x="4653" y="20695"/>
                                      </a:lnTo>
                                      <a:lnTo>
                                        <a:pt x="5364" y="20695"/>
                                      </a:lnTo>
                                      <a:lnTo>
                                        <a:pt x="5701" y="20721"/>
                                      </a:lnTo>
                                      <a:lnTo>
                                        <a:pt x="6057" y="20761"/>
                                      </a:lnTo>
                                      <a:lnTo>
                                        <a:pt x="6323" y="20813"/>
                                      </a:lnTo>
                                      <a:lnTo>
                                        <a:pt x="6625" y="208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BE7D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Puzzle2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2880" y="1736"/>
                                  <a:ext cx="1778" cy="1379"/>
                                </a:xfrm>
                                <a:custGeom>
                                  <a:avLst/>
                                  <a:gdLst>
                                    <a:gd name="T0" fmla="*/ 11 w 21600"/>
                                    <a:gd name="T1" fmla="*/ 13386 h 21600"/>
                                    <a:gd name="T2" fmla="*/ 4202 w 21600"/>
                                    <a:gd name="T3" fmla="*/ 21161 h 21600"/>
                                    <a:gd name="T4" fmla="*/ 10400 w 21600"/>
                                    <a:gd name="T5" fmla="*/ 13909 h 21600"/>
                                    <a:gd name="T6" fmla="*/ 16821 w 21600"/>
                                    <a:gd name="T7" fmla="*/ 21190 h 21600"/>
                                    <a:gd name="T8" fmla="*/ 21600 w 21600"/>
                                    <a:gd name="T9" fmla="*/ 15083 h 21600"/>
                                    <a:gd name="T10" fmla="*/ 16889 w 21600"/>
                                    <a:gd name="T11" fmla="*/ 5739 h 21600"/>
                                    <a:gd name="T12" fmla="*/ 10800 w 21600"/>
                                    <a:gd name="T13" fmla="*/ 28 h 21600"/>
                                    <a:gd name="T14" fmla="*/ 4202 w 21600"/>
                                    <a:gd name="T15" fmla="*/ 5894 h 21600"/>
                                    <a:gd name="T16" fmla="*/ 5388 w 21600"/>
                                    <a:gd name="T17" fmla="*/ 6742 h 21600"/>
                                    <a:gd name="T18" fmla="*/ 16177 w 21600"/>
                                    <a:gd name="T19" fmla="*/ 20441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4247" y="12354"/>
                                      </a:moveTo>
                                      <a:lnTo>
                                        <a:pt x="4134" y="12468"/>
                                      </a:lnTo>
                                      <a:lnTo>
                                        <a:pt x="4010" y="12581"/>
                                      </a:lnTo>
                                      <a:lnTo>
                                        <a:pt x="3897" y="12637"/>
                                      </a:lnTo>
                                      <a:lnTo>
                                        <a:pt x="3773" y="12694"/>
                                      </a:lnTo>
                                      <a:lnTo>
                                        <a:pt x="3637" y="12694"/>
                                      </a:lnTo>
                                      <a:lnTo>
                                        <a:pt x="3524" y="12694"/>
                                      </a:lnTo>
                                      <a:lnTo>
                                        <a:pt x="3400" y="12665"/>
                                      </a:lnTo>
                                      <a:lnTo>
                                        <a:pt x="3287" y="12609"/>
                                      </a:lnTo>
                                      <a:lnTo>
                                        <a:pt x="3027" y="12496"/>
                                      </a:lnTo>
                                      <a:lnTo>
                                        <a:pt x="2790" y="12340"/>
                                      </a:lnTo>
                                      <a:lnTo>
                                        <a:pt x="2530" y="12142"/>
                                      </a:lnTo>
                                      <a:lnTo>
                                        <a:pt x="2293" y="11987"/>
                                      </a:lnTo>
                                      <a:lnTo>
                                        <a:pt x="2033" y="11817"/>
                                      </a:lnTo>
                                      <a:lnTo>
                                        <a:pt x="1773" y="11676"/>
                                      </a:lnTo>
                                      <a:lnTo>
                                        <a:pt x="1638" y="11662"/>
                                      </a:lnTo>
                                      <a:lnTo>
                                        <a:pt x="1513" y="11634"/>
                                      </a:lnTo>
                                      <a:lnTo>
                                        <a:pt x="1378" y="11634"/>
                                      </a:lnTo>
                                      <a:lnTo>
                                        <a:pt x="1253" y="11634"/>
                                      </a:lnTo>
                                      <a:lnTo>
                                        <a:pt x="1118" y="11662"/>
                                      </a:lnTo>
                                      <a:lnTo>
                                        <a:pt x="971" y="11732"/>
                                      </a:lnTo>
                                      <a:lnTo>
                                        <a:pt x="835" y="11817"/>
                                      </a:lnTo>
                                      <a:lnTo>
                                        <a:pt x="711" y="11959"/>
                                      </a:lnTo>
                                      <a:lnTo>
                                        <a:pt x="553" y="12086"/>
                                      </a:lnTo>
                                      <a:lnTo>
                                        <a:pt x="429" y="12284"/>
                                      </a:lnTo>
                                      <a:lnTo>
                                        <a:pt x="271" y="12524"/>
                                      </a:lnTo>
                                      <a:lnTo>
                                        <a:pt x="146" y="12793"/>
                                      </a:lnTo>
                                      <a:lnTo>
                                        <a:pt x="79" y="12962"/>
                                      </a:lnTo>
                                      <a:lnTo>
                                        <a:pt x="33" y="13146"/>
                                      </a:lnTo>
                                      <a:lnTo>
                                        <a:pt x="11" y="13386"/>
                                      </a:lnTo>
                                      <a:lnTo>
                                        <a:pt x="11" y="13641"/>
                                      </a:lnTo>
                                      <a:lnTo>
                                        <a:pt x="33" y="13881"/>
                                      </a:lnTo>
                                      <a:lnTo>
                                        <a:pt x="101" y="14150"/>
                                      </a:lnTo>
                                      <a:lnTo>
                                        <a:pt x="192" y="14404"/>
                                      </a:lnTo>
                                      <a:lnTo>
                                        <a:pt x="293" y="14645"/>
                                      </a:lnTo>
                                      <a:lnTo>
                                        <a:pt x="451" y="14857"/>
                                      </a:lnTo>
                                      <a:lnTo>
                                        <a:pt x="621" y="15054"/>
                                      </a:lnTo>
                                      <a:lnTo>
                                        <a:pt x="734" y="15125"/>
                                      </a:lnTo>
                                      <a:lnTo>
                                        <a:pt x="835" y="15210"/>
                                      </a:lnTo>
                                      <a:lnTo>
                                        <a:pt x="948" y="15267"/>
                                      </a:lnTo>
                                      <a:lnTo>
                                        <a:pt x="1084" y="15323"/>
                                      </a:lnTo>
                                      <a:lnTo>
                                        <a:pt x="1208" y="15351"/>
                                      </a:lnTo>
                                      <a:lnTo>
                                        <a:pt x="1355" y="15380"/>
                                      </a:lnTo>
                                      <a:lnTo>
                                        <a:pt x="1513" y="15380"/>
                                      </a:lnTo>
                                      <a:lnTo>
                                        <a:pt x="1683" y="15380"/>
                                      </a:lnTo>
                                      <a:lnTo>
                                        <a:pt x="1864" y="15351"/>
                                      </a:lnTo>
                                      <a:lnTo>
                                        <a:pt x="2033" y="15323"/>
                                      </a:lnTo>
                                      <a:lnTo>
                                        <a:pt x="2225" y="15238"/>
                                      </a:lnTo>
                                      <a:lnTo>
                                        <a:pt x="2428" y="15153"/>
                                      </a:lnTo>
                                      <a:lnTo>
                                        <a:pt x="2745" y="15026"/>
                                      </a:lnTo>
                                      <a:lnTo>
                                        <a:pt x="3005" y="14913"/>
                                      </a:lnTo>
                                      <a:lnTo>
                                        <a:pt x="3264" y="14828"/>
                                      </a:lnTo>
                                      <a:lnTo>
                                        <a:pt x="3513" y="14800"/>
                                      </a:lnTo>
                                      <a:lnTo>
                                        <a:pt x="3615" y="14828"/>
                                      </a:lnTo>
                                      <a:lnTo>
                                        <a:pt x="3728" y="14857"/>
                                      </a:lnTo>
                                      <a:lnTo>
                                        <a:pt x="3807" y="14913"/>
                                      </a:lnTo>
                                      <a:lnTo>
                                        <a:pt x="3920" y="14998"/>
                                      </a:lnTo>
                                      <a:lnTo>
                                        <a:pt x="4010" y="15097"/>
                                      </a:lnTo>
                                      <a:lnTo>
                                        <a:pt x="4089" y="15238"/>
                                      </a:lnTo>
                                      <a:lnTo>
                                        <a:pt x="4179" y="15408"/>
                                      </a:lnTo>
                                      <a:lnTo>
                                        <a:pt x="4247" y="15620"/>
                                      </a:lnTo>
                                      <a:lnTo>
                                        <a:pt x="4326" y="15860"/>
                                      </a:lnTo>
                                      <a:lnTo>
                                        <a:pt x="4394" y="16129"/>
                                      </a:lnTo>
                                      <a:lnTo>
                                        <a:pt x="4439" y="16440"/>
                                      </a:lnTo>
                                      <a:lnTo>
                                        <a:pt x="4507" y="16737"/>
                                      </a:lnTo>
                                      <a:lnTo>
                                        <a:pt x="4552" y="17090"/>
                                      </a:lnTo>
                                      <a:lnTo>
                                        <a:pt x="4575" y="17443"/>
                                      </a:lnTo>
                                      <a:lnTo>
                                        <a:pt x="4586" y="17825"/>
                                      </a:lnTo>
                                      <a:lnTo>
                                        <a:pt x="4586" y="18193"/>
                                      </a:lnTo>
                                      <a:lnTo>
                                        <a:pt x="4586" y="18574"/>
                                      </a:lnTo>
                                      <a:lnTo>
                                        <a:pt x="4586" y="18984"/>
                                      </a:lnTo>
                                      <a:lnTo>
                                        <a:pt x="4552" y="19366"/>
                                      </a:lnTo>
                                      <a:lnTo>
                                        <a:pt x="4507" y="19748"/>
                                      </a:lnTo>
                                      <a:lnTo>
                                        <a:pt x="4462" y="20129"/>
                                      </a:lnTo>
                                      <a:lnTo>
                                        <a:pt x="4371" y="20483"/>
                                      </a:lnTo>
                                      <a:lnTo>
                                        <a:pt x="4292" y="20836"/>
                                      </a:lnTo>
                                      <a:lnTo>
                                        <a:pt x="4202" y="21161"/>
                                      </a:lnTo>
                                      <a:lnTo>
                                        <a:pt x="4744" y="21161"/>
                                      </a:lnTo>
                                      <a:lnTo>
                                        <a:pt x="5264" y="21161"/>
                                      </a:lnTo>
                                      <a:lnTo>
                                        <a:pt x="5784" y="21161"/>
                                      </a:lnTo>
                                      <a:lnTo>
                                        <a:pt x="6235" y="21161"/>
                                      </a:lnTo>
                                      <a:lnTo>
                                        <a:pt x="6676" y="21161"/>
                                      </a:lnTo>
                                      <a:lnTo>
                                        <a:pt x="7060" y="21161"/>
                                      </a:lnTo>
                                      <a:lnTo>
                                        <a:pt x="7410" y="21161"/>
                                      </a:lnTo>
                                      <a:lnTo>
                                        <a:pt x="7670" y="21161"/>
                                      </a:lnTo>
                                      <a:lnTo>
                                        <a:pt x="8020" y="21020"/>
                                      </a:lnTo>
                                      <a:lnTo>
                                        <a:pt x="8303" y="20893"/>
                                      </a:lnTo>
                                      <a:lnTo>
                                        <a:pt x="8563" y="20695"/>
                                      </a:lnTo>
                                      <a:lnTo>
                                        <a:pt x="8800" y="20511"/>
                                      </a:lnTo>
                                      <a:lnTo>
                                        <a:pt x="8969" y="20285"/>
                                      </a:lnTo>
                                      <a:lnTo>
                                        <a:pt x="9150" y="20045"/>
                                      </a:lnTo>
                                      <a:lnTo>
                                        <a:pt x="9252" y="19804"/>
                                      </a:lnTo>
                                      <a:lnTo>
                                        <a:pt x="9342" y="19550"/>
                                      </a:lnTo>
                                      <a:lnTo>
                                        <a:pt x="9410" y="19281"/>
                                      </a:lnTo>
                                      <a:lnTo>
                                        <a:pt x="9433" y="19013"/>
                                      </a:lnTo>
                                      <a:lnTo>
                                        <a:pt x="9433" y="18744"/>
                                      </a:lnTo>
                                      <a:lnTo>
                                        <a:pt x="9387" y="18504"/>
                                      </a:lnTo>
                                      <a:lnTo>
                                        <a:pt x="9320" y="18221"/>
                                      </a:lnTo>
                                      <a:lnTo>
                                        <a:pt x="9207" y="17981"/>
                                      </a:lnTo>
                                      <a:lnTo>
                                        <a:pt x="9105" y="17740"/>
                                      </a:lnTo>
                                      <a:lnTo>
                                        <a:pt x="8924" y="17514"/>
                                      </a:lnTo>
                                      <a:lnTo>
                                        <a:pt x="8777" y="17274"/>
                                      </a:lnTo>
                                      <a:lnTo>
                                        <a:pt x="8642" y="17034"/>
                                      </a:lnTo>
                                      <a:lnTo>
                                        <a:pt x="8563" y="16765"/>
                                      </a:lnTo>
                                      <a:lnTo>
                                        <a:pt x="8472" y="16468"/>
                                      </a:lnTo>
                                      <a:lnTo>
                                        <a:pt x="8450" y="16157"/>
                                      </a:lnTo>
                                      <a:lnTo>
                                        <a:pt x="8450" y="15860"/>
                                      </a:lnTo>
                                      <a:lnTo>
                                        <a:pt x="8472" y="15563"/>
                                      </a:lnTo>
                                      <a:lnTo>
                                        <a:pt x="8540" y="15267"/>
                                      </a:lnTo>
                                      <a:lnTo>
                                        <a:pt x="8642" y="14998"/>
                                      </a:lnTo>
                                      <a:lnTo>
                                        <a:pt x="8777" y="14729"/>
                                      </a:lnTo>
                                      <a:lnTo>
                                        <a:pt x="8868" y="14616"/>
                                      </a:lnTo>
                                      <a:lnTo>
                                        <a:pt x="8969" y="14475"/>
                                      </a:lnTo>
                                      <a:lnTo>
                                        <a:pt x="9060" y="14376"/>
                                      </a:lnTo>
                                      <a:lnTo>
                                        <a:pt x="9184" y="14291"/>
                                      </a:lnTo>
                                      <a:lnTo>
                                        <a:pt x="9297" y="14206"/>
                                      </a:lnTo>
                                      <a:lnTo>
                                        <a:pt x="9433" y="14121"/>
                                      </a:lnTo>
                                      <a:lnTo>
                                        <a:pt x="9579" y="14051"/>
                                      </a:lnTo>
                                      <a:lnTo>
                                        <a:pt x="9726" y="13994"/>
                                      </a:lnTo>
                                      <a:lnTo>
                                        <a:pt x="9884" y="13938"/>
                                      </a:lnTo>
                                      <a:lnTo>
                                        <a:pt x="10054" y="13909"/>
                                      </a:lnTo>
                                      <a:lnTo>
                                        <a:pt x="10257" y="13881"/>
                                      </a:lnTo>
                                      <a:lnTo>
                                        <a:pt x="10449" y="13881"/>
                                      </a:lnTo>
                                      <a:lnTo>
                                        <a:pt x="10664" y="13881"/>
                                      </a:lnTo>
                                      <a:lnTo>
                                        <a:pt x="10856" y="13909"/>
                                      </a:lnTo>
                                      <a:lnTo>
                                        <a:pt x="11037" y="13966"/>
                                      </a:lnTo>
                                      <a:lnTo>
                                        <a:pt x="11206" y="14023"/>
                                      </a:lnTo>
                                      <a:lnTo>
                                        <a:pt x="11353" y="14093"/>
                                      </a:lnTo>
                                      <a:lnTo>
                                        <a:pt x="11511" y="14178"/>
                                      </a:lnTo>
                                      <a:lnTo>
                                        <a:pt x="11635" y="14263"/>
                                      </a:lnTo>
                                      <a:lnTo>
                                        <a:pt x="11748" y="14376"/>
                                      </a:lnTo>
                                      <a:lnTo>
                                        <a:pt x="11861" y="14475"/>
                                      </a:lnTo>
                                      <a:lnTo>
                                        <a:pt x="11941" y="14616"/>
                                      </a:lnTo>
                                      <a:lnTo>
                                        <a:pt x="12031" y="14758"/>
                                      </a:lnTo>
                                      <a:lnTo>
                                        <a:pt x="12099" y="14885"/>
                                      </a:lnTo>
                                      <a:lnTo>
                                        <a:pt x="12200" y="15210"/>
                                      </a:lnTo>
                                      <a:lnTo>
                                        <a:pt x="12268" y="15507"/>
                                      </a:lnTo>
                                      <a:lnTo>
                                        <a:pt x="12291" y="15832"/>
                                      </a:lnTo>
                                      <a:lnTo>
                                        <a:pt x="12291" y="16157"/>
                                      </a:lnTo>
                                      <a:lnTo>
                                        <a:pt x="12246" y="16482"/>
                                      </a:lnTo>
                                      <a:lnTo>
                                        <a:pt x="12178" y="16807"/>
                                      </a:lnTo>
                                      <a:lnTo>
                                        <a:pt x="12099" y="17090"/>
                                      </a:lnTo>
                                      <a:lnTo>
                                        <a:pt x="12008" y="17330"/>
                                      </a:lnTo>
                                      <a:lnTo>
                                        <a:pt x="11884" y="17542"/>
                                      </a:lnTo>
                                      <a:lnTo>
                                        <a:pt x="11748" y="17712"/>
                                      </a:lnTo>
                                      <a:lnTo>
                                        <a:pt x="11613" y="17839"/>
                                      </a:lnTo>
                                      <a:lnTo>
                                        <a:pt x="11489" y="18037"/>
                                      </a:lnTo>
                                      <a:lnTo>
                                        <a:pt x="11398" y="18221"/>
                                      </a:lnTo>
                                      <a:lnTo>
                                        <a:pt x="11319" y="18447"/>
                                      </a:lnTo>
                                      <a:lnTo>
                                        <a:pt x="11251" y="18659"/>
                                      </a:lnTo>
                                      <a:lnTo>
                                        <a:pt x="11206" y="18900"/>
                                      </a:lnTo>
                                      <a:lnTo>
                                        <a:pt x="11184" y="19154"/>
                                      </a:lnTo>
                                      <a:lnTo>
                                        <a:pt x="11184" y="19423"/>
                                      </a:lnTo>
                                      <a:lnTo>
                                        <a:pt x="11229" y="19663"/>
                                      </a:lnTo>
                                      <a:lnTo>
                                        <a:pt x="11297" y="19903"/>
                                      </a:lnTo>
                                      <a:lnTo>
                                        <a:pt x="11376" y="20158"/>
                                      </a:lnTo>
                                      <a:lnTo>
                                        <a:pt x="11511" y="20398"/>
                                      </a:lnTo>
                                      <a:lnTo>
                                        <a:pt x="11681" y="20610"/>
                                      </a:lnTo>
                                      <a:lnTo>
                                        <a:pt x="11884" y="20808"/>
                                      </a:lnTo>
                                      <a:lnTo>
                                        <a:pt x="12121" y="20992"/>
                                      </a:lnTo>
                                      <a:lnTo>
                                        <a:pt x="12404" y="21161"/>
                                      </a:lnTo>
                                      <a:lnTo>
                                        <a:pt x="12528" y="21190"/>
                                      </a:lnTo>
                                      <a:lnTo>
                                        <a:pt x="12856" y="21274"/>
                                      </a:lnTo>
                                      <a:lnTo>
                                        <a:pt x="13330" y="21373"/>
                                      </a:lnTo>
                                      <a:lnTo>
                                        <a:pt x="13963" y="21486"/>
                                      </a:lnTo>
                                      <a:lnTo>
                                        <a:pt x="14313" y="21543"/>
                                      </a:lnTo>
                                      <a:lnTo>
                                        <a:pt x="14652" y="21571"/>
                                      </a:lnTo>
                                      <a:lnTo>
                                        <a:pt x="15025" y="21600"/>
                                      </a:lnTo>
                                      <a:lnTo>
                                        <a:pt x="15409" y="21600"/>
                                      </a:lnTo>
                                      <a:lnTo>
                                        <a:pt x="15782" y="21600"/>
                                      </a:lnTo>
                                      <a:lnTo>
                                        <a:pt x="16177" y="21571"/>
                                      </a:lnTo>
                                      <a:lnTo>
                                        <a:pt x="16516" y="21486"/>
                                      </a:lnTo>
                                      <a:lnTo>
                                        <a:pt x="16889" y="21402"/>
                                      </a:lnTo>
                                      <a:lnTo>
                                        <a:pt x="16821" y="21190"/>
                                      </a:lnTo>
                                      <a:lnTo>
                                        <a:pt x="16776" y="20935"/>
                                      </a:lnTo>
                                      <a:lnTo>
                                        <a:pt x="16742" y="20667"/>
                                      </a:lnTo>
                                      <a:lnTo>
                                        <a:pt x="16719" y="20370"/>
                                      </a:lnTo>
                                      <a:lnTo>
                                        <a:pt x="16697" y="19719"/>
                                      </a:lnTo>
                                      <a:lnTo>
                                        <a:pt x="16697" y="19013"/>
                                      </a:lnTo>
                                      <a:lnTo>
                                        <a:pt x="16719" y="18306"/>
                                      </a:lnTo>
                                      <a:lnTo>
                                        <a:pt x="16753" y="17599"/>
                                      </a:lnTo>
                                      <a:lnTo>
                                        <a:pt x="16821" y="16949"/>
                                      </a:lnTo>
                                      <a:lnTo>
                                        <a:pt x="16889" y="16383"/>
                                      </a:lnTo>
                                      <a:lnTo>
                                        <a:pt x="16934" y="16129"/>
                                      </a:lnTo>
                                      <a:lnTo>
                                        <a:pt x="17002" y="15945"/>
                                      </a:lnTo>
                                      <a:lnTo>
                                        <a:pt x="17081" y="15790"/>
                                      </a:lnTo>
                                      <a:lnTo>
                                        <a:pt x="17194" y="15648"/>
                                      </a:lnTo>
                                      <a:lnTo>
                                        <a:pt x="17318" y="15563"/>
                                      </a:lnTo>
                                      <a:lnTo>
                                        <a:pt x="17453" y="15507"/>
                                      </a:lnTo>
                                      <a:lnTo>
                                        <a:pt x="17600" y="15450"/>
                                      </a:lnTo>
                                      <a:lnTo>
                                        <a:pt x="17758" y="15450"/>
                                      </a:lnTo>
                                      <a:lnTo>
                                        <a:pt x="17905" y="15479"/>
                                      </a:lnTo>
                                      <a:lnTo>
                                        <a:pt x="18064" y="15535"/>
                                      </a:lnTo>
                                      <a:lnTo>
                                        <a:pt x="18233" y="15620"/>
                                      </a:lnTo>
                                      <a:lnTo>
                                        <a:pt x="18380" y="15733"/>
                                      </a:lnTo>
                                      <a:lnTo>
                                        <a:pt x="18561" y="15832"/>
                                      </a:lnTo>
                                      <a:lnTo>
                                        <a:pt x="18707" y="15973"/>
                                      </a:lnTo>
                                      <a:lnTo>
                                        <a:pt x="18866" y="16129"/>
                                      </a:lnTo>
                                      <a:lnTo>
                                        <a:pt x="18990" y="16327"/>
                                      </a:lnTo>
                                      <a:lnTo>
                                        <a:pt x="19125" y="16482"/>
                                      </a:lnTo>
                                      <a:lnTo>
                                        <a:pt x="19295" y="16624"/>
                                      </a:lnTo>
                                      <a:lnTo>
                                        <a:pt x="19464" y="16737"/>
                                      </a:lnTo>
                                      <a:lnTo>
                                        <a:pt x="19668" y="16807"/>
                                      </a:lnTo>
                                      <a:lnTo>
                                        <a:pt x="19860" y="16836"/>
                                      </a:lnTo>
                                      <a:lnTo>
                                        <a:pt x="20052" y="16864"/>
                                      </a:lnTo>
                                      <a:lnTo>
                                        <a:pt x="20266" y="16836"/>
                                      </a:lnTo>
                                      <a:lnTo>
                                        <a:pt x="20470" y="16793"/>
                                      </a:lnTo>
                                      <a:lnTo>
                                        <a:pt x="20662" y="16708"/>
                                      </a:lnTo>
                                      <a:lnTo>
                                        <a:pt x="20854" y="16567"/>
                                      </a:lnTo>
                                      <a:lnTo>
                                        <a:pt x="21035" y="16412"/>
                                      </a:lnTo>
                                      <a:lnTo>
                                        <a:pt x="21182" y="16214"/>
                                      </a:lnTo>
                                      <a:lnTo>
                                        <a:pt x="21340" y="16002"/>
                                      </a:lnTo>
                                      <a:lnTo>
                                        <a:pt x="21441" y="15733"/>
                                      </a:lnTo>
                                      <a:lnTo>
                                        <a:pt x="21532" y="15436"/>
                                      </a:lnTo>
                                      <a:lnTo>
                                        <a:pt x="21600" y="15083"/>
                                      </a:lnTo>
                                      <a:lnTo>
                                        <a:pt x="21600" y="14885"/>
                                      </a:lnTo>
                                      <a:lnTo>
                                        <a:pt x="21600" y="14729"/>
                                      </a:lnTo>
                                      <a:lnTo>
                                        <a:pt x="21600" y="14531"/>
                                      </a:lnTo>
                                      <a:lnTo>
                                        <a:pt x="21577" y="14376"/>
                                      </a:lnTo>
                                      <a:lnTo>
                                        <a:pt x="21532" y="14206"/>
                                      </a:lnTo>
                                      <a:lnTo>
                                        <a:pt x="21487" y="14051"/>
                                      </a:lnTo>
                                      <a:lnTo>
                                        <a:pt x="21419" y="13909"/>
                                      </a:lnTo>
                                      <a:lnTo>
                                        <a:pt x="21351" y="13768"/>
                                      </a:lnTo>
                                      <a:lnTo>
                                        <a:pt x="21204" y="13500"/>
                                      </a:lnTo>
                                      <a:lnTo>
                                        <a:pt x="21035" y="13287"/>
                                      </a:lnTo>
                                      <a:lnTo>
                                        <a:pt x="20809" y="13090"/>
                                      </a:lnTo>
                                      <a:lnTo>
                                        <a:pt x="20594" y="12962"/>
                                      </a:lnTo>
                                      <a:lnTo>
                                        <a:pt x="20357" y="12821"/>
                                      </a:lnTo>
                                      <a:lnTo>
                                        <a:pt x="20120" y="12764"/>
                                      </a:lnTo>
                                      <a:lnTo>
                                        <a:pt x="19882" y="12708"/>
                                      </a:lnTo>
                                      <a:lnTo>
                                        <a:pt x="19645" y="12736"/>
                                      </a:lnTo>
                                      <a:lnTo>
                                        <a:pt x="19430" y="12793"/>
                                      </a:lnTo>
                                      <a:lnTo>
                                        <a:pt x="19227" y="12906"/>
                                      </a:lnTo>
                                      <a:lnTo>
                                        <a:pt x="19148" y="12962"/>
                                      </a:lnTo>
                                      <a:lnTo>
                                        <a:pt x="19058" y="13047"/>
                                      </a:lnTo>
                                      <a:lnTo>
                                        <a:pt x="18990" y="13146"/>
                                      </a:lnTo>
                                      <a:lnTo>
                                        <a:pt x="18911" y="13259"/>
                                      </a:lnTo>
                                      <a:lnTo>
                                        <a:pt x="18775" y="13471"/>
                                      </a:lnTo>
                                      <a:lnTo>
                                        <a:pt x="18628" y="13641"/>
                                      </a:lnTo>
                                      <a:lnTo>
                                        <a:pt x="18470" y="13740"/>
                                      </a:lnTo>
                                      <a:lnTo>
                                        <a:pt x="18301" y="13825"/>
                                      </a:lnTo>
                                      <a:lnTo>
                                        <a:pt x="18143" y="13853"/>
                                      </a:lnTo>
                                      <a:lnTo>
                                        <a:pt x="17973" y="13881"/>
                                      </a:lnTo>
                                      <a:lnTo>
                                        <a:pt x="17804" y="13853"/>
                                      </a:lnTo>
                                      <a:lnTo>
                                        <a:pt x="17646" y="13796"/>
                                      </a:lnTo>
                                      <a:lnTo>
                                        <a:pt x="17499" y="13726"/>
                                      </a:lnTo>
                                      <a:lnTo>
                                        <a:pt x="17341" y="13641"/>
                                      </a:lnTo>
                                      <a:lnTo>
                                        <a:pt x="17216" y="13528"/>
                                      </a:lnTo>
                                      <a:lnTo>
                                        <a:pt x="17103" y="13386"/>
                                      </a:lnTo>
                                      <a:lnTo>
                                        <a:pt x="17024" y="13259"/>
                                      </a:lnTo>
                                      <a:lnTo>
                                        <a:pt x="16934" y="13118"/>
                                      </a:lnTo>
                                      <a:lnTo>
                                        <a:pt x="16889" y="12991"/>
                                      </a:lnTo>
                                      <a:lnTo>
                                        <a:pt x="16889" y="12849"/>
                                      </a:lnTo>
                                      <a:lnTo>
                                        <a:pt x="16889" y="12383"/>
                                      </a:lnTo>
                                      <a:lnTo>
                                        <a:pt x="16889" y="11662"/>
                                      </a:lnTo>
                                      <a:lnTo>
                                        <a:pt x="16889" y="10701"/>
                                      </a:lnTo>
                                      <a:lnTo>
                                        <a:pt x="16889" y="9640"/>
                                      </a:lnTo>
                                      <a:lnTo>
                                        <a:pt x="16889" y="8566"/>
                                      </a:lnTo>
                                      <a:lnTo>
                                        <a:pt x="16889" y="7478"/>
                                      </a:lnTo>
                                      <a:lnTo>
                                        <a:pt x="16889" y="6502"/>
                                      </a:lnTo>
                                      <a:lnTo>
                                        <a:pt x="16889" y="5739"/>
                                      </a:lnTo>
                                      <a:lnTo>
                                        <a:pt x="16674" y="5894"/>
                                      </a:lnTo>
                                      <a:lnTo>
                                        <a:pt x="16414" y="6036"/>
                                      </a:lnTo>
                                      <a:lnTo>
                                        <a:pt x="16154" y="6177"/>
                                      </a:lnTo>
                                      <a:lnTo>
                                        <a:pt x="15849" y="6248"/>
                                      </a:lnTo>
                                      <a:lnTo>
                                        <a:pt x="15544" y="6304"/>
                                      </a:lnTo>
                                      <a:lnTo>
                                        <a:pt x="15217" y="6332"/>
                                      </a:lnTo>
                                      <a:lnTo>
                                        <a:pt x="14866" y="6361"/>
                                      </a:lnTo>
                                      <a:lnTo>
                                        <a:pt x="14550" y="6361"/>
                                      </a:lnTo>
                                      <a:lnTo>
                                        <a:pt x="14200" y="6332"/>
                                      </a:lnTo>
                                      <a:lnTo>
                                        <a:pt x="13850" y="6276"/>
                                      </a:lnTo>
                                      <a:lnTo>
                                        <a:pt x="13522" y="6219"/>
                                      </a:lnTo>
                                      <a:lnTo>
                                        <a:pt x="13206" y="6149"/>
                                      </a:lnTo>
                                      <a:lnTo>
                                        <a:pt x="12901" y="6064"/>
                                      </a:lnTo>
                                      <a:lnTo>
                                        <a:pt x="12618" y="5951"/>
                                      </a:lnTo>
                                      <a:lnTo>
                                        <a:pt x="12358" y="5838"/>
                                      </a:lnTo>
                                      <a:lnTo>
                                        <a:pt x="12121" y="5739"/>
                                      </a:lnTo>
                                      <a:lnTo>
                                        <a:pt x="11941" y="5626"/>
                                      </a:lnTo>
                                      <a:lnTo>
                                        <a:pt x="11794" y="5513"/>
                                      </a:lnTo>
                                      <a:lnTo>
                                        <a:pt x="11658" y="5414"/>
                                      </a:lnTo>
                                      <a:lnTo>
                                        <a:pt x="11556" y="5301"/>
                                      </a:lnTo>
                                      <a:lnTo>
                                        <a:pt x="11466" y="5187"/>
                                      </a:lnTo>
                                      <a:lnTo>
                                        <a:pt x="11398" y="5089"/>
                                      </a:lnTo>
                                      <a:lnTo>
                                        <a:pt x="11376" y="4947"/>
                                      </a:lnTo>
                                      <a:lnTo>
                                        <a:pt x="11353" y="4834"/>
                                      </a:lnTo>
                                      <a:lnTo>
                                        <a:pt x="11353" y="4707"/>
                                      </a:lnTo>
                                      <a:lnTo>
                                        <a:pt x="11376" y="4565"/>
                                      </a:lnTo>
                                      <a:lnTo>
                                        <a:pt x="11443" y="4410"/>
                                      </a:lnTo>
                                      <a:lnTo>
                                        <a:pt x="11511" y="4240"/>
                                      </a:lnTo>
                                      <a:lnTo>
                                        <a:pt x="11703" y="3887"/>
                                      </a:lnTo>
                                      <a:lnTo>
                                        <a:pt x="11986" y="3505"/>
                                      </a:lnTo>
                                      <a:lnTo>
                                        <a:pt x="12144" y="3265"/>
                                      </a:lnTo>
                                      <a:lnTo>
                                        <a:pt x="12246" y="3025"/>
                                      </a:lnTo>
                                      <a:lnTo>
                                        <a:pt x="12336" y="2756"/>
                                      </a:lnTo>
                                      <a:lnTo>
                                        <a:pt x="12404" y="2445"/>
                                      </a:lnTo>
                                      <a:lnTo>
                                        <a:pt x="12438" y="2176"/>
                                      </a:lnTo>
                                      <a:lnTo>
                                        <a:pt x="12438" y="1880"/>
                                      </a:lnTo>
                                      <a:lnTo>
                                        <a:pt x="12404" y="1583"/>
                                      </a:lnTo>
                                      <a:lnTo>
                                        <a:pt x="12336" y="1314"/>
                                      </a:lnTo>
                                      <a:lnTo>
                                        <a:pt x="12246" y="1046"/>
                                      </a:lnTo>
                                      <a:lnTo>
                                        <a:pt x="12099" y="791"/>
                                      </a:lnTo>
                                      <a:lnTo>
                                        <a:pt x="12008" y="692"/>
                                      </a:lnTo>
                                      <a:lnTo>
                                        <a:pt x="11918" y="579"/>
                                      </a:lnTo>
                                      <a:lnTo>
                                        <a:pt x="11816" y="466"/>
                                      </a:lnTo>
                                      <a:lnTo>
                                        <a:pt x="11703" y="381"/>
                                      </a:lnTo>
                                      <a:lnTo>
                                        <a:pt x="11579" y="310"/>
                                      </a:lnTo>
                                      <a:lnTo>
                                        <a:pt x="11443" y="226"/>
                                      </a:lnTo>
                                      <a:lnTo>
                                        <a:pt x="11297" y="169"/>
                                      </a:lnTo>
                                      <a:lnTo>
                                        <a:pt x="11138" y="113"/>
                                      </a:lnTo>
                                      <a:lnTo>
                                        <a:pt x="10969" y="56"/>
                                      </a:lnTo>
                                      <a:lnTo>
                                        <a:pt x="10800" y="28"/>
                                      </a:lnTo>
                                      <a:lnTo>
                                        <a:pt x="10619" y="28"/>
                                      </a:lnTo>
                                      <a:lnTo>
                                        <a:pt x="10404" y="28"/>
                                      </a:lnTo>
                                      <a:lnTo>
                                        <a:pt x="10257" y="28"/>
                                      </a:lnTo>
                                      <a:lnTo>
                                        <a:pt x="10076" y="56"/>
                                      </a:lnTo>
                                      <a:lnTo>
                                        <a:pt x="9952" y="84"/>
                                      </a:lnTo>
                                      <a:lnTo>
                                        <a:pt x="9794" y="141"/>
                                      </a:lnTo>
                                      <a:lnTo>
                                        <a:pt x="9692" y="226"/>
                                      </a:lnTo>
                                      <a:lnTo>
                                        <a:pt x="9557" y="282"/>
                                      </a:lnTo>
                                      <a:lnTo>
                                        <a:pt x="9455" y="381"/>
                                      </a:lnTo>
                                      <a:lnTo>
                                        <a:pt x="9365" y="466"/>
                                      </a:lnTo>
                                      <a:lnTo>
                                        <a:pt x="9274" y="579"/>
                                      </a:lnTo>
                                      <a:lnTo>
                                        <a:pt x="9184" y="692"/>
                                      </a:lnTo>
                                      <a:lnTo>
                                        <a:pt x="9128" y="791"/>
                                      </a:lnTo>
                                      <a:lnTo>
                                        <a:pt x="9060" y="932"/>
                                      </a:lnTo>
                                      <a:lnTo>
                                        <a:pt x="8969" y="1201"/>
                                      </a:lnTo>
                                      <a:lnTo>
                                        <a:pt x="8913" y="1498"/>
                                      </a:lnTo>
                                      <a:lnTo>
                                        <a:pt x="8890" y="1795"/>
                                      </a:lnTo>
                                      <a:lnTo>
                                        <a:pt x="8890" y="2120"/>
                                      </a:lnTo>
                                      <a:lnTo>
                                        <a:pt x="8913" y="2445"/>
                                      </a:lnTo>
                                      <a:lnTo>
                                        <a:pt x="8969" y="2756"/>
                                      </a:lnTo>
                                      <a:lnTo>
                                        <a:pt x="9060" y="3081"/>
                                      </a:lnTo>
                                      <a:lnTo>
                                        <a:pt x="9173" y="3378"/>
                                      </a:lnTo>
                                      <a:lnTo>
                                        <a:pt x="9297" y="3647"/>
                                      </a:lnTo>
                                      <a:lnTo>
                                        <a:pt x="9466" y="3887"/>
                                      </a:lnTo>
                                      <a:lnTo>
                                        <a:pt x="9579" y="4085"/>
                                      </a:lnTo>
                                      <a:lnTo>
                                        <a:pt x="9670" y="4269"/>
                                      </a:lnTo>
                                      <a:lnTo>
                                        <a:pt x="9726" y="4467"/>
                                      </a:lnTo>
                                      <a:lnTo>
                                        <a:pt x="9771" y="4650"/>
                                      </a:lnTo>
                                      <a:lnTo>
                                        <a:pt x="9771" y="4834"/>
                                      </a:lnTo>
                                      <a:lnTo>
                                        <a:pt x="9749" y="5032"/>
                                      </a:lnTo>
                                      <a:lnTo>
                                        <a:pt x="9715" y="5216"/>
                                      </a:lnTo>
                                      <a:lnTo>
                                        <a:pt x="9625" y="5385"/>
                                      </a:lnTo>
                                      <a:lnTo>
                                        <a:pt x="9534" y="5513"/>
                                      </a:lnTo>
                                      <a:lnTo>
                                        <a:pt x="9410" y="5626"/>
                                      </a:lnTo>
                                      <a:lnTo>
                                        <a:pt x="9229" y="5710"/>
                                      </a:lnTo>
                                      <a:lnTo>
                                        <a:pt x="9060" y="5767"/>
                                      </a:lnTo>
                                      <a:lnTo>
                                        <a:pt x="8845" y="5767"/>
                                      </a:lnTo>
                                      <a:lnTo>
                                        <a:pt x="8585" y="5739"/>
                                      </a:lnTo>
                                      <a:lnTo>
                                        <a:pt x="8325" y="5654"/>
                                      </a:lnTo>
                                      <a:lnTo>
                                        <a:pt x="8020" y="5513"/>
                                      </a:lnTo>
                                      <a:lnTo>
                                        <a:pt x="7840" y="5442"/>
                                      </a:lnTo>
                                      <a:lnTo>
                                        <a:pt x="7648" y="5385"/>
                                      </a:lnTo>
                                      <a:lnTo>
                                        <a:pt x="7433" y="5329"/>
                                      </a:lnTo>
                                      <a:lnTo>
                                        <a:pt x="7241" y="5301"/>
                                      </a:lnTo>
                                      <a:lnTo>
                                        <a:pt x="6755" y="5301"/>
                                      </a:lnTo>
                                      <a:lnTo>
                                        <a:pt x="6281" y="5329"/>
                                      </a:lnTo>
                                      <a:lnTo>
                                        <a:pt x="5784" y="5385"/>
                                      </a:lnTo>
                                      <a:lnTo>
                                        <a:pt x="5264" y="5498"/>
                                      </a:lnTo>
                                      <a:lnTo>
                                        <a:pt x="4744" y="5597"/>
                                      </a:lnTo>
                                      <a:lnTo>
                                        <a:pt x="4247" y="5739"/>
                                      </a:lnTo>
                                      <a:lnTo>
                                        <a:pt x="4202" y="5894"/>
                                      </a:lnTo>
                                      <a:lnTo>
                                        <a:pt x="4202" y="6191"/>
                                      </a:lnTo>
                                      <a:lnTo>
                                        <a:pt x="4202" y="6545"/>
                                      </a:lnTo>
                                      <a:lnTo>
                                        <a:pt x="4225" y="6954"/>
                                      </a:lnTo>
                                      <a:lnTo>
                                        <a:pt x="4315" y="7930"/>
                                      </a:lnTo>
                                      <a:lnTo>
                                        <a:pt x="4394" y="9018"/>
                                      </a:lnTo>
                                      <a:lnTo>
                                        <a:pt x="4439" y="9570"/>
                                      </a:lnTo>
                                      <a:lnTo>
                                        <a:pt x="4462" y="10107"/>
                                      </a:lnTo>
                                      <a:lnTo>
                                        <a:pt x="4484" y="10630"/>
                                      </a:lnTo>
                                      <a:lnTo>
                                        <a:pt x="4507" y="11082"/>
                                      </a:lnTo>
                                      <a:lnTo>
                                        <a:pt x="4484" y="11520"/>
                                      </a:lnTo>
                                      <a:lnTo>
                                        <a:pt x="4439" y="11874"/>
                                      </a:lnTo>
                                      <a:lnTo>
                                        <a:pt x="4394" y="12029"/>
                                      </a:lnTo>
                                      <a:lnTo>
                                        <a:pt x="4349" y="12171"/>
                                      </a:lnTo>
                                      <a:lnTo>
                                        <a:pt x="4315" y="12284"/>
                                      </a:lnTo>
                                      <a:lnTo>
                                        <a:pt x="4247" y="123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Puzzle4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2192" y="1719"/>
                                  <a:ext cx="1072" cy="1763"/>
                                </a:xfrm>
                                <a:custGeom>
                                  <a:avLst/>
                                  <a:gdLst>
                                    <a:gd name="T0" fmla="*/ 8307 w 21600"/>
                                    <a:gd name="T1" fmla="*/ 11593 h 21600"/>
                                    <a:gd name="T2" fmla="*/ 453 w 21600"/>
                                    <a:gd name="T3" fmla="*/ 16938 h 21600"/>
                                    <a:gd name="T4" fmla="*/ 11500 w 21600"/>
                                    <a:gd name="T5" fmla="*/ 21600 h 21600"/>
                                    <a:gd name="T6" fmla="*/ 20920 w 21600"/>
                                    <a:gd name="T7" fmla="*/ 16751 h 21600"/>
                                    <a:gd name="T8" fmla="*/ 13972 w 21600"/>
                                    <a:gd name="T9" fmla="*/ 10888 h 21600"/>
                                    <a:gd name="T10" fmla="*/ 21033 w 21600"/>
                                    <a:gd name="T11" fmla="*/ 4716 h 21600"/>
                                    <a:gd name="T12" fmla="*/ 11102 w 21600"/>
                                    <a:gd name="T13" fmla="*/ 11 h 21600"/>
                                    <a:gd name="T14" fmla="*/ 453 w 21600"/>
                                    <a:gd name="T15" fmla="*/ 4716 h 21600"/>
                                    <a:gd name="T16" fmla="*/ 2076 w 21600"/>
                                    <a:gd name="T17" fmla="*/ 5664 h 21600"/>
                                    <a:gd name="T18" fmla="*/ 20203 w 21600"/>
                                    <a:gd name="T19" fmla="*/ 1598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3813" y="10590"/>
                                      </a:moveTo>
                                      <a:lnTo>
                                        <a:pt x="3927" y="10513"/>
                                      </a:lnTo>
                                      <a:lnTo>
                                        <a:pt x="4078" y="10425"/>
                                      </a:lnTo>
                                      <a:lnTo>
                                        <a:pt x="4210" y="10359"/>
                                      </a:lnTo>
                                      <a:lnTo>
                                        <a:pt x="4361" y="10315"/>
                                      </a:lnTo>
                                      <a:lnTo>
                                        <a:pt x="4682" y="10237"/>
                                      </a:lnTo>
                                      <a:lnTo>
                                        <a:pt x="5041" y="10193"/>
                                      </a:lnTo>
                                      <a:lnTo>
                                        <a:pt x="5456" y="10171"/>
                                      </a:lnTo>
                                      <a:lnTo>
                                        <a:pt x="5853" y="10193"/>
                                      </a:lnTo>
                                      <a:lnTo>
                                        <a:pt x="6249" y="10260"/>
                                      </a:lnTo>
                                      <a:lnTo>
                                        <a:pt x="6646" y="10337"/>
                                      </a:lnTo>
                                      <a:lnTo>
                                        <a:pt x="7004" y="10469"/>
                                      </a:lnTo>
                                      <a:lnTo>
                                        <a:pt x="7363" y="10612"/>
                                      </a:lnTo>
                                      <a:lnTo>
                                        <a:pt x="7665" y="10788"/>
                                      </a:lnTo>
                                      <a:lnTo>
                                        <a:pt x="7911" y="10998"/>
                                      </a:lnTo>
                                      <a:lnTo>
                                        <a:pt x="8024" y="11097"/>
                                      </a:lnTo>
                                      <a:lnTo>
                                        <a:pt x="8137" y="11207"/>
                                      </a:lnTo>
                                      <a:lnTo>
                                        <a:pt x="8194" y="11340"/>
                                      </a:lnTo>
                                      <a:lnTo>
                                        <a:pt x="8269" y="11461"/>
                                      </a:lnTo>
                                      <a:lnTo>
                                        <a:pt x="8307" y="11593"/>
                                      </a:lnTo>
                                      <a:lnTo>
                                        <a:pt x="8307" y="11714"/>
                                      </a:lnTo>
                                      <a:lnTo>
                                        <a:pt x="8307" y="11868"/>
                                      </a:lnTo>
                                      <a:lnTo>
                                        <a:pt x="8307" y="12012"/>
                                      </a:lnTo>
                                      <a:lnTo>
                                        <a:pt x="8194" y="12265"/>
                                      </a:lnTo>
                                      <a:lnTo>
                                        <a:pt x="8062" y="12519"/>
                                      </a:lnTo>
                                      <a:lnTo>
                                        <a:pt x="7873" y="12706"/>
                                      </a:lnTo>
                                      <a:lnTo>
                                        <a:pt x="7627" y="12904"/>
                                      </a:lnTo>
                                      <a:lnTo>
                                        <a:pt x="7363" y="13048"/>
                                      </a:lnTo>
                                      <a:lnTo>
                                        <a:pt x="7080" y="13180"/>
                                      </a:lnTo>
                                      <a:lnTo>
                                        <a:pt x="6759" y="13257"/>
                                      </a:lnTo>
                                      <a:lnTo>
                                        <a:pt x="6419" y="13345"/>
                                      </a:lnTo>
                                      <a:lnTo>
                                        <a:pt x="6098" y="13389"/>
                                      </a:lnTo>
                                      <a:lnTo>
                                        <a:pt x="5739" y="13389"/>
                                      </a:lnTo>
                                      <a:lnTo>
                                        <a:pt x="5418" y="13389"/>
                                      </a:lnTo>
                                      <a:lnTo>
                                        <a:pt x="5079" y="13345"/>
                                      </a:lnTo>
                                      <a:lnTo>
                                        <a:pt x="4758" y="13301"/>
                                      </a:lnTo>
                                      <a:lnTo>
                                        <a:pt x="4474" y="13213"/>
                                      </a:lnTo>
                                      <a:lnTo>
                                        <a:pt x="4172" y="13114"/>
                                      </a:lnTo>
                                      <a:lnTo>
                                        <a:pt x="3965" y="12982"/>
                                      </a:lnTo>
                                      <a:lnTo>
                                        <a:pt x="3738" y="12838"/>
                                      </a:lnTo>
                                      <a:lnTo>
                                        <a:pt x="3493" y="12706"/>
                                      </a:lnTo>
                                      <a:lnTo>
                                        <a:pt x="3228" y="12607"/>
                                      </a:lnTo>
                                      <a:lnTo>
                                        <a:pt x="2945" y="12519"/>
                                      </a:lnTo>
                                      <a:lnTo>
                                        <a:pt x="2700" y="12431"/>
                                      </a:lnTo>
                                      <a:lnTo>
                                        <a:pt x="2397" y="12375"/>
                                      </a:lnTo>
                                      <a:lnTo>
                                        <a:pt x="2152" y="12331"/>
                                      </a:lnTo>
                                      <a:lnTo>
                                        <a:pt x="1888" y="12309"/>
                                      </a:lnTo>
                                      <a:lnTo>
                                        <a:pt x="1642" y="12309"/>
                                      </a:lnTo>
                                      <a:lnTo>
                                        <a:pt x="1397" y="12331"/>
                                      </a:lnTo>
                                      <a:lnTo>
                                        <a:pt x="1170" y="12397"/>
                                      </a:lnTo>
                                      <a:lnTo>
                                        <a:pt x="962" y="12453"/>
                                      </a:lnTo>
                                      <a:lnTo>
                                        <a:pt x="774" y="12563"/>
                                      </a:lnTo>
                                      <a:lnTo>
                                        <a:pt x="623" y="12684"/>
                                      </a:lnTo>
                                      <a:lnTo>
                                        <a:pt x="528" y="12838"/>
                                      </a:lnTo>
                                      <a:lnTo>
                                        <a:pt x="453" y="13026"/>
                                      </a:lnTo>
                                      <a:lnTo>
                                        <a:pt x="339" y="13477"/>
                                      </a:lnTo>
                                      <a:lnTo>
                                        <a:pt x="226" y="13984"/>
                                      </a:lnTo>
                                      <a:lnTo>
                                        <a:pt x="151" y="14535"/>
                                      </a:lnTo>
                                      <a:lnTo>
                                        <a:pt x="113" y="15075"/>
                                      </a:lnTo>
                                      <a:lnTo>
                                        <a:pt x="113" y="15626"/>
                                      </a:lnTo>
                                      <a:lnTo>
                                        <a:pt x="151" y="16133"/>
                                      </a:lnTo>
                                      <a:lnTo>
                                        <a:pt x="188" y="16376"/>
                                      </a:lnTo>
                                      <a:lnTo>
                                        <a:pt x="264" y="16585"/>
                                      </a:lnTo>
                                      <a:lnTo>
                                        <a:pt x="339" y="16773"/>
                                      </a:lnTo>
                                      <a:lnTo>
                                        <a:pt x="453" y="16938"/>
                                      </a:lnTo>
                                      <a:lnTo>
                                        <a:pt x="1095" y="16883"/>
                                      </a:lnTo>
                                      <a:lnTo>
                                        <a:pt x="1963" y="16795"/>
                                      </a:lnTo>
                                      <a:lnTo>
                                        <a:pt x="2945" y="16751"/>
                                      </a:lnTo>
                                      <a:lnTo>
                                        <a:pt x="3965" y="16706"/>
                                      </a:lnTo>
                                      <a:lnTo>
                                        <a:pt x="5022" y="16684"/>
                                      </a:lnTo>
                                      <a:lnTo>
                                        <a:pt x="5947" y="16684"/>
                                      </a:lnTo>
                                      <a:lnTo>
                                        <a:pt x="6759" y="16706"/>
                                      </a:lnTo>
                                      <a:lnTo>
                                        <a:pt x="7363" y="16751"/>
                                      </a:lnTo>
                                      <a:lnTo>
                                        <a:pt x="7948" y="16839"/>
                                      </a:lnTo>
                                      <a:lnTo>
                                        <a:pt x="8458" y="16916"/>
                                      </a:lnTo>
                                      <a:lnTo>
                                        <a:pt x="8893" y="17026"/>
                                      </a:lnTo>
                                      <a:lnTo>
                                        <a:pt x="9289" y="17158"/>
                                      </a:lnTo>
                                      <a:lnTo>
                                        <a:pt x="9572" y="17280"/>
                                      </a:lnTo>
                                      <a:lnTo>
                                        <a:pt x="9799" y="17412"/>
                                      </a:lnTo>
                                      <a:lnTo>
                                        <a:pt x="9969" y="17555"/>
                                      </a:lnTo>
                                      <a:lnTo>
                                        <a:pt x="10120" y="17687"/>
                                      </a:lnTo>
                                      <a:lnTo>
                                        <a:pt x="10158" y="17831"/>
                                      </a:lnTo>
                                      <a:lnTo>
                                        <a:pt x="10195" y="17974"/>
                                      </a:lnTo>
                                      <a:lnTo>
                                        <a:pt x="10158" y="18128"/>
                                      </a:lnTo>
                                      <a:lnTo>
                                        <a:pt x="10082" y="18271"/>
                                      </a:lnTo>
                                      <a:lnTo>
                                        <a:pt x="9969" y="18426"/>
                                      </a:lnTo>
                                      <a:lnTo>
                                        <a:pt x="9837" y="18569"/>
                                      </a:lnTo>
                                      <a:lnTo>
                                        <a:pt x="9648" y="18701"/>
                                      </a:lnTo>
                                      <a:lnTo>
                                        <a:pt x="9440" y="18822"/>
                                      </a:lnTo>
                                      <a:lnTo>
                                        <a:pt x="9213" y="18999"/>
                                      </a:lnTo>
                                      <a:lnTo>
                                        <a:pt x="9044" y="19186"/>
                                      </a:lnTo>
                                      <a:lnTo>
                                        <a:pt x="8893" y="19395"/>
                                      </a:lnTo>
                                      <a:lnTo>
                                        <a:pt x="8817" y="19627"/>
                                      </a:lnTo>
                                      <a:lnTo>
                                        <a:pt x="8779" y="19858"/>
                                      </a:lnTo>
                                      <a:lnTo>
                                        <a:pt x="8779" y="20112"/>
                                      </a:lnTo>
                                      <a:lnTo>
                                        <a:pt x="8855" y="20354"/>
                                      </a:lnTo>
                                      <a:lnTo>
                                        <a:pt x="8968" y="20586"/>
                                      </a:lnTo>
                                      <a:lnTo>
                                        <a:pt x="9138" y="20817"/>
                                      </a:lnTo>
                                      <a:lnTo>
                                        <a:pt x="9365" y="21026"/>
                                      </a:lnTo>
                                      <a:lnTo>
                                        <a:pt x="9610" y="21192"/>
                                      </a:lnTo>
                                      <a:lnTo>
                                        <a:pt x="9950" y="21368"/>
                                      </a:lnTo>
                                      <a:lnTo>
                                        <a:pt x="10120" y="21445"/>
                                      </a:lnTo>
                                      <a:lnTo>
                                        <a:pt x="10346" y="21511"/>
                                      </a:lnTo>
                                      <a:lnTo>
                                        <a:pt x="10516" y="21555"/>
                                      </a:lnTo>
                                      <a:lnTo>
                                        <a:pt x="10743" y="21600"/>
                                      </a:lnTo>
                                      <a:lnTo>
                                        <a:pt x="10988" y="21644"/>
                                      </a:lnTo>
                                      <a:lnTo>
                                        <a:pt x="11215" y="21666"/>
                                      </a:lnTo>
                                      <a:lnTo>
                                        <a:pt x="11498" y="21666"/>
                                      </a:lnTo>
                                      <a:lnTo>
                                        <a:pt x="11762" y="21666"/>
                                      </a:lnTo>
                                      <a:lnTo>
                                        <a:pt x="12253" y="21644"/>
                                      </a:lnTo>
                                      <a:lnTo>
                                        <a:pt x="12763" y="21577"/>
                                      </a:lnTo>
                                      <a:lnTo>
                                        <a:pt x="13197" y="21467"/>
                                      </a:lnTo>
                                      <a:lnTo>
                                        <a:pt x="13556" y="21346"/>
                                      </a:lnTo>
                                      <a:lnTo>
                                        <a:pt x="13896" y="21192"/>
                                      </a:lnTo>
                                      <a:lnTo>
                                        <a:pt x="14179" y="21026"/>
                                      </a:lnTo>
                                      <a:lnTo>
                                        <a:pt x="14444" y="20839"/>
                                      </a:lnTo>
                                      <a:lnTo>
                                        <a:pt x="14576" y="20641"/>
                                      </a:lnTo>
                                      <a:lnTo>
                                        <a:pt x="14727" y="20431"/>
                                      </a:lnTo>
                                      <a:lnTo>
                                        <a:pt x="14765" y="20200"/>
                                      </a:lnTo>
                                      <a:lnTo>
                                        <a:pt x="14802" y="19991"/>
                                      </a:lnTo>
                                      <a:lnTo>
                                        <a:pt x="14727" y="19759"/>
                                      </a:lnTo>
                                      <a:lnTo>
                                        <a:pt x="14613" y="19550"/>
                                      </a:lnTo>
                                      <a:lnTo>
                                        <a:pt x="14444" y="19307"/>
                                      </a:lnTo>
                                      <a:lnTo>
                                        <a:pt x="14217" y="19098"/>
                                      </a:lnTo>
                                      <a:lnTo>
                                        <a:pt x="13934" y="18911"/>
                                      </a:lnTo>
                                      <a:lnTo>
                                        <a:pt x="13669" y="18745"/>
                                      </a:lnTo>
                                      <a:lnTo>
                                        <a:pt x="13462" y="18547"/>
                                      </a:lnTo>
                                      <a:lnTo>
                                        <a:pt x="13311" y="18337"/>
                                      </a:lnTo>
                                      <a:lnTo>
                                        <a:pt x="13197" y="18150"/>
                                      </a:lnTo>
                                      <a:lnTo>
                                        <a:pt x="13122" y="17941"/>
                                      </a:lnTo>
                                      <a:lnTo>
                                        <a:pt x="13122" y="17720"/>
                                      </a:lnTo>
                                      <a:lnTo>
                                        <a:pt x="13122" y="17533"/>
                                      </a:lnTo>
                                      <a:lnTo>
                                        <a:pt x="13197" y="17346"/>
                                      </a:lnTo>
                                      <a:lnTo>
                                        <a:pt x="13273" y="17158"/>
                                      </a:lnTo>
                                      <a:lnTo>
                                        <a:pt x="13386" y="16982"/>
                                      </a:lnTo>
                                      <a:lnTo>
                                        <a:pt x="13537" y="16839"/>
                                      </a:lnTo>
                                      <a:lnTo>
                                        <a:pt x="13707" y="16706"/>
                                      </a:lnTo>
                                      <a:lnTo>
                                        <a:pt x="13896" y="16607"/>
                                      </a:lnTo>
                                      <a:lnTo>
                                        <a:pt x="14104" y="16519"/>
                                      </a:lnTo>
                                      <a:lnTo>
                                        <a:pt x="14330" y="16453"/>
                                      </a:lnTo>
                                      <a:lnTo>
                                        <a:pt x="14538" y="16431"/>
                                      </a:lnTo>
                                      <a:lnTo>
                                        <a:pt x="14897" y="16453"/>
                                      </a:lnTo>
                                      <a:lnTo>
                                        <a:pt x="15406" y="16497"/>
                                      </a:lnTo>
                                      <a:lnTo>
                                        <a:pt x="16105" y="16541"/>
                                      </a:lnTo>
                                      <a:lnTo>
                                        <a:pt x="16898" y="16607"/>
                                      </a:lnTo>
                                      <a:lnTo>
                                        <a:pt x="17804" y="16651"/>
                                      </a:lnTo>
                                      <a:lnTo>
                                        <a:pt x="18786" y="16684"/>
                                      </a:lnTo>
                                      <a:lnTo>
                                        <a:pt x="19844" y="16728"/>
                                      </a:lnTo>
                                      <a:lnTo>
                                        <a:pt x="20920" y="16751"/>
                                      </a:lnTo>
                                      <a:lnTo>
                                        <a:pt x="21109" y="16497"/>
                                      </a:lnTo>
                                      <a:lnTo>
                                        <a:pt x="21241" y="16222"/>
                                      </a:lnTo>
                                      <a:lnTo>
                                        <a:pt x="21392" y="15946"/>
                                      </a:lnTo>
                                      <a:lnTo>
                                        <a:pt x="21467" y="15648"/>
                                      </a:lnTo>
                                      <a:lnTo>
                                        <a:pt x="21543" y="15351"/>
                                      </a:lnTo>
                                      <a:lnTo>
                                        <a:pt x="21618" y="15042"/>
                                      </a:lnTo>
                                      <a:lnTo>
                                        <a:pt x="21618" y="14745"/>
                                      </a:lnTo>
                                      <a:lnTo>
                                        <a:pt x="21618" y="14447"/>
                                      </a:lnTo>
                                      <a:lnTo>
                                        <a:pt x="21618" y="14150"/>
                                      </a:lnTo>
                                      <a:lnTo>
                                        <a:pt x="21581" y="13852"/>
                                      </a:lnTo>
                                      <a:lnTo>
                                        <a:pt x="21505" y="13577"/>
                                      </a:lnTo>
                                      <a:lnTo>
                                        <a:pt x="21430" y="13301"/>
                                      </a:lnTo>
                                      <a:lnTo>
                                        <a:pt x="21354" y="13048"/>
                                      </a:lnTo>
                                      <a:lnTo>
                                        <a:pt x="21241" y="12816"/>
                                      </a:lnTo>
                                      <a:lnTo>
                                        <a:pt x="21146" y="12607"/>
                                      </a:lnTo>
                                      <a:lnTo>
                                        <a:pt x="21033" y="12431"/>
                                      </a:lnTo>
                                      <a:lnTo>
                                        <a:pt x="20920" y="12265"/>
                                      </a:lnTo>
                                      <a:lnTo>
                                        <a:pt x="20769" y="12144"/>
                                      </a:lnTo>
                                      <a:lnTo>
                                        <a:pt x="20637" y="12034"/>
                                      </a:lnTo>
                                      <a:lnTo>
                                        <a:pt x="20486" y="11946"/>
                                      </a:lnTo>
                                      <a:lnTo>
                                        <a:pt x="20297" y="11891"/>
                                      </a:lnTo>
                                      <a:lnTo>
                                        <a:pt x="20165" y="11846"/>
                                      </a:lnTo>
                                      <a:lnTo>
                                        <a:pt x="19976" y="11824"/>
                                      </a:lnTo>
                                      <a:lnTo>
                                        <a:pt x="19806" y="11802"/>
                                      </a:lnTo>
                                      <a:lnTo>
                                        <a:pt x="19390" y="11824"/>
                                      </a:lnTo>
                                      <a:lnTo>
                                        <a:pt x="18956" y="11891"/>
                                      </a:lnTo>
                                      <a:lnTo>
                                        <a:pt x="18503" y="11968"/>
                                      </a:lnTo>
                                      <a:lnTo>
                                        <a:pt x="17993" y="12078"/>
                                      </a:lnTo>
                                      <a:lnTo>
                                        <a:pt x="17653" y="12144"/>
                                      </a:lnTo>
                                      <a:lnTo>
                                        <a:pt x="17332" y="12199"/>
                                      </a:lnTo>
                                      <a:lnTo>
                                        <a:pt x="17049" y="12221"/>
                                      </a:lnTo>
                                      <a:lnTo>
                                        <a:pt x="16747" y="12243"/>
                                      </a:lnTo>
                                      <a:lnTo>
                                        <a:pt x="16464" y="12243"/>
                                      </a:lnTo>
                                      <a:lnTo>
                                        <a:pt x="16218" y="12243"/>
                                      </a:lnTo>
                                      <a:lnTo>
                                        <a:pt x="15992" y="12221"/>
                                      </a:lnTo>
                                      <a:lnTo>
                                        <a:pt x="15746" y="12199"/>
                                      </a:lnTo>
                                      <a:lnTo>
                                        <a:pt x="15520" y="12155"/>
                                      </a:lnTo>
                                      <a:lnTo>
                                        <a:pt x="15350" y="12122"/>
                                      </a:lnTo>
                                      <a:lnTo>
                                        <a:pt x="15161" y="12056"/>
                                      </a:lnTo>
                                      <a:lnTo>
                                        <a:pt x="14972" y="11990"/>
                                      </a:lnTo>
                                      <a:lnTo>
                                        <a:pt x="14689" y="11846"/>
                                      </a:lnTo>
                                      <a:lnTo>
                                        <a:pt x="14444" y="11670"/>
                                      </a:lnTo>
                                      <a:lnTo>
                                        <a:pt x="14255" y="11483"/>
                                      </a:lnTo>
                                      <a:lnTo>
                                        <a:pt x="14104" y="11295"/>
                                      </a:lnTo>
                                      <a:lnTo>
                                        <a:pt x="14028" y="11086"/>
                                      </a:lnTo>
                                      <a:lnTo>
                                        <a:pt x="13972" y="10888"/>
                                      </a:lnTo>
                                      <a:lnTo>
                                        <a:pt x="13972" y="10700"/>
                                      </a:lnTo>
                                      <a:lnTo>
                                        <a:pt x="14009" y="10513"/>
                                      </a:lnTo>
                                      <a:lnTo>
                                        <a:pt x="14066" y="10359"/>
                                      </a:lnTo>
                                      <a:lnTo>
                                        <a:pt x="14179" y="10215"/>
                                      </a:lnTo>
                                      <a:lnTo>
                                        <a:pt x="14406" y="10006"/>
                                      </a:lnTo>
                                      <a:lnTo>
                                        <a:pt x="14651" y="9830"/>
                                      </a:lnTo>
                                      <a:lnTo>
                                        <a:pt x="14878" y="9686"/>
                                      </a:lnTo>
                                      <a:lnTo>
                                        <a:pt x="15123" y="9554"/>
                                      </a:lnTo>
                                      <a:lnTo>
                                        <a:pt x="15350" y="9477"/>
                                      </a:lnTo>
                                      <a:lnTo>
                                        <a:pt x="15558" y="9411"/>
                                      </a:lnTo>
                                      <a:lnTo>
                                        <a:pt x="15803" y="9345"/>
                                      </a:lnTo>
                                      <a:lnTo>
                                        <a:pt x="16030" y="9323"/>
                                      </a:lnTo>
                                      <a:lnTo>
                                        <a:pt x="16256" y="9301"/>
                                      </a:lnTo>
                                      <a:lnTo>
                                        <a:pt x="16464" y="9323"/>
                                      </a:lnTo>
                                      <a:lnTo>
                                        <a:pt x="16690" y="9345"/>
                                      </a:lnTo>
                                      <a:lnTo>
                                        <a:pt x="16898" y="9367"/>
                                      </a:lnTo>
                                      <a:lnTo>
                                        <a:pt x="17332" y="9477"/>
                                      </a:lnTo>
                                      <a:lnTo>
                                        <a:pt x="17767" y="9598"/>
                                      </a:lnTo>
                                      <a:lnTo>
                                        <a:pt x="18163" y="9731"/>
                                      </a:lnTo>
                                      <a:lnTo>
                                        <a:pt x="18597" y="9874"/>
                                      </a:lnTo>
                                      <a:lnTo>
                                        <a:pt x="18994" y="10006"/>
                                      </a:lnTo>
                                      <a:lnTo>
                                        <a:pt x="19428" y="10083"/>
                                      </a:lnTo>
                                      <a:lnTo>
                                        <a:pt x="19617" y="10127"/>
                                      </a:lnTo>
                                      <a:lnTo>
                                        <a:pt x="19844" y="10149"/>
                                      </a:lnTo>
                                      <a:lnTo>
                                        <a:pt x="20013" y="10149"/>
                                      </a:lnTo>
                                      <a:lnTo>
                                        <a:pt x="20240" y="10127"/>
                                      </a:lnTo>
                                      <a:lnTo>
                                        <a:pt x="20410" y="10105"/>
                                      </a:lnTo>
                                      <a:lnTo>
                                        <a:pt x="20637" y="10061"/>
                                      </a:lnTo>
                                      <a:lnTo>
                                        <a:pt x="20844" y="9984"/>
                                      </a:lnTo>
                                      <a:lnTo>
                                        <a:pt x="21033" y="9896"/>
                                      </a:lnTo>
                                      <a:lnTo>
                                        <a:pt x="21146" y="9830"/>
                                      </a:lnTo>
                                      <a:lnTo>
                                        <a:pt x="21203" y="9753"/>
                                      </a:lnTo>
                                      <a:lnTo>
                                        <a:pt x="21279" y="9642"/>
                                      </a:lnTo>
                                      <a:lnTo>
                                        <a:pt x="21354" y="9521"/>
                                      </a:lnTo>
                                      <a:lnTo>
                                        <a:pt x="21430" y="9246"/>
                                      </a:lnTo>
                                      <a:lnTo>
                                        <a:pt x="21430" y="8904"/>
                                      </a:lnTo>
                                      <a:lnTo>
                                        <a:pt x="21430" y="8540"/>
                                      </a:lnTo>
                                      <a:lnTo>
                                        <a:pt x="21392" y="8144"/>
                                      </a:lnTo>
                                      <a:lnTo>
                                        <a:pt x="21354" y="7714"/>
                                      </a:lnTo>
                                      <a:lnTo>
                                        <a:pt x="21279" y="7295"/>
                                      </a:lnTo>
                                      <a:lnTo>
                                        <a:pt x="21146" y="6446"/>
                                      </a:lnTo>
                                      <a:lnTo>
                                        <a:pt x="20995" y="5686"/>
                                      </a:lnTo>
                                      <a:lnTo>
                                        <a:pt x="20958" y="5366"/>
                                      </a:lnTo>
                                      <a:lnTo>
                                        <a:pt x="20958" y="5091"/>
                                      </a:lnTo>
                                      <a:lnTo>
                                        <a:pt x="20958" y="4860"/>
                                      </a:lnTo>
                                      <a:lnTo>
                                        <a:pt x="21033" y="4716"/>
                                      </a:lnTo>
                                      <a:lnTo>
                                        <a:pt x="20637" y="4860"/>
                                      </a:lnTo>
                                      <a:lnTo>
                                        <a:pt x="20127" y="4992"/>
                                      </a:lnTo>
                                      <a:lnTo>
                                        <a:pt x="19617" y="5069"/>
                                      </a:lnTo>
                                      <a:lnTo>
                                        <a:pt x="19032" y="5157"/>
                                      </a:lnTo>
                                      <a:lnTo>
                                        <a:pt x="18465" y="5201"/>
                                      </a:lnTo>
                                      <a:lnTo>
                                        <a:pt x="17842" y="5245"/>
                                      </a:lnTo>
                                      <a:lnTo>
                                        <a:pt x="17219" y="5267"/>
                                      </a:lnTo>
                                      <a:lnTo>
                                        <a:pt x="16615" y="5267"/>
                                      </a:lnTo>
                                      <a:lnTo>
                                        <a:pt x="15992" y="5245"/>
                                      </a:lnTo>
                                      <a:lnTo>
                                        <a:pt x="15369" y="5201"/>
                                      </a:lnTo>
                                      <a:lnTo>
                                        <a:pt x="14840" y="5157"/>
                                      </a:lnTo>
                                      <a:lnTo>
                                        <a:pt x="14293" y="5091"/>
                                      </a:lnTo>
                                      <a:lnTo>
                                        <a:pt x="13783" y="5014"/>
                                      </a:lnTo>
                                      <a:lnTo>
                                        <a:pt x="13386" y="4926"/>
                                      </a:lnTo>
                                      <a:lnTo>
                                        <a:pt x="13027" y="4815"/>
                                      </a:lnTo>
                                      <a:lnTo>
                                        <a:pt x="12725" y="4716"/>
                                      </a:lnTo>
                                      <a:lnTo>
                                        <a:pt x="12480" y="4606"/>
                                      </a:lnTo>
                                      <a:lnTo>
                                        <a:pt x="12291" y="4496"/>
                                      </a:lnTo>
                                      <a:lnTo>
                                        <a:pt x="12197" y="4397"/>
                                      </a:lnTo>
                                      <a:lnTo>
                                        <a:pt x="12083" y="4286"/>
                                      </a:lnTo>
                                      <a:lnTo>
                                        <a:pt x="12046" y="4187"/>
                                      </a:lnTo>
                                      <a:lnTo>
                                        <a:pt x="12008" y="4077"/>
                                      </a:lnTo>
                                      <a:lnTo>
                                        <a:pt x="12046" y="3967"/>
                                      </a:lnTo>
                                      <a:lnTo>
                                        <a:pt x="12121" y="3868"/>
                                      </a:lnTo>
                                      <a:lnTo>
                                        <a:pt x="12197" y="3735"/>
                                      </a:lnTo>
                                      <a:lnTo>
                                        <a:pt x="12291" y="3614"/>
                                      </a:lnTo>
                                      <a:lnTo>
                                        <a:pt x="12442" y="3482"/>
                                      </a:lnTo>
                                      <a:lnTo>
                                        <a:pt x="12631" y="3361"/>
                                      </a:lnTo>
                                      <a:lnTo>
                                        <a:pt x="13065" y="3085"/>
                                      </a:lnTo>
                                      <a:lnTo>
                                        <a:pt x="13537" y="2766"/>
                                      </a:lnTo>
                                      <a:lnTo>
                                        <a:pt x="13783" y="2578"/>
                                      </a:lnTo>
                                      <a:lnTo>
                                        <a:pt x="13934" y="2380"/>
                                      </a:lnTo>
                                      <a:lnTo>
                                        <a:pt x="14028" y="2171"/>
                                      </a:lnTo>
                                      <a:lnTo>
                                        <a:pt x="14104" y="1961"/>
                                      </a:lnTo>
                                      <a:lnTo>
                                        <a:pt x="14104" y="1730"/>
                                      </a:lnTo>
                                      <a:lnTo>
                                        <a:pt x="14066" y="1498"/>
                                      </a:lnTo>
                                      <a:lnTo>
                                        <a:pt x="13972" y="1267"/>
                                      </a:lnTo>
                                      <a:lnTo>
                                        <a:pt x="13820" y="1057"/>
                                      </a:lnTo>
                                      <a:lnTo>
                                        <a:pt x="13594" y="837"/>
                                      </a:lnTo>
                                      <a:lnTo>
                                        <a:pt x="13386" y="628"/>
                                      </a:lnTo>
                                      <a:lnTo>
                                        <a:pt x="13103" y="462"/>
                                      </a:lnTo>
                                      <a:lnTo>
                                        <a:pt x="12763" y="308"/>
                                      </a:lnTo>
                                      <a:lnTo>
                                        <a:pt x="12404" y="187"/>
                                      </a:lnTo>
                                      <a:lnTo>
                                        <a:pt x="12008" y="77"/>
                                      </a:lnTo>
                                      <a:lnTo>
                                        <a:pt x="11574" y="33"/>
                                      </a:lnTo>
                                      <a:lnTo>
                                        <a:pt x="11102" y="11"/>
                                      </a:lnTo>
                                      <a:lnTo>
                                        <a:pt x="10667" y="11"/>
                                      </a:lnTo>
                                      <a:lnTo>
                                        <a:pt x="10233" y="77"/>
                                      </a:lnTo>
                                      <a:lnTo>
                                        <a:pt x="9837" y="187"/>
                                      </a:lnTo>
                                      <a:lnTo>
                                        <a:pt x="9440" y="286"/>
                                      </a:lnTo>
                                      <a:lnTo>
                                        <a:pt x="9062" y="462"/>
                                      </a:lnTo>
                                      <a:lnTo>
                                        <a:pt x="8741" y="628"/>
                                      </a:lnTo>
                                      <a:lnTo>
                                        <a:pt x="8458" y="815"/>
                                      </a:lnTo>
                                      <a:lnTo>
                                        <a:pt x="8232" y="1035"/>
                                      </a:lnTo>
                                      <a:lnTo>
                                        <a:pt x="8062" y="1245"/>
                                      </a:lnTo>
                                      <a:lnTo>
                                        <a:pt x="7911" y="1476"/>
                                      </a:lnTo>
                                      <a:lnTo>
                                        <a:pt x="7835" y="1708"/>
                                      </a:lnTo>
                                      <a:lnTo>
                                        <a:pt x="7797" y="1961"/>
                                      </a:lnTo>
                                      <a:lnTo>
                                        <a:pt x="7835" y="2193"/>
                                      </a:lnTo>
                                      <a:lnTo>
                                        <a:pt x="7948" y="2402"/>
                                      </a:lnTo>
                                      <a:lnTo>
                                        <a:pt x="8062" y="2534"/>
                                      </a:lnTo>
                                      <a:lnTo>
                                        <a:pt x="8175" y="2644"/>
                                      </a:lnTo>
                                      <a:lnTo>
                                        <a:pt x="8269" y="2744"/>
                                      </a:lnTo>
                                      <a:lnTo>
                                        <a:pt x="8420" y="2832"/>
                                      </a:lnTo>
                                      <a:lnTo>
                                        <a:pt x="8704" y="3019"/>
                                      </a:lnTo>
                                      <a:lnTo>
                                        <a:pt x="8968" y="3206"/>
                                      </a:lnTo>
                                      <a:lnTo>
                                        <a:pt x="9138" y="3405"/>
                                      </a:lnTo>
                                      <a:lnTo>
                                        <a:pt x="9327" y="3570"/>
                                      </a:lnTo>
                                      <a:lnTo>
                                        <a:pt x="9440" y="3735"/>
                                      </a:lnTo>
                                      <a:lnTo>
                                        <a:pt x="9516" y="3890"/>
                                      </a:lnTo>
                                      <a:lnTo>
                                        <a:pt x="9534" y="4033"/>
                                      </a:lnTo>
                                      <a:lnTo>
                                        <a:pt x="9534" y="4165"/>
                                      </a:lnTo>
                                      <a:lnTo>
                                        <a:pt x="9516" y="4286"/>
                                      </a:lnTo>
                                      <a:lnTo>
                                        <a:pt x="9440" y="4397"/>
                                      </a:lnTo>
                                      <a:lnTo>
                                        <a:pt x="9327" y="4496"/>
                                      </a:lnTo>
                                      <a:lnTo>
                                        <a:pt x="9176" y="4562"/>
                                      </a:lnTo>
                                      <a:lnTo>
                                        <a:pt x="9006" y="4628"/>
                                      </a:lnTo>
                                      <a:lnTo>
                                        <a:pt x="8779" y="4694"/>
                                      </a:lnTo>
                                      <a:lnTo>
                                        <a:pt x="8534" y="4716"/>
                                      </a:lnTo>
                                      <a:lnTo>
                                        <a:pt x="8232" y="4716"/>
                                      </a:lnTo>
                                      <a:lnTo>
                                        <a:pt x="7118" y="4738"/>
                                      </a:lnTo>
                                      <a:lnTo>
                                        <a:pt x="5947" y="4771"/>
                                      </a:lnTo>
                                      <a:lnTo>
                                        <a:pt x="4795" y="4815"/>
                                      </a:lnTo>
                                      <a:lnTo>
                                        <a:pt x="3681" y="4860"/>
                                      </a:lnTo>
                                      <a:lnTo>
                                        <a:pt x="2662" y="4882"/>
                                      </a:lnTo>
                                      <a:lnTo>
                                        <a:pt x="1755" y="4882"/>
                                      </a:lnTo>
                                      <a:lnTo>
                                        <a:pt x="1359" y="4860"/>
                                      </a:lnTo>
                                      <a:lnTo>
                                        <a:pt x="981" y="4837"/>
                                      </a:lnTo>
                                      <a:lnTo>
                                        <a:pt x="698" y="4771"/>
                                      </a:lnTo>
                                      <a:lnTo>
                                        <a:pt x="453" y="4716"/>
                                      </a:lnTo>
                                      <a:lnTo>
                                        <a:pt x="453" y="5322"/>
                                      </a:lnTo>
                                      <a:lnTo>
                                        <a:pt x="453" y="6083"/>
                                      </a:lnTo>
                                      <a:lnTo>
                                        <a:pt x="453" y="6909"/>
                                      </a:lnTo>
                                      <a:lnTo>
                                        <a:pt x="453" y="7780"/>
                                      </a:lnTo>
                                      <a:lnTo>
                                        <a:pt x="453" y="8606"/>
                                      </a:lnTo>
                                      <a:lnTo>
                                        <a:pt x="453" y="9345"/>
                                      </a:lnTo>
                                      <a:lnTo>
                                        <a:pt x="453" y="9918"/>
                                      </a:lnTo>
                                      <a:lnTo>
                                        <a:pt x="453" y="10282"/>
                                      </a:lnTo>
                                      <a:lnTo>
                                        <a:pt x="490" y="10381"/>
                                      </a:lnTo>
                                      <a:lnTo>
                                        <a:pt x="547" y="10491"/>
                                      </a:lnTo>
                                      <a:lnTo>
                                        <a:pt x="660" y="10590"/>
                                      </a:lnTo>
                                      <a:lnTo>
                                        <a:pt x="811" y="10700"/>
                                      </a:lnTo>
                                      <a:lnTo>
                                        <a:pt x="981" y="10811"/>
                                      </a:lnTo>
                                      <a:lnTo>
                                        <a:pt x="1208" y="10888"/>
                                      </a:lnTo>
                                      <a:lnTo>
                                        <a:pt x="1453" y="10954"/>
                                      </a:lnTo>
                                      <a:lnTo>
                                        <a:pt x="1718" y="11020"/>
                                      </a:lnTo>
                                      <a:lnTo>
                                        <a:pt x="1963" y="11064"/>
                                      </a:lnTo>
                                      <a:lnTo>
                                        <a:pt x="2265" y="11086"/>
                                      </a:lnTo>
                                      <a:lnTo>
                                        <a:pt x="2548" y="11064"/>
                                      </a:lnTo>
                                      <a:lnTo>
                                        <a:pt x="2794" y="11042"/>
                                      </a:lnTo>
                                      <a:lnTo>
                                        <a:pt x="3096" y="10976"/>
                                      </a:lnTo>
                                      <a:lnTo>
                                        <a:pt x="3341" y="10888"/>
                                      </a:lnTo>
                                      <a:lnTo>
                                        <a:pt x="3606" y="10766"/>
                                      </a:lnTo>
                                      <a:lnTo>
                                        <a:pt x="3813" y="105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EBB3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Puzzle1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1824" y="1091"/>
                                  <a:ext cx="1800" cy="1051"/>
                                </a:xfrm>
                                <a:custGeom>
                                  <a:avLst/>
                                  <a:gdLst>
                                    <a:gd name="T0" fmla="*/ 16740 w 21600"/>
                                    <a:gd name="T1" fmla="*/ 21078 h 21600"/>
                                    <a:gd name="T2" fmla="*/ 16976 w 21600"/>
                                    <a:gd name="T3" fmla="*/ 521 h 21600"/>
                                    <a:gd name="T4" fmla="*/ 4725 w 21600"/>
                                    <a:gd name="T5" fmla="*/ 856 h 21600"/>
                                    <a:gd name="T6" fmla="*/ 5040 w 21600"/>
                                    <a:gd name="T7" fmla="*/ 21004 h 21600"/>
                                    <a:gd name="T8" fmla="*/ 10811 w 21600"/>
                                    <a:gd name="T9" fmla="*/ 12885 h 21600"/>
                                    <a:gd name="T10" fmla="*/ 10845 w 21600"/>
                                    <a:gd name="T11" fmla="*/ 8714 h 21600"/>
                                    <a:gd name="T12" fmla="*/ 21600 w 21600"/>
                                    <a:gd name="T13" fmla="*/ 10000 h 21600"/>
                                    <a:gd name="T14" fmla="*/ 56 w 21600"/>
                                    <a:gd name="T15" fmla="*/ 10000 h 21600"/>
                                    <a:gd name="T16" fmla="*/ 6086 w 21600"/>
                                    <a:gd name="T17" fmla="*/ 2569 h 21600"/>
                                    <a:gd name="T18" fmla="*/ 16132 w 21600"/>
                                    <a:gd name="T19" fmla="*/ 19552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9360" y="20836"/>
                                      </a:moveTo>
                                      <a:lnTo>
                                        <a:pt x="9528" y="20836"/>
                                      </a:lnTo>
                                      <a:lnTo>
                                        <a:pt x="9686" y="20762"/>
                                      </a:lnTo>
                                      <a:lnTo>
                                        <a:pt x="9810" y="20687"/>
                                      </a:lnTo>
                                      <a:lnTo>
                                        <a:pt x="9922" y="20575"/>
                                      </a:lnTo>
                                      <a:lnTo>
                                        <a:pt x="10012" y="20426"/>
                                      </a:lnTo>
                                      <a:lnTo>
                                        <a:pt x="10068" y="20296"/>
                                      </a:lnTo>
                                      <a:lnTo>
                                        <a:pt x="10113" y="20110"/>
                                      </a:lnTo>
                                      <a:lnTo>
                                        <a:pt x="10136" y="19905"/>
                                      </a:lnTo>
                                      <a:lnTo>
                                        <a:pt x="10136" y="19682"/>
                                      </a:lnTo>
                                      <a:lnTo>
                                        <a:pt x="10113" y="19440"/>
                                      </a:lnTo>
                                      <a:lnTo>
                                        <a:pt x="10068" y="19142"/>
                                      </a:lnTo>
                                      <a:lnTo>
                                        <a:pt x="10012" y="18900"/>
                                      </a:lnTo>
                                      <a:lnTo>
                                        <a:pt x="9900" y="18620"/>
                                      </a:lnTo>
                                      <a:lnTo>
                                        <a:pt x="9787" y="18285"/>
                                      </a:lnTo>
                                      <a:lnTo>
                                        <a:pt x="9641" y="17968"/>
                                      </a:lnTo>
                                      <a:lnTo>
                                        <a:pt x="9472" y="17652"/>
                                      </a:lnTo>
                                      <a:lnTo>
                                        <a:pt x="9382" y="17466"/>
                                      </a:lnTo>
                                      <a:lnTo>
                                        <a:pt x="9315" y="17298"/>
                                      </a:lnTo>
                                      <a:lnTo>
                                        <a:pt x="9258" y="17112"/>
                                      </a:lnTo>
                                      <a:lnTo>
                                        <a:pt x="9191" y="16926"/>
                                      </a:lnTo>
                                      <a:lnTo>
                                        <a:pt x="9123" y="16535"/>
                                      </a:lnTo>
                                      <a:lnTo>
                                        <a:pt x="9101" y="16144"/>
                                      </a:lnTo>
                                      <a:lnTo>
                                        <a:pt x="9101" y="15753"/>
                                      </a:lnTo>
                                      <a:lnTo>
                                        <a:pt x="9168" y="15362"/>
                                      </a:lnTo>
                                      <a:lnTo>
                                        <a:pt x="9236" y="14971"/>
                                      </a:lnTo>
                                      <a:lnTo>
                                        <a:pt x="9360" y="14580"/>
                                      </a:lnTo>
                                      <a:lnTo>
                                        <a:pt x="9495" y="14244"/>
                                      </a:lnTo>
                                      <a:lnTo>
                                        <a:pt x="9663" y="13891"/>
                                      </a:lnTo>
                                      <a:lnTo>
                                        <a:pt x="9855" y="13611"/>
                                      </a:lnTo>
                                      <a:lnTo>
                                        <a:pt x="10068" y="13351"/>
                                      </a:lnTo>
                                      <a:lnTo>
                                        <a:pt x="10293" y="13146"/>
                                      </a:lnTo>
                                      <a:lnTo>
                                        <a:pt x="10552" y="12997"/>
                                      </a:lnTo>
                                      <a:lnTo>
                                        <a:pt x="10811" y="12885"/>
                                      </a:lnTo>
                                      <a:lnTo>
                                        <a:pt x="11069" y="12866"/>
                                      </a:lnTo>
                                      <a:lnTo>
                                        <a:pt x="11351" y="12885"/>
                                      </a:lnTo>
                                      <a:lnTo>
                                        <a:pt x="11610" y="12997"/>
                                      </a:lnTo>
                                      <a:lnTo>
                                        <a:pt x="11846" y="13183"/>
                                      </a:lnTo>
                                      <a:lnTo>
                                        <a:pt x="12060" y="13388"/>
                                      </a:lnTo>
                                      <a:lnTo>
                                        <a:pt x="12251" y="13648"/>
                                      </a:lnTo>
                                      <a:lnTo>
                                        <a:pt x="12419" y="13928"/>
                                      </a:lnTo>
                                      <a:lnTo>
                                        <a:pt x="12555" y="14244"/>
                                      </a:lnTo>
                                      <a:lnTo>
                                        <a:pt x="12690" y="14617"/>
                                      </a:lnTo>
                                      <a:lnTo>
                                        <a:pt x="12768" y="15008"/>
                                      </a:lnTo>
                                      <a:lnTo>
                                        <a:pt x="12836" y="15399"/>
                                      </a:lnTo>
                                      <a:lnTo>
                                        <a:pt x="12858" y="15753"/>
                                      </a:lnTo>
                                      <a:lnTo>
                                        <a:pt x="12858" y="16144"/>
                                      </a:lnTo>
                                      <a:lnTo>
                                        <a:pt x="12813" y="16535"/>
                                      </a:lnTo>
                                      <a:lnTo>
                                        <a:pt x="12746" y="16888"/>
                                      </a:lnTo>
                                      <a:lnTo>
                                        <a:pt x="12667" y="17224"/>
                                      </a:lnTo>
                                      <a:lnTo>
                                        <a:pt x="12510" y="17503"/>
                                      </a:lnTo>
                                      <a:lnTo>
                                        <a:pt x="12228" y="18043"/>
                                      </a:lnTo>
                                      <a:lnTo>
                                        <a:pt x="11970" y="18546"/>
                                      </a:lnTo>
                                      <a:lnTo>
                                        <a:pt x="11868" y="18751"/>
                                      </a:lnTo>
                                      <a:lnTo>
                                        <a:pt x="11778" y="18974"/>
                                      </a:lnTo>
                                      <a:lnTo>
                                        <a:pt x="11711" y="19179"/>
                                      </a:lnTo>
                                      <a:lnTo>
                                        <a:pt x="11666" y="19365"/>
                                      </a:lnTo>
                                      <a:lnTo>
                                        <a:pt x="11632" y="19570"/>
                                      </a:lnTo>
                                      <a:lnTo>
                                        <a:pt x="11632" y="19756"/>
                                      </a:lnTo>
                                      <a:lnTo>
                                        <a:pt x="11632" y="19942"/>
                                      </a:lnTo>
                                      <a:lnTo>
                                        <a:pt x="11643" y="20110"/>
                                      </a:lnTo>
                                      <a:lnTo>
                                        <a:pt x="11711" y="20296"/>
                                      </a:lnTo>
                                      <a:lnTo>
                                        <a:pt x="11801" y="20464"/>
                                      </a:lnTo>
                                      <a:lnTo>
                                        <a:pt x="11891" y="20650"/>
                                      </a:lnTo>
                                      <a:lnTo>
                                        <a:pt x="12037" y="20836"/>
                                      </a:lnTo>
                                      <a:lnTo>
                                        <a:pt x="12206" y="21004"/>
                                      </a:lnTo>
                                      <a:lnTo>
                                        <a:pt x="12419" y="21190"/>
                                      </a:lnTo>
                                      <a:lnTo>
                                        <a:pt x="12667" y="21320"/>
                                      </a:lnTo>
                                      <a:lnTo>
                                        <a:pt x="12960" y="21432"/>
                                      </a:lnTo>
                                      <a:lnTo>
                                        <a:pt x="13286" y="21544"/>
                                      </a:lnTo>
                                      <a:lnTo>
                                        <a:pt x="13612" y="21655"/>
                                      </a:lnTo>
                                      <a:lnTo>
                                        <a:pt x="13983" y="21693"/>
                                      </a:lnTo>
                                      <a:lnTo>
                                        <a:pt x="14343" y="21730"/>
                                      </a:lnTo>
                                      <a:lnTo>
                                        <a:pt x="14715" y="21730"/>
                                      </a:lnTo>
                                      <a:lnTo>
                                        <a:pt x="15075" y="21730"/>
                                      </a:lnTo>
                                      <a:lnTo>
                                        <a:pt x="15446" y="21655"/>
                                      </a:lnTo>
                                      <a:lnTo>
                                        <a:pt x="15794" y="21581"/>
                                      </a:lnTo>
                                      <a:lnTo>
                                        <a:pt x="16132" y="21432"/>
                                      </a:lnTo>
                                      <a:lnTo>
                                        <a:pt x="16458" y="21302"/>
                                      </a:lnTo>
                                      <a:lnTo>
                                        <a:pt x="16740" y="21078"/>
                                      </a:lnTo>
                                      <a:lnTo>
                                        <a:pt x="16976" y="20836"/>
                                      </a:lnTo>
                                      <a:lnTo>
                                        <a:pt x="17043" y="20650"/>
                                      </a:lnTo>
                                      <a:lnTo>
                                        <a:pt x="17088" y="20426"/>
                                      </a:lnTo>
                                      <a:lnTo>
                                        <a:pt x="17133" y="20222"/>
                                      </a:lnTo>
                                      <a:lnTo>
                                        <a:pt x="17156" y="19980"/>
                                      </a:lnTo>
                                      <a:lnTo>
                                        <a:pt x="17167" y="19477"/>
                                      </a:lnTo>
                                      <a:lnTo>
                                        <a:pt x="17167" y="18974"/>
                                      </a:lnTo>
                                      <a:lnTo>
                                        <a:pt x="17156" y="18397"/>
                                      </a:lnTo>
                                      <a:lnTo>
                                        <a:pt x="17111" y="17820"/>
                                      </a:lnTo>
                                      <a:lnTo>
                                        <a:pt x="17066" y="17261"/>
                                      </a:lnTo>
                                      <a:lnTo>
                                        <a:pt x="16998" y="16646"/>
                                      </a:lnTo>
                                      <a:lnTo>
                                        <a:pt x="16852" y="15511"/>
                                      </a:lnTo>
                                      <a:lnTo>
                                        <a:pt x="16740" y="14393"/>
                                      </a:lnTo>
                                      <a:lnTo>
                                        <a:pt x="16717" y="13928"/>
                                      </a:lnTo>
                                      <a:lnTo>
                                        <a:pt x="16695" y="13462"/>
                                      </a:lnTo>
                                      <a:lnTo>
                                        <a:pt x="16717" y="13071"/>
                                      </a:lnTo>
                                      <a:lnTo>
                                        <a:pt x="16785" y="12755"/>
                                      </a:lnTo>
                                      <a:lnTo>
                                        <a:pt x="16852" y="12419"/>
                                      </a:lnTo>
                                      <a:lnTo>
                                        <a:pt x="16953" y="12140"/>
                                      </a:lnTo>
                                      <a:lnTo>
                                        <a:pt x="17088" y="11898"/>
                                      </a:lnTo>
                                      <a:lnTo>
                                        <a:pt x="17212" y="11675"/>
                                      </a:lnTo>
                                      <a:lnTo>
                                        <a:pt x="17370" y="11470"/>
                                      </a:lnTo>
                                      <a:lnTo>
                                        <a:pt x="17516" y="11284"/>
                                      </a:lnTo>
                                      <a:lnTo>
                                        <a:pt x="17696" y="11135"/>
                                      </a:lnTo>
                                      <a:lnTo>
                                        <a:pt x="17865" y="11042"/>
                                      </a:lnTo>
                                      <a:lnTo>
                                        <a:pt x="18033" y="10930"/>
                                      </a:lnTo>
                                      <a:lnTo>
                                        <a:pt x="18213" y="10893"/>
                                      </a:lnTo>
                                      <a:lnTo>
                                        <a:pt x="18382" y="10893"/>
                                      </a:lnTo>
                                      <a:lnTo>
                                        <a:pt x="18551" y="10967"/>
                                      </a:lnTo>
                                      <a:lnTo>
                                        <a:pt x="18708" y="11042"/>
                                      </a:lnTo>
                                      <a:lnTo>
                                        <a:pt x="18855" y="11172"/>
                                      </a:lnTo>
                                      <a:lnTo>
                                        <a:pt x="19012" y="11358"/>
                                      </a:lnTo>
                                      <a:lnTo>
                                        <a:pt x="19136" y="11600"/>
                                      </a:lnTo>
                                      <a:lnTo>
                                        <a:pt x="19271" y="11861"/>
                                      </a:lnTo>
                                      <a:lnTo>
                                        <a:pt x="19440" y="12028"/>
                                      </a:lnTo>
                                      <a:lnTo>
                                        <a:pt x="19608" y="12177"/>
                                      </a:lnTo>
                                      <a:lnTo>
                                        <a:pt x="19822" y="12289"/>
                                      </a:lnTo>
                                      <a:lnTo>
                                        <a:pt x="20025" y="12289"/>
                                      </a:lnTo>
                                      <a:lnTo>
                                        <a:pt x="20238" y="12289"/>
                                      </a:lnTo>
                                      <a:lnTo>
                                        <a:pt x="20452" y="12215"/>
                                      </a:lnTo>
                                      <a:lnTo>
                                        <a:pt x="20643" y="12103"/>
                                      </a:lnTo>
                                      <a:lnTo>
                                        <a:pt x="20846" y="11973"/>
                                      </a:lnTo>
                                      <a:lnTo>
                                        <a:pt x="21037" y="11786"/>
                                      </a:lnTo>
                                      <a:lnTo>
                                        <a:pt x="21206" y="11563"/>
                                      </a:lnTo>
                                      <a:lnTo>
                                        <a:pt x="21363" y="11321"/>
                                      </a:lnTo>
                                      <a:lnTo>
                                        <a:pt x="21465" y="11079"/>
                                      </a:lnTo>
                                      <a:lnTo>
                                        <a:pt x="21577" y="10744"/>
                                      </a:lnTo>
                                      <a:lnTo>
                                        <a:pt x="21622" y="10427"/>
                                      </a:lnTo>
                                      <a:lnTo>
                                        <a:pt x="21645" y="10111"/>
                                      </a:lnTo>
                                      <a:lnTo>
                                        <a:pt x="21622" y="9608"/>
                                      </a:lnTo>
                                      <a:lnTo>
                                        <a:pt x="21577" y="9142"/>
                                      </a:lnTo>
                                      <a:lnTo>
                                        <a:pt x="21465" y="8751"/>
                                      </a:lnTo>
                                      <a:lnTo>
                                        <a:pt x="21363" y="8397"/>
                                      </a:lnTo>
                                      <a:lnTo>
                                        <a:pt x="21206" y="8062"/>
                                      </a:lnTo>
                                      <a:lnTo>
                                        <a:pt x="21037" y="7820"/>
                                      </a:lnTo>
                                      <a:lnTo>
                                        <a:pt x="20846" y="7597"/>
                                      </a:lnTo>
                                      <a:lnTo>
                                        <a:pt x="20643" y="7429"/>
                                      </a:lnTo>
                                      <a:lnTo>
                                        <a:pt x="20452" y="7317"/>
                                      </a:lnTo>
                                      <a:lnTo>
                                        <a:pt x="20238" y="7206"/>
                                      </a:lnTo>
                                      <a:lnTo>
                                        <a:pt x="20025" y="7168"/>
                                      </a:lnTo>
                                      <a:lnTo>
                                        <a:pt x="19822" y="7206"/>
                                      </a:lnTo>
                                      <a:lnTo>
                                        <a:pt x="19608" y="7243"/>
                                      </a:lnTo>
                                      <a:lnTo>
                                        <a:pt x="19440" y="7355"/>
                                      </a:lnTo>
                                      <a:lnTo>
                                        <a:pt x="19271" y="7504"/>
                                      </a:lnTo>
                                      <a:lnTo>
                                        <a:pt x="19136" y="7708"/>
                                      </a:lnTo>
                                      <a:lnTo>
                                        <a:pt x="19012" y="7895"/>
                                      </a:lnTo>
                                      <a:lnTo>
                                        <a:pt x="18832" y="8025"/>
                                      </a:lnTo>
                                      <a:lnTo>
                                        <a:pt x="18663" y="8174"/>
                                      </a:lnTo>
                                      <a:lnTo>
                                        <a:pt x="18472" y="8248"/>
                                      </a:lnTo>
                                      <a:lnTo>
                                        <a:pt x="18270" y="8286"/>
                                      </a:lnTo>
                                      <a:lnTo>
                                        <a:pt x="18078" y="8323"/>
                                      </a:lnTo>
                                      <a:lnTo>
                                        <a:pt x="17887" y="8323"/>
                                      </a:lnTo>
                                      <a:lnTo>
                                        <a:pt x="17696" y="8248"/>
                                      </a:lnTo>
                                      <a:lnTo>
                                        <a:pt x="17493" y="8174"/>
                                      </a:lnTo>
                                      <a:lnTo>
                                        <a:pt x="17302" y="8062"/>
                                      </a:lnTo>
                                      <a:lnTo>
                                        <a:pt x="17133" y="7969"/>
                                      </a:lnTo>
                                      <a:lnTo>
                                        <a:pt x="16976" y="7783"/>
                                      </a:lnTo>
                                      <a:lnTo>
                                        <a:pt x="16852" y="7597"/>
                                      </a:lnTo>
                                      <a:lnTo>
                                        <a:pt x="16740" y="7429"/>
                                      </a:lnTo>
                                      <a:lnTo>
                                        <a:pt x="16672" y="7168"/>
                                      </a:lnTo>
                                      <a:lnTo>
                                        <a:pt x="16638" y="6926"/>
                                      </a:lnTo>
                                      <a:lnTo>
                                        <a:pt x="16616" y="6498"/>
                                      </a:lnTo>
                                      <a:lnTo>
                                        <a:pt x="16616" y="5772"/>
                                      </a:lnTo>
                                      <a:lnTo>
                                        <a:pt x="16650" y="4915"/>
                                      </a:lnTo>
                                      <a:lnTo>
                                        <a:pt x="16695" y="3928"/>
                                      </a:lnTo>
                                      <a:lnTo>
                                        <a:pt x="16762" y="2960"/>
                                      </a:lnTo>
                                      <a:lnTo>
                                        <a:pt x="16830" y="1992"/>
                                      </a:lnTo>
                                      <a:lnTo>
                                        <a:pt x="16908" y="1173"/>
                                      </a:lnTo>
                                      <a:lnTo>
                                        <a:pt x="16976" y="521"/>
                                      </a:lnTo>
                                      <a:lnTo>
                                        <a:pt x="16953" y="521"/>
                                      </a:lnTo>
                                      <a:lnTo>
                                        <a:pt x="16931" y="521"/>
                                      </a:lnTo>
                                      <a:lnTo>
                                        <a:pt x="16267" y="484"/>
                                      </a:lnTo>
                                      <a:lnTo>
                                        <a:pt x="15637" y="428"/>
                                      </a:lnTo>
                                      <a:lnTo>
                                        <a:pt x="15063" y="353"/>
                                      </a:lnTo>
                                      <a:lnTo>
                                        <a:pt x="14523" y="279"/>
                                      </a:lnTo>
                                      <a:lnTo>
                                        <a:pt x="14040" y="167"/>
                                      </a:lnTo>
                                      <a:lnTo>
                                        <a:pt x="13635" y="93"/>
                                      </a:lnTo>
                                      <a:lnTo>
                                        <a:pt x="13331" y="18"/>
                                      </a:lnTo>
                                      <a:lnTo>
                                        <a:pt x="13117" y="18"/>
                                      </a:lnTo>
                                      <a:lnTo>
                                        <a:pt x="12982" y="18"/>
                                      </a:lnTo>
                                      <a:lnTo>
                                        <a:pt x="12858" y="130"/>
                                      </a:lnTo>
                                      <a:lnTo>
                                        <a:pt x="12723" y="279"/>
                                      </a:lnTo>
                                      <a:lnTo>
                                        <a:pt x="12622" y="446"/>
                                      </a:lnTo>
                                      <a:lnTo>
                                        <a:pt x="12510" y="670"/>
                                      </a:lnTo>
                                      <a:lnTo>
                                        <a:pt x="12419" y="912"/>
                                      </a:lnTo>
                                      <a:lnTo>
                                        <a:pt x="12363" y="1210"/>
                                      </a:lnTo>
                                      <a:lnTo>
                                        <a:pt x="12318" y="1526"/>
                                      </a:lnTo>
                                      <a:lnTo>
                                        <a:pt x="12273" y="1843"/>
                                      </a:lnTo>
                                      <a:lnTo>
                                        <a:pt x="12251" y="2215"/>
                                      </a:lnTo>
                                      <a:lnTo>
                                        <a:pt x="12273" y="2532"/>
                                      </a:lnTo>
                                      <a:lnTo>
                                        <a:pt x="12318" y="2886"/>
                                      </a:lnTo>
                                      <a:lnTo>
                                        <a:pt x="12386" y="3240"/>
                                      </a:lnTo>
                                      <a:lnTo>
                                        <a:pt x="12464" y="3556"/>
                                      </a:lnTo>
                                      <a:lnTo>
                                        <a:pt x="12577" y="3891"/>
                                      </a:lnTo>
                                      <a:lnTo>
                                        <a:pt x="12746" y="4171"/>
                                      </a:lnTo>
                                      <a:lnTo>
                                        <a:pt x="12926" y="4487"/>
                                      </a:lnTo>
                                      <a:lnTo>
                                        <a:pt x="13050" y="4860"/>
                                      </a:lnTo>
                                      <a:lnTo>
                                        <a:pt x="13162" y="5251"/>
                                      </a:lnTo>
                                      <a:lnTo>
                                        <a:pt x="13218" y="5604"/>
                                      </a:lnTo>
                                      <a:lnTo>
                                        <a:pt x="13263" y="5995"/>
                                      </a:lnTo>
                                      <a:lnTo>
                                        <a:pt x="13241" y="6386"/>
                                      </a:lnTo>
                                      <a:lnTo>
                                        <a:pt x="13218" y="6740"/>
                                      </a:lnTo>
                                      <a:lnTo>
                                        <a:pt x="13139" y="7094"/>
                                      </a:lnTo>
                                      <a:lnTo>
                                        <a:pt x="13050" y="7429"/>
                                      </a:lnTo>
                                      <a:lnTo>
                                        <a:pt x="12903" y="7746"/>
                                      </a:lnTo>
                                      <a:lnTo>
                                        <a:pt x="12723" y="8025"/>
                                      </a:lnTo>
                                      <a:lnTo>
                                        <a:pt x="12532" y="8286"/>
                                      </a:lnTo>
                                      <a:lnTo>
                                        <a:pt x="12318" y="8491"/>
                                      </a:lnTo>
                                      <a:lnTo>
                                        <a:pt x="12060" y="8677"/>
                                      </a:lnTo>
                                      <a:lnTo>
                                        <a:pt x="11756" y="8788"/>
                                      </a:lnTo>
                                      <a:lnTo>
                                        <a:pt x="11452" y="8826"/>
                                      </a:lnTo>
                                      <a:lnTo>
                                        <a:pt x="11283" y="8826"/>
                                      </a:lnTo>
                                      <a:lnTo>
                                        <a:pt x="11126" y="8826"/>
                                      </a:lnTo>
                                      <a:lnTo>
                                        <a:pt x="11002" y="8788"/>
                                      </a:lnTo>
                                      <a:lnTo>
                                        <a:pt x="10845" y="8714"/>
                                      </a:lnTo>
                                      <a:lnTo>
                                        <a:pt x="10721" y="8640"/>
                                      </a:lnTo>
                                      <a:lnTo>
                                        <a:pt x="10608" y="8565"/>
                                      </a:lnTo>
                                      <a:lnTo>
                                        <a:pt x="10485" y="8453"/>
                                      </a:lnTo>
                                      <a:lnTo>
                                        <a:pt x="10372" y="8323"/>
                                      </a:lnTo>
                                      <a:lnTo>
                                        <a:pt x="10181" y="8062"/>
                                      </a:lnTo>
                                      <a:lnTo>
                                        <a:pt x="10035" y="7746"/>
                                      </a:lnTo>
                                      <a:lnTo>
                                        <a:pt x="9900" y="7392"/>
                                      </a:lnTo>
                                      <a:lnTo>
                                        <a:pt x="9787" y="7001"/>
                                      </a:lnTo>
                                      <a:lnTo>
                                        <a:pt x="9731" y="6610"/>
                                      </a:lnTo>
                                      <a:lnTo>
                                        <a:pt x="9686" y="6219"/>
                                      </a:lnTo>
                                      <a:lnTo>
                                        <a:pt x="9663" y="5772"/>
                                      </a:lnTo>
                                      <a:lnTo>
                                        <a:pt x="9686" y="5381"/>
                                      </a:lnTo>
                                      <a:lnTo>
                                        <a:pt x="9753" y="4990"/>
                                      </a:lnTo>
                                      <a:lnTo>
                                        <a:pt x="9832" y="4636"/>
                                      </a:lnTo>
                                      <a:lnTo>
                                        <a:pt x="9945" y="4320"/>
                                      </a:lnTo>
                                      <a:lnTo>
                                        <a:pt x="10068" y="4022"/>
                                      </a:lnTo>
                                      <a:lnTo>
                                        <a:pt x="10203" y="3817"/>
                                      </a:lnTo>
                                      <a:lnTo>
                                        <a:pt x="10316" y="3593"/>
                                      </a:lnTo>
                                      <a:lnTo>
                                        <a:pt x="10395" y="3351"/>
                                      </a:lnTo>
                                      <a:lnTo>
                                        <a:pt x="10462" y="3109"/>
                                      </a:lnTo>
                                      <a:lnTo>
                                        <a:pt x="10507" y="2848"/>
                                      </a:lnTo>
                                      <a:lnTo>
                                        <a:pt x="10530" y="2606"/>
                                      </a:lnTo>
                                      <a:lnTo>
                                        <a:pt x="10507" y="2346"/>
                                      </a:lnTo>
                                      <a:lnTo>
                                        <a:pt x="10462" y="2141"/>
                                      </a:lnTo>
                                      <a:lnTo>
                                        <a:pt x="10395" y="1880"/>
                                      </a:lnTo>
                                      <a:lnTo>
                                        <a:pt x="10293" y="1638"/>
                                      </a:lnTo>
                                      <a:lnTo>
                                        <a:pt x="10158" y="1415"/>
                                      </a:lnTo>
                                      <a:lnTo>
                                        <a:pt x="9967" y="1210"/>
                                      </a:lnTo>
                                      <a:lnTo>
                                        <a:pt x="9753" y="986"/>
                                      </a:lnTo>
                                      <a:lnTo>
                                        <a:pt x="9495" y="819"/>
                                      </a:lnTo>
                                      <a:lnTo>
                                        <a:pt x="9191" y="670"/>
                                      </a:lnTo>
                                      <a:lnTo>
                                        <a:pt x="8842" y="521"/>
                                      </a:lnTo>
                                      <a:lnTo>
                                        <a:pt x="8471" y="446"/>
                                      </a:lnTo>
                                      <a:lnTo>
                                        <a:pt x="7998" y="428"/>
                                      </a:lnTo>
                                      <a:lnTo>
                                        <a:pt x="7413" y="428"/>
                                      </a:lnTo>
                                      <a:lnTo>
                                        <a:pt x="6817" y="446"/>
                                      </a:lnTo>
                                      <a:lnTo>
                                        <a:pt x="6187" y="521"/>
                                      </a:lnTo>
                                      <a:lnTo>
                                        <a:pt x="5602" y="633"/>
                                      </a:lnTo>
                                      <a:lnTo>
                                        <a:pt x="5107" y="744"/>
                                      </a:lnTo>
                                      <a:lnTo>
                                        <a:pt x="4725" y="856"/>
                                      </a:lnTo>
                                      <a:lnTo>
                                        <a:pt x="4848" y="1564"/>
                                      </a:lnTo>
                                      <a:lnTo>
                                        <a:pt x="5028" y="2495"/>
                                      </a:lnTo>
                                      <a:lnTo>
                                        <a:pt x="5175" y="3556"/>
                                      </a:lnTo>
                                      <a:lnTo>
                                        <a:pt x="5298" y="4673"/>
                                      </a:lnTo>
                                      <a:lnTo>
                                        <a:pt x="5343" y="5213"/>
                                      </a:lnTo>
                                      <a:lnTo>
                                        <a:pt x="5388" y="5753"/>
                                      </a:lnTo>
                                      <a:lnTo>
                                        <a:pt x="5411" y="6275"/>
                                      </a:lnTo>
                                      <a:lnTo>
                                        <a:pt x="5411" y="6740"/>
                                      </a:lnTo>
                                      <a:lnTo>
                                        <a:pt x="5366" y="7168"/>
                                      </a:lnTo>
                                      <a:lnTo>
                                        <a:pt x="5321" y="7541"/>
                                      </a:lnTo>
                                      <a:lnTo>
                                        <a:pt x="5287" y="7708"/>
                                      </a:lnTo>
                                      <a:lnTo>
                                        <a:pt x="5242" y="7857"/>
                                      </a:lnTo>
                                      <a:lnTo>
                                        <a:pt x="5197" y="7969"/>
                                      </a:lnTo>
                                      <a:lnTo>
                                        <a:pt x="5130" y="8062"/>
                                      </a:lnTo>
                                      <a:lnTo>
                                        <a:pt x="5006" y="8248"/>
                                      </a:lnTo>
                                      <a:lnTo>
                                        <a:pt x="4848" y="8397"/>
                                      </a:lnTo>
                                      <a:lnTo>
                                        <a:pt x="4725" y="8528"/>
                                      </a:lnTo>
                                      <a:lnTo>
                                        <a:pt x="4567" y="8640"/>
                                      </a:lnTo>
                                      <a:lnTo>
                                        <a:pt x="4421" y="8714"/>
                                      </a:lnTo>
                                      <a:lnTo>
                                        <a:pt x="4263" y="8751"/>
                                      </a:lnTo>
                                      <a:lnTo>
                                        <a:pt x="4095" y="8788"/>
                                      </a:lnTo>
                                      <a:lnTo>
                                        <a:pt x="3948" y="8788"/>
                                      </a:lnTo>
                                      <a:lnTo>
                                        <a:pt x="3791" y="8751"/>
                                      </a:lnTo>
                                      <a:lnTo>
                                        <a:pt x="3667" y="8714"/>
                                      </a:lnTo>
                                      <a:lnTo>
                                        <a:pt x="3510" y="8677"/>
                                      </a:lnTo>
                                      <a:lnTo>
                                        <a:pt x="3386" y="8602"/>
                                      </a:lnTo>
                                      <a:lnTo>
                                        <a:pt x="3251" y="8491"/>
                                      </a:lnTo>
                                      <a:lnTo>
                                        <a:pt x="3127" y="8360"/>
                                      </a:lnTo>
                                      <a:lnTo>
                                        <a:pt x="3015" y="8248"/>
                                      </a:lnTo>
                                      <a:lnTo>
                                        <a:pt x="2925" y="8062"/>
                                      </a:lnTo>
                                      <a:lnTo>
                                        <a:pt x="2778" y="7857"/>
                                      </a:lnTo>
                                      <a:lnTo>
                                        <a:pt x="2610" y="7671"/>
                                      </a:lnTo>
                                      <a:lnTo>
                                        <a:pt x="2407" y="7541"/>
                                      </a:lnTo>
                                      <a:lnTo>
                                        <a:pt x="2171" y="7466"/>
                                      </a:lnTo>
                                      <a:lnTo>
                                        <a:pt x="1957" y="7429"/>
                                      </a:lnTo>
                                      <a:lnTo>
                                        <a:pt x="1698" y="7429"/>
                                      </a:lnTo>
                                      <a:lnTo>
                                        <a:pt x="1462" y="7466"/>
                                      </a:lnTo>
                                      <a:lnTo>
                                        <a:pt x="1226" y="7559"/>
                                      </a:lnTo>
                                      <a:lnTo>
                                        <a:pt x="989" y="7708"/>
                                      </a:lnTo>
                                      <a:lnTo>
                                        <a:pt x="776" y="7932"/>
                                      </a:lnTo>
                                      <a:lnTo>
                                        <a:pt x="551" y="8211"/>
                                      </a:lnTo>
                                      <a:lnTo>
                                        <a:pt x="382" y="8528"/>
                                      </a:lnTo>
                                      <a:lnTo>
                                        <a:pt x="315" y="8714"/>
                                      </a:lnTo>
                                      <a:lnTo>
                                        <a:pt x="236" y="8919"/>
                                      </a:lnTo>
                                      <a:lnTo>
                                        <a:pt x="191" y="9142"/>
                                      </a:lnTo>
                                      <a:lnTo>
                                        <a:pt x="123" y="9347"/>
                                      </a:lnTo>
                                      <a:lnTo>
                                        <a:pt x="78" y="9608"/>
                                      </a:lnTo>
                                      <a:lnTo>
                                        <a:pt x="56" y="9887"/>
                                      </a:lnTo>
                                      <a:lnTo>
                                        <a:pt x="33" y="10185"/>
                                      </a:lnTo>
                                      <a:lnTo>
                                        <a:pt x="33" y="10464"/>
                                      </a:lnTo>
                                      <a:lnTo>
                                        <a:pt x="33" y="10706"/>
                                      </a:lnTo>
                                      <a:lnTo>
                                        <a:pt x="56" y="10967"/>
                                      </a:lnTo>
                                      <a:lnTo>
                                        <a:pt x="78" y="11172"/>
                                      </a:lnTo>
                                      <a:lnTo>
                                        <a:pt x="123" y="11395"/>
                                      </a:lnTo>
                                      <a:lnTo>
                                        <a:pt x="168" y="11600"/>
                                      </a:lnTo>
                                      <a:lnTo>
                                        <a:pt x="236" y="11786"/>
                                      </a:lnTo>
                                      <a:lnTo>
                                        <a:pt x="292" y="11973"/>
                                      </a:lnTo>
                                      <a:lnTo>
                                        <a:pt x="382" y="12140"/>
                                      </a:lnTo>
                                      <a:lnTo>
                                        <a:pt x="540" y="12419"/>
                                      </a:lnTo>
                                      <a:lnTo>
                                        <a:pt x="731" y="12680"/>
                                      </a:lnTo>
                                      <a:lnTo>
                                        <a:pt x="944" y="12866"/>
                                      </a:lnTo>
                                      <a:lnTo>
                                        <a:pt x="1158" y="12997"/>
                                      </a:lnTo>
                                      <a:lnTo>
                                        <a:pt x="1395" y="13108"/>
                                      </a:lnTo>
                                      <a:lnTo>
                                        <a:pt x="1608" y="13183"/>
                                      </a:lnTo>
                                      <a:lnTo>
                                        <a:pt x="1856" y="13183"/>
                                      </a:lnTo>
                                      <a:lnTo>
                                        <a:pt x="2070" y="13146"/>
                                      </a:lnTo>
                                      <a:lnTo>
                                        <a:pt x="2261" y="13071"/>
                                      </a:lnTo>
                                      <a:lnTo>
                                        <a:pt x="2430" y="12960"/>
                                      </a:lnTo>
                                      <a:lnTo>
                                        <a:pt x="2587" y="12792"/>
                                      </a:lnTo>
                                      <a:lnTo>
                                        <a:pt x="2688" y="12606"/>
                                      </a:lnTo>
                                      <a:lnTo>
                                        <a:pt x="2801" y="12419"/>
                                      </a:lnTo>
                                      <a:lnTo>
                                        <a:pt x="2925" y="12289"/>
                                      </a:lnTo>
                                      <a:lnTo>
                                        <a:pt x="3082" y="12177"/>
                                      </a:lnTo>
                                      <a:lnTo>
                                        <a:pt x="3228" y="12103"/>
                                      </a:lnTo>
                                      <a:lnTo>
                                        <a:pt x="3408" y="12103"/>
                                      </a:lnTo>
                                      <a:lnTo>
                                        <a:pt x="3577" y="12103"/>
                                      </a:lnTo>
                                      <a:lnTo>
                                        <a:pt x="3723" y="12177"/>
                                      </a:lnTo>
                                      <a:lnTo>
                                        <a:pt x="3903" y="12252"/>
                                      </a:lnTo>
                                      <a:lnTo>
                                        <a:pt x="4072" y="12364"/>
                                      </a:lnTo>
                                      <a:lnTo>
                                        <a:pt x="4230" y="12494"/>
                                      </a:lnTo>
                                      <a:lnTo>
                                        <a:pt x="4353" y="12643"/>
                                      </a:lnTo>
                                      <a:lnTo>
                                        <a:pt x="4488" y="12829"/>
                                      </a:lnTo>
                                      <a:lnTo>
                                        <a:pt x="4567" y="13034"/>
                                      </a:lnTo>
                                      <a:lnTo>
                                        <a:pt x="4657" y="13257"/>
                                      </a:lnTo>
                                      <a:lnTo>
                                        <a:pt x="4702" y="13462"/>
                                      </a:lnTo>
                                      <a:lnTo>
                                        <a:pt x="4725" y="13686"/>
                                      </a:lnTo>
                                      <a:lnTo>
                                        <a:pt x="4702" y="14282"/>
                                      </a:lnTo>
                                      <a:lnTo>
                                        <a:pt x="4657" y="15045"/>
                                      </a:lnTo>
                                      <a:lnTo>
                                        <a:pt x="4612" y="15976"/>
                                      </a:lnTo>
                                      <a:lnTo>
                                        <a:pt x="4590" y="16926"/>
                                      </a:lnTo>
                                      <a:lnTo>
                                        <a:pt x="4567" y="17968"/>
                                      </a:lnTo>
                                      <a:lnTo>
                                        <a:pt x="4567" y="19011"/>
                                      </a:lnTo>
                                      <a:lnTo>
                                        <a:pt x="4590" y="19514"/>
                                      </a:lnTo>
                                      <a:lnTo>
                                        <a:pt x="4612" y="19980"/>
                                      </a:lnTo>
                                      <a:lnTo>
                                        <a:pt x="4657" y="20426"/>
                                      </a:lnTo>
                                      <a:lnTo>
                                        <a:pt x="4725" y="20836"/>
                                      </a:lnTo>
                                      <a:lnTo>
                                        <a:pt x="4848" y="20929"/>
                                      </a:lnTo>
                                      <a:lnTo>
                                        <a:pt x="5040" y="21004"/>
                                      </a:lnTo>
                                      <a:lnTo>
                                        <a:pt x="5265" y="21078"/>
                                      </a:lnTo>
                                      <a:lnTo>
                                        <a:pt x="5478" y="21115"/>
                                      </a:lnTo>
                                      <a:lnTo>
                                        <a:pt x="6041" y="21115"/>
                                      </a:lnTo>
                                      <a:lnTo>
                                        <a:pt x="6637" y="21078"/>
                                      </a:lnTo>
                                      <a:lnTo>
                                        <a:pt x="7312" y="21004"/>
                                      </a:lnTo>
                                      <a:lnTo>
                                        <a:pt x="7998" y="20929"/>
                                      </a:lnTo>
                                      <a:lnTo>
                                        <a:pt x="8696" y="20855"/>
                                      </a:lnTo>
                                      <a:lnTo>
                                        <a:pt x="9360" y="20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" o:spid="_x0000_s1026" style="position:absolute;margin-left:98.15pt;margin-top:30.65pt;width:40.4pt;height:40.55pt;z-index:251657216" coordorigin="1824,633" coordsize="2834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">
                      <v:shape id="Puzzle3" o:spid="_x0000_s1027" style="position:absolute;left:3204;top:633;width:1114;height:151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DctMMA&#10;AADaAAAADwAAAGRycy9kb3ducmV2LnhtbESPS4vCQBCE7wv+h6EFb+tEBdHoKOL7sAvrA89Npk2C&#10;mZ6QGU301+8IC3ssquorajpvTCEeVLncsoJeNwJBnFidc6rgfNp8jkA4j6yxsEwKnuRgPmt9TDHW&#10;tuYDPY4+FQHCLkYFmfdlLKVLMjLourYkDt7VVgZ9kFUqdYV1gJtC9qNoKA3mHBYyLGmZUXI73o2C&#10;ep3cf4rvr83u8losn3QZr7a5VqrTbhYTEJ4a/x/+a++1ggG8r4Qb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DctMMAAADaAAAADwAAAAAAAAAAAAAAAACYAgAAZHJzL2Rv&#10;d25yZXYueG1sUEsFBgAAAAAEAAQA9QAAAIgDAAAAAA==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1pt">
                        <v:stroke joinstyle="miter"/>
                        <v:path o:connecttype="custom" o:connectlocs="536,1108;1060,1478;680,967;1060,492;542,4;36,477;416,948;36,1478" o:connectangles="0,0,0,0,0,0,0,0" textboxrect="2269,7718,19157,20230"/>
                        <o:lock v:ext="edit" verticies="t"/>
                      </v:shape>
                      <v:shape id="Puzzle2" o:spid="_x0000_s1028" style="position:absolute;left:2880;top:1736;width:1778;height:13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V2sIA&#10;AADaAAAADwAAAGRycy9kb3ducmV2LnhtbESPQYvCMBSE7wv+h/AEb2uqiOt2jSKK4sXDWsXro3nb&#10;lm1eahPb+u+NIHgcZuYbZr7sTCkaql1hWcFoGIEgTq0uOFNwSrafMxDOI2ssLZOCOzlYLnofc4y1&#10;bfmXmqPPRICwi1FB7n0VS+nSnAy6oa2Ig/dna4M+yDqTusY2wE0px1E0lQYLDgs5VrTOKf0/3oyC&#10;qasOzeV7cy4o+bq2670+7S4HpQb9bvUDwlPn3+FXe68VTOB5Jd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NXawgAAANoAAAAPAAAAAAAAAAAAAAAAAJgCAABkcnMvZG93&#10;bnJldi54bWxQSwUGAAAAAAQABAD1AAAAhwMAAAAA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1pt">
                        <v:stroke joinstyle="miter"/>
                        <v:path o:connecttype="custom" o:connectlocs="1,855;346,1351;856,888;1385,1353;1778,963;1390,366;889,2;346,376" o:connectangles="0,0,0,0,0,0,0,0" textboxrect="5394,6735,16182,20441"/>
                        <o:lock v:ext="edit" verticies="t"/>
                      </v:shape>
                      <v:shape id="Puzzle4" o:spid="_x0000_s1029" style="position:absolute;left:2192;top:1719;width:1072;height:17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gLMIA&#10;AADaAAAADwAAAGRycy9kb3ducmV2LnhtbESPX2vCQBDE3wt+h2MF3+rFSqtET7GFgqVP1eDzktv8&#10;0dxemtua+O17hYKPw8z8hllvB9eoK3Wh9mxgNk1AEefe1lwayI7vj0tQQZAtNp7JwI0CbDejhzWm&#10;1vf8RdeDlCpCOKRooBJpU61DXpHDMPUtcfQK3zmUKLtS2w77CHeNfkqSF+2w5rhQYUtvFeWXw48z&#10;YD+LxeyVM3HZaS5F+dEX3+femMl42K1ACQ1yD/+399bAM/xdiT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DmAswgAAANoAAAAPAAAAAAAAAAAAAAAAAJgCAABkcnMvZG93&#10;bnJldi54bWxQSwUGAAAAAAQABAD1AAAAhwMAAAAA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1pt">
                        <v:stroke joinstyle="miter"/>
                        <v:path o:connecttype="custom" o:connectlocs="412,946;22,1382;571,1763;1038,1367;693,889;1044,385;551,1;22,385" o:connectangles="0,0,0,0,0,0,0,0" textboxrect="2075,5660,20210,15976"/>
                        <o:lock v:ext="edit" verticies="t"/>
                      </v:shape>
                      <v:shape id="Puzzle1" o:spid="_x0000_s1030" style="position:absolute;left:1824;top:1091;width:1800;height:10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X28MA&#10;AADaAAAADwAAAGRycy9kb3ducmV2LnhtbESPT2vCQBTE74LfYXmF3nSj1LSkbkQLARUvTS30+Mi+&#10;/Gmzb0N2q/Hbu4LgcZiZ3zDL1WBacaLeNZYVzKYRCOLC6oYrBcevbPIGwnlkja1lUnAhB6t0PFpi&#10;ou2ZP+mU+0oECLsEFdTed4mUrqjJoJvajjh4pe0N+iD7SuoezwFuWjmPolgabDgs1NjRR03FX/5v&#10;FGSzxWZfvh5+v7Nj97Kj9ofz2Cr1/DSs30F4GvwjfG9vtYIYblfCDZD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XX28MAAADaAAAADwAAAAAAAAAAAAAAAACYAgAAZHJzL2Rv&#10;d25yZXYueG1sUEsFBgAAAAAEAAQA9QAAAIgDAAAAAA==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weight="1pt">
                        <v:stroke joinstyle="miter"/>
                        <v:path o:connecttype="custom" o:connectlocs="1395,1026;1415,25;394,42;420,1022;901,627;904,424;1800,487;5,487" o:connectangles="0,0,0,0,0,0,0,0" textboxrect="6084,2569,16128,19545"/>
                        <o:lock v:ext="edit" verticies="t"/>
                      </v:shape>
                    </v:group>
                  </w:pict>
                </mc:Fallback>
              </mc:AlternateContent>
            </w:r>
            <w:r w:rsidR="00467BF5" w:rsidRPr="007640AA">
              <w:rPr>
                <w:rFonts w:asciiTheme="minorHAnsi" w:hAnsiTheme="minorHAnsi"/>
                <w:sz w:val="36"/>
                <w:szCs w:val="36"/>
              </w:rPr>
              <w:t>Trade for a third set of hints</w:t>
            </w:r>
          </w:p>
        </w:tc>
      </w:tr>
    </w:tbl>
    <w:p w:rsidR="00F2603E" w:rsidRDefault="00F2603E" w:rsidP="007E266C">
      <w:pPr>
        <w:rPr>
          <w:rFonts w:ascii="Corbel" w:hAnsi="Corbel"/>
          <w:sz w:val="12"/>
        </w:rPr>
      </w:pPr>
    </w:p>
    <w:p w:rsidR="0052153A" w:rsidRPr="007640AA" w:rsidRDefault="00F2603E" w:rsidP="00D8653D">
      <w:pPr>
        <w:jc w:val="center"/>
        <w:rPr>
          <w:rFonts w:asciiTheme="minorHAnsi" w:hAnsiTheme="minorHAnsi"/>
          <w:sz w:val="12"/>
        </w:rPr>
      </w:pPr>
      <w:r>
        <w:rPr>
          <w:rFonts w:ascii="Corbel" w:hAnsi="Corbel"/>
          <w:sz w:val="12"/>
        </w:rPr>
        <w:br w:type="page"/>
      </w:r>
      <w:r w:rsidR="0052153A" w:rsidRPr="007640AA">
        <w:rPr>
          <w:rFonts w:asciiTheme="minorHAnsi" w:hAnsiTheme="minorHAnsi"/>
          <w:sz w:val="22"/>
        </w:rPr>
        <w:t>These hint cards can be rearranged to provide a proof, but diagrams will need to be constructed to accompany some steps</w:t>
      </w:r>
    </w:p>
    <w:p w:rsidR="0052153A" w:rsidRPr="007640AA" w:rsidRDefault="0052153A" w:rsidP="007E266C">
      <w:pPr>
        <w:rPr>
          <w:rFonts w:asciiTheme="minorHAnsi" w:hAnsiTheme="minorHAnsi"/>
          <w:sz w:val="12"/>
        </w:rPr>
      </w:pPr>
    </w:p>
    <w:tbl>
      <w:tblPr>
        <w:tblW w:w="0" w:type="auto"/>
        <w:tblBorders>
          <w:top w:val="single" w:sz="18" w:space="0" w:color="0F243E"/>
          <w:left w:val="single" w:sz="18" w:space="0" w:color="0F243E"/>
          <w:bottom w:val="single" w:sz="18" w:space="0" w:color="0F243E"/>
          <w:right w:val="single" w:sz="18" w:space="0" w:color="0F243E"/>
          <w:insideH w:val="single" w:sz="18" w:space="0" w:color="0F243E"/>
          <w:insideV w:val="single" w:sz="18" w:space="0" w:color="0F243E"/>
        </w:tblBorders>
        <w:shd w:val="clear" w:color="auto" w:fill="FBD4B4"/>
        <w:tblLook w:val="04A0" w:firstRow="1" w:lastRow="0" w:firstColumn="1" w:lastColumn="0" w:noHBand="0" w:noVBand="1"/>
      </w:tblPr>
      <w:tblGrid>
        <w:gridCol w:w="4984"/>
        <w:gridCol w:w="4984"/>
      </w:tblGrid>
      <w:tr w:rsidR="00D8653D" w:rsidRPr="007640AA" w:rsidTr="00407991">
        <w:tc>
          <w:tcPr>
            <w:tcW w:w="4984" w:type="dxa"/>
            <w:shd w:val="clear" w:color="auto" w:fill="FBD4B4"/>
          </w:tcPr>
          <w:p w:rsidR="00D8653D" w:rsidRPr="007640AA" w:rsidRDefault="00D8653D" w:rsidP="00407991">
            <w:pPr>
              <w:spacing w:before="200" w:after="200"/>
              <w:jc w:val="center"/>
              <w:rPr>
                <w:rFonts w:asciiTheme="minorHAnsi" w:hAnsiTheme="minorHAnsi"/>
                <w:sz w:val="32"/>
              </w:rPr>
            </w:pPr>
            <w:r w:rsidRPr="007640AA">
              <w:rPr>
                <w:rFonts w:asciiTheme="minorHAnsi" w:hAnsiTheme="minorHAnsi"/>
                <w:sz w:val="32"/>
              </w:rPr>
              <w:t>The angles in a triangle sum to 180°</w:t>
            </w:r>
          </w:p>
        </w:tc>
        <w:tc>
          <w:tcPr>
            <w:tcW w:w="4984" w:type="dxa"/>
            <w:shd w:val="clear" w:color="auto" w:fill="FBD4B4"/>
          </w:tcPr>
          <w:p w:rsidR="00D8653D" w:rsidRPr="007640AA" w:rsidRDefault="00D8653D" w:rsidP="00407991">
            <w:pPr>
              <w:spacing w:before="200" w:after="200"/>
              <w:jc w:val="center"/>
              <w:rPr>
                <w:rFonts w:asciiTheme="minorHAnsi" w:hAnsiTheme="minorHAnsi"/>
                <w:sz w:val="32"/>
              </w:rPr>
            </w:pPr>
            <w:r w:rsidRPr="007640AA">
              <w:rPr>
                <w:rFonts w:asciiTheme="minorHAnsi" w:hAnsiTheme="minorHAnsi"/>
                <w:sz w:val="32"/>
              </w:rPr>
              <w:t>Let the right angle be ‘z’</w:t>
            </w:r>
          </w:p>
        </w:tc>
      </w:tr>
      <w:tr w:rsidR="00D8653D" w:rsidRPr="007640AA" w:rsidTr="00407991">
        <w:tc>
          <w:tcPr>
            <w:tcW w:w="4984" w:type="dxa"/>
            <w:shd w:val="clear" w:color="auto" w:fill="FBD4B4"/>
          </w:tcPr>
          <w:p w:rsidR="00D8653D" w:rsidRPr="007640AA" w:rsidRDefault="00D8653D" w:rsidP="00407991">
            <w:pPr>
              <w:spacing w:before="200" w:after="200"/>
              <w:jc w:val="center"/>
              <w:rPr>
                <w:rFonts w:asciiTheme="minorHAnsi" w:hAnsiTheme="minorHAnsi"/>
                <w:sz w:val="32"/>
              </w:rPr>
            </w:pPr>
            <w:r w:rsidRPr="007640AA">
              <w:rPr>
                <w:rFonts w:asciiTheme="minorHAnsi" w:hAnsiTheme="minorHAnsi"/>
                <w:sz w:val="32"/>
              </w:rPr>
              <w:t>Therefore x + y = 90°</w:t>
            </w:r>
          </w:p>
        </w:tc>
        <w:tc>
          <w:tcPr>
            <w:tcW w:w="4984" w:type="dxa"/>
            <w:shd w:val="clear" w:color="auto" w:fill="FBD4B4"/>
          </w:tcPr>
          <w:p w:rsidR="00D8653D" w:rsidRPr="007640AA" w:rsidRDefault="00D8653D" w:rsidP="00407991">
            <w:pPr>
              <w:spacing w:before="200" w:after="200"/>
              <w:jc w:val="center"/>
              <w:rPr>
                <w:rFonts w:asciiTheme="minorHAnsi" w:hAnsiTheme="minorHAnsi"/>
                <w:sz w:val="32"/>
              </w:rPr>
            </w:pPr>
            <w:r w:rsidRPr="007640AA">
              <w:rPr>
                <w:rFonts w:asciiTheme="minorHAnsi" w:hAnsiTheme="minorHAnsi"/>
                <w:sz w:val="32"/>
              </w:rPr>
              <w:t>So x + y + z = 180°</w:t>
            </w:r>
          </w:p>
        </w:tc>
      </w:tr>
    </w:tbl>
    <w:p w:rsidR="007E266C" w:rsidRPr="007640AA" w:rsidRDefault="007E266C" w:rsidP="00D8653D">
      <w:pPr>
        <w:spacing w:before="120" w:after="120"/>
        <w:jc w:val="center"/>
        <w:rPr>
          <w:rFonts w:asciiTheme="minorHAnsi" w:hAnsiTheme="minorHAnsi"/>
          <w:sz w:val="4"/>
        </w:rPr>
      </w:pPr>
    </w:p>
    <w:p w:rsidR="00D8653D" w:rsidRPr="007640AA" w:rsidRDefault="00D8653D" w:rsidP="00D8653D">
      <w:pPr>
        <w:spacing w:before="120" w:after="120"/>
        <w:jc w:val="center"/>
        <w:rPr>
          <w:rFonts w:asciiTheme="minorHAnsi" w:hAnsiTheme="minorHAnsi"/>
          <w:sz w:val="4"/>
        </w:rPr>
      </w:pPr>
    </w:p>
    <w:tbl>
      <w:tblPr>
        <w:tblW w:w="0" w:type="auto"/>
        <w:tblBorders>
          <w:top w:val="single" w:sz="18" w:space="0" w:color="0F243E"/>
          <w:left w:val="single" w:sz="18" w:space="0" w:color="0F243E"/>
          <w:bottom w:val="single" w:sz="18" w:space="0" w:color="0F243E"/>
          <w:right w:val="single" w:sz="18" w:space="0" w:color="0F243E"/>
          <w:insideH w:val="single" w:sz="18" w:space="0" w:color="0F243E"/>
          <w:insideV w:val="single" w:sz="18" w:space="0" w:color="0F243E"/>
        </w:tblBorders>
        <w:shd w:val="clear" w:color="auto" w:fill="B6DDE8"/>
        <w:tblLook w:val="04A0" w:firstRow="1" w:lastRow="0" w:firstColumn="1" w:lastColumn="0" w:noHBand="0" w:noVBand="1"/>
      </w:tblPr>
      <w:tblGrid>
        <w:gridCol w:w="4984"/>
        <w:gridCol w:w="4984"/>
      </w:tblGrid>
      <w:tr w:rsidR="00D8653D" w:rsidRPr="007640AA" w:rsidTr="00407991">
        <w:tc>
          <w:tcPr>
            <w:tcW w:w="4984" w:type="dxa"/>
            <w:shd w:val="clear" w:color="auto" w:fill="B6DDE8"/>
          </w:tcPr>
          <w:p w:rsidR="00D8653D" w:rsidRPr="007640AA" w:rsidRDefault="00D8653D" w:rsidP="00407991">
            <w:pPr>
              <w:spacing w:before="200" w:after="200"/>
              <w:jc w:val="center"/>
              <w:rPr>
                <w:rFonts w:asciiTheme="minorHAnsi" w:hAnsiTheme="minorHAnsi"/>
                <w:sz w:val="32"/>
              </w:rPr>
            </w:pPr>
            <w:r w:rsidRPr="007640AA">
              <w:rPr>
                <w:rFonts w:asciiTheme="minorHAnsi" w:hAnsiTheme="minorHAnsi"/>
                <w:sz w:val="32"/>
              </w:rPr>
              <w:t>so A + C = 180°</w:t>
            </w:r>
          </w:p>
        </w:tc>
        <w:tc>
          <w:tcPr>
            <w:tcW w:w="4984" w:type="dxa"/>
            <w:vMerge w:val="restart"/>
            <w:shd w:val="clear" w:color="auto" w:fill="B6DDE8"/>
          </w:tcPr>
          <w:p w:rsidR="00D8653D" w:rsidRPr="007640AA" w:rsidRDefault="00D8653D" w:rsidP="00407991">
            <w:pPr>
              <w:spacing w:before="200" w:after="200"/>
              <w:jc w:val="center"/>
              <w:rPr>
                <w:rFonts w:asciiTheme="minorHAnsi" w:hAnsiTheme="minorHAnsi"/>
                <w:sz w:val="32"/>
              </w:rPr>
            </w:pPr>
            <w:r w:rsidRPr="007640AA">
              <w:rPr>
                <w:rFonts w:asciiTheme="minorHAnsi" w:hAnsiTheme="minorHAnsi"/>
                <w:sz w:val="32"/>
              </w:rPr>
              <w:t xml:space="preserve">Angles on a straight line </w:t>
            </w:r>
          </w:p>
          <w:p w:rsidR="00D8653D" w:rsidRPr="007640AA" w:rsidRDefault="00D8653D" w:rsidP="00407991">
            <w:pPr>
              <w:spacing w:before="200" w:after="200"/>
              <w:jc w:val="center"/>
              <w:rPr>
                <w:rFonts w:asciiTheme="minorHAnsi" w:hAnsiTheme="minorHAnsi"/>
                <w:sz w:val="32"/>
              </w:rPr>
            </w:pPr>
            <w:r w:rsidRPr="007640AA">
              <w:rPr>
                <w:rFonts w:asciiTheme="minorHAnsi" w:hAnsiTheme="minorHAnsi"/>
                <w:sz w:val="32"/>
              </w:rPr>
              <w:t>add to 180°</w:t>
            </w:r>
          </w:p>
        </w:tc>
      </w:tr>
      <w:tr w:rsidR="00D8653D" w:rsidRPr="007640AA" w:rsidTr="00407991">
        <w:tc>
          <w:tcPr>
            <w:tcW w:w="4984" w:type="dxa"/>
            <w:shd w:val="clear" w:color="auto" w:fill="B6DDE8"/>
          </w:tcPr>
          <w:p w:rsidR="00D8653D" w:rsidRPr="007640AA" w:rsidRDefault="00D8653D" w:rsidP="00407991">
            <w:pPr>
              <w:spacing w:before="200" w:after="200"/>
              <w:jc w:val="center"/>
              <w:rPr>
                <w:rFonts w:asciiTheme="minorHAnsi" w:hAnsiTheme="minorHAnsi"/>
                <w:sz w:val="32"/>
              </w:rPr>
            </w:pPr>
            <w:r w:rsidRPr="007640AA">
              <w:rPr>
                <w:rFonts w:asciiTheme="minorHAnsi" w:hAnsiTheme="minorHAnsi"/>
                <w:sz w:val="32"/>
              </w:rPr>
              <w:t>Corresponding angles are equal</w:t>
            </w:r>
          </w:p>
        </w:tc>
        <w:tc>
          <w:tcPr>
            <w:tcW w:w="4984" w:type="dxa"/>
            <w:vMerge/>
            <w:shd w:val="clear" w:color="auto" w:fill="B6DDE8"/>
          </w:tcPr>
          <w:p w:rsidR="00D8653D" w:rsidRPr="007640AA" w:rsidRDefault="00D8653D" w:rsidP="00407991">
            <w:pPr>
              <w:spacing w:before="200" w:after="200"/>
              <w:jc w:val="center"/>
              <w:rPr>
                <w:rFonts w:asciiTheme="minorHAnsi" w:hAnsiTheme="minorHAnsi"/>
                <w:sz w:val="32"/>
              </w:rPr>
            </w:pPr>
          </w:p>
        </w:tc>
      </w:tr>
      <w:tr w:rsidR="00D8653D" w:rsidRPr="007640AA" w:rsidTr="00407991">
        <w:tc>
          <w:tcPr>
            <w:tcW w:w="4984" w:type="dxa"/>
            <w:shd w:val="clear" w:color="auto" w:fill="B6DDE8"/>
          </w:tcPr>
          <w:p w:rsidR="00D8653D" w:rsidRPr="007640AA" w:rsidRDefault="00D8653D" w:rsidP="00407991">
            <w:pPr>
              <w:spacing w:before="200" w:after="200"/>
              <w:jc w:val="center"/>
              <w:rPr>
                <w:rFonts w:asciiTheme="minorHAnsi" w:hAnsiTheme="minorHAnsi"/>
                <w:sz w:val="32"/>
              </w:rPr>
            </w:pPr>
            <w:r w:rsidRPr="007640AA">
              <w:rPr>
                <w:rFonts w:asciiTheme="minorHAnsi" w:hAnsiTheme="minorHAnsi"/>
                <w:sz w:val="32"/>
              </w:rPr>
              <w:t>so B = C</w:t>
            </w:r>
          </w:p>
        </w:tc>
        <w:tc>
          <w:tcPr>
            <w:tcW w:w="4984" w:type="dxa"/>
            <w:shd w:val="clear" w:color="auto" w:fill="B6DDE8"/>
          </w:tcPr>
          <w:p w:rsidR="00D8653D" w:rsidRPr="007640AA" w:rsidRDefault="00D8653D" w:rsidP="00407991">
            <w:pPr>
              <w:spacing w:before="200" w:after="200"/>
              <w:jc w:val="center"/>
              <w:rPr>
                <w:rFonts w:asciiTheme="minorHAnsi" w:hAnsiTheme="minorHAnsi"/>
                <w:sz w:val="32"/>
              </w:rPr>
            </w:pPr>
            <w:r w:rsidRPr="007640AA">
              <w:rPr>
                <w:rFonts w:asciiTheme="minorHAnsi" w:hAnsiTheme="minorHAnsi"/>
                <w:sz w:val="32"/>
              </w:rPr>
              <w:t>Therefore A + B = 180°</w:t>
            </w:r>
          </w:p>
        </w:tc>
      </w:tr>
    </w:tbl>
    <w:p w:rsidR="0052153A" w:rsidRPr="007640AA" w:rsidRDefault="0052153A" w:rsidP="00D8653D">
      <w:pPr>
        <w:spacing w:before="120" w:after="120"/>
        <w:jc w:val="center"/>
        <w:rPr>
          <w:rFonts w:asciiTheme="minorHAnsi" w:hAnsiTheme="minorHAnsi"/>
          <w:sz w:val="4"/>
        </w:rPr>
      </w:pPr>
    </w:p>
    <w:p w:rsidR="00D8653D" w:rsidRPr="007640AA" w:rsidRDefault="00D8653D" w:rsidP="00D8653D">
      <w:pPr>
        <w:spacing w:before="120" w:after="120"/>
        <w:jc w:val="center"/>
        <w:rPr>
          <w:rFonts w:asciiTheme="minorHAnsi" w:hAnsiTheme="minorHAnsi"/>
          <w:sz w:val="4"/>
        </w:rPr>
      </w:pPr>
    </w:p>
    <w:tbl>
      <w:tblPr>
        <w:tblW w:w="0" w:type="auto"/>
        <w:tblBorders>
          <w:top w:val="single" w:sz="18" w:space="0" w:color="0F243E"/>
          <w:left w:val="single" w:sz="18" w:space="0" w:color="0F243E"/>
          <w:bottom w:val="single" w:sz="18" w:space="0" w:color="0F243E"/>
          <w:right w:val="single" w:sz="18" w:space="0" w:color="0F243E"/>
          <w:insideH w:val="single" w:sz="18" w:space="0" w:color="0F243E"/>
          <w:insideV w:val="single" w:sz="18" w:space="0" w:color="0F243E"/>
        </w:tblBorders>
        <w:shd w:val="clear" w:color="auto" w:fill="D6E3BC"/>
        <w:tblLook w:val="04A0" w:firstRow="1" w:lastRow="0" w:firstColumn="1" w:lastColumn="0" w:noHBand="0" w:noVBand="1"/>
      </w:tblPr>
      <w:tblGrid>
        <w:gridCol w:w="4984"/>
        <w:gridCol w:w="4984"/>
      </w:tblGrid>
      <w:tr w:rsidR="00D8653D" w:rsidRPr="007640AA" w:rsidTr="00407991">
        <w:tc>
          <w:tcPr>
            <w:tcW w:w="4984" w:type="dxa"/>
            <w:shd w:val="clear" w:color="auto" w:fill="D6E3BC"/>
          </w:tcPr>
          <w:p w:rsidR="00D8653D" w:rsidRPr="007640AA" w:rsidRDefault="00D8653D" w:rsidP="00407991">
            <w:pPr>
              <w:spacing w:before="200" w:after="200"/>
              <w:jc w:val="center"/>
              <w:rPr>
                <w:rFonts w:asciiTheme="minorHAnsi" w:hAnsiTheme="minorHAnsi"/>
                <w:sz w:val="32"/>
              </w:rPr>
            </w:pPr>
            <w:r w:rsidRPr="007640AA">
              <w:rPr>
                <w:rFonts w:asciiTheme="minorHAnsi" w:hAnsiTheme="minorHAnsi"/>
                <w:sz w:val="32"/>
              </w:rPr>
              <w:t>Alternate angles are equal</w:t>
            </w:r>
          </w:p>
        </w:tc>
        <w:tc>
          <w:tcPr>
            <w:tcW w:w="4984" w:type="dxa"/>
            <w:shd w:val="clear" w:color="auto" w:fill="D6E3BC"/>
          </w:tcPr>
          <w:p w:rsidR="00D8653D" w:rsidRPr="007640AA" w:rsidRDefault="00D8653D" w:rsidP="00407991">
            <w:pPr>
              <w:spacing w:before="200" w:after="200"/>
              <w:jc w:val="center"/>
              <w:rPr>
                <w:rFonts w:asciiTheme="minorHAnsi" w:hAnsiTheme="minorHAnsi"/>
                <w:sz w:val="32"/>
              </w:rPr>
            </w:pPr>
            <w:r w:rsidRPr="007640AA">
              <w:rPr>
                <w:rFonts w:asciiTheme="minorHAnsi" w:hAnsiTheme="minorHAnsi"/>
                <w:sz w:val="32"/>
              </w:rPr>
              <w:t>Add a diagonal to the rhombus</w:t>
            </w:r>
          </w:p>
        </w:tc>
      </w:tr>
      <w:tr w:rsidR="00D8653D" w:rsidRPr="007640AA" w:rsidTr="00407991">
        <w:tc>
          <w:tcPr>
            <w:tcW w:w="4984" w:type="dxa"/>
            <w:shd w:val="clear" w:color="auto" w:fill="D6E3BC"/>
          </w:tcPr>
          <w:p w:rsidR="00D8653D" w:rsidRPr="007640AA" w:rsidRDefault="00D8653D" w:rsidP="00407991">
            <w:pPr>
              <w:spacing w:before="200" w:after="200"/>
              <w:jc w:val="center"/>
              <w:rPr>
                <w:rFonts w:asciiTheme="minorHAnsi" w:hAnsiTheme="minorHAnsi"/>
                <w:sz w:val="32"/>
              </w:rPr>
            </w:pPr>
            <w:r w:rsidRPr="007640AA">
              <w:rPr>
                <w:rFonts w:asciiTheme="minorHAnsi" w:hAnsiTheme="minorHAnsi"/>
                <w:sz w:val="32"/>
              </w:rPr>
              <w:t>and G = M</w:t>
            </w:r>
          </w:p>
        </w:tc>
        <w:tc>
          <w:tcPr>
            <w:tcW w:w="4984" w:type="dxa"/>
            <w:shd w:val="clear" w:color="auto" w:fill="D6E3BC"/>
          </w:tcPr>
          <w:p w:rsidR="00D8653D" w:rsidRPr="007640AA" w:rsidRDefault="00D8653D" w:rsidP="00407991">
            <w:pPr>
              <w:spacing w:before="200" w:after="200"/>
              <w:jc w:val="center"/>
              <w:rPr>
                <w:rFonts w:asciiTheme="minorHAnsi" w:hAnsiTheme="minorHAnsi"/>
                <w:sz w:val="32"/>
              </w:rPr>
            </w:pPr>
            <w:r w:rsidRPr="007640AA">
              <w:rPr>
                <w:rFonts w:asciiTheme="minorHAnsi" w:hAnsiTheme="minorHAnsi"/>
                <w:sz w:val="32"/>
              </w:rPr>
              <w:t>Therefore F + G = L + M</w:t>
            </w:r>
          </w:p>
        </w:tc>
      </w:tr>
      <w:tr w:rsidR="00D8653D" w:rsidRPr="007640AA" w:rsidTr="00407991">
        <w:tc>
          <w:tcPr>
            <w:tcW w:w="4984" w:type="dxa"/>
            <w:shd w:val="clear" w:color="auto" w:fill="D6E3BC"/>
          </w:tcPr>
          <w:p w:rsidR="00D8653D" w:rsidRPr="007640AA" w:rsidRDefault="00D8653D" w:rsidP="00407991">
            <w:pPr>
              <w:spacing w:before="200" w:after="200"/>
              <w:jc w:val="center"/>
              <w:rPr>
                <w:rFonts w:asciiTheme="minorHAnsi" w:hAnsiTheme="minorHAnsi"/>
                <w:sz w:val="32"/>
              </w:rPr>
            </w:pPr>
            <w:r w:rsidRPr="007640AA">
              <w:rPr>
                <w:rFonts w:asciiTheme="minorHAnsi" w:hAnsiTheme="minorHAnsi"/>
                <w:sz w:val="32"/>
              </w:rPr>
              <w:t>the second pair of opposite angles are equal</w:t>
            </w:r>
          </w:p>
        </w:tc>
        <w:tc>
          <w:tcPr>
            <w:tcW w:w="4984" w:type="dxa"/>
            <w:shd w:val="clear" w:color="auto" w:fill="D6E3BC"/>
          </w:tcPr>
          <w:p w:rsidR="00D8653D" w:rsidRPr="007640AA" w:rsidRDefault="00D8653D" w:rsidP="00407991">
            <w:pPr>
              <w:spacing w:before="200" w:after="200"/>
              <w:jc w:val="center"/>
              <w:rPr>
                <w:rFonts w:asciiTheme="minorHAnsi" w:hAnsiTheme="minorHAnsi"/>
                <w:sz w:val="32"/>
              </w:rPr>
            </w:pPr>
            <w:r w:rsidRPr="007640AA">
              <w:rPr>
                <w:rFonts w:asciiTheme="minorHAnsi" w:hAnsiTheme="minorHAnsi"/>
                <w:sz w:val="32"/>
              </w:rPr>
              <w:t>so one pair of opposite angles in a rhombus are equal</w:t>
            </w:r>
          </w:p>
        </w:tc>
      </w:tr>
      <w:tr w:rsidR="00D8653D" w:rsidRPr="007640AA" w:rsidTr="00407991">
        <w:tc>
          <w:tcPr>
            <w:tcW w:w="4984" w:type="dxa"/>
            <w:shd w:val="clear" w:color="auto" w:fill="D6E3BC"/>
          </w:tcPr>
          <w:p w:rsidR="00D8653D" w:rsidRPr="007640AA" w:rsidRDefault="00D8653D" w:rsidP="00407991">
            <w:pPr>
              <w:spacing w:before="200" w:after="200"/>
              <w:jc w:val="center"/>
              <w:rPr>
                <w:rFonts w:asciiTheme="minorHAnsi" w:hAnsiTheme="minorHAnsi"/>
                <w:sz w:val="32"/>
              </w:rPr>
            </w:pPr>
            <w:r w:rsidRPr="007640AA">
              <w:rPr>
                <w:rFonts w:asciiTheme="minorHAnsi" w:hAnsiTheme="minorHAnsi"/>
                <w:sz w:val="32"/>
              </w:rPr>
              <w:t>so F = L</w:t>
            </w:r>
          </w:p>
        </w:tc>
        <w:tc>
          <w:tcPr>
            <w:tcW w:w="4984" w:type="dxa"/>
            <w:shd w:val="clear" w:color="auto" w:fill="D6E3BC"/>
          </w:tcPr>
          <w:p w:rsidR="00D8653D" w:rsidRPr="007640AA" w:rsidRDefault="00D8653D" w:rsidP="00407991">
            <w:pPr>
              <w:spacing w:before="200" w:after="200"/>
              <w:jc w:val="center"/>
              <w:rPr>
                <w:rFonts w:asciiTheme="minorHAnsi" w:hAnsiTheme="minorHAnsi"/>
                <w:sz w:val="32"/>
              </w:rPr>
            </w:pPr>
            <w:r w:rsidRPr="007640AA">
              <w:rPr>
                <w:rFonts w:asciiTheme="minorHAnsi" w:hAnsiTheme="minorHAnsi"/>
                <w:sz w:val="32"/>
              </w:rPr>
              <w:t>The second diagonal of the rhombus shows that</w:t>
            </w:r>
          </w:p>
        </w:tc>
      </w:tr>
    </w:tbl>
    <w:p w:rsidR="00CA7D01" w:rsidRPr="007640AA" w:rsidRDefault="00CA7D01" w:rsidP="00D8653D">
      <w:pPr>
        <w:spacing w:before="120" w:after="120"/>
        <w:jc w:val="center"/>
        <w:rPr>
          <w:rFonts w:asciiTheme="minorHAnsi" w:hAnsiTheme="minorHAnsi"/>
          <w:sz w:val="4"/>
        </w:rPr>
      </w:pPr>
    </w:p>
    <w:p w:rsidR="00D8653D" w:rsidRPr="007640AA" w:rsidRDefault="00D8653D" w:rsidP="00D8653D">
      <w:pPr>
        <w:spacing w:before="120" w:after="120"/>
        <w:jc w:val="center"/>
        <w:rPr>
          <w:rFonts w:asciiTheme="minorHAnsi" w:hAnsiTheme="minorHAnsi"/>
          <w:sz w:val="4"/>
        </w:rPr>
      </w:pPr>
    </w:p>
    <w:tbl>
      <w:tblPr>
        <w:tblW w:w="0" w:type="auto"/>
        <w:tblBorders>
          <w:top w:val="single" w:sz="18" w:space="0" w:color="0F243E"/>
          <w:left w:val="single" w:sz="18" w:space="0" w:color="0F243E"/>
          <w:bottom w:val="single" w:sz="18" w:space="0" w:color="0F243E"/>
          <w:right w:val="single" w:sz="18" w:space="0" w:color="0F243E"/>
          <w:insideH w:val="single" w:sz="18" w:space="0" w:color="0F243E"/>
          <w:insideV w:val="single" w:sz="18" w:space="0" w:color="0F243E"/>
        </w:tblBorders>
        <w:shd w:val="clear" w:color="auto" w:fill="E5B8B7"/>
        <w:tblLook w:val="04A0" w:firstRow="1" w:lastRow="0" w:firstColumn="1" w:lastColumn="0" w:noHBand="0" w:noVBand="1"/>
      </w:tblPr>
      <w:tblGrid>
        <w:gridCol w:w="4984"/>
        <w:gridCol w:w="4984"/>
      </w:tblGrid>
      <w:tr w:rsidR="00D8653D" w:rsidRPr="007640AA" w:rsidTr="00407991">
        <w:tc>
          <w:tcPr>
            <w:tcW w:w="4984" w:type="dxa"/>
            <w:shd w:val="clear" w:color="auto" w:fill="E5B8B7"/>
          </w:tcPr>
          <w:p w:rsidR="00D8653D" w:rsidRPr="007640AA" w:rsidRDefault="00D8653D" w:rsidP="00407991">
            <w:pPr>
              <w:spacing w:before="200" w:after="200"/>
              <w:jc w:val="center"/>
              <w:rPr>
                <w:rFonts w:asciiTheme="minorHAnsi" w:hAnsiTheme="minorHAnsi"/>
                <w:sz w:val="32"/>
              </w:rPr>
            </w:pPr>
            <w:r w:rsidRPr="007640AA">
              <w:rPr>
                <w:rFonts w:asciiTheme="minorHAnsi" w:hAnsiTheme="minorHAnsi"/>
                <w:sz w:val="32"/>
              </w:rPr>
              <w:t>is the same as the sum of the interior angles in the hexagon</w:t>
            </w:r>
          </w:p>
        </w:tc>
        <w:tc>
          <w:tcPr>
            <w:tcW w:w="4984" w:type="dxa"/>
            <w:shd w:val="clear" w:color="auto" w:fill="E5B8B7"/>
          </w:tcPr>
          <w:p w:rsidR="00D8653D" w:rsidRPr="007640AA" w:rsidRDefault="00D8653D" w:rsidP="00407991">
            <w:pPr>
              <w:spacing w:before="200" w:after="200"/>
              <w:jc w:val="center"/>
              <w:rPr>
                <w:rFonts w:asciiTheme="minorHAnsi" w:hAnsiTheme="minorHAnsi"/>
                <w:sz w:val="32"/>
              </w:rPr>
            </w:pPr>
            <w:r w:rsidRPr="007640AA">
              <w:rPr>
                <w:rFonts w:asciiTheme="minorHAnsi" w:hAnsiTheme="minorHAnsi"/>
                <w:sz w:val="32"/>
              </w:rPr>
              <w:t>The sum of the interior angles in these triangles</w:t>
            </w:r>
          </w:p>
        </w:tc>
      </w:tr>
      <w:tr w:rsidR="00D8653D" w:rsidRPr="007640AA" w:rsidTr="00407991">
        <w:tc>
          <w:tcPr>
            <w:tcW w:w="4984" w:type="dxa"/>
            <w:shd w:val="clear" w:color="auto" w:fill="E5B8B7"/>
          </w:tcPr>
          <w:p w:rsidR="00D8653D" w:rsidRPr="007640AA" w:rsidRDefault="00D8653D" w:rsidP="00407991">
            <w:pPr>
              <w:spacing w:before="200" w:after="200"/>
              <w:jc w:val="center"/>
              <w:rPr>
                <w:rFonts w:asciiTheme="minorHAnsi" w:hAnsiTheme="minorHAnsi"/>
                <w:sz w:val="32"/>
              </w:rPr>
            </w:pPr>
            <w:r w:rsidRPr="007640AA">
              <w:rPr>
                <w:rFonts w:asciiTheme="minorHAnsi" w:hAnsiTheme="minorHAnsi"/>
                <w:sz w:val="32"/>
              </w:rPr>
              <w:t>This splits the hexagon into four triangles</w:t>
            </w:r>
          </w:p>
        </w:tc>
        <w:tc>
          <w:tcPr>
            <w:tcW w:w="4984" w:type="dxa"/>
            <w:shd w:val="clear" w:color="auto" w:fill="E5B8B7"/>
          </w:tcPr>
          <w:p w:rsidR="00D8653D" w:rsidRPr="007640AA" w:rsidRDefault="00D8653D" w:rsidP="00407991">
            <w:pPr>
              <w:spacing w:before="200" w:after="200"/>
              <w:jc w:val="center"/>
              <w:rPr>
                <w:rFonts w:asciiTheme="minorHAnsi" w:hAnsiTheme="minorHAnsi"/>
                <w:sz w:val="32"/>
              </w:rPr>
            </w:pPr>
            <w:r w:rsidRPr="007640AA">
              <w:rPr>
                <w:rFonts w:asciiTheme="minorHAnsi" w:hAnsiTheme="minorHAnsi"/>
                <w:sz w:val="32"/>
              </w:rPr>
              <w:t>Therefore the angle sum of the hexagon is 720°</w:t>
            </w:r>
          </w:p>
        </w:tc>
      </w:tr>
      <w:tr w:rsidR="00D8653D" w:rsidRPr="007640AA" w:rsidTr="00407991">
        <w:tc>
          <w:tcPr>
            <w:tcW w:w="4984" w:type="dxa"/>
            <w:shd w:val="clear" w:color="auto" w:fill="E5B8B7"/>
          </w:tcPr>
          <w:p w:rsidR="00D8653D" w:rsidRPr="007640AA" w:rsidRDefault="00D8653D" w:rsidP="00407991">
            <w:pPr>
              <w:spacing w:before="200" w:after="200"/>
              <w:jc w:val="center"/>
              <w:rPr>
                <w:rFonts w:asciiTheme="minorHAnsi" w:hAnsiTheme="minorHAnsi"/>
                <w:sz w:val="32"/>
              </w:rPr>
            </w:pPr>
            <w:r w:rsidRPr="007640AA">
              <w:rPr>
                <w:rFonts w:asciiTheme="minorHAnsi" w:hAnsiTheme="minorHAnsi"/>
                <w:sz w:val="32"/>
              </w:rPr>
              <w:t>Draw all the diagonals from point A</w:t>
            </w:r>
          </w:p>
        </w:tc>
        <w:tc>
          <w:tcPr>
            <w:tcW w:w="4984" w:type="dxa"/>
            <w:shd w:val="clear" w:color="auto" w:fill="E5B8B7"/>
          </w:tcPr>
          <w:p w:rsidR="00D8653D" w:rsidRPr="007640AA" w:rsidRDefault="00D8653D" w:rsidP="00407991">
            <w:pPr>
              <w:spacing w:before="200" w:after="200"/>
              <w:jc w:val="center"/>
              <w:rPr>
                <w:rFonts w:asciiTheme="minorHAnsi" w:hAnsiTheme="minorHAnsi"/>
                <w:sz w:val="32"/>
              </w:rPr>
            </w:pPr>
            <w:r w:rsidRPr="007640AA">
              <w:rPr>
                <w:rFonts w:asciiTheme="minorHAnsi" w:hAnsiTheme="minorHAnsi"/>
                <w:sz w:val="32"/>
              </w:rPr>
              <w:t>Four triangles have an angle sum of 4 × 180° = 720°</w:t>
            </w:r>
          </w:p>
        </w:tc>
      </w:tr>
    </w:tbl>
    <w:p w:rsidR="00345C6E" w:rsidRDefault="00345C6E" w:rsidP="007E266C">
      <w:pPr>
        <w:rPr>
          <w:rFonts w:ascii="Corbel" w:hAnsi="Corbel"/>
          <w:sz w:val="12"/>
        </w:rPr>
      </w:pPr>
    </w:p>
    <w:p w:rsidR="00345C6E" w:rsidRDefault="00345C6E">
      <w:pPr>
        <w:rPr>
          <w:rFonts w:ascii="Corbel" w:hAnsi="Corbel"/>
          <w:sz w:val="12"/>
        </w:rPr>
      </w:pPr>
      <w:r>
        <w:rPr>
          <w:rFonts w:ascii="Corbel" w:hAnsi="Corbel"/>
          <w:sz w:val="12"/>
        </w:rPr>
        <w:br w:type="page"/>
      </w:r>
    </w:p>
    <w:p w:rsidR="005B7476" w:rsidRDefault="005B7476" w:rsidP="00345C6E">
      <w:p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</w:p>
    <w:p w:rsidR="005B7476" w:rsidRDefault="00345C6E" w:rsidP="00345C6E">
      <w:p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5B7476">
        <w:rPr>
          <w:rFonts w:asciiTheme="minorHAnsi" w:hAnsiTheme="minorHAnsi" w:cstheme="minorHAnsi"/>
          <w:lang w:eastAsia="en-GB"/>
        </w:rPr>
        <w:t xml:space="preserve">* Although the sequence starts 1, 2, 4, 8, 16, … it does not continue as powers of 2.  </w:t>
      </w:r>
    </w:p>
    <w:p w:rsidR="005B7476" w:rsidRDefault="005B7476" w:rsidP="00345C6E">
      <w:p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</w:p>
    <w:p w:rsidR="00345C6E" w:rsidRPr="005B7476" w:rsidRDefault="00345C6E" w:rsidP="00345C6E">
      <w:p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5B7476">
        <w:rPr>
          <w:rFonts w:asciiTheme="minorHAnsi" w:hAnsiTheme="minorHAnsi" w:cstheme="minorHAnsi"/>
          <w:lang w:eastAsia="en-GB"/>
        </w:rPr>
        <w:t xml:space="preserve">In fact, the next number in the sequence can be either 30 or 31, depending on whether the points are equally spaced or not.  If the points are </w:t>
      </w:r>
      <w:r w:rsidR="002F7CA4">
        <w:rPr>
          <w:rFonts w:asciiTheme="minorHAnsi" w:hAnsiTheme="minorHAnsi" w:cstheme="minorHAnsi"/>
          <w:lang w:eastAsia="en-GB"/>
        </w:rPr>
        <w:t xml:space="preserve">not </w:t>
      </w:r>
      <w:r w:rsidRPr="005B7476">
        <w:rPr>
          <w:rFonts w:asciiTheme="minorHAnsi" w:hAnsiTheme="minorHAnsi" w:cstheme="minorHAnsi"/>
          <w:lang w:eastAsia="en-GB"/>
        </w:rPr>
        <w:t xml:space="preserve">spaced equally around the circumference of the circle, then the number of regions can be found using the formula: </w:t>
      </w:r>
    </w:p>
    <w:p w:rsidR="00345C6E" w:rsidRDefault="00345C6E" w:rsidP="00345C6E">
      <w:p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</w:p>
    <w:p w:rsidR="005B7476" w:rsidRPr="005B7476" w:rsidRDefault="005B7476" w:rsidP="00345C6E">
      <w:p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</w:p>
    <w:p w:rsidR="00CA7D01" w:rsidRPr="005B7476" w:rsidRDefault="008A66AC" w:rsidP="005B7476">
      <w:p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lang w:eastAsia="en-GB"/>
                </w:rPr>
              </m:ctrlPr>
            </m:fPr>
            <m:num>
              <m:r>
                <w:rPr>
                  <w:rFonts w:ascii="Cambria Math" w:hAnsi="Cambria Math" w:cstheme="minorHAnsi"/>
                  <w:lang w:eastAsia="en-GB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lang w:eastAsia="en-GB"/>
                </w:rPr>
                <m:t>24</m:t>
              </m:r>
            </m:den>
          </m:f>
          <m:d>
            <m:dPr>
              <m:ctrlPr>
                <w:rPr>
                  <w:rFonts w:ascii="Cambria Math" w:hAnsi="Cambria Math" w:cstheme="minorHAnsi"/>
                  <w:i/>
                  <w:lang w:eastAsia="en-GB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eastAsia="en-GB"/>
                    </w:rPr>
                    <m:t>n</m:t>
                  </m:r>
                </m:e>
                <m:sup>
                  <m:r>
                    <w:rPr>
                      <w:rFonts w:ascii="Cambria Math" w:hAnsi="Cambria Math" w:cstheme="minorHAnsi"/>
                      <w:lang w:eastAsia="en-GB"/>
                    </w:rPr>
                    <m:t>4</m:t>
                  </m:r>
                </m:sup>
              </m:sSup>
              <m:r>
                <w:rPr>
                  <w:rFonts w:ascii="Cambria Math" w:hAnsi="Cambria Math" w:cstheme="minorHAnsi"/>
                  <w:lang w:eastAsia="en-GB"/>
                </w:rPr>
                <m:t>-6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eastAsia="en-GB"/>
                    </w:rPr>
                    <m:t>n</m:t>
                  </m:r>
                </m:e>
                <m:sup>
                  <m:r>
                    <w:rPr>
                      <w:rFonts w:ascii="Cambria Math" w:hAnsi="Cambria Math" w:cstheme="minorHAnsi"/>
                      <w:lang w:eastAsia="en-GB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lang w:eastAsia="en-GB"/>
                </w:rPr>
                <m:t>+23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eastAsia="en-GB"/>
                    </w:rPr>
                    <m:t>n</m:t>
                  </m:r>
                </m:e>
                <m:sup>
                  <m:r>
                    <w:rPr>
                      <w:rFonts w:ascii="Cambria Math" w:hAnsi="Cambria Math" w:cstheme="minorHAnsi"/>
                      <w:lang w:eastAsia="en-GB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lang w:eastAsia="en-GB"/>
                </w:rPr>
                <m:t>-18n+24</m:t>
              </m:r>
            </m:e>
          </m:d>
        </m:oMath>
      </m:oMathPara>
    </w:p>
    <w:p w:rsidR="005B7476" w:rsidRDefault="005B7476" w:rsidP="005B7476">
      <w:p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bookmarkStart w:id="0" w:name="_GoBack"/>
      <w:bookmarkEnd w:id="0"/>
    </w:p>
    <w:p w:rsidR="005B7476" w:rsidRDefault="005B7476" w:rsidP="005B7476">
      <w:p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</w:p>
    <w:p w:rsidR="005B7476" w:rsidRPr="005B7476" w:rsidRDefault="005B7476" w:rsidP="005B7476">
      <w:p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 xml:space="preserve">Substitute </w:t>
      </w:r>
      <w:r w:rsidRPr="00020D94">
        <w:rPr>
          <w:rFonts w:asciiTheme="minorHAnsi" w:hAnsiTheme="minorHAnsi" w:cstheme="minorHAnsi"/>
          <w:i/>
          <w:lang w:eastAsia="en-GB"/>
        </w:rPr>
        <w:t>n</w:t>
      </w:r>
      <w:r>
        <w:rPr>
          <w:rFonts w:asciiTheme="minorHAnsi" w:hAnsiTheme="minorHAnsi" w:cstheme="minorHAnsi"/>
          <w:lang w:eastAsia="en-GB"/>
        </w:rPr>
        <w:t xml:space="preserve"> = 1, </w:t>
      </w:r>
      <w:r w:rsidRPr="00020D94">
        <w:rPr>
          <w:rFonts w:asciiTheme="minorHAnsi" w:hAnsiTheme="minorHAnsi" w:cstheme="minorHAnsi"/>
          <w:i/>
          <w:lang w:eastAsia="en-GB"/>
        </w:rPr>
        <w:t>n</w:t>
      </w:r>
      <w:r>
        <w:rPr>
          <w:rFonts w:asciiTheme="minorHAnsi" w:hAnsiTheme="minorHAnsi" w:cstheme="minorHAnsi"/>
          <w:lang w:eastAsia="en-GB"/>
        </w:rPr>
        <w:t xml:space="preserve"> = 2, ... into this formula.</w:t>
      </w:r>
    </w:p>
    <w:sectPr w:rsidR="005B7476" w:rsidRPr="005B7476" w:rsidSect="00F2603E">
      <w:headerReference w:type="default" r:id="rId8"/>
      <w:footerReference w:type="default" r:id="rId9"/>
      <w:pgSz w:w="11906" w:h="16838"/>
      <w:pgMar w:top="1440" w:right="1077" w:bottom="851" w:left="1077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6AC" w:rsidRDefault="008A66AC">
      <w:r>
        <w:separator/>
      </w:r>
    </w:p>
  </w:endnote>
  <w:endnote w:type="continuationSeparator" w:id="0">
    <w:p w:rsidR="008A66AC" w:rsidRDefault="008A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6C" w:rsidRDefault="007640AA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6AC" w:rsidRDefault="008A66AC">
      <w:r>
        <w:separator/>
      </w:r>
    </w:p>
  </w:footnote>
  <w:footnote w:type="continuationSeparator" w:id="0">
    <w:p w:rsidR="008A66AC" w:rsidRDefault="008A6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6C" w:rsidRDefault="00E75E99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Convince me …</w:t>
    </w:r>
    <w:r w:rsidR="0035316C">
      <w:rPr>
        <w:rFonts w:ascii="Century Gothic" w:hAnsi="Century Gothic"/>
        <w:b/>
        <w:bCs/>
        <w:color w:val="333399"/>
        <w:sz w:val="36"/>
      </w:rPr>
      <w:tab/>
    </w:r>
    <w:r w:rsidR="0035316C">
      <w:rPr>
        <w:rFonts w:ascii="Century Gothic" w:hAnsi="Century Gothic"/>
        <w:b/>
        <w:bCs/>
        <w:color w:val="333399"/>
        <w:sz w:val="36"/>
      </w:rPr>
      <w:tab/>
    </w:r>
    <w:r w:rsidR="0035316C">
      <w:rPr>
        <w:rFonts w:ascii="Century Gothic" w:hAnsi="Century Gothic"/>
        <w:b/>
        <w:bCs/>
        <w:color w:val="333399"/>
        <w:sz w:val="36"/>
      </w:rPr>
      <w:tab/>
    </w:r>
    <w:r w:rsidR="0035316C">
      <w:rPr>
        <w:rFonts w:ascii="Century Gothic" w:hAnsi="Century Gothic"/>
        <w:color w:val="333399"/>
        <w:sz w:val="20"/>
      </w:rPr>
      <w:t xml:space="preserve">Page </w:t>
    </w:r>
    <w:r w:rsidR="0035316C">
      <w:rPr>
        <w:rStyle w:val="PageNumber"/>
        <w:rFonts w:ascii="Century Gothic" w:hAnsi="Century Gothic"/>
        <w:color w:val="333399"/>
        <w:sz w:val="20"/>
      </w:rPr>
      <w:fldChar w:fldCharType="begin"/>
    </w:r>
    <w:r w:rsidR="0035316C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35316C">
      <w:rPr>
        <w:rStyle w:val="PageNumber"/>
        <w:rFonts w:ascii="Century Gothic" w:hAnsi="Century Gothic"/>
        <w:color w:val="333399"/>
        <w:sz w:val="20"/>
      </w:rPr>
      <w:fldChar w:fldCharType="separate"/>
    </w:r>
    <w:r w:rsidR="008A66AC">
      <w:rPr>
        <w:rStyle w:val="PageNumber"/>
        <w:rFonts w:ascii="Century Gothic" w:hAnsi="Century Gothic"/>
        <w:noProof/>
        <w:color w:val="333399"/>
        <w:sz w:val="20"/>
      </w:rPr>
      <w:t>1</w:t>
    </w:r>
    <w:r w:rsidR="0035316C">
      <w:rPr>
        <w:rStyle w:val="PageNumber"/>
        <w:rFonts w:ascii="Century Gothic" w:hAnsi="Century Gothic"/>
        <w:color w:val="333399"/>
        <w:sz w:val="20"/>
      </w:rPr>
      <w:fldChar w:fldCharType="end"/>
    </w:r>
    <w:r w:rsidR="0035316C">
      <w:rPr>
        <w:rStyle w:val="PageNumber"/>
        <w:rFonts w:ascii="Century Gothic" w:hAnsi="Century Gothic"/>
        <w:color w:val="333399"/>
        <w:sz w:val="20"/>
      </w:rPr>
      <w:t xml:space="preserve"> of </w:t>
    </w:r>
    <w:r w:rsidR="005B7476">
      <w:rPr>
        <w:rStyle w:val="PageNumber"/>
        <w:rFonts w:ascii="Century Gothic" w:hAnsi="Century Gothic"/>
        <w:color w:val="333399"/>
        <w:sz w:val="20"/>
      </w:rPr>
      <w:t>4</w:t>
    </w:r>
  </w:p>
  <w:p w:rsidR="0035316C" w:rsidRDefault="0035316C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180"/>
    <w:multiLevelType w:val="singleLevel"/>
    <w:tmpl w:val="29DC2182"/>
    <w:lvl w:ilvl="0">
      <w:start w:val="1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563201"/>
    <w:multiLevelType w:val="hybridMultilevel"/>
    <w:tmpl w:val="07DE14F4"/>
    <w:lvl w:ilvl="0" w:tplc="11C89538">
      <w:numFmt w:val="bullet"/>
      <w:lvlText w:val=""/>
      <w:lvlJc w:val="left"/>
      <w:pPr>
        <w:ind w:left="720" w:hanging="360"/>
      </w:pPr>
      <w:rPr>
        <w:rFonts w:ascii="Symbol" w:eastAsia="Times New Roman" w:hAnsi="Symbol" w:cs="NimbusRomNo9L-Regu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423B8"/>
    <w:multiLevelType w:val="hybridMultilevel"/>
    <w:tmpl w:val="E40AEF4E"/>
    <w:lvl w:ilvl="0" w:tplc="E1B4735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336CD"/>
    <w:multiLevelType w:val="singleLevel"/>
    <w:tmpl w:val="4FCA7FC8"/>
    <w:lvl w:ilvl="0">
      <w:start w:val="13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6">
    <w:nsid w:val="2F3006B1"/>
    <w:multiLevelType w:val="singleLevel"/>
    <w:tmpl w:val="B456B9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FBE49AB"/>
    <w:multiLevelType w:val="singleLevel"/>
    <w:tmpl w:val="E1B473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99765E"/>
    <w:multiLevelType w:val="singleLevel"/>
    <w:tmpl w:val="AD60CF12"/>
    <w:lvl w:ilvl="0">
      <w:start w:val="1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0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8"/>
  </w:num>
  <w:num w:numId="5">
    <w:abstractNumId w:val="12"/>
  </w:num>
  <w:num w:numId="6">
    <w:abstractNumId w:val="11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66"/>
    <w:rsid w:val="00007466"/>
    <w:rsid w:val="00020D94"/>
    <w:rsid w:val="000A6044"/>
    <w:rsid w:val="0029609B"/>
    <w:rsid w:val="002F7485"/>
    <w:rsid w:val="002F7CA4"/>
    <w:rsid w:val="00301308"/>
    <w:rsid w:val="00345C6E"/>
    <w:rsid w:val="0035316C"/>
    <w:rsid w:val="003F63CB"/>
    <w:rsid w:val="003F7B89"/>
    <w:rsid w:val="00407991"/>
    <w:rsid w:val="00427007"/>
    <w:rsid w:val="00467BF5"/>
    <w:rsid w:val="0051334E"/>
    <w:rsid w:val="0052153A"/>
    <w:rsid w:val="005B7476"/>
    <w:rsid w:val="006041BD"/>
    <w:rsid w:val="006342BA"/>
    <w:rsid w:val="006E0153"/>
    <w:rsid w:val="00710A09"/>
    <w:rsid w:val="007640AA"/>
    <w:rsid w:val="007E266C"/>
    <w:rsid w:val="00844010"/>
    <w:rsid w:val="008A66AC"/>
    <w:rsid w:val="009C41E1"/>
    <w:rsid w:val="009E46A4"/>
    <w:rsid w:val="00AF4487"/>
    <w:rsid w:val="00C1026F"/>
    <w:rsid w:val="00C34E18"/>
    <w:rsid w:val="00CA7D01"/>
    <w:rsid w:val="00D8653D"/>
    <w:rsid w:val="00DB3422"/>
    <w:rsid w:val="00DC1237"/>
    <w:rsid w:val="00E1685D"/>
    <w:rsid w:val="00E75E99"/>
    <w:rsid w:val="00EB4548"/>
    <w:rsid w:val="00F04C16"/>
    <w:rsid w:val="00F2603E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07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C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41E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45C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5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07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C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41E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45C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5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M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4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3</cp:revision>
  <cp:lastPrinted>1901-01-01T00:00:00Z</cp:lastPrinted>
  <dcterms:created xsi:type="dcterms:W3CDTF">2015-12-31T15:23:00Z</dcterms:created>
  <dcterms:modified xsi:type="dcterms:W3CDTF">2015-12-31T15:24:00Z</dcterms:modified>
</cp:coreProperties>
</file>