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E3" w:rsidRPr="00822D52" w:rsidRDefault="007E0B9E" w:rsidP="00902DE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Six cubes</w:t>
      </w:r>
    </w:p>
    <w:p w:rsidR="00902DE3" w:rsidRDefault="00902DE3" w:rsidP="00902DE3">
      <w:pPr>
        <w:rPr>
          <w:rFonts w:asciiTheme="minorHAnsi" w:hAnsiTheme="minorHAnsi" w:cstheme="minorHAnsi"/>
        </w:rPr>
      </w:pPr>
    </w:p>
    <w:p w:rsidR="007E0B9E" w:rsidRDefault="007E0B9E" w:rsidP="007E0B9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Holly has built some different shapes using six multilink cubes each time.</w:t>
      </w:r>
    </w:p>
    <w:p w:rsidR="007E0B9E" w:rsidRDefault="007E0B9E" w:rsidP="007E0B9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She draws a diagram of each of her shapes using isometric paper.</w:t>
      </w:r>
    </w:p>
    <w:p w:rsidR="00870A00" w:rsidRDefault="00870A00" w:rsidP="007E0B9E">
      <w:pPr>
        <w:spacing w:line="276" w:lineRule="auto"/>
        <w:rPr>
          <w:rFonts w:asciiTheme="minorHAnsi" w:hAnsiTheme="minorHAnsi" w:cstheme="minorHAnsi"/>
        </w:rPr>
      </w:pPr>
    </w:p>
    <w:p w:rsidR="007E0B9E" w:rsidRDefault="007E0B9E" w:rsidP="007E0B9E">
      <w:pPr>
        <w:spacing w:line="276" w:lineRule="auto"/>
        <w:rPr>
          <w:rFonts w:asciiTheme="minorHAnsi" w:hAnsiTheme="minorHAnsi" w:cstheme="minorHAnsi"/>
        </w:rPr>
      </w:pPr>
    </w:p>
    <w:p w:rsidR="007E0B9E" w:rsidRDefault="007E0B9E" w:rsidP="007E0B9E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6357C542" wp14:editId="393759D5">
            <wp:extent cx="2161496" cy="6265321"/>
            <wp:effectExtent l="5398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3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181183" cy="6322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DE3" w:rsidRDefault="00902DE3" w:rsidP="007E0B9E">
      <w:pPr>
        <w:spacing w:line="276" w:lineRule="auto"/>
        <w:rPr>
          <w:rFonts w:asciiTheme="minorHAnsi" w:hAnsiTheme="minorHAnsi" w:cstheme="minorHAnsi"/>
        </w:rPr>
      </w:pPr>
    </w:p>
    <w:p w:rsidR="00870A00" w:rsidRDefault="00870A00" w:rsidP="00902DE3">
      <w:pPr>
        <w:rPr>
          <w:rFonts w:asciiTheme="minorHAnsi" w:hAnsiTheme="minorHAnsi" w:cstheme="minorHAnsi"/>
        </w:rPr>
      </w:pPr>
    </w:p>
    <w:p w:rsidR="007E0B9E" w:rsidRDefault="007E0B9E" w:rsidP="00902D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Here is the North elevation of the first shape:</w:t>
      </w:r>
    </w:p>
    <w:p w:rsidR="00870A00" w:rsidRDefault="00870A00" w:rsidP="00902DE3">
      <w:pPr>
        <w:rPr>
          <w:rFonts w:asciiTheme="minorHAnsi" w:hAnsiTheme="minorHAnsi" w:cstheme="minorHAnsi"/>
        </w:rPr>
      </w:pPr>
    </w:p>
    <w:p w:rsidR="007E0B9E" w:rsidRDefault="007E0B9E" w:rsidP="00902DE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</w:tblGrid>
      <w:tr w:rsidR="007E0B9E" w:rsidTr="007E0B9E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E0B9E" w:rsidRDefault="007E0B9E" w:rsidP="00902D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E0B9E" w:rsidRDefault="007E0B9E" w:rsidP="00902DE3">
            <w:pPr>
              <w:rPr>
                <w:rFonts w:asciiTheme="minorHAnsi" w:hAnsiTheme="minorHAnsi" w:cstheme="minorHAnsi"/>
              </w:rPr>
            </w:pPr>
          </w:p>
        </w:tc>
      </w:tr>
      <w:tr w:rsidR="007E0B9E" w:rsidTr="007E0B9E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</w:tcBorders>
          </w:tcPr>
          <w:p w:rsidR="007E0B9E" w:rsidRDefault="007E0B9E" w:rsidP="00902D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E0B9E" w:rsidRDefault="007E0B9E" w:rsidP="00902DE3">
            <w:pPr>
              <w:rPr>
                <w:rFonts w:asciiTheme="minorHAnsi" w:hAnsiTheme="minorHAnsi" w:cstheme="minorHAnsi"/>
              </w:rPr>
            </w:pPr>
          </w:p>
        </w:tc>
      </w:tr>
      <w:tr w:rsidR="007E0B9E" w:rsidTr="007E0B9E">
        <w:trPr>
          <w:trHeight w:val="567"/>
          <w:jc w:val="center"/>
        </w:trPr>
        <w:tc>
          <w:tcPr>
            <w:tcW w:w="567" w:type="dxa"/>
          </w:tcPr>
          <w:p w:rsidR="007E0B9E" w:rsidRDefault="007E0B9E" w:rsidP="00902D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7E0B9E" w:rsidRDefault="007E0B9E" w:rsidP="00902DE3">
            <w:pPr>
              <w:rPr>
                <w:rFonts w:asciiTheme="minorHAnsi" w:hAnsiTheme="minorHAnsi" w:cstheme="minorHAnsi"/>
              </w:rPr>
            </w:pPr>
          </w:p>
        </w:tc>
      </w:tr>
    </w:tbl>
    <w:p w:rsidR="007E0B9E" w:rsidRDefault="007E0B9E" w:rsidP="00902DE3">
      <w:pPr>
        <w:rPr>
          <w:rFonts w:asciiTheme="minorHAnsi" w:hAnsiTheme="minorHAnsi" w:cstheme="minorHAnsi"/>
        </w:rPr>
      </w:pPr>
    </w:p>
    <w:p w:rsidR="007E0B9E" w:rsidRDefault="007E0B9E" w:rsidP="00902DE3">
      <w:pPr>
        <w:rPr>
          <w:rFonts w:asciiTheme="minorHAnsi" w:hAnsiTheme="minorHAnsi" w:cstheme="minorHAnsi"/>
          <w:b/>
        </w:rPr>
      </w:pPr>
    </w:p>
    <w:p w:rsidR="00870A00" w:rsidRDefault="00870A00" w:rsidP="00902DE3">
      <w:pPr>
        <w:rPr>
          <w:rFonts w:asciiTheme="minorHAnsi" w:hAnsiTheme="minorHAnsi" w:cstheme="minorHAnsi"/>
          <w:b/>
        </w:rPr>
      </w:pPr>
    </w:p>
    <w:p w:rsidR="007E0B9E" w:rsidRDefault="007E0B9E" w:rsidP="00902DE3">
      <w:pPr>
        <w:rPr>
          <w:rFonts w:asciiTheme="minorHAnsi" w:hAnsiTheme="minorHAnsi" w:cstheme="minorHAnsi"/>
        </w:rPr>
      </w:pPr>
      <w:r w:rsidRPr="007E0B9E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</w:rPr>
        <w:tab/>
        <w:t>Draw the East, West and South elevations of the first shape.</w:t>
      </w:r>
    </w:p>
    <w:p w:rsidR="007E0B9E" w:rsidRDefault="007E0B9E" w:rsidP="00902DE3">
      <w:pPr>
        <w:rPr>
          <w:rFonts w:asciiTheme="minorHAnsi" w:hAnsiTheme="minorHAnsi" w:cstheme="minorHAnsi"/>
          <w:b/>
        </w:rPr>
      </w:pPr>
    </w:p>
    <w:p w:rsidR="007E0B9E" w:rsidRDefault="007E0B9E" w:rsidP="00902DE3">
      <w:pPr>
        <w:rPr>
          <w:rFonts w:asciiTheme="minorHAnsi" w:hAnsiTheme="minorHAnsi" w:cstheme="minorHAnsi"/>
        </w:rPr>
      </w:pPr>
      <w:r w:rsidRPr="007E0B9E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</w:rPr>
        <w:tab/>
        <w:t>Construct the plan of the shape.  Add an arrow to show the direction of North.</w:t>
      </w:r>
    </w:p>
    <w:p w:rsidR="007E0B9E" w:rsidRDefault="007E0B9E" w:rsidP="00902DE3">
      <w:pPr>
        <w:rPr>
          <w:rFonts w:asciiTheme="minorHAnsi" w:hAnsiTheme="minorHAnsi" w:cstheme="minorHAnsi"/>
        </w:rPr>
      </w:pPr>
    </w:p>
    <w:p w:rsidR="00CE41FF" w:rsidRDefault="00CE41FF" w:rsidP="00902DE3">
      <w:pPr>
        <w:rPr>
          <w:rFonts w:asciiTheme="minorHAnsi" w:hAnsiTheme="minorHAnsi" w:cstheme="minorHAnsi"/>
        </w:rPr>
      </w:pPr>
    </w:p>
    <w:p w:rsidR="00CE41FF" w:rsidRDefault="00CE41FF" w:rsidP="00902DE3">
      <w:pPr>
        <w:rPr>
          <w:rFonts w:asciiTheme="minorHAnsi" w:hAnsiTheme="minorHAnsi" w:cstheme="minorHAnsi"/>
        </w:rPr>
      </w:pPr>
    </w:p>
    <w:p w:rsidR="007E0B9E" w:rsidRDefault="007E0B9E" w:rsidP="00902DE3">
      <w:pPr>
        <w:rPr>
          <w:rFonts w:asciiTheme="minorHAnsi" w:hAnsiTheme="minorHAnsi" w:cstheme="minorHAnsi"/>
        </w:rPr>
      </w:pPr>
    </w:p>
    <w:p w:rsidR="007E0B9E" w:rsidRDefault="007E0B9E" w:rsidP="007E0B9E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other two shapes are in the same orientation.</w:t>
      </w:r>
    </w:p>
    <w:p w:rsidR="007E0B9E" w:rsidRDefault="007E0B9E" w:rsidP="007E0B9E">
      <w:pPr>
        <w:ind w:firstLine="720"/>
        <w:rPr>
          <w:rFonts w:asciiTheme="minorHAnsi" w:hAnsiTheme="minorHAnsi" w:cstheme="minorHAnsi"/>
        </w:rPr>
      </w:pPr>
    </w:p>
    <w:p w:rsidR="007E0B9E" w:rsidRDefault="007E0B9E" w:rsidP="00902DE3">
      <w:pPr>
        <w:rPr>
          <w:rFonts w:asciiTheme="minorHAnsi" w:hAnsiTheme="minorHAnsi" w:cstheme="minorHAnsi"/>
        </w:rPr>
      </w:pPr>
      <w:r w:rsidRPr="007E0B9E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</w:rPr>
        <w:tab/>
        <w:t>Draw diagrams of the plan and four elevations for each of the shapes</w:t>
      </w:r>
      <w:r w:rsidR="0068405A">
        <w:rPr>
          <w:rFonts w:asciiTheme="minorHAnsi" w:hAnsiTheme="minorHAnsi" w:cstheme="minorHAnsi"/>
        </w:rPr>
        <w:t>.</w:t>
      </w:r>
    </w:p>
    <w:p w:rsidR="007E0B9E" w:rsidRDefault="007E0B9E" w:rsidP="00902DE3">
      <w:pPr>
        <w:rPr>
          <w:rFonts w:asciiTheme="minorHAnsi" w:hAnsiTheme="minorHAnsi" w:cstheme="minorHAnsi"/>
        </w:rPr>
      </w:pPr>
    </w:p>
    <w:p w:rsidR="007E0B9E" w:rsidRDefault="007E0B9E" w:rsidP="00902DE3">
      <w:pPr>
        <w:rPr>
          <w:rFonts w:asciiTheme="minorHAnsi" w:hAnsiTheme="minorHAnsi" w:cstheme="minorHAnsi"/>
        </w:rPr>
      </w:pPr>
    </w:p>
    <w:p w:rsidR="007E0B9E" w:rsidRDefault="007E0B9E" w:rsidP="00902DE3">
      <w:pPr>
        <w:rPr>
          <w:rFonts w:asciiTheme="minorHAnsi" w:hAnsiTheme="minorHAnsi" w:cstheme="minorHAnsi"/>
        </w:rPr>
      </w:pPr>
    </w:p>
    <w:p w:rsidR="00870A00" w:rsidRDefault="00870A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E0B9E" w:rsidRPr="00870A00" w:rsidRDefault="007E0B9E" w:rsidP="00902DE3">
      <w:pPr>
        <w:rPr>
          <w:rFonts w:asciiTheme="minorHAnsi" w:hAnsiTheme="minorHAnsi" w:cstheme="minorHAnsi"/>
          <w:b/>
          <w:sz w:val="28"/>
        </w:rPr>
      </w:pPr>
      <w:r w:rsidRPr="00870A00">
        <w:rPr>
          <w:rFonts w:asciiTheme="minorHAnsi" w:hAnsiTheme="minorHAnsi" w:cstheme="minorHAnsi"/>
          <w:b/>
          <w:sz w:val="28"/>
        </w:rPr>
        <w:lastRenderedPageBreak/>
        <w:t>Eight cubes</w:t>
      </w:r>
    </w:p>
    <w:p w:rsidR="00870A00" w:rsidRDefault="00870A00" w:rsidP="00902DE3">
      <w:pPr>
        <w:rPr>
          <w:rFonts w:asciiTheme="minorHAnsi" w:hAnsiTheme="minorHAnsi" w:cstheme="minorHAnsi"/>
        </w:rPr>
      </w:pPr>
    </w:p>
    <w:p w:rsidR="007724B3" w:rsidRDefault="007E0B9E" w:rsidP="00902D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Harry has eight multilink cubes.  He makes two different shapes</w:t>
      </w:r>
      <w:r w:rsidR="007724B3">
        <w:rPr>
          <w:rFonts w:asciiTheme="minorHAnsi" w:hAnsiTheme="minorHAnsi" w:cstheme="minorHAnsi"/>
        </w:rPr>
        <w:t xml:space="preserve"> using eight cubes each time.</w:t>
      </w:r>
    </w:p>
    <w:p w:rsidR="007E0B9E" w:rsidRDefault="007724B3" w:rsidP="00902D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 also</w:t>
      </w:r>
      <w:r w:rsidR="007E0B9E">
        <w:rPr>
          <w:rFonts w:asciiTheme="minorHAnsi" w:hAnsiTheme="minorHAnsi" w:cstheme="minorHAnsi"/>
        </w:rPr>
        <w:t xml:space="preserve"> draws diagrams on isometric paper</w:t>
      </w:r>
      <w:r>
        <w:rPr>
          <w:rFonts w:asciiTheme="minorHAnsi" w:hAnsiTheme="minorHAnsi" w:cstheme="minorHAnsi"/>
        </w:rPr>
        <w:t>.</w:t>
      </w:r>
    </w:p>
    <w:p w:rsidR="00870A00" w:rsidRDefault="00870A00" w:rsidP="00902DE3">
      <w:pPr>
        <w:rPr>
          <w:rFonts w:asciiTheme="minorHAnsi" w:hAnsiTheme="minorHAnsi" w:cstheme="minorHAnsi"/>
        </w:rPr>
      </w:pPr>
    </w:p>
    <w:p w:rsidR="00870A00" w:rsidRDefault="00870A00" w:rsidP="00902DE3">
      <w:pPr>
        <w:rPr>
          <w:rFonts w:asciiTheme="minorHAnsi" w:hAnsiTheme="minorHAnsi" w:cstheme="minorHAnsi"/>
        </w:rPr>
      </w:pPr>
    </w:p>
    <w:p w:rsidR="007E0B9E" w:rsidRDefault="007E0B9E" w:rsidP="007E0B9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GB"/>
        </w:rPr>
        <w:drawing>
          <wp:inline distT="0" distB="0" distL="0" distR="0">
            <wp:extent cx="2271867" cy="4680366"/>
            <wp:effectExtent l="0" t="4127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3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279715" cy="4696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24B3" w:rsidRDefault="007724B3" w:rsidP="007E0B9E">
      <w:pPr>
        <w:jc w:val="center"/>
        <w:rPr>
          <w:rFonts w:asciiTheme="minorHAnsi" w:hAnsiTheme="minorHAnsi" w:cstheme="minorHAnsi"/>
        </w:rPr>
      </w:pPr>
    </w:p>
    <w:p w:rsidR="007724B3" w:rsidRDefault="007724B3" w:rsidP="007E0B9E">
      <w:pPr>
        <w:jc w:val="center"/>
        <w:rPr>
          <w:rFonts w:asciiTheme="minorHAnsi" w:hAnsiTheme="minorHAnsi" w:cstheme="minorHAnsi"/>
        </w:rPr>
      </w:pPr>
    </w:p>
    <w:p w:rsidR="007724B3" w:rsidRDefault="007724B3" w:rsidP="007724B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Here is the North elevation of Harry’s first shape:</w:t>
      </w:r>
    </w:p>
    <w:p w:rsidR="007724B3" w:rsidRDefault="007724B3" w:rsidP="007724B3">
      <w:pPr>
        <w:rPr>
          <w:rFonts w:asciiTheme="minorHAnsi" w:hAnsiTheme="minorHAnsi" w:cstheme="minorHAnsi"/>
        </w:rPr>
      </w:pPr>
    </w:p>
    <w:p w:rsidR="007724B3" w:rsidRDefault="007724B3" w:rsidP="007724B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7724B3" w:rsidTr="007724B3">
        <w:trPr>
          <w:trHeight w:val="567"/>
          <w:jc w:val="center"/>
        </w:trPr>
        <w:tc>
          <w:tcPr>
            <w:tcW w:w="567" w:type="dxa"/>
            <w:tcBorders>
              <w:bottom w:val="nil"/>
            </w:tcBorders>
          </w:tcPr>
          <w:p w:rsidR="007724B3" w:rsidRDefault="007724B3" w:rsidP="008812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7724B3" w:rsidRDefault="007724B3" w:rsidP="008812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724B3" w:rsidRDefault="007724B3" w:rsidP="008812E1">
            <w:pPr>
              <w:rPr>
                <w:rFonts w:asciiTheme="minorHAnsi" w:hAnsiTheme="minorHAnsi" w:cstheme="minorHAnsi"/>
              </w:rPr>
            </w:pPr>
          </w:p>
        </w:tc>
      </w:tr>
      <w:tr w:rsidR="007724B3" w:rsidTr="007724B3">
        <w:trPr>
          <w:trHeight w:val="567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724B3" w:rsidRDefault="007724B3" w:rsidP="008812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724B3" w:rsidRDefault="007724B3" w:rsidP="008812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724B3" w:rsidRDefault="007724B3" w:rsidP="008812E1">
            <w:pPr>
              <w:rPr>
                <w:rFonts w:asciiTheme="minorHAnsi" w:hAnsiTheme="minorHAnsi" w:cstheme="minorHAnsi"/>
              </w:rPr>
            </w:pPr>
          </w:p>
        </w:tc>
      </w:tr>
      <w:tr w:rsidR="007724B3" w:rsidTr="007724B3">
        <w:trPr>
          <w:trHeight w:val="567"/>
          <w:jc w:val="center"/>
        </w:trPr>
        <w:tc>
          <w:tcPr>
            <w:tcW w:w="567" w:type="dxa"/>
            <w:tcBorders>
              <w:top w:val="nil"/>
              <w:right w:val="nil"/>
            </w:tcBorders>
          </w:tcPr>
          <w:p w:rsidR="007724B3" w:rsidRDefault="007724B3" w:rsidP="008812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7724B3" w:rsidRDefault="007724B3" w:rsidP="008812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724B3" w:rsidRDefault="007724B3" w:rsidP="008812E1">
            <w:pPr>
              <w:rPr>
                <w:rFonts w:asciiTheme="minorHAnsi" w:hAnsiTheme="minorHAnsi" w:cstheme="minorHAnsi"/>
              </w:rPr>
            </w:pPr>
          </w:p>
        </w:tc>
      </w:tr>
    </w:tbl>
    <w:p w:rsidR="007724B3" w:rsidRDefault="007724B3" w:rsidP="007724B3">
      <w:pPr>
        <w:rPr>
          <w:rFonts w:asciiTheme="minorHAnsi" w:hAnsiTheme="minorHAnsi" w:cstheme="minorHAnsi"/>
        </w:rPr>
      </w:pPr>
    </w:p>
    <w:p w:rsidR="007724B3" w:rsidRDefault="007724B3" w:rsidP="007724B3">
      <w:pPr>
        <w:rPr>
          <w:rFonts w:asciiTheme="minorHAnsi" w:hAnsiTheme="minorHAnsi" w:cstheme="minorHAnsi"/>
        </w:rPr>
      </w:pPr>
    </w:p>
    <w:p w:rsidR="007724B3" w:rsidRDefault="007724B3" w:rsidP="007724B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</w:rPr>
        <w:tab/>
        <w:t>Draw diagrams of the plan and four elevations for each of the shapes</w:t>
      </w:r>
    </w:p>
    <w:p w:rsidR="007724B3" w:rsidRDefault="007724B3" w:rsidP="007724B3">
      <w:pPr>
        <w:rPr>
          <w:rFonts w:asciiTheme="minorHAnsi" w:hAnsiTheme="minorHAnsi" w:cstheme="minorHAnsi"/>
          <w:b/>
        </w:rPr>
      </w:pPr>
    </w:p>
    <w:p w:rsidR="007724B3" w:rsidRPr="007724B3" w:rsidRDefault="0068405A" w:rsidP="0068405A">
      <w:pPr>
        <w:rPr>
          <w:rFonts w:asciiTheme="minorHAnsi" w:hAnsiTheme="minorHAnsi" w:cstheme="minorHAnsi"/>
        </w:rPr>
      </w:pPr>
      <w:r w:rsidRPr="0068405A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</w:rPr>
        <w:tab/>
      </w:r>
      <w:r w:rsidR="007724B3" w:rsidRPr="007724B3">
        <w:rPr>
          <w:rFonts w:asciiTheme="minorHAnsi" w:hAnsiTheme="minorHAnsi" w:cstheme="minorHAnsi"/>
        </w:rPr>
        <w:t>Harry also makes this shape</w:t>
      </w:r>
    </w:p>
    <w:p w:rsidR="007724B3" w:rsidRPr="007724B3" w:rsidRDefault="007724B3" w:rsidP="007724B3">
      <w:pPr>
        <w:rPr>
          <w:rFonts w:asciiTheme="minorHAnsi" w:hAnsiTheme="minorHAnsi" w:cstheme="minorHAnsi"/>
        </w:rPr>
      </w:pPr>
    </w:p>
    <w:p w:rsidR="007724B3" w:rsidRPr="007724B3" w:rsidRDefault="007724B3" w:rsidP="007724B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GB"/>
        </w:rPr>
        <w:drawing>
          <wp:inline distT="0" distB="0" distL="0" distR="0">
            <wp:extent cx="1355975" cy="1239523"/>
            <wp:effectExtent l="953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3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355975" cy="1239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24B3" w:rsidRDefault="007724B3" w:rsidP="007724B3">
      <w:pPr>
        <w:rPr>
          <w:rFonts w:asciiTheme="minorHAnsi" w:hAnsiTheme="minorHAnsi" w:cstheme="minorHAnsi"/>
        </w:rPr>
      </w:pPr>
    </w:p>
    <w:p w:rsidR="007724B3" w:rsidRDefault="007724B3" w:rsidP="007724B3">
      <w:pPr>
        <w:ind w:left="720"/>
        <w:rPr>
          <w:rFonts w:asciiTheme="minorHAnsi" w:hAnsiTheme="minorHAnsi" w:cstheme="minorHAnsi"/>
        </w:rPr>
      </w:pPr>
      <w:r w:rsidRPr="007724B3">
        <w:rPr>
          <w:rFonts w:asciiTheme="minorHAnsi" w:hAnsiTheme="minorHAnsi" w:cstheme="minorHAnsi"/>
        </w:rPr>
        <w:t>Has he used all eight cubes?</w:t>
      </w:r>
      <w:r>
        <w:rPr>
          <w:rFonts w:asciiTheme="minorHAnsi" w:hAnsiTheme="minorHAnsi" w:cstheme="minorHAnsi"/>
        </w:rPr>
        <w:t xml:space="preserve">  Choose the correct answer from the list below.  Explain your choice.</w:t>
      </w:r>
    </w:p>
    <w:p w:rsidR="007724B3" w:rsidRDefault="007724B3" w:rsidP="007724B3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3402"/>
      </w:tblGrid>
      <w:tr w:rsidR="007724B3" w:rsidRPr="007724B3" w:rsidTr="00A83F91">
        <w:tc>
          <w:tcPr>
            <w:tcW w:w="2660" w:type="dxa"/>
          </w:tcPr>
          <w:p w:rsidR="007724B3" w:rsidRPr="007724B3" w:rsidRDefault="007724B3" w:rsidP="007724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24B3"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2551" w:type="dxa"/>
          </w:tcPr>
          <w:p w:rsidR="007724B3" w:rsidRPr="007724B3" w:rsidRDefault="007724B3" w:rsidP="007724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24B3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3402" w:type="dxa"/>
          </w:tcPr>
          <w:p w:rsidR="007724B3" w:rsidRPr="007724B3" w:rsidRDefault="007724B3" w:rsidP="007724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24B3">
              <w:rPr>
                <w:rFonts w:asciiTheme="minorHAnsi" w:hAnsiTheme="minorHAnsi" w:cstheme="minorHAnsi"/>
                <w:b/>
              </w:rPr>
              <w:t>Not enough information</w:t>
            </w:r>
          </w:p>
        </w:tc>
      </w:tr>
    </w:tbl>
    <w:p w:rsidR="007724B3" w:rsidRDefault="007724B3" w:rsidP="007724B3">
      <w:pPr>
        <w:jc w:val="center"/>
        <w:rPr>
          <w:rFonts w:asciiTheme="minorHAnsi" w:hAnsiTheme="minorHAnsi" w:cstheme="minorHAnsi"/>
        </w:rPr>
      </w:pPr>
    </w:p>
    <w:sectPr w:rsidR="007724B3" w:rsidSect="007E0B9E">
      <w:headerReference w:type="default" r:id="rId11"/>
      <w:footerReference w:type="default" r:id="rId12"/>
      <w:pgSz w:w="11906" w:h="16838"/>
      <w:pgMar w:top="1244" w:right="1077" w:bottom="89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63" w:rsidRDefault="00EB3A63">
      <w:r>
        <w:separator/>
      </w:r>
    </w:p>
  </w:endnote>
  <w:endnote w:type="continuationSeparator" w:id="0">
    <w:p w:rsidR="00EB3A63" w:rsidRDefault="00EB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CE" w:rsidRDefault="00FB3FCE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62848" behindDoc="1" locked="0" layoutInCell="1" allowOverlap="1" wp14:anchorId="2470BD11" wp14:editId="1411E834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B9E">
      <w:rPr>
        <w:rFonts w:ascii="Century Gothic" w:hAnsi="Century Gothic"/>
        <w:sz w:val="20"/>
      </w:rPr>
      <w:t>©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63" w:rsidRDefault="00EB3A63">
      <w:r>
        <w:separator/>
      </w:r>
    </w:p>
  </w:footnote>
  <w:footnote w:type="continuationSeparator" w:id="0">
    <w:p w:rsidR="00EB3A63" w:rsidRDefault="00EB3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CE" w:rsidRDefault="007E0B9E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 xml:space="preserve">Isometric </w:t>
    </w:r>
    <w:r w:rsidR="00A83F91">
      <w:rPr>
        <w:rFonts w:ascii="Century Gothic" w:hAnsi="Century Gothic"/>
        <w:b/>
        <w:bCs/>
        <w:color w:val="333399"/>
        <w:sz w:val="36"/>
      </w:rPr>
      <w:t>interpretation</w:t>
    </w:r>
    <w:r w:rsidR="00FB3FCE">
      <w:rPr>
        <w:rFonts w:ascii="Century Gothic" w:hAnsi="Century Gothic"/>
        <w:b/>
        <w:bCs/>
        <w:color w:val="333399"/>
        <w:sz w:val="36"/>
      </w:rPr>
      <w:tab/>
    </w:r>
    <w:r w:rsidR="00FB3FCE">
      <w:rPr>
        <w:rFonts w:ascii="Century Gothic" w:hAnsi="Century Gothic"/>
        <w:b/>
        <w:bCs/>
        <w:color w:val="333399"/>
        <w:sz w:val="36"/>
      </w:rPr>
      <w:tab/>
    </w:r>
    <w:r w:rsidR="00FB3FCE">
      <w:rPr>
        <w:rFonts w:ascii="Century Gothic" w:hAnsi="Century Gothic"/>
        <w:b/>
        <w:bCs/>
        <w:color w:val="333399"/>
        <w:sz w:val="36"/>
      </w:rPr>
      <w:tab/>
    </w:r>
    <w:r w:rsidR="00FB3FCE">
      <w:rPr>
        <w:rFonts w:ascii="Century Gothic" w:hAnsi="Century Gothic"/>
        <w:color w:val="333399"/>
        <w:sz w:val="20"/>
      </w:rPr>
      <w:t xml:space="preserve">Page </w:t>
    </w:r>
    <w:r w:rsidR="00FB3FCE">
      <w:rPr>
        <w:rStyle w:val="PageNumber"/>
        <w:rFonts w:ascii="Century Gothic" w:hAnsi="Century Gothic"/>
        <w:color w:val="333399"/>
        <w:sz w:val="20"/>
      </w:rPr>
      <w:fldChar w:fldCharType="begin"/>
    </w:r>
    <w:r w:rsidR="00FB3FCE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B3FCE">
      <w:rPr>
        <w:rStyle w:val="PageNumber"/>
        <w:rFonts w:ascii="Century Gothic" w:hAnsi="Century Gothic"/>
        <w:color w:val="333399"/>
        <w:sz w:val="20"/>
      </w:rPr>
      <w:fldChar w:fldCharType="separate"/>
    </w:r>
    <w:r w:rsidR="00EB3A63">
      <w:rPr>
        <w:rStyle w:val="PageNumber"/>
        <w:rFonts w:ascii="Century Gothic" w:hAnsi="Century Gothic"/>
        <w:noProof/>
        <w:color w:val="333399"/>
        <w:sz w:val="20"/>
      </w:rPr>
      <w:t>1</w:t>
    </w:r>
    <w:r w:rsidR="00FB3FCE">
      <w:rPr>
        <w:rStyle w:val="PageNumber"/>
        <w:rFonts w:ascii="Century Gothic" w:hAnsi="Century Gothic"/>
        <w:color w:val="333399"/>
        <w:sz w:val="20"/>
      </w:rPr>
      <w:fldChar w:fldCharType="end"/>
    </w:r>
    <w:r w:rsidR="00FB3FCE">
      <w:rPr>
        <w:rStyle w:val="PageNumber"/>
        <w:rFonts w:ascii="Century Gothic" w:hAnsi="Century Gothic"/>
        <w:color w:val="333399"/>
        <w:sz w:val="20"/>
      </w:rPr>
      <w:t xml:space="preserve"> of </w:t>
    </w:r>
    <w:r>
      <w:rPr>
        <w:rStyle w:val="PageNumber"/>
        <w:rFonts w:ascii="Century Gothic" w:hAnsi="Century Gothic"/>
        <w:color w:val="333399"/>
        <w:sz w:val="20"/>
      </w:rPr>
      <w:t>2</w:t>
    </w:r>
  </w:p>
  <w:p w:rsidR="00FB3FCE" w:rsidRDefault="00FB3FCE">
    <w:pPr>
      <w:pStyle w:val="Header"/>
      <w:pBdr>
        <w:bottom w:val="single" w:sz="4" w:space="1" w:color="auto"/>
      </w:pBdr>
      <w:rPr>
        <w:sz w:val="12"/>
      </w:rPr>
    </w:pPr>
  </w:p>
  <w:p w:rsidR="00FB3FCE" w:rsidRDefault="00FB3F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0B6"/>
    <w:multiLevelType w:val="hybridMultilevel"/>
    <w:tmpl w:val="A95CCE32"/>
    <w:lvl w:ilvl="0" w:tplc="EC704D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27A"/>
    <w:multiLevelType w:val="hybridMultilevel"/>
    <w:tmpl w:val="CBEA58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09502A"/>
    <w:multiLevelType w:val="hybridMultilevel"/>
    <w:tmpl w:val="617062E0"/>
    <w:lvl w:ilvl="0" w:tplc="8EE8F2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E52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D622DE"/>
    <w:multiLevelType w:val="singleLevel"/>
    <w:tmpl w:val="B06481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D3C2E02"/>
    <w:multiLevelType w:val="hybridMultilevel"/>
    <w:tmpl w:val="679A0952"/>
    <w:lvl w:ilvl="0" w:tplc="8EE8F2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36FE7"/>
    <w:multiLevelType w:val="hybridMultilevel"/>
    <w:tmpl w:val="8D5A3374"/>
    <w:lvl w:ilvl="0" w:tplc="895AE7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0B49"/>
    <w:multiLevelType w:val="hybridMultilevel"/>
    <w:tmpl w:val="3B76816C"/>
    <w:lvl w:ilvl="0" w:tplc="7F28A5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314BD"/>
    <w:multiLevelType w:val="hybridMultilevel"/>
    <w:tmpl w:val="A2980C92"/>
    <w:lvl w:ilvl="0" w:tplc="342E59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AD0FC2"/>
    <w:multiLevelType w:val="hybridMultilevel"/>
    <w:tmpl w:val="8DBAAAF6"/>
    <w:lvl w:ilvl="0" w:tplc="DCFAF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52674"/>
    <w:multiLevelType w:val="hybridMultilevel"/>
    <w:tmpl w:val="C18A5F42"/>
    <w:lvl w:ilvl="0" w:tplc="27069A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F6BA3"/>
    <w:multiLevelType w:val="hybridMultilevel"/>
    <w:tmpl w:val="2B584A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B3D96"/>
    <w:multiLevelType w:val="hybridMultilevel"/>
    <w:tmpl w:val="ACA6CB9C"/>
    <w:lvl w:ilvl="0" w:tplc="8EE8F2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D7A83"/>
    <w:multiLevelType w:val="hybridMultilevel"/>
    <w:tmpl w:val="6EE4B4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8F05CB"/>
    <w:multiLevelType w:val="hybridMultilevel"/>
    <w:tmpl w:val="66A65F52"/>
    <w:lvl w:ilvl="0" w:tplc="EC704D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85F43"/>
    <w:multiLevelType w:val="hybridMultilevel"/>
    <w:tmpl w:val="9BCEB006"/>
    <w:lvl w:ilvl="0" w:tplc="07A6D7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33CDE"/>
    <w:multiLevelType w:val="singleLevel"/>
    <w:tmpl w:val="CCE8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427C6029"/>
    <w:multiLevelType w:val="hybridMultilevel"/>
    <w:tmpl w:val="A2D2041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86446F"/>
    <w:multiLevelType w:val="hybridMultilevel"/>
    <w:tmpl w:val="3070AEF0"/>
    <w:lvl w:ilvl="0" w:tplc="EC704D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A54D4"/>
    <w:multiLevelType w:val="hybridMultilevel"/>
    <w:tmpl w:val="367A4DA6"/>
    <w:lvl w:ilvl="0" w:tplc="EC704D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B5FA3"/>
    <w:multiLevelType w:val="hybridMultilevel"/>
    <w:tmpl w:val="8A8A55E2"/>
    <w:lvl w:ilvl="0" w:tplc="95D0E2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8432A"/>
    <w:multiLevelType w:val="multilevel"/>
    <w:tmpl w:val="C47A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F81860"/>
    <w:multiLevelType w:val="hybridMultilevel"/>
    <w:tmpl w:val="B44654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92019"/>
    <w:multiLevelType w:val="hybridMultilevel"/>
    <w:tmpl w:val="4822B7BA"/>
    <w:lvl w:ilvl="0" w:tplc="3C700C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9D60F9"/>
    <w:multiLevelType w:val="hybridMultilevel"/>
    <w:tmpl w:val="F4BA09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BD4A5A"/>
    <w:multiLevelType w:val="hybridMultilevel"/>
    <w:tmpl w:val="6E2C1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A6354"/>
    <w:multiLevelType w:val="hybridMultilevel"/>
    <w:tmpl w:val="AEA68226"/>
    <w:lvl w:ilvl="0" w:tplc="8EE8F2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D2A55"/>
    <w:multiLevelType w:val="hybridMultilevel"/>
    <w:tmpl w:val="695A1314"/>
    <w:lvl w:ilvl="0" w:tplc="3C700C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113EF"/>
    <w:multiLevelType w:val="hybridMultilevel"/>
    <w:tmpl w:val="CB2E3A90"/>
    <w:lvl w:ilvl="0" w:tplc="9C0E3A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50998"/>
    <w:multiLevelType w:val="hybridMultilevel"/>
    <w:tmpl w:val="7D0E0212"/>
    <w:lvl w:ilvl="0" w:tplc="EC704D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C0C55"/>
    <w:multiLevelType w:val="hybridMultilevel"/>
    <w:tmpl w:val="930808FA"/>
    <w:lvl w:ilvl="0" w:tplc="DAB054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069A9"/>
    <w:multiLevelType w:val="hybridMultilevel"/>
    <w:tmpl w:val="86084302"/>
    <w:lvl w:ilvl="0" w:tplc="EC704D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E6C17"/>
    <w:multiLevelType w:val="hybridMultilevel"/>
    <w:tmpl w:val="FB4061B2"/>
    <w:lvl w:ilvl="0" w:tplc="7F28A5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2867C3"/>
    <w:multiLevelType w:val="hybridMultilevel"/>
    <w:tmpl w:val="DCD21052"/>
    <w:lvl w:ilvl="0" w:tplc="95D0E2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2"/>
  </w:num>
  <w:num w:numId="4">
    <w:abstractNumId w:val="16"/>
  </w:num>
  <w:num w:numId="5">
    <w:abstractNumId w:val="38"/>
  </w:num>
  <w:num w:numId="6">
    <w:abstractNumId w:val="29"/>
  </w:num>
  <w:num w:numId="7">
    <w:abstractNumId w:val="4"/>
  </w:num>
  <w:num w:numId="8">
    <w:abstractNumId w:val="19"/>
  </w:num>
  <w:num w:numId="9">
    <w:abstractNumId w:val="5"/>
  </w:num>
  <w:num w:numId="10">
    <w:abstractNumId w:val="30"/>
  </w:num>
  <w:num w:numId="11">
    <w:abstractNumId w:val="25"/>
  </w:num>
  <w:num w:numId="12">
    <w:abstractNumId w:val="1"/>
  </w:num>
  <w:num w:numId="13">
    <w:abstractNumId w:val="24"/>
  </w:num>
  <w:num w:numId="14">
    <w:abstractNumId w:val="17"/>
  </w:num>
  <w:num w:numId="15">
    <w:abstractNumId w:val="12"/>
  </w:num>
  <w:num w:numId="16">
    <w:abstractNumId w:val="20"/>
  </w:num>
  <w:num w:numId="17">
    <w:abstractNumId w:val="28"/>
  </w:num>
  <w:num w:numId="18">
    <w:abstractNumId w:val="15"/>
  </w:num>
  <w:num w:numId="19">
    <w:abstractNumId w:val="13"/>
  </w:num>
  <w:num w:numId="20">
    <w:abstractNumId w:val="21"/>
  </w:num>
  <w:num w:numId="21">
    <w:abstractNumId w:val="0"/>
  </w:num>
  <w:num w:numId="22">
    <w:abstractNumId w:val="34"/>
  </w:num>
  <w:num w:numId="23">
    <w:abstractNumId w:val="22"/>
  </w:num>
  <w:num w:numId="24">
    <w:abstractNumId w:val="36"/>
  </w:num>
  <w:num w:numId="25">
    <w:abstractNumId w:val="6"/>
  </w:num>
  <w:num w:numId="26">
    <w:abstractNumId w:val="14"/>
  </w:num>
  <w:num w:numId="27">
    <w:abstractNumId w:val="3"/>
  </w:num>
  <w:num w:numId="28">
    <w:abstractNumId w:val="31"/>
  </w:num>
  <w:num w:numId="29">
    <w:abstractNumId w:val="37"/>
  </w:num>
  <w:num w:numId="30">
    <w:abstractNumId w:val="8"/>
  </w:num>
  <w:num w:numId="31">
    <w:abstractNumId w:val="23"/>
  </w:num>
  <w:num w:numId="32">
    <w:abstractNumId w:val="39"/>
  </w:num>
  <w:num w:numId="33">
    <w:abstractNumId w:val="35"/>
  </w:num>
  <w:num w:numId="34">
    <w:abstractNumId w:val="9"/>
  </w:num>
  <w:num w:numId="35">
    <w:abstractNumId w:val="26"/>
  </w:num>
  <w:num w:numId="36">
    <w:abstractNumId w:val="32"/>
  </w:num>
  <w:num w:numId="37">
    <w:abstractNumId w:val="7"/>
  </w:num>
  <w:num w:numId="38">
    <w:abstractNumId w:val="33"/>
  </w:num>
  <w:num w:numId="39">
    <w:abstractNumId w:val="1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A5"/>
    <w:rsid w:val="00291F02"/>
    <w:rsid w:val="003103DB"/>
    <w:rsid w:val="00340B8D"/>
    <w:rsid w:val="00397E6A"/>
    <w:rsid w:val="0043763C"/>
    <w:rsid w:val="004809BE"/>
    <w:rsid w:val="00496417"/>
    <w:rsid w:val="004F738E"/>
    <w:rsid w:val="0068405A"/>
    <w:rsid w:val="006B0DCC"/>
    <w:rsid w:val="007724B3"/>
    <w:rsid w:val="007C697B"/>
    <w:rsid w:val="007E0B9E"/>
    <w:rsid w:val="00822D52"/>
    <w:rsid w:val="008648A6"/>
    <w:rsid w:val="00870A00"/>
    <w:rsid w:val="00902DE3"/>
    <w:rsid w:val="009351EE"/>
    <w:rsid w:val="00942FAA"/>
    <w:rsid w:val="00A83F91"/>
    <w:rsid w:val="00A96623"/>
    <w:rsid w:val="00AA08E6"/>
    <w:rsid w:val="00AF40F6"/>
    <w:rsid w:val="00C830CE"/>
    <w:rsid w:val="00CB5A51"/>
    <w:rsid w:val="00CE41FF"/>
    <w:rsid w:val="00CE47DA"/>
    <w:rsid w:val="00D93B02"/>
    <w:rsid w:val="00DC34AB"/>
    <w:rsid w:val="00EB3A63"/>
    <w:rsid w:val="00EC0CEF"/>
    <w:rsid w:val="00FA68A5"/>
    <w:rsid w:val="00FB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8A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93B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FA68A5"/>
    <w:pPr>
      <w:spacing w:line="360" w:lineRule="auto"/>
    </w:pPr>
    <w:rPr>
      <w:szCs w:val="20"/>
    </w:rPr>
  </w:style>
  <w:style w:type="character" w:customStyle="1" w:styleId="Heading4Char">
    <w:name w:val="Heading 4 Char"/>
    <w:link w:val="Heading4"/>
    <w:semiHidden/>
    <w:rsid w:val="00D93B0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D93B02"/>
    <w:pPr>
      <w:jc w:val="center"/>
    </w:pPr>
    <w:rPr>
      <w:b/>
      <w:sz w:val="32"/>
      <w:szCs w:val="20"/>
    </w:rPr>
  </w:style>
  <w:style w:type="character" w:customStyle="1" w:styleId="TitleChar">
    <w:name w:val="Title Char"/>
    <w:link w:val="Title"/>
    <w:rsid w:val="00D93B02"/>
    <w:rPr>
      <w:b/>
      <w:sz w:val="32"/>
      <w:lang w:eastAsia="en-US"/>
    </w:rPr>
  </w:style>
  <w:style w:type="paragraph" w:styleId="BalloonText">
    <w:name w:val="Balloon Text"/>
    <w:basedOn w:val="Normal"/>
    <w:link w:val="BalloonTextChar"/>
    <w:rsid w:val="00935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1E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496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40F6"/>
    <w:rPr>
      <w:color w:val="808080"/>
    </w:rPr>
  </w:style>
  <w:style w:type="paragraph" w:styleId="ListParagraph">
    <w:name w:val="List Paragraph"/>
    <w:basedOn w:val="Normal"/>
    <w:uiPriority w:val="34"/>
    <w:qFormat/>
    <w:rsid w:val="00AF4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8A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93B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FA68A5"/>
    <w:pPr>
      <w:spacing w:line="360" w:lineRule="auto"/>
    </w:pPr>
    <w:rPr>
      <w:szCs w:val="20"/>
    </w:rPr>
  </w:style>
  <w:style w:type="character" w:customStyle="1" w:styleId="Heading4Char">
    <w:name w:val="Heading 4 Char"/>
    <w:link w:val="Heading4"/>
    <w:semiHidden/>
    <w:rsid w:val="00D93B0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D93B02"/>
    <w:pPr>
      <w:jc w:val="center"/>
    </w:pPr>
    <w:rPr>
      <w:b/>
      <w:sz w:val="32"/>
      <w:szCs w:val="20"/>
    </w:rPr>
  </w:style>
  <w:style w:type="character" w:customStyle="1" w:styleId="TitleChar">
    <w:name w:val="Title Char"/>
    <w:link w:val="Title"/>
    <w:rsid w:val="00D93B02"/>
    <w:rPr>
      <w:b/>
      <w:sz w:val="32"/>
      <w:lang w:eastAsia="en-US"/>
    </w:rPr>
  </w:style>
  <w:style w:type="paragraph" w:styleId="BalloonText">
    <w:name w:val="Balloon Text"/>
    <w:basedOn w:val="Normal"/>
    <w:link w:val="BalloonTextChar"/>
    <w:rsid w:val="00935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1E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496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40F6"/>
    <w:rPr>
      <w:color w:val="808080"/>
    </w:rPr>
  </w:style>
  <w:style w:type="paragraph" w:styleId="ListParagraph">
    <w:name w:val="List Paragraph"/>
    <w:basedOn w:val="Normal"/>
    <w:uiPriority w:val="34"/>
    <w:qFormat/>
    <w:rsid w:val="00AF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5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7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7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04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052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24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01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00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56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757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452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080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407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480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044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433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677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M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142</Words>
  <Characters>815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2015-11-02T13:44:00Z</cp:lastPrinted>
  <dcterms:created xsi:type="dcterms:W3CDTF">2015-11-27T22:50:00Z</dcterms:created>
  <dcterms:modified xsi:type="dcterms:W3CDTF">2015-11-27T22:50:00Z</dcterms:modified>
</cp:coreProperties>
</file>