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289CE7" w14:textId="4A5DBBF2" w:rsidR="001305BF" w:rsidRPr="00563271" w:rsidRDefault="001305BF" w:rsidP="00563271">
      <w:pPr>
        <w:spacing w:after="120"/>
        <w:rPr>
          <w:rFonts w:asciiTheme="minorHAnsi" w:hAnsiTheme="minorHAnsi"/>
          <w:sz w:val="28"/>
        </w:rPr>
      </w:pPr>
      <w:r w:rsidRPr="00EC1B08">
        <w:rPr>
          <w:rFonts w:asciiTheme="minorHAnsi" w:hAnsiTheme="minorHAnsi"/>
          <w:sz w:val="28"/>
        </w:rPr>
        <w:t>Copy this house into the middle of a piece of squared paper:</w:t>
      </w:r>
    </w:p>
    <w:p w14:paraId="14182B2E" w14:textId="77777777" w:rsidR="001305BF" w:rsidRPr="00EC1B08" w:rsidRDefault="00EC1B08" w:rsidP="001305B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9C0DE9C" wp14:editId="2728F2B8">
                <wp:simplePos x="0" y="0"/>
                <wp:positionH relativeFrom="column">
                  <wp:posOffset>1612900</wp:posOffset>
                </wp:positionH>
                <wp:positionV relativeFrom="paragraph">
                  <wp:posOffset>95250</wp:posOffset>
                </wp:positionV>
                <wp:extent cx="2514600" cy="2516505"/>
                <wp:effectExtent l="12700" t="9525" r="6350" b="7620"/>
                <wp:wrapNone/>
                <wp:docPr id="3941" name="Canvas 3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004"/>
                        <wpg:cNvGrpSpPr>
                          <a:grpSpLocks/>
                        </wpg:cNvGrpSpPr>
                        <wpg:grpSpPr bwMode="auto">
                          <a:xfrm>
                            <a:off x="76200" y="0"/>
                            <a:ext cx="2362200" cy="2514600"/>
                            <a:chOff x="3737" y="2268"/>
                            <a:chExt cx="3720" cy="3960"/>
                          </a:xfrm>
                        </wpg:grpSpPr>
                        <wpg:grpSp>
                          <wpg:cNvPr id="3" name="Group 3972"/>
                          <wpg:cNvGrpSpPr>
                            <a:grpSpLocks/>
                          </wpg:cNvGrpSpPr>
                          <wpg:grpSpPr bwMode="auto">
                            <a:xfrm>
                              <a:off x="3737" y="2268"/>
                              <a:ext cx="1800" cy="3960"/>
                              <a:chOff x="3737" y="2268"/>
                              <a:chExt cx="1800" cy="3960"/>
                            </a:xfrm>
                          </wpg:grpSpPr>
                          <wpg:grpSp>
                            <wpg:cNvPr id="4" name="Group 39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7" y="2268"/>
                                <a:ext cx="840" cy="3960"/>
                                <a:chOff x="3737" y="2268"/>
                                <a:chExt cx="840" cy="3960"/>
                              </a:xfrm>
                            </wpg:grpSpPr>
                            <wpg:grpSp>
                              <wpg:cNvPr id="5" name="Group 39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37" y="2268"/>
                                  <a:ext cx="360" cy="3960"/>
                                  <a:chOff x="3737" y="2268"/>
                                  <a:chExt cx="360" cy="3960"/>
                                </a:xfrm>
                              </wpg:grpSpPr>
                              <wpg:grpSp>
                                <wpg:cNvPr id="6" name="Group 39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37" y="2268"/>
                                    <a:ext cx="120" cy="3960"/>
                                    <a:chOff x="3737" y="2268"/>
                                    <a:chExt cx="120" cy="3960"/>
                                  </a:xfrm>
                                </wpg:grpSpPr>
                                <wps:wsp>
                                  <wps:cNvPr id="7" name="Line 3942"/>
                                  <wps:cNvCnPr/>
                                  <wps:spPr bwMode="auto">
                                    <a:xfrm>
                                      <a:off x="37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3943"/>
                                  <wps:cNvCnPr/>
                                  <wps:spPr bwMode="auto">
                                    <a:xfrm>
                                      <a:off x="38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" name="Group 39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77" y="2268"/>
                                    <a:ext cx="120" cy="3960"/>
                                    <a:chOff x="3977" y="2268"/>
                                    <a:chExt cx="120" cy="3960"/>
                                  </a:xfrm>
                                </wpg:grpSpPr>
                                <wps:wsp>
                                  <wps:cNvPr id="10" name="Line 3945"/>
                                  <wps:cNvCnPr/>
                                  <wps:spPr bwMode="auto">
                                    <a:xfrm>
                                      <a:off x="39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Line 3946"/>
                                  <wps:cNvCnPr/>
                                  <wps:spPr bwMode="auto">
                                    <a:xfrm>
                                      <a:off x="40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" name="Group 39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17" y="2268"/>
                                  <a:ext cx="360" cy="3960"/>
                                  <a:chOff x="4217" y="2268"/>
                                  <a:chExt cx="360" cy="3960"/>
                                </a:xfrm>
                              </wpg:grpSpPr>
                              <wpg:grpSp>
                                <wpg:cNvPr id="13" name="Group 39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17" y="2268"/>
                                    <a:ext cx="120" cy="3960"/>
                                    <a:chOff x="4217" y="2268"/>
                                    <a:chExt cx="120" cy="3960"/>
                                  </a:xfrm>
                                </wpg:grpSpPr>
                                <wps:wsp>
                                  <wps:cNvPr id="14" name="Line 3949"/>
                                  <wps:cNvCnPr/>
                                  <wps:spPr bwMode="auto">
                                    <a:xfrm>
                                      <a:off x="42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3950"/>
                                  <wps:cNvCnPr/>
                                  <wps:spPr bwMode="auto">
                                    <a:xfrm>
                                      <a:off x="43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" name="Group 39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57" y="2268"/>
                                    <a:ext cx="120" cy="3960"/>
                                    <a:chOff x="4457" y="2268"/>
                                    <a:chExt cx="120" cy="3960"/>
                                  </a:xfrm>
                                </wpg:grpSpPr>
                                <wps:wsp>
                                  <wps:cNvPr id="17" name="Line 3952"/>
                                  <wps:cNvCnPr/>
                                  <wps:spPr bwMode="auto">
                                    <a:xfrm>
                                      <a:off x="44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3953"/>
                                  <wps:cNvCnPr/>
                                  <wps:spPr bwMode="auto">
                                    <a:xfrm>
                                      <a:off x="45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9" name="Group 39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97" y="2268"/>
                                <a:ext cx="840" cy="3960"/>
                                <a:chOff x="4697" y="2268"/>
                                <a:chExt cx="840" cy="3960"/>
                              </a:xfrm>
                            </wpg:grpSpPr>
                            <wpg:grpSp>
                              <wpg:cNvPr id="20" name="Group 39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7" y="2268"/>
                                  <a:ext cx="360" cy="3960"/>
                                  <a:chOff x="4697" y="2268"/>
                                  <a:chExt cx="360" cy="3960"/>
                                </a:xfrm>
                              </wpg:grpSpPr>
                              <wpg:grpSp>
                                <wpg:cNvPr id="21" name="Group 39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7" y="2268"/>
                                    <a:ext cx="120" cy="3960"/>
                                    <a:chOff x="4697" y="2268"/>
                                    <a:chExt cx="120" cy="3960"/>
                                  </a:xfrm>
                                </wpg:grpSpPr>
                                <wps:wsp>
                                  <wps:cNvPr id="22" name="Line 3957"/>
                                  <wps:cNvCnPr/>
                                  <wps:spPr bwMode="auto">
                                    <a:xfrm>
                                      <a:off x="46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3958"/>
                                  <wps:cNvCnPr/>
                                  <wps:spPr bwMode="auto">
                                    <a:xfrm>
                                      <a:off x="48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4" name="Group 39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37" y="2268"/>
                                    <a:ext cx="120" cy="3960"/>
                                    <a:chOff x="4937" y="2268"/>
                                    <a:chExt cx="120" cy="3960"/>
                                  </a:xfrm>
                                </wpg:grpSpPr>
                                <wps:wsp>
                                  <wps:cNvPr id="25" name="Line 3960"/>
                                  <wps:cNvCnPr/>
                                  <wps:spPr bwMode="auto">
                                    <a:xfrm>
                                      <a:off x="49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3961"/>
                                  <wps:cNvCnPr/>
                                  <wps:spPr bwMode="auto">
                                    <a:xfrm>
                                      <a:off x="50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7" name="Group 39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7" y="2268"/>
                                  <a:ext cx="360" cy="3960"/>
                                  <a:chOff x="5177" y="2268"/>
                                  <a:chExt cx="360" cy="3960"/>
                                </a:xfrm>
                              </wpg:grpSpPr>
                              <wpg:grpSp>
                                <wpg:cNvPr id="28" name="Group 39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77" y="2268"/>
                                    <a:ext cx="120" cy="3960"/>
                                    <a:chOff x="5177" y="2268"/>
                                    <a:chExt cx="120" cy="3960"/>
                                  </a:xfrm>
                                </wpg:grpSpPr>
                                <wps:wsp>
                                  <wps:cNvPr id="29" name="Line 3964"/>
                                  <wps:cNvCnPr/>
                                  <wps:spPr bwMode="auto">
                                    <a:xfrm>
                                      <a:off x="51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3965"/>
                                  <wps:cNvCnPr/>
                                  <wps:spPr bwMode="auto">
                                    <a:xfrm>
                                      <a:off x="52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" name="Group 39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17" y="2268"/>
                                    <a:ext cx="120" cy="3960"/>
                                    <a:chOff x="5417" y="2268"/>
                                    <a:chExt cx="120" cy="3960"/>
                                  </a:xfrm>
                                </wpg:grpSpPr>
                                <wps:wsp>
                                  <wps:cNvPr id="32" name="Line 3967"/>
                                  <wps:cNvCnPr/>
                                  <wps:spPr bwMode="auto">
                                    <a:xfrm>
                                      <a:off x="54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3968"/>
                                  <wps:cNvCnPr/>
                                  <wps:spPr bwMode="auto">
                                    <a:xfrm>
                                      <a:off x="55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4" name="Group 4003"/>
                          <wpg:cNvGrpSpPr>
                            <a:grpSpLocks/>
                          </wpg:cNvGrpSpPr>
                          <wpg:grpSpPr bwMode="auto">
                            <a:xfrm>
                              <a:off x="5657" y="2268"/>
                              <a:ext cx="1800" cy="3960"/>
                              <a:chOff x="5657" y="2268"/>
                              <a:chExt cx="1800" cy="3960"/>
                            </a:xfrm>
                          </wpg:grpSpPr>
                          <wpg:grpSp>
                            <wpg:cNvPr id="35" name="Group 39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57" y="2268"/>
                                <a:ext cx="840" cy="3960"/>
                                <a:chOff x="5657" y="2268"/>
                                <a:chExt cx="840" cy="3960"/>
                              </a:xfrm>
                            </wpg:grpSpPr>
                            <wpg:grpSp>
                              <wpg:cNvPr id="36" name="Group 39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7" y="2268"/>
                                  <a:ext cx="360" cy="3960"/>
                                  <a:chOff x="5657" y="2268"/>
                                  <a:chExt cx="360" cy="3960"/>
                                </a:xfrm>
                              </wpg:grpSpPr>
                              <wpg:grpSp>
                                <wpg:cNvPr id="37" name="Group 39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57" y="2268"/>
                                    <a:ext cx="120" cy="3960"/>
                                    <a:chOff x="5657" y="2268"/>
                                    <a:chExt cx="120" cy="3960"/>
                                  </a:xfrm>
                                </wpg:grpSpPr>
                                <wps:wsp>
                                  <wps:cNvPr id="38" name="Line 3973"/>
                                  <wps:cNvCnPr/>
                                  <wps:spPr bwMode="auto">
                                    <a:xfrm>
                                      <a:off x="56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Line 3974"/>
                                  <wps:cNvCnPr/>
                                  <wps:spPr bwMode="auto">
                                    <a:xfrm>
                                      <a:off x="57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0" name="Group 39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97" y="2268"/>
                                    <a:ext cx="120" cy="3960"/>
                                    <a:chOff x="5897" y="2268"/>
                                    <a:chExt cx="120" cy="3960"/>
                                  </a:xfrm>
                                </wpg:grpSpPr>
                                <wps:wsp>
                                  <wps:cNvPr id="41" name="Line 3976"/>
                                  <wps:cNvCnPr/>
                                  <wps:spPr bwMode="auto">
                                    <a:xfrm>
                                      <a:off x="58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3977"/>
                                  <wps:cNvCnPr/>
                                  <wps:spPr bwMode="auto">
                                    <a:xfrm>
                                      <a:off x="60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3" name="Group 3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7" y="2268"/>
                                  <a:ext cx="360" cy="3960"/>
                                  <a:chOff x="6137" y="2268"/>
                                  <a:chExt cx="360" cy="3960"/>
                                </a:xfrm>
                              </wpg:grpSpPr>
                              <wpg:grpSp>
                                <wpg:cNvPr id="44" name="Group 39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37" y="2268"/>
                                    <a:ext cx="120" cy="3960"/>
                                    <a:chOff x="6137" y="2268"/>
                                    <a:chExt cx="120" cy="3960"/>
                                  </a:xfrm>
                                </wpg:grpSpPr>
                                <wps:wsp>
                                  <wps:cNvPr id="45" name="Line 3980"/>
                                  <wps:cNvCnPr/>
                                  <wps:spPr bwMode="auto">
                                    <a:xfrm>
                                      <a:off x="61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Line 3981"/>
                                  <wps:cNvCnPr/>
                                  <wps:spPr bwMode="auto">
                                    <a:xfrm>
                                      <a:off x="62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7" name="Group 39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77" y="2268"/>
                                    <a:ext cx="120" cy="3960"/>
                                    <a:chOff x="6377" y="2268"/>
                                    <a:chExt cx="120" cy="3960"/>
                                  </a:xfrm>
                                </wpg:grpSpPr>
                                <wps:wsp>
                                  <wps:cNvPr id="48" name="Line 3983"/>
                                  <wps:cNvCnPr/>
                                  <wps:spPr bwMode="auto">
                                    <a:xfrm>
                                      <a:off x="63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Line 3984"/>
                                  <wps:cNvCnPr/>
                                  <wps:spPr bwMode="auto">
                                    <a:xfrm>
                                      <a:off x="64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50" name="Group 40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7" y="2268"/>
                                <a:ext cx="840" cy="3960"/>
                                <a:chOff x="6617" y="2268"/>
                                <a:chExt cx="840" cy="3960"/>
                              </a:xfrm>
                            </wpg:grpSpPr>
                            <wpg:grpSp>
                              <wpg:cNvPr id="51" name="Group 39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7" y="2268"/>
                                  <a:ext cx="360" cy="3960"/>
                                  <a:chOff x="6617" y="2268"/>
                                  <a:chExt cx="360" cy="3960"/>
                                </a:xfrm>
                              </wpg:grpSpPr>
                              <wpg:grpSp>
                                <wpg:cNvPr id="52" name="Group 39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17" y="2268"/>
                                    <a:ext cx="120" cy="3960"/>
                                    <a:chOff x="6617" y="2268"/>
                                    <a:chExt cx="120" cy="3960"/>
                                  </a:xfrm>
                                </wpg:grpSpPr>
                                <wps:wsp>
                                  <wps:cNvPr id="53" name="Line 3988"/>
                                  <wps:cNvCnPr/>
                                  <wps:spPr bwMode="auto">
                                    <a:xfrm>
                                      <a:off x="66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3989"/>
                                  <wps:cNvCnPr/>
                                  <wps:spPr bwMode="auto">
                                    <a:xfrm>
                                      <a:off x="67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5" name="Group 39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57" y="2268"/>
                                    <a:ext cx="120" cy="3960"/>
                                    <a:chOff x="6857" y="2268"/>
                                    <a:chExt cx="120" cy="3960"/>
                                  </a:xfrm>
                                </wpg:grpSpPr>
                                <wps:wsp>
                                  <wps:cNvPr id="56" name="Line 3991"/>
                                  <wps:cNvCnPr/>
                                  <wps:spPr bwMode="auto">
                                    <a:xfrm>
                                      <a:off x="68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3992"/>
                                  <wps:cNvCnPr/>
                                  <wps:spPr bwMode="auto">
                                    <a:xfrm>
                                      <a:off x="69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8" name="Group 40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97" y="2268"/>
                                  <a:ext cx="360" cy="3960"/>
                                  <a:chOff x="7097" y="2268"/>
                                  <a:chExt cx="360" cy="3960"/>
                                </a:xfrm>
                              </wpg:grpSpPr>
                              <wpg:grpSp>
                                <wpg:cNvPr id="59" name="Group 39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97" y="2268"/>
                                    <a:ext cx="120" cy="3960"/>
                                    <a:chOff x="7097" y="2268"/>
                                    <a:chExt cx="120" cy="3960"/>
                                  </a:xfrm>
                                </wpg:grpSpPr>
                                <wps:wsp>
                                  <wps:cNvPr id="60" name="Line 3995"/>
                                  <wps:cNvCnPr/>
                                  <wps:spPr bwMode="auto">
                                    <a:xfrm>
                                      <a:off x="70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Line 3996"/>
                                  <wps:cNvCnPr/>
                                  <wps:spPr bwMode="auto">
                                    <a:xfrm>
                                      <a:off x="72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2" name="Group 40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37" y="2268"/>
                                    <a:ext cx="120" cy="3960"/>
                                    <a:chOff x="7337" y="2268"/>
                                    <a:chExt cx="120" cy="3960"/>
                                  </a:xfrm>
                                </wpg:grpSpPr>
                                <wps:wsp>
                                  <wps:cNvPr id="63" name="Line 3998"/>
                                  <wps:cNvCnPr/>
                                  <wps:spPr bwMode="auto">
                                    <a:xfrm>
                                      <a:off x="73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Line 3999"/>
                                  <wps:cNvCnPr/>
                                  <wps:spPr bwMode="auto">
                                    <a:xfrm>
                                      <a:off x="74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wgp>
                      <wpg:wgp>
                        <wpg:cNvPr id="65" name="Group 4073"/>
                        <wpg:cNvGrpSpPr>
                          <a:grpSpLocks/>
                        </wpg:cNvGrpSpPr>
                        <wpg:grpSpPr bwMode="auto">
                          <a:xfrm>
                            <a:off x="0" y="152400"/>
                            <a:ext cx="2514600" cy="2364105"/>
                            <a:chOff x="3617" y="2508"/>
                            <a:chExt cx="3960" cy="3723"/>
                          </a:xfrm>
                        </wpg:grpSpPr>
                        <wpg:grpSp>
                          <wpg:cNvPr id="66" name="Group 4035"/>
                          <wpg:cNvGrpSpPr>
                            <a:grpSpLocks/>
                          </wpg:cNvGrpSpPr>
                          <wpg:grpSpPr bwMode="auto">
                            <a:xfrm>
                              <a:off x="3617" y="4428"/>
                              <a:ext cx="3960" cy="1803"/>
                              <a:chOff x="3617" y="4428"/>
                              <a:chExt cx="3960" cy="1803"/>
                            </a:xfrm>
                          </wpg:grpSpPr>
                          <wpg:grpSp>
                            <wpg:cNvPr id="67" name="Group 40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7" y="5388"/>
                                <a:ext cx="3960" cy="843"/>
                                <a:chOff x="3617" y="5388"/>
                                <a:chExt cx="3960" cy="843"/>
                              </a:xfrm>
                            </wpg:grpSpPr>
                            <wpg:grpSp>
                              <wpg:cNvPr id="68" name="Group 40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5868"/>
                                  <a:ext cx="3960" cy="363"/>
                                  <a:chOff x="3617" y="5868"/>
                                  <a:chExt cx="3960" cy="363"/>
                                </a:xfrm>
                              </wpg:grpSpPr>
                              <wpg:grpSp>
                                <wpg:cNvPr id="69" name="Group 40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6108"/>
                                    <a:ext cx="3960" cy="123"/>
                                    <a:chOff x="3617" y="6108"/>
                                    <a:chExt cx="3960" cy="123"/>
                                  </a:xfrm>
                                </wpg:grpSpPr>
                                <wps:wsp>
                                  <wps:cNvPr id="70" name="Line 4005"/>
                                  <wps:cNvCnPr/>
                                  <wps:spPr bwMode="auto">
                                    <a:xfrm>
                                      <a:off x="3617" y="6231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4006"/>
                                  <wps:cNvCnPr/>
                                  <wps:spPr bwMode="auto">
                                    <a:xfrm>
                                      <a:off x="3617" y="61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2" name="Group 40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5868"/>
                                    <a:ext cx="3960" cy="120"/>
                                    <a:chOff x="3617" y="5868"/>
                                    <a:chExt cx="3960" cy="120"/>
                                  </a:xfrm>
                                </wpg:grpSpPr>
                                <wps:wsp>
                                  <wps:cNvPr id="73" name="Line 4008"/>
                                  <wps:cNvCnPr/>
                                  <wps:spPr bwMode="auto">
                                    <a:xfrm>
                                      <a:off x="3617" y="59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4009"/>
                                  <wps:cNvCnPr/>
                                  <wps:spPr bwMode="auto">
                                    <a:xfrm>
                                      <a:off x="3617" y="58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75" name="Group 40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5388"/>
                                  <a:ext cx="3960" cy="360"/>
                                  <a:chOff x="3617" y="5388"/>
                                  <a:chExt cx="3960" cy="360"/>
                                </a:xfrm>
                              </wpg:grpSpPr>
                              <wpg:grpSp>
                                <wpg:cNvPr id="76" name="Group 40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5628"/>
                                    <a:ext cx="3960" cy="120"/>
                                    <a:chOff x="3617" y="5628"/>
                                    <a:chExt cx="3960" cy="120"/>
                                  </a:xfrm>
                                </wpg:grpSpPr>
                                <wps:wsp>
                                  <wps:cNvPr id="77" name="Line 4012"/>
                                  <wps:cNvCnPr/>
                                  <wps:spPr bwMode="auto">
                                    <a:xfrm>
                                      <a:off x="3617" y="57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Line 4013"/>
                                  <wps:cNvCnPr/>
                                  <wps:spPr bwMode="auto">
                                    <a:xfrm>
                                      <a:off x="3617" y="56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9" name="Group 40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5388"/>
                                    <a:ext cx="3960" cy="120"/>
                                    <a:chOff x="3617" y="5388"/>
                                    <a:chExt cx="3960" cy="120"/>
                                  </a:xfrm>
                                </wpg:grpSpPr>
                                <wps:wsp>
                                  <wps:cNvPr id="80" name="Line 4015"/>
                                  <wps:cNvCnPr/>
                                  <wps:spPr bwMode="auto">
                                    <a:xfrm>
                                      <a:off x="3617" y="55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1" name="Line 4016"/>
                                  <wps:cNvCnPr/>
                                  <wps:spPr bwMode="auto">
                                    <a:xfrm>
                                      <a:off x="3617" y="53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82" name="Group 40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7" y="4428"/>
                                <a:ext cx="3960" cy="840"/>
                                <a:chOff x="3617" y="4428"/>
                                <a:chExt cx="3960" cy="840"/>
                              </a:xfrm>
                            </wpg:grpSpPr>
                            <wpg:grpSp>
                              <wpg:cNvPr id="83" name="Group 40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4908"/>
                                  <a:ext cx="3960" cy="360"/>
                                  <a:chOff x="3617" y="4908"/>
                                  <a:chExt cx="3960" cy="360"/>
                                </a:xfrm>
                              </wpg:grpSpPr>
                              <wpg:grpSp>
                                <wpg:cNvPr id="84" name="Group 40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5148"/>
                                    <a:ext cx="3960" cy="120"/>
                                    <a:chOff x="3617" y="5148"/>
                                    <a:chExt cx="3960" cy="120"/>
                                  </a:xfrm>
                                </wpg:grpSpPr>
                                <wps:wsp>
                                  <wps:cNvPr id="85" name="Line 4020"/>
                                  <wps:cNvCnPr/>
                                  <wps:spPr bwMode="auto">
                                    <a:xfrm>
                                      <a:off x="3617" y="52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Line 4021"/>
                                  <wps:cNvCnPr/>
                                  <wps:spPr bwMode="auto">
                                    <a:xfrm>
                                      <a:off x="3617" y="51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7" name="Group 40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4908"/>
                                    <a:ext cx="3960" cy="120"/>
                                    <a:chOff x="3617" y="4908"/>
                                    <a:chExt cx="3960" cy="120"/>
                                  </a:xfrm>
                                </wpg:grpSpPr>
                                <wps:wsp>
                                  <wps:cNvPr id="88" name="Line 4023"/>
                                  <wps:cNvCnPr/>
                                  <wps:spPr bwMode="auto">
                                    <a:xfrm>
                                      <a:off x="3617" y="50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9" name="Line 4024"/>
                                  <wps:cNvCnPr/>
                                  <wps:spPr bwMode="auto">
                                    <a:xfrm>
                                      <a:off x="3617" y="49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90" name="Group 40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4428"/>
                                  <a:ext cx="3960" cy="360"/>
                                  <a:chOff x="3617" y="4428"/>
                                  <a:chExt cx="3960" cy="360"/>
                                </a:xfrm>
                              </wpg:grpSpPr>
                              <wpg:grpSp>
                                <wpg:cNvPr id="91" name="Group 40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4668"/>
                                    <a:ext cx="3960" cy="120"/>
                                    <a:chOff x="3617" y="4668"/>
                                    <a:chExt cx="3960" cy="120"/>
                                  </a:xfrm>
                                </wpg:grpSpPr>
                                <wps:wsp>
                                  <wps:cNvPr id="92" name="Line 4027"/>
                                  <wps:cNvCnPr/>
                                  <wps:spPr bwMode="auto">
                                    <a:xfrm>
                                      <a:off x="3617" y="47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4028"/>
                                  <wps:cNvCnPr/>
                                  <wps:spPr bwMode="auto">
                                    <a:xfrm>
                                      <a:off x="3617" y="46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4" name="Group 40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4428"/>
                                    <a:ext cx="3960" cy="120"/>
                                    <a:chOff x="3617" y="4428"/>
                                    <a:chExt cx="3960" cy="120"/>
                                  </a:xfrm>
                                </wpg:grpSpPr>
                                <wps:wsp>
                                  <wps:cNvPr id="95" name="Line 4030"/>
                                  <wps:cNvCnPr/>
                                  <wps:spPr bwMode="auto">
                                    <a:xfrm>
                                      <a:off x="3617" y="45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4031"/>
                                  <wps:cNvCnPr/>
                                  <wps:spPr bwMode="auto">
                                    <a:xfrm>
                                      <a:off x="3617" y="44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97" name="Group 4066"/>
                          <wpg:cNvGrpSpPr>
                            <a:grpSpLocks/>
                          </wpg:cNvGrpSpPr>
                          <wpg:grpSpPr bwMode="auto">
                            <a:xfrm>
                              <a:off x="3617" y="2508"/>
                              <a:ext cx="3960" cy="1800"/>
                              <a:chOff x="3617" y="2508"/>
                              <a:chExt cx="3960" cy="1800"/>
                            </a:xfrm>
                          </wpg:grpSpPr>
                          <wpg:grpSp>
                            <wpg:cNvPr id="98" name="Group 40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7" y="3468"/>
                                <a:ext cx="3960" cy="840"/>
                                <a:chOff x="3617" y="3468"/>
                                <a:chExt cx="3960" cy="840"/>
                              </a:xfrm>
                            </wpg:grpSpPr>
                            <wpg:grpSp>
                              <wpg:cNvPr id="99" name="Group 40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3948"/>
                                  <a:ext cx="3960" cy="360"/>
                                  <a:chOff x="3617" y="3948"/>
                                  <a:chExt cx="3960" cy="360"/>
                                </a:xfrm>
                              </wpg:grpSpPr>
                              <wpg:grpSp>
                                <wpg:cNvPr id="100" name="Group 40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4188"/>
                                    <a:ext cx="3960" cy="120"/>
                                    <a:chOff x="3617" y="4188"/>
                                    <a:chExt cx="3960" cy="120"/>
                                  </a:xfrm>
                                </wpg:grpSpPr>
                                <wps:wsp>
                                  <wps:cNvPr id="101" name="Line 4036"/>
                                  <wps:cNvCnPr/>
                                  <wps:spPr bwMode="auto">
                                    <a:xfrm>
                                      <a:off x="3617" y="43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4037"/>
                                  <wps:cNvCnPr/>
                                  <wps:spPr bwMode="auto">
                                    <a:xfrm>
                                      <a:off x="3617" y="41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3" name="Group 40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3948"/>
                                    <a:ext cx="3960" cy="120"/>
                                    <a:chOff x="3617" y="3948"/>
                                    <a:chExt cx="3960" cy="120"/>
                                  </a:xfrm>
                                </wpg:grpSpPr>
                                <wps:wsp>
                                  <wps:cNvPr id="104" name="Line 4039"/>
                                  <wps:cNvCnPr/>
                                  <wps:spPr bwMode="auto">
                                    <a:xfrm>
                                      <a:off x="3617" y="40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Line 4040"/>
                                  <wps:cNvCnPr/>
                                  <wps:spPr bwMode="auto">
                                    <a:xfrm>
                                      <a:off x="3617" y="39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06" name="Group 40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3468"/>
                                  <a:ext cx="3960" cy="360"/>
                                  <a:chOff x="3617" y="3468"/>
                                  <a:chExt cx="3960" cy="360"/>
                                </a:xfrm>
                              </wpg:grpSpPr>
                              <wpg:grpSp>
                                <wpg:cNvPr id="107" name="Group 40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3708"/>
                                    <a:ext cx="3960" cy="120"/>
                                    <a:chOff x="3617" y="3708"/>
                                    <a:chExt cx="3960" cy="120"/>
                                  </a:xfrm>
                                </wpg:grpSpPr>
                                <wps:wsp>
                                  <wps:cNvPr id="108" name="Line 4043"/>
                                  <wps:cNvCnPr/>
                                  <wps:spPr bwMode="auto">
                                    <a:xfrm>
                                      <a:off x="3617" y="38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4044"/>
                                  <wps:cNvCnPr/>
                                  <wps:spPr bwMode="auto">
                                    <a:xfrm>
                                      <a:off x="3617" y="37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0" name="Group 40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3468"/>
                                    <a:ext cx="3960" cy="120"/>
                                    <a:chOff x="3617" y="3468"/>
                                    <a:chExt cx="3960" cy="120"/>
                                  </a:xfrm>
                                </wpg:grpSpPr>
                                <wps:wsp>
                                  <wps:cNvPr id="111" name="Line 4046"/>
                                  <wps:cNvCnPr/>
                                  <wps:spPr bwMode="auto">
                                    <a:xfrm>
                                      <a:off x="3617" y="35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4047"/>
                                  <wps:cNvCnPr/>
                                  <wps:spPr bwMode="auto">
                                    <a:xfrm>
                                      <a:off x="3617" y="34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13" name="Group 40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7" y="2508"/>
                                <a:ext cx="3960" cy="840"/>
                                <a:chOff x="3617" y="2508"/>
                                <a:chExt cx="3960" cy="840"/>
                              </a:xfrm>
                            </wpg:grpSpPr>
                            <wpg:grpSp>
                              <wpg:cNvPr id="114" name="Group 40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2988"/>
                                  <a:ext cx="3960" cy="360"/>
                                  <a:chOff x="3617" y="2988"/>
                                  <a:chExt cx="3960" cy="360"/>
                                </a:xfrm>
                              </wpg:grpSpPr>
                              <wpg:grpSp>
                                <wpg:cNvPr id="115" name="Group 40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3228"/>
                                    <a:ext cx="3960" cy="120"/>
                                    <a:chOff x="3617" y="3228"/>
                                    <a:chExt cx="3960" cy="120"/>
                                  </a:xfrm>
                                </wpg:grpSpPr>
                                <wps:wsp>
                                  <wps:cNvPr id="116" name="Line 4051"/>
                                  <wps:cNvCnPr/>
                                  <wps:spPr bwMode="auto">
                                    <a:xfrm>
                                      <a:off x="3617" y="33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4052"/>
                                  <wps:cNvCnPr/>
                                  <wps:spPr bwMode="auto">
                                    <a:xfrm>
                                      <a:off x="3617" y="32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8" name="Group 40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2988"/>
                                    <a:ext cx="3960" cy="120"/>
                                    <a:chOff x="3617" y="2988"/>
                                    <a:chExt cx="3960" cy="120"/>
                                  </a:xfrm>
                                </wpg:grpSpPr>
                                <wps:wsp>
                                  <wps:cNvPr id="119" name="Line 4054"/>
                                  <wps:cNvCnPr/>
                                  <wps:spPr bwMode="auto">
                                    <a:xfrm>
                                      <a:off x="3617" y="31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Line 4055"/>
                                  <wps:cNvCnPr/>
                                  <wps:spPr bwMode="auto">
                                    <a:xfrm>
                                      <a:off x="3617" y="29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1" name="Group 40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2508"/>
                                  <a:ext cx="3960" cy="360"/>
                                  <a:chOff x="3617" y="2508"/>
                                  <a:chExt cx="3960" cy="360"/>
                                </a:xfrm>
                              </wpg:grpSpPr>
                              <wpg:grpSp>
                                <wpg:cNvPr id="122" name="Group 40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2748"/>
                                    <a:ext cx="3960" cy="120"/>
                                    <a:chOff x="3617" y="2748"/>
                                    <a:chExt cx="3960" cy="120"/>
                                  </a:xfrm>
                                </wpg:grpSpPr>
                                <wps:wsp>
                                  <wps:cNvPr id="123" name="Line 4058"/>
                                  <wps:cNvCnPr/>
                                  <wps:spPr bwMode="auto">
                                    <a:xfrm>
                                      <a:off x="3617" y="28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4059"/>
                                  <wps:cNvCnPr/>
                                  <wps:spPr bwMode="auto">
                                    <a:xfrm>
                                      <a:off x="3617" y="27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5" name="Group 40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2508"/>
                                    <a:ext cx="3960" cy="120"/>
                                    <a:chOff x="3617" y="2508"/>
                                    <a:chExt cx="3960" cy="120"/>
                                  </a:xfrm>
                                </wpg:grpSpPr>
                                <wps:wsp>
                                  <wps:cNvPr id="126" name="Line 4061"/>
                                  <wps:cNvCnPr/>
                                  <wps:spPr bwMode="auto">
                                    <a:xfrm>
                                      <a:off x="3617" y="26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Line 4062"/>
                                  <wps:cNvCnPr/>
                                  <wps:spPr bwMode="auto">
                                    <a:xfrm>
                                      <a:off x="3617" y="25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wgp>
                      <wps:wsp>
                        <wps:cNvPr id="128" name="Freeform 4072"/>
                        <wps:cNvSpPr>
                          <a:spLocks/>
                        </wps:cNvSpPr>
                        <wps:spPr bwMode="auto">
                          <a:xfrm>
                            <a:off x="1066800" y="1295400"/>
                            <a:ext cx="152400" cy="228600"/>
                          </a:xfrm>
                          <a:custGeom>
                            <a:avLst/>
                            <a:gdLst>
                              <a:gd name="T0" fmla="*/ 0 w 240"/>
                              <a:gd name="T1" fmla="*/ 360 h 360"/>
                              <a:gd name="T2" fmla="*/ 0 w 240"/>
                              <a:gd name="T3" fmla="*/ 120 h 360"/>
                              <a:gd name="T4" fmla="*/ 120 w 240"/>
                              <a:gd name="T5" fmla="*/ 0 h 360"/>
                              <a:gd name="T6" fmla="*/ 240 w 240"/>
                              <a:gd name="T7" fmla="*/ 120 h 360"/>
                              <a:gd name="T8" fmla="*/ 240 w 240"/>
                              <a:gd name="T9" fmla="*/ 360 h 360"/>
                              <a:gd name="T10" fmla="*/ 0 w 240"/>
                              <a:gd name="T11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0" h="360">
                                <a:moveTo>
                                  <a:pt x="0" y="36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0"/>
                                </a:lnTo>
                                <a:lnTo>
                                  <a:pt x="240" y="120"/>
                                </a:lnTo>
                                <a:lnTo>
                                  <a:pt x="240" y="36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941" o:spid="_x0000_s1026" editas="canvas" style="position:absolute;margin-left:127pt;margin-top:7.5pt;width:198pt;height:198.15pt;z-index:251657728" coordsize="25146,2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25165;visibility:visible;mso-wrap-style:square">
                  <v:fill o:detectmouseclick="t"/>
                  <v:path o:connecttype="none"/>
                </v:shape>
                <v:group id="Group 4004" o:spid="_x0000_s1028" style="position:absolute;left:762;width:23622;height:25146" coordorigin="3737,2268" coordsize="37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972" o:spid="_x0000_s1029" style="position:absolute;left:3737;top:2268;width:1800;height:3960" coordorigin="3737,2268" coordsize="180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3956" o:spid="_x0000_s1030" style="position:absolute;left:3737;top:2268;width:840;height:3960" coordorigin="3737,2268" coordsize="8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3948" o:spid="_x0000_s1031" style="position:absolute;left:3737;top:2268;width:360;height:3960" coordorigin="373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3944" o:spid="_x0000_s1032" style="position:absolute;left:3737;top:2268;width:120;height:3960" coordorigin="373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line id="Line 3942" o:spid="_x0000_s1033" style="position:absolute;visibility:visible;mso-wrap-style:square" from="3737,2268" to="37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khMUAAADaAAAADwAAAGRycy9kb3ducmV2LnhtbESPQWvCQBSE74L/YXmCF6kbpTY2dRUV&#10;pB5Equ3B42v2mQSzb0N2Nem/7wqCx2FmvmFmi9aU4ka1KywrGA0jEMSp1QVnCn6+Ny9TEM4jaywt&#10;k4I/crCYdzszTLRt+EC3o89EgLBLUEHufZVI6dKcDLqhrYiDd7a1QR9knUldYxPgppTjKHqTBgsO&#10;CzlWtM4pvRyvRsGXv5wm+8FEf+5W5+mh/X1t4veTUv1eu/wA4an1z/CjvdUKYrhfCT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QkhMUAAADaAAAADwAAAAAAAAAA&#10;AAAAAAChAgAAZHJzL2Rvd25yZXYueG1sUEsFBgAAAAAEAAQA+QAAAJMDAAAAAA==&#10;" strokecolor="gray" strokeweight="56e-5mm"/>
                          <v:line id="Line 3943" o:spid="_x0000_s1034" style="position:absolute;visibility:visible;mso-wrap-style:square" from="3857,2268" to="38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uw9sEAAADaAAAADwAAAGRycy9kb3ducmV2LnhtbERPy4rCMBTdD/gP4QpuBk2V8VWNosKg&#10;i2HwtXB5ba5tsbkpTbT1781iYJaH854vG1OIJ1Uut6yg34tAECdW55wqOJ++uxMQziNrLCyTghc5&#10;WC5aH3OMta35QM+jT0UIYRejgsz7MpbSJRkZdD1bEgfuZiuDPsAqlbrCOoSbQg6iaCQN5hwaMixp&#10;k1FyPz6Mgr2/X4a/n0O9/VnfJofm+lWPpxelOu1mNQPhqfH/4j/3TisIW8OVcAP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7D2wQAAANoAAAAPAAAAAAAAAAAAAAAA&#10;AKECAABkcnMvZG93bnJldi54bWxQSwUGAAAAAAQABAD5AAAAjwMAAAAA&#10;" strokecolor="gray" strokeweight="56e-5mm"/>
                        </v:group>
                        <v:group id="Group 3947" o:spid="_x0000_s1035" style="position:absolute;left:3977;top:2268;width:120;height:3960" coordorigin="397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line id="Line 3945" o:spid="_x0000_s1036" style="position:absolute;visibility:visible;mso-wrap-style:square" from="3977,2268" to="39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/nlccAAADbAAAADwAAAGRycy9kb3ducmV2LnhtbESPS2/CQAyE75X4DysjcalgAyqvwILa&#10;SlV7qCpeB44ma5KIrDfKbkn67+tDpd5szXjm83rbuUrdqQmlZwPjUQKKOPO25NzA6fg2XIAKEdli&#10;5ZkM/FCA7ab3sMbU+pb3dD/EXEkIhxQNFDHWqdYhK8hhGPmaWLSrbxxGWZtc2wZbCXeVniTJTDss&#10;WRoKrOm1oOx2+HYGdvF2nn49Tu3758t1se8uT+18eTZm0O+eV6AidfHf/Hf9YQVf6OUXGUB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P+eVxwAAANsAAAAPAAAAAAAA&#10;AAAAAAAAAKECAABkcnMvZG93bnJldi54bWxQSwUGAAAAAAQABAD5AAAAlQMAAAAA&#10;" strokecolor="gray" strokeweight="56e-5mm"/>
                          <v:line id="Line 3946" o:spid="_x0000_s1037" style="position:absolute;visibility:visible;mso-wrap-style:square" from="4097,2268" to="40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NCDsMAAADbAAAADwAAAGRycy9kb3ducmV2LnhtbERPS2vCQBC+C/6HZQpeim4UX01dRQWx&#10;h1J8HTxOs2MSzM6G7Griv3cLBW/z8T1ntmhMIe5Uudyygn4vAkGcWJ1zquB03HSnIJxH1lhYJgUP&#10;crCYt1szjLWteU/3g09FCGEXo4LM+zKW0iUZGXQ9WxIH7mIrgz7AKpW6wjqEm0IOomgsDeYcGjIs&#10;aZ1Rcj3cjIKdv55HP+8jvf1eXab75ndYTz7OSnXemuUnCE+Nf4n/3V86zO/D3y/h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zQg7DAAAA2wAAAA8AAAAAAAAAAAAA&#10;AAAAoQIAAGRycy9kb3ducmV2LnhtbFBLBQYAAAAABAAEAPkAAACRAwAAAAA=&#10;" strokecolor="gray" strokeweight="56e-5mm"/>
                        </v:group>
                      </v:group>
                      <v:group id="Group 3955" o:spid="_x0000_s1038" style="position:absolute;left:4217;top:2268;width:360;height:3960" coordorigin="421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3951" o:spid="_x0000_s1039" style="position:absolute;left:4217;top:2268;width:120;height:3960" coordorigin="421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line id="Line 3949" o:spid="_x0000_s1040" style="position:absolute;visibility:visible;mso-wrap-style:square" from="4217,2268" to="42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hlsQAAADbAAAADwAAAGRycy9kb3ducmV2LnhtbERPS2vCQBC+F/wPyxR6Kbqx+GrqKiqI&#10;PYgY9eBxmh2TYHY2ZFcT/71bKPQ2H99zpvPWlOJOtSssK+j3IhDEqdUFZwpOx3V3AsJ5ZI2lZVLw&#10;IAfzWedlirG2DSd0P/hMhBB2MSrIva9iKV2ak0HXsxVx4C62NugDrDOpa2xCuCnlRxSNpMGCQ0OO&#10;Fa1ySq+Hm1Gw99fzcPc+1Jvt8jJJ2p9BM/48K/X22i6+QHhq/b/4z/2tw/wB/P4SDp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BOGWxAAAANsAAAAPAAAAAAAAAAAA&#10;AAAAAKECAABkcnMvZG93bnJldi54bWxQSwUGAAAAAAQABAD5AAAAkgMAAAAA&#10;" strokecolor="gray" strokeweight="56e-5mm"/>
                          <v:line id="Line 3950" o:spid="_x0000_s1041" style="position:absolute;visibility:visible;mso-wrap-style:square" from="4337,2268" to="43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hEDcMAAADbAAAADwAAAGRycy9kb3ducmV2LnhtbERPS2vCQBC+F/oflil4Ed1UTNXUVaog&#10;9iDF18HjNDsmwexsyK4m/nu3IPQ2H99zpvPWlOJGtSssK3jvRyCIU6sLzhQcD6veGITzyBpLy6Tg&#10;Tg7ms9eXKSbaNryj295nIoSwS1BB7n2VSOnSnAy6vq2IA3e2tUEfYJ1JXWMTwk0pB1H0IQ0WHBpy&#10;rGiZU3rZX42Crb+c4p9urNebxXm8a3+HzWhyUqrz1n59gvDU+n/x0/2tw/wY/n4J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IRA3DAAAA2wAAAA8AAAAAAAAAAAAA&#10;AAAAoQIAAGRycy9kb3ducmV2LnhtbFBLBQYAAAAABAAEAPkAAACRAwAAAAA=&#10;" strokecolor="gray" strokeweight="56e-5mm"/>
                        </v:group>
                        <v:group id="Group 3954" o:spid="_x0000_s1042" style="position:absolute;left:4457;top:2268;width:120;height:3960" coordorigin="445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line id="Line 3952" o:spid="_x0000_s1043" style="position:absolute;visibility:visible;mso-wrap-style:square" from="4457,2268" to="44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/4cQAAADbAAAADwAAAGRycy9kb3ducmV2LnhtbERPTWvCQBC9C/6HZQQvUjdKbWzqKipI&#10;PYhU24PHaXZMgtnZkF1N+u+7guBtHu9zZovWlOJGtSssKxgNIxDEqdUFZwp+vjcvUxDOI2ssLZOC&#10;P3KwmHc7M0y0bfhAt6PPRAhhl6CC3PsqkdKlORl0Q1sRB+5sa4M+wDqTusYmhJtSjqPoTRosODTk&#10;WNE6p/RyvBoFX/5ymuwHE/25W52nh/b3tYnfT0r1e+3yA4Sn1j/FD/dWh/kx3H8J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1n/hxAAAANsAAAAPAAAAAAAAAAAA&#10;AAAAAKECAABkcnMvZG93bnJldi54bWxQSwUGAAAAAAQABAD5AAAAkgMAAAAA&#10;" strokecolor="gray" strokeweight="56e-5mm"/>
                          <v:line id="Line 3953" o:spid="_x0000_s1044" style="position:absolute;visibility:visible;mso-wrap-style:square" from="4577,2268" to="45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nrk8cAAADbAAAADwAAAGRycy9kb3ducmV2LnhtbESPS2/CQAyE75X4DysjcalgAyqvwILa&#10;SlV7qCpeB44ma5KIrDfKbkn67+tDpd5szXjm83rbuUrdqQmlZwPjUQKKOPO25NzA6fg2XIAKEdli&#10;5ZkM/FCA7ab3sMbU+pb3dD/EXEkIhxQNFDHWqdYhK8hhGPmaWLSrbxxGWZtc2wZbCXeVniTJTDss&#10;WRoKrOm1oOx2+HYGdvF2nn49Tu3758t1se8uT+18eTZm0O+eV6AidfHf/Hf9YQVfYOUXGUB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SeuTxwAAANsAAAAPAAAAAAAA&#10;AAAAAAAAAKECAABkcnMvZG93bnJldi54bWxQSwUGAAAAAAQABAD5AAAAlQMAAAAA&#10;" strokecolor="gray" strokeweight="56e-5mm"/>
                        </v:group>
                      </v:group>
                    </v:group>
                    <v:group id="Group 3971" o:spid="_x0000_s1045" style="position:absolute;left:4697;top:2268;width:840;height:3960" coordorigin="4697,2268" coordsize="8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Group 3963" o:spid="_x0000_s1046" style="position:absolute;left:4697;top:2268;width:360;height:3960" coordorigin="469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Group 3959" o:spid="_x0000_s1047" style="position:absolute;left:4697;top:2268;width:120;height:3960" coordorigin="469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Line 3957" o:spid="_x0000_s1048" style="position:absolute;visibility:visible;mso-wrap-style:square" from="4697,2268" to="46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0WxMYAAADbAAAADwAAAGRycy9kb3ducmV2LnhtbESPT2vCQBTE70K/w/IKvYhuGrRq6ipa&#10;KHoQqX8OHp/ZZxLMvg3ZrUm/fVcQPA4z8xtmOm9NKW5Uu8Kygvd+BII4tbrgTMHx8N0bg3AeWWNp&#10;mRT8kYP57KUzxUTbhnd02/tMBAi7BBXk3leJlC7NyaDr24o4eBdbG/RB1pnUNTYBbkoZR9GHNFhw&#10;WMixoq+c0uv+1yj48dfTcNsd6tVmeRnv2vOgGU1OSr29totPEJ5a/ww/2mutII7h/iX8AD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NFsTGAAAA2wAAAA8AAAAAAAAA&#10;AAAAAAAAoQIAAGRycy9kb3ducmV2LnhtbFBLBQYAAAAABAAEAPkAAACUAwAAAAA=&#10;" strokecolor="gray" strokeweight="56e-5mm"/>
                          <v:line id="Line 3958" o:spid="_x0000_s1049" style="position:absolute;visibility:visible;mso-wrap-style:square" from="4817,2268" to="48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GzX8cAAADbAAAADwAAAGRycy9kb3ducmV2LnhtbESPQWvCQBSE7wX/w/KEXorZaKtNo6tY&#10;QeqhiNoePD6zzySYfRuyq4n/vlso9DjMzDfMbNGZStyocaVlBcMoBkGcWV1yruD7az1IQDiPrLGy&#10;TAru5GAx7z3MMNW25T3dDj4XAcIuRQWF93UqpcsKMugiWxMH72wbgz7IJpe6wTbATSVHcTyRBksO&#10;CwXWtCoouxyuRsHOX47j7dNYf3y+n5N9d3ppX9+OSj32u+UUhKfO/4f/2hutYPQMv1/CD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gbNfxwAAANsAAAAPAAAAAAAA&#10;AAAAAAAAAKECAABkcnMvZG93bnJldi54bWxQSwUGAAAAAAQABAD5AAAAlQMAAAAA&#10;" strokecolor="gray" strokeweight="56e-5mm"/>
                        </v:group>
                        <v:group id="Group 3962" o:spid="_x0000_s1050" style="position:absolute;left:4937;top:2268;width:120;height:3960" coordorigin="493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line id="Line 3960" o:spid="_x0000_s1051" style="position:absolute;visibility:visible;mso-wrap-style:square" from="4937,2268" to="49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SOsMcAAADbAAAADwAAAGRycy9kb3ducmV2LnhtbESPT2vCQBTE74V+h+UVvBSzqZgaU1dp&#10;BbGHUuqfg8dn9pkEs29DdjXx27uFQo/DzPyGmS16U4srta6yrOAlikEQ51ZXXCjY71bDFITzyBpr&#10;y6TgRg4W88eHGWbadryh69YXIkDYZaig9L7JpHR5SQZdZBvi4J1sa9AH2RZSt9gFuKnlKI5fpcGK&#10;w0KJDS1Lys/bi1Hw48+H5Ps50euvj1O66Y/jbjI9KDV46t/fQHjq/X/4r/2pFYwS+P0SfoC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I6wxwAAANsAAAAPAAAAAAAA&#10;AAAAAAAAAKECAABkcnMvZG93bnJldi54bWxQSwUGAAAAAAQABAD5AAAAlQMAAAAA&#10;" strokecolor="gray" strokeweight="56e-5mm"/>
                          <v:line id="Line 3961" o:spid="_x0000_s1052" style="position:absolute;visibility:visible;mso-wrap-style:square" from="5057,2268" to="50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Qx8YAAADbAAAADwAAAGRycy9kb3ducmV2LnhtbESPQWvCQBSE7wX/w/IEL8VslGptdBUt&#10;FHuQUrWHHJ/ZZxLMvg3ZrYn/3hUKPQ4z8w2zWHWmEldqXGlZwSiKQRBnVpecK/g5fgxnIJxH1lhZ&#10;JgU3crBa9p4WmGjb8p6uB5+LAGGXoILC+zqR0mUFGXSRrYmDd7aNQR9kk0vdYBvgppLjOJ5KgyWH&#10;hQJrei8ouxx+jYJvf0knX88Tvd1tzrN9d3ppX99SpQb9bj0H4anz/+G/9qdWMJ7C40v4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2EMfGAAAA2wAAAA8AAAAAAAAA&#10;AAAAAAAAoQIAAGRycy9kb3ducmV2LnhtbFBLBQYAAAAABAAEAPkAAACUAwAAAAA=&#10;" strokecolor="gray" strokeweight="56e-5mm"/>
                        </v:group>
                      </v:group>
                      <v:group id="Group 3970" o:spid="_x0000_s1053" style="position:absolute;left:5177;top:2268;width:360;height:3960" coordorigin="517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 3966" o:spid="_x0000_s1054" style="position:absolute;left:5177;top:2268;width:120;height:3960" coordorigin="517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line id="Line 3964" o:spid="_x0000_s1055" style="position:absolute;visibility:visible;mso-wrap-style:square" from="5177,2268" to="51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EtcYAAADbAAAADwAAAGRycy9kb3ducmV2LnhtbESPQWvCQBSE74X+h+UJXkQ3ldrG6Coq&#10;SHuQUmMPHl+zzySYfRuyq4n/3i0IPQ4z8w0zX3amEldqXGlZwcsoAkGcWV1yruDnsB3GIJxH1lhZ&#10;JgU3crBcPD/NMdG25T1dU5+LAGGXoILC+zqR0mUFGXQjWxMH72Qbgz7IJpe6wTbATSXHUfQmDZYc&#10;FgqsaVNQdk4vRsG3Px8nX4OJ/titT/G++31t36dHpfq9bjUD4anz/+FH+1MrGE/h70v4AX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phLXGAAAA2wAAAA8AAAAAAAAA&#10;AAAAAAAAoQIAAGRycy9kb3ducmV2LnhtbFBLBQYAAAAABAAEAPkAAACUAwAAAAA=&#10;" strokecolor="gray" strokeweight="56e-5mm"/>
                          <v:line id="Line 3965" o:spid="_x0000_s1056" style="position:absolute;visibility:visible;mso-wrap-style:square" from="5297,2268" to="52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79cMAAADbAAAADwAAAGRycy9kb3ducmV2LnhtbERPy2rCQBTdF/yH4Qpuik609RUdRQul&#10;LkR8LVxeM9ckmLkTMqNJ/76zKLg8nPd82ZhCPKlyuWUF/V4EgjixOudUwfn03Z2AcB5ZY2GZFPyS&#10;g+Wi9TbHWNuaD/Q8+lSEEHYxKsi8L2MpXZKRQdezJXHgbrYy6AOsUqkrrEO4KeQgikbSYM6hIcOS&#10;vjJK7seHUbD398tw9z7UP9v1bXJorp/1eHpRqtNuVjMQnhr/Ev+7N1rBR1gfvo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Ku/XDAAAA2wAAAA8AAAAAAAAAAAAA&#10;AAAAoQIAAGRycy9kb3ducmV2LnhtbFBLBQYAAAAABAAEAPkAAACRAwAAAAA=&#10;" strokecolor="gray" strokeweight="56e-5mm"/>
                        </v:group>
                        <v:group id="Group 3969" o:spid="_x0000_s1057" style="position:absolute;left:5417;top:2268;width:120;height:3960" coordorigin="541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line id="Line 3967" o:spid="_x0000_s1058" style="position:absolute;visibility:visible;mso-wrap-style:square" from="5417,2268" to="54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AGccAAADbAAAADwAAAGRycy9kb3ducmV2LnhtbESPQWvCQBSE7wX/w/KEXorZaKtNo6tY&#10;QeqhiNoePD6zzySYfRuyq4n/vlso9DjMzDfMbNGZStyocaVlBcMoBkGcWV1yruD7az1IQDiPrLGy&#10;TAru5GAx7z3MMNW25T3dDj4XAcIuRQWF93UqpcsKMugiWxMH72wbgz7IJpe6wTbATSVHcTyRBksO&#10;CwXWtCoouxyuRsHOX47j7dNYf3y+n5N9d3ppX9+OSj32u+UUhKfO/4f/2hut4HkEv1/CD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IAZxwAAANsAAAAPAAAAAAAA&#10;AAAAAAAAAKECAABkcnMvZG93bnJldi54bWxQSwUGAAAAAAQABAD5AAAAlQMAAAAA&#10;" strokecolor="gray" strokeweight="56e-5mm"/>
                          <v:line id="Line 3968" o:spid="_x0000_s1059" style="position:absolute;visibility:visible;mso-wrap-style:square" from="5537,2268" to="55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glgscAAADbAAAADwAAAGRycy9kb3ducmV2LnhtbESPzWvCQBTE70L/h+UVeim6sdav1FVU&#10;KHqQUj8OHl+zzySYfRuyq0n/e1cQPA4z8xtmMmtMIa5Uudyygm4nAkGcWJ1zquCw/26PQDiPrLGw&#10;TAr+ycFs+tKaYKxtzVu67nwqAoRdjAoy78tYSpdkZNB1bEkcvJOtDPogq1TqCusAN4X8iKKBNJhz&#10;WMiwpGVGyXl3MQp+/fnY/3nv69VmcRptm7/Pejg+KvX22sy/QHhq/DP8aK+1gl4P7l/CD5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WCWCxwAAANsAAAAPAAAAAAAA&#10;AAAAAAAAAKECAABkcnMvZG93bnJldi54bWxQSwUGAAAAAAQABAD5AAAAlQMAAAAA&#10;" strokecolor="gray" strokeweight="56e-5mm"/>
                        </v:group>
                      </v:group>
                    </v:group>
                  </v:group>
                  <v:group id="Group 4003" o:spid="_x0000_s1060" style="position:absolute;left:5657;top:2268;width:1800;height:3960" coordorigin="5657,2268" coordsize="180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3987" o:spid="_x0000_s1061" style="position:absolute;left:5657;top:2268;width:840;height:3960" coordorigin="5657,2268" coordsize="8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Group 3979" o:spid="_x0000_s1062" style="position:absolute;left:5657;top:2268;width:360;height:3960" coordorigin="565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group id="Group 3975" o:spid="_x0000_s1063" style="position:absolute;left:5657;top:2268;width:120;height:3960" coordorigin="565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line id="Line 3973" o:spid="_x0000_s1064" style="position:absolute;visibility:visible;mso-wrap-style:square" from="5657,2268" to="56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388MAAADbAAAADwAAAGRycy9kb3ducmV2LnhtbERPy2rCQBTdF/yH4Qpuik609RUdRQul&#10;LkR8LVxeM9ckmLkTMqNJ/76zKLg8nPd82ZhCPKlyuWUF/V4EgjixOudUwfn03Z2AcB5ZY2GZFPyS&#10;g+Wi9TbHWNuaD/Q8+lSEEHYxKsi8L2MpXZKRQdezJXHgbrYy6AOsUqkrrEO4KeQgikbSYM6hIcOS&#10;vjJK7seHUbD398tw9z7UP9v1bXJorp/1eHpRqtNuVjMQnhr/Ev+7N1rBRxgbvo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8t/PDAAAA2wAAAA8AAAAAAAAAAAAA&#10;AAAAoQIAAGRycy9kb3ducmV2LnhtbFBLBQYAAAAABAAEAPkAAACRAwAAAAA=&#10;" strokecolor="gray" strokeweight="56e-5mm"/>
                          <v:line id="Line 3974" o:spid="_x0000_s1065" style="position:absolute;visibility:visible;mso-wrap-style:square" from="5777,2268" to="57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ASaMcAAADbAAAADwAAAGRycy9kb3ducmV2LnhtbESPS2vDMBCE74X+B7GFXEIit3m7kUMT&#10;KM2hlOZxyHFjbWxja2UsJXb/fVQo9DjMzDfMctWZStyocYVlBc/DCARxanXBmYLj4X0wB+E8ssbK&#10;Min4IQer5PFhibG2Le/otveZCBB2MSrIva9jKV2ak0E3tDVx8C62MeiDbDKpG2wD3FTyJYqm0mDB&#10;YSHHmjY5peX+ahR8+/I0+epP9Mfn+jLfdedxO1uclOo9dW+vIDx1/j/8195qBaMF/H4JP0A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sBJoxwAAANsAAAAPAAAAAAAA&#10;AAAAAAAAAKECAABkcnMvZG93bnJldi54bWxQSwUGAAAAAAQABAD5AAAAlQMAAAAA&#10;" strokecolor="gray" strokeweight="56e-5mm"/>
                        </v:group>
                        <v:group id="Group 3978" o:spid="_x0000_s1066" style="position:absolute;left:5897;top:2268;width:120;height:3960" coordorigin="589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line id="Line 3976" o:spid="_x0000_s1067" style="position:absolute;visibility:visible;mso-wrap-style:square" from="5897,2268" to="58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tE8YAAADbAAAADwAAAGRycy9kb3ducmV2LnhtbESPQWvCQBSE7wX/w/KEXsRsLGptdBUt&#10;lHoQqdpDjs/sMwlm34bs1qT/visIPQ4z8w2zWHWmEjdqXGlZwSiKQRBnVpecK/g+fQxnIJxH1lhZ&#10;JgW/5GC17D0tMNG25QPdjj4XAcIuQQWF93UipcsKMugiWxMH72Ibgz7IJpe6wTbATSVf4ngqDZYc&#10;Fgqs6b2g7Hr8MQq+/DWd7AcT/bnbXGaH7jxuX99SpZ773XoOwlPn/8OP9lYrGI/g/iX8A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AbRPGAAAA2wAAAA8AAAAAAAAA&#10;AAAAAAAAoQIAAGRycy9kb3ducmV2LnhtbFBLBQYAAAAABAAEAPkAAACUAwAAAAA=&#10;" strokecolor="gray" strokeweight="56e-5mm"/>
                          <v:line id="Line 3977" o:spid="_x0000_s1068" style="position:absolute;visibility:visible;mso-wrap-style:square" from="6017,2268" to="60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zZMYAAADbAAAADwAAAGRycy9kb3ducmV2LnhtbESPQWvCQBSE70L/w/IKXopuKlo1dZUq&#10;iD1IMerB42v2mQSzb0N2NfHfu4WCx2FmvmFmi9aU4ka1KywreO9HIIhTqwvOFBwP694EhPPIGkvL&#10;pOBODhbzl84MY20bTui295kIEHYxKsi9r2IpXZqTQde3FXHwzrY26IOsM6lrbALclHIQRR/SYMFh&#10;IceKVjmll/3VKNj5y2n08zbSm+3yPEna32Eznp6U6r62X58gPLX+Gf5vf2sFwwH8fQk/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S82TGAAAA2wAAAA8AAAAAAAAA&#10;AAAAAAAAoQIAAGRycy9kb3ducmV2LnhtbFBLBQYAAAAABAAEAPkAAACUAwAAAAA=&#10;" strokecolor="gray" strokeweight="56e-5mm"/>
                        </v:group>
                      </v:group>
                      <v:group id="Group 3986" o:spid="_x0000_s1069" style="position:absolute;left:6137;top:2268;width:360;height:3960" coordorigin="613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group id="Group 3982" o:spid="_x0000_s1070" style="position:absolute;left:6137;top:2268;width:120;height:3960" coordorigin="613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line id="Line 3980" o:spid="_x0000_s1071" style="position:absolute;visibility:visible;mso-wrap-style:square" from="6137,2268" to="61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rEMYAAADbAAAADwAAAGRycy9kb3ducmV2LnhtbESPzWvCQBTE7wX/h+UJXopuFONHdJVW&#10;KO2hFL8OHp/ZZxLMvg3Z1cT/3i0Uehxm5jfMct2aUtypdoVlBcNBBII4tbrgTMHx8NGfgXAeWWNp&#10;mRQ8yMF61XlZYqJtwzu6730mAoRdggpy76tESpfmZNANbEUcvIutDfog60zqGpsAN6UcRdFEGiw4&#10;LORY0San9Lq/GQVbfz3FP6+x/vx+v8x27XncTOcnpXrd9m0BwlPr/8N/7S+tYBzD75fwA+Tq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7axDGAAAA2wAAAA8AAAAAAAAA&#10;AAAAAAAAoQIAAGRycy9kb3ducmV2LnhtbFBLBQYAAAAABAAEAPkAAACUAwAAAAA=&#10;" strokecolor="gray" strokeweight="56e-5mm"/>
                          <v:line id="Line 3981" o:spid="_x0000_s1072" style="position:absolute;visibility:visible;mso-wrap-style:square" from="6257,2268" to="62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1Z8cAAADbAAAADwAAAGRycy9kb3ducmV2LnhtbESPQWvCQBSE74X+h+UVeilmY1Fro6vY&#10;QtGDlEZ7yPGZfSbB7NuQ3Zr4711B6HGYmW+Y+bI3tThT6yrLCoZRDII4t7riQsHv/mswBeE8ssba&#10;Mim4kIPl4vFhjom2Had03vlCBAi7BBWU3jeJlC4vyaCLbEMcvKNtDfog20LqFrsAN7V8jeOJNFhx&#10;WCixoc+S8tPuzyj48ads/P0y1uvtx3Ga9odR9/aeKfX81K9mIDz1/j98b2+0gtEEbl/CD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KfVnxwAAANsAAAAPAAAAAAAA&#10;AAAAAAAAAKECAABkcnMvZG93bnJldi54bWxQSwUGAAAAAAQABAD5AAAAlQMAAAAA&#10;" strokecolor="gray" strokeweight="56e-5mm"/>
                        </v:group>
                        <v:group id="Group 3985" o:spid="_x0000_s1073" style="position:absolute;left:6377;top:2268;width:120;height:3960" coordorigin="637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line id="Line 3983" o:spid="_x0000_s1074" style="position:absolute;visibility:visible;mso-wrap-style:square" from="6377,2268" to="63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EjsIAAADbAAAADwAAAGRycy9kb3ducmV2LnhtbERPy4rCMBTdD/gP4QqzGTRVfFaj6IA4&#10;CxFfC5fX5toWm5vSRFv/frIYmOXhvOfLxhTiRZXLLSvodSMQxInVOacKLudNZwLCeWSNhWVS8CYH&#10;y0XrY46xtjUf6XXyqQgh7GJUkHlfxlK6JCODrmtL4sDdbWXQB1ilUldYh3BTyH4UjaTBnENDhiV9&#10;Z5Q8Tk+j4OAf1+H+a6i3u/V9cmxug3o8vSr12W5WMxCeGv8v/nP/aAWDMDZ8C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EjsIAAADbAAAADwAAAAAAAAAAAAAA&#10;AAChAgAAZHJzL2Rvd25yZXYueG1sUEsFBgAAAAAEAAQA+QAAAJADAAAAAA==&#10;" strokecolor="gray" strokeweight="56e-5mm"/>
                          <v:line id="Line 3984" o:spid="_x0000_s1075" style="position:absolute;visibility:visible;mso-wrap-style:square" from="6497,2268" to="64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ZhFcYAAADbAAAADwAAAGRycy9kb3ducmV2LnhtbESPQWvCQBSE74L/YXlCL6Ibi1oTXaUt&#10;lHoQqdpDjq/ZZxLMvg3ZrUn/fVcQPA4z8w2z2nSmEldqXGlZwWQcgSDOrC45V/B9+hgtQDiPrLGy&#10;TAr+yMFm3e+tMNG25QNdjz4XAcIuQQWF93UipcsKMujGtiYO3tk2Bn2QTS51g22Am0o+R9FcGiw5&#10;LBRY03tB2eX4axR8+Us62w9n+nP3dl4cup9p+xKnSj0NutclCE+df4Tv7a1WMI3h9iX8ALn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2YRXGAAAA2wAAAA8AAAAAAAAA&#10;AAAAAAAAoQIAAGRycy9kb3ducmV2LnhtbFBLBQYAAAAABAAEAPkAAACUAwAAAAA=&#10;" strokecolor="gray" strokeweight="56e-5mm"/>
                        </v:group>
                      </v:group>
                    </v:group>
                    <v:group id="Group 4002" o:spid="_x0000_s1076" style="position:absolute;left:6617;top:2268;width:840;height:3960" coordorigin="6617,2268" coordsize="8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group id="Group 3994" o:spid="_x0000_s1077" style="position:absolute;left:6617;top:2268;width:360;height:3960" coordorigin="661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group id="Group 3990" o:spid="_x0000_s1078" style="position:absolute;left:6617;top:2268;width:120;height:3960" coordorigin="661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line id="Line 3988" o:spid="_x0000_s1079" style="position:absolute;visibility:visible;mso-wrap-style:square" from="6617,2268" to="66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AIsYAAADbAAAADwAAAGRycy9kb3ducmV2LnhtbESPQWvCQBSE7wX/w/KEXopurE3V6Cqt&#10;IPYgUm0PHp/ZZxLMvg3Z1cR/7wqFHoeZ+YaZLVpTiivVrrCsYNCPQBCnVhecKfj9WfXGIJxH1lha&#10;JgU3crCYd55mmGjb8I6ue5+JAGGXoILc+yqR0qU5GXR9WxEH72Rrgz7IOpO6xibATSlfo+hdGiw4&#10;LORY0TKn9Ly/GAXf/nyIty+xXm8+T+Nde3xrRpODUs/d9mMKwlPr/8N/7S+tIB7C40v4AX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HwCLGAAAA2wAAAA8AAAAAAAAA&#10;AAAAAAAAoQIAAGRycy9kb3ducmV2LnhtbFBLBQYAAAAABAAEAPkAAACUAwAAAAA=&#10;" strokecolor="gray" strokeweight="56e-5mm"/>
                          <v:line id="Line 3989" o:spid="_x0000_s1080" style="position:absolute;visibility:visible;mso-wrap-style:square" from="6737,2268" to="67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YVsYAAADbAAAADwAAAGRycy9kb3ducmV2LnhtbESPzWvCQBTE7wX/h+UJXopuFONHdJVW&#10;KO2hFL8OHp/ZZxLMvg3Z1cT/3i0Uehxm5jfMct2aUtypdoVlBcNBBII4tbrgTMHx8NGfgXAeWWNp&#10;mRQ8yMF61XlZYqJtwzu6730mAoRdggpy76tESpfmZNANbEUcvIutDfog60zqGpsAN6UcRdFEGiw4&#10;LORY0San9Lq/GQVbfz3FP6+x/vx+v8x27XncTOcnpXrd9m0BwlPr/8N/7S+tIB7D75fwA+Tq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uWFbGAAAA2wAAAA8AAAAAAAAA&#10;AAAAAAAAoQIAAGRycy9kb3ducmV2LnhtbFBLBQYAAAAABAAEAPkAAACUAwAAAAA=&#10;" strokecolor="gray" strokeweight="56e-5mm"/>
                        </v:group>
                        <v:group id="Group 3993" o:spid="_x0000_s1081" style="position:absolute;left:6857;top:2268;width:120;height:3960" coordorigin="685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line id="Line 3991" o:spid="_x0000_s1082" style="position:absolute;visibility:visible;mso-wrap-style:square" from="6857,2268" to="68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jusYAAADbAAAADwAAAGRycy9kb3ducmV2LnhtbESPzWvCQBTE7wX/h+UJXopulMaP6Cqt&#10;UOyhiF8Hj8/sMwlm34bsauJ/3y0Uehxm5jfMYtWaUjyodoVlBcNBBII4tbrgTMHp+NmfgnAeWWNp&#10;mRQ8ycFq2XlZYKJtw3t6HHwmAoRdggpy76tESpfmZNANbEUcvKutDfog60zqGpsAN6UcRdFYGiw4&#10;LORY0Tqn9Ha4GwU7fzvH29dYb74/rtN9e3lrJrOzUr1u+z4H4an1/+G/9pdWEI/h90v4AX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wY7rGAAAA2wAAAA8AAAAAAAAA&#10;AAAAAAAAoQIAAGRycy9kb3ducmV2LnhtbFBLBQYAAAAABAAEAPkAAACUAwAAAAA=&#10;" strokecolor="gray" strokeweight="56e-5mm"/>
                          <v:line id="Line 3992" o:spid="_x0000_s1083" style="position:absolute;visibility:visible;mso-wrap-style:square" from="6977,2268" to="69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GIccAAADbAAAADwAAAGRycy9kb3ducmV2LnhtbESPT2vCQBTE74V+h+UVvBSzaWmqRldp&#10;BWkPIvXPIcdn9pkEs29DdjXx27uFQo/DzPyGmS16U4srta6yrOAlikEQ51ZXXCg47FfDMQjnkTXW&#10;lknBjRws5o8PM0y17XhL150vRICwS1FB6X2TSunykgy6yDbEwTvZ1qAPsi2kbrELcFPL1zh+lwYr&#10;DgslNrQsKT/vLkbBjz9nyeY50V/rz9N42x/futEkU2rw1H9MQXjq/X/4r/2tFSQj+P0SfoC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vMYhxwAAANsAAAAPAAAAAAAA&#10;AAAAAAAAAKECAABkcnMvZG93bnJldi54bWxQSwUGAAAAAAQABAD5AAAAlQMAAAAA&#10;" strokecolor="gray" strokeweight="56e-5mm"/>
                        </v:group>
                      </v:group>
                      <v:group id="Group 4001" o:spid="_x0000_s1084" style="position:absolute;left:7097;top:2268;width:360;height:3960" coordorigin="709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group id="Group 3997" o:spid="_x0000_s1085" style="position:absolute;left:7097;top:2268;width:120;height:3960" coordorigin="709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line id="Line 3995" o:spid="_x0000_s1086" style="position:absolute;visibility:visible;mso-wrap-style:square" from="7097,2268" to="70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mU6MQAAADbAAAADwAAAGRycy9kb3ducmV2LnhtbERPy2rCQBTdC/7DcIVuxEws1cY0o9hC&#10;aRdS6mPh8jZzTUIyd0JmauLfO4tCl4fzzjaDacSVOldZVjCPYhDEudUVFwpOx/dZAsJ5ZI2NZVJw&#10;Iweb9XiUYaptz3u6HnwhQgi7FBWU3replC4vyaCLbEscuIvtDPoAu0LqDvsQbhr5GMdLabDi0FBi&#10;S28l5fXh1yj49vV58TVd6I/d6yXZDz9P/fPqrNTDZNi+gPA0+H/xn/tTK1iG9eF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ZToxAAAANsAAAAPAAAAAAAAAAAA&#10;AAAAAKECAABkcnMvZG93bnJldi54bWxQSwUGAAAAAAQABAD5AAAAkgMAAAAA&#10;" strokecolor="gray" strokeweight="56e-5mm"/>
                          <v:line id="Line 3996" o:spid="_x0000_s1087" style="position:absolute;visibility:visible;mso-wrap-style:square" from="7217,2268" to="72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xc8YAAADbAAAADwAAAGRycy9kb3ducmV2LnhtbESPzWvCQBTE7wX/h+UJXopulPoVXUUL&#10;pT2I+HXw+Mw+k2D2bchuTfrfu0LB4zAzv2Hmy8YU4k6Vyy0r6PciEMSJ1TmnCk7Hr+4EhPPIGgvL&#10;pOCPHCwXrbc5xtrWvKf7waciQNjFqCDzvoyldElGBl3PlsTBu9rKoA+ySqWusA5wU8hBFI2kwZzD&#10;QoYlfWaU3A6/RsHO387D7ftQf2/W18m+uXzU4+lZqU67Wc1AeGr8K/zf/tEKRn14fgk/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1MXPGAAAA2wAAAA8AAAAAAAAA&#10;AAAAAAAAoQIAAGRycy9kb3ducmV2LnhtbFBLBQYAAAAABAAEAPkAAACUAwAAAAA=&#10;" strokecolor="gray" strokeweight="56e-5mm"/>
                        </v:group>
                        <v:group id="Group 4000" o:spid="_x0000_s1088" style="position:absolute;left:7337;top:2268;width:120;height:3960" coordorigin="733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line id="Line 3998" o:spid="_x0000_s1089" style="position:absolute;visibility:visible;mso-wrap-style:square" from="7337,2268" to="73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Kn8YAAADbAAAADwAAAGRycy9kb3ducmV2LnhtbESPzWvCQBTE7wX/h+UJXopubOtXdJUq&#10;lHoQ8evg8Zl9JsHs25BdTfrfdwtCj8PM/IaZLRpTiAdVLresoN+LQBAnVuecKjgdv7pjEM4jayws&#10;k4IfcrCYt15mGGtb854eB5+KAGEXo4LM+zKW0iUZGXQ9WxIH72orgz7IKpW6wjrATSHfomgoDeYc&#10;FjIsaZVRcjvcjYKdv50H29eB/t4sr+N9c/moR5OzUp128zkF4anx/+Fne60VDN/h70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rCp/GAAAA2wAAAA8AAAAAAAAA&#10;AAAAAAAAoQIAAGRycy9kb3ducmV2LnhtbFBLBQYAAAAABAAEAPkAAACUAwAAAAA=&#10;" strokecolor="gray" strokeweight="56e-5mm"/>
                          <v:line id="Line 3999" o:spid="_x0000_s1090" style="position:absolute;visibility:visible;mso-wrap-style:square" from="7457,2268" to="74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S68cAAADbAAAADwAAAGRycy9kb3ducmV2LnhtbESPQWvCQBSE74X+h+UVeilmY1Fro6vY&#10;QtGDlEZ7yPGZfSbB7NuQ3Zr4711B6HGYmW+Y+bI3tThT6yrLCoZRDII4t7riQsHv/mswBeE8ssba&#10;Mim4kIPl4vFhjom2Had03vlCBAi7BBWU3jeJlC4vyaCLbEMcvKNtDfog20LqFrsAN7V8jeOJNFhx&#10;WCixoc+S8tPuzyj48ads/P0y1uvtx3Ga9odR9/aeKfX81K9mIDz1/j98b2+0gskIbl/CD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ApLrxwAAANsAAAAPAAAAAAAA&#10;AAAAAAAAAKECAABkcnMvZG93bnJldi54bWxQSwUGAAAAAAQABAD5AAAAlQMAAAAA&#10;" strokecolor="gray" strokeweight="56e-5mm"/>
                        </v:group>
                      </v:group>
                    </v:group>
                  </v:group>
                </v:group>
                <v:group id="Group 4073" o:spid="_x0000_s1091" style="position:absolute;top:1524;width:25146;height:23641" coordorigin="3617,2508" coordsize="3960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Group 4035" o:spid="_x0000_s1092" style="position:absolute;left:3617;top:4428;width:3960;height:1803" coordorigin="3617,4428" coordsize="3960,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group id="Group 4019" o:spid="_x0000_s1093" style="position:absolute;left:3617;top:5388;width:3960;height:843" coordorigin="3617,5388" coordsize="3960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group id="Group 4011" o:spid="_x0000_s1094" style="position:absolute;left:3617;top:5868;width:3960;height:363" coordorigin="3617,5868" coordsize="396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group id="Group 4007" o:spid="_x0000_s1095" style="position:absolute;left:3617;top:6108;width:3960;height:123" coordorigin="3617,6108" coordsize="396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line id="Line 4005" o:spid="_x0000_s1096" style="position:absolute;visibility:visible;mso-wrap-style:square" from="3617,6231" to="7577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ACNcIAAADbAAAADwAAAGRycy9kb3ducmV2LnhtbERPy4rCMBTdD/gP4QpuRFNlfFWjqDDM&#10;LER8LVxem2tbbG5KE23n7ycLYZaH816sGlOIF1Uut6xg0I9AECdW55wquJy/elMQziNrLCyTgl9y&#10;sFq2PhYYa1vzkV4nn4oQwi5GBZn3ZSylSzIy6Pq2JA7c3VYGfYBVKnWFdQg3hRxG0VgazDk0ZFjS&#10;NqPkcXoaBQf/uI723ZH+3m3u02Nz+6wns6tSnXaznoPw1Ph/8dv9oxVMwvrwJfw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ACNcIAAADbAAAADwAAAAAAAAAAAAAA&#10;AAChAgAAZHJzL2Rvd25yZXYueG1sUEsFBgAAAAAEAAQA+QAAAJADAAAAAA==&#10;" strokecolor="gray" strokeweight="56e-5mm"/>
                          <v:line id="Line 4006" o:spid="_x0000_s1097" style="position:absolute;visibility:visible;mso-wrap-style:square" from="3617,6108" to="7577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nrsYAAADbAAAADwAAAGRycy9kb3ducmV2LnhtbESPT2vCQBTE70K/w/IKXopuLNpo6iqt&#10;IHqQ4r+Dx2f2mQSzb0N2Nem37woFj8PM/IaZzltTijvVrrCsYNCPQBCnVhecKTgelr0xCOeRNZaW&#10;ScEvOZjPXjpTTLRteEf3vc9EgLBLUEHufZVI6dKcDLq+rYiDd7G1QR9knUldYxPgppTvUfQhDRYc&#10;FnKsaJFTet3fjIKtv55GP28jvdp8X8a79jxs4slJqe5r+/UJwlPrn+H/9loriAfw+BJ+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sp67GAAAA2wAAAA8AAAAAAAAA&#10;AAAAAAAAoQIAAGRycy9kb3ducmV2LnhtbFBLBQYAAAAABAAEAPkAAACUAwAAAAA=&#10;" strokecolor="gray" strokeweight="56e-5mm"/>
                        </v:group>
                        <v:group id="Group 4010" o:spid="_x0000_s1098" style="position:absolute;left:3617;top:5868;width:3960;height:120" coordorigin="3617,586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line id="Line 4008" o:spid="_x0000_s1099" style="position:absolute;visibility:visible;mso-wrap-style:square" from="3617,5988" to="7577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cQsgAAADbAAAADwAAAGRycy9kb3ducmV2LnhtbESPzWvCQBTE74X+D8sreBGzaf2Ipq5S&#10;hVIPpdSPg8dn9pkEs29DdjXpf+8WCj0OM/MbZr7sTCVu1LjSsoLnKAZBnFldcq7gsH8fTEE4j6yx&#10;skwKfsjBcvH4MMdU25a3dNv5XAQIuxQVFN7XqZQuK8igi2xNHLyzbQz6IJtc6gbbADeVfInjiTRY&#10;clgosKZ1QdlldzUKvv3lOP7qj/XH5+o83XanUZvMjkr1nrq3VxCeOv8f/mtvtIJkCL9fwg+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KcQsgAAADbAAAADwAAAAAA&#10;AAAAAAAAAAChAgAAZHJzL2Rvd25yZXYueG1sUEsFBgAAAAAEAAQA+QAAAJYDAAAAAA==&#10;" strokecolor="gray" strokeweight="56e-5mm"/>
                          <v:line id="Line 4009" o:spid="_x0000_s1100" style="position:absolute;visibility:visible;mso-wrap-style:square" from="3617,5868" to="7577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sENsYAAADbAAAADwAAAGRycy9kb3ducmV2LnhtbESPT2vCQBTE74LfYXlCL6VuLGpsdBUt&#10;iD2I1D8Hj6/ZZxLMvg3ZrYnf3i0UPA4z8xtmtmhNKW5Uu8KygkE/AkGcWl1wpuB0XL9NQDiPrLG0&#10;TAru5GAx73ZmmGjb8J5uB5+JAGGXoILc+yqR0qU5GXR9WxEH72Jrgz7IOpO6xibATSnfo2gsDRYc&#10;FnKs6DOn9Hr4NQq+/fU82r2O9Ga7ukz27c+wiT/OSr302uUUhKfWP8P/7S+tIB7C35fwA+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bBDbGAAAA2wAAAA8AAAAAAAAA&#10;AAAAAAAAoQIAAGRycy9kb3ducmV2LnhtbFBLBQYAAAAABAAEAPkAAACUAwAAAAA=&#10;" strokecolor="gray" strokeweight="56e-5mm"/>
                        </v:group>
                      </v:group>
                      <v:group id="Group 4018" o:spid="_x0000_s1101" style="position:absolute;left:3617;top:5388;width:3960;height:360" coordorigin="3617,538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group id="Group 4014" o:spid="_x0000_s1102" style="position:absolute;left:3617;top:5628;width:3960;height:120" coordorigin="3617,562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line id="Line 4012" o:spid="_x0000_s1103" style="position:absolute;visibility:visible;mso-wrap-style:square" from="3617,5748" to="7577,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maQcYAAADbAAAADwAAAGRycy9kb3ducmV2LnhtbESPQWvCQBSE74L/YXmCl1I3FW00dZUq&#10;iB5EqvXg8TX7TILZtyG7mvTfd4WCx2FmvmFmi9aU4k61KywreBtEIIhTqwvOFJy+168TEM4jaywt&#10;k4JfcrCYdzszTLRt+ED3o89EgLBLUEHufZVI6dKcDLqBrYiDd7G1QR9knUldYxPgppTDKHqXBgsO&#10;CzlWtMopvR5vRsGXv57H+5ex3uyWl8mh/Rk18fSsVL/Xfn6A8NT6Z/i/vdUK4hgeX8IP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JmkHGAAAA2wAAAA8AAAAAAAAA&#10;AAAAAAAAoQIAAGRycy9kb3ducmV2LnhtbFBLBQYAAAAABAAEAPkAAACUAwAAAAA=&#10;" strokecolor="gray" strokeweight="56e-5mm"/>
                          <v:line id="Line 4013" o:spid="_x0000_s1104" style="position:absolute;visibility:visible;mso-wrap-style:square" from="3617,5628" to="757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OM8IAAADbAAAADwAAAGRycy9kb3ducmV2LnhtbERPy4rCMBTdD/gP4QpuRFNlfFWjqDDM&#10;LER8LVxem2tbbG5KE23n7ycLYZaH816sGlOIF1Uut6xg0I9AECdW55wquJy/elMQziNrLCyTgl9y&#10;sFq2PhYYa1vzkV4nn4oQwi5GBZn3ZSylSzIy6Pq2JA7c3VYGfYBVKnWFdQg3hRxG0VgazDk0ZFjS&#10;NqPkcXoaBQf/uI723ZH+3m3u02Nz+6wns6tSnXaznoPw1Ph/8dv9oxVMwtjwJfw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OM8IAAADbAAAADwAAAAAAAAAAAAAA&#10;AAChAgAAZHJzL2Rvd25yZXYueG1sUEsFBgAAAAAEAAQA+QAAAJADAAAAAA==&#10;" strokecolor="gray" strokeweight="56e-5mm"/>
                        </v:group>
                        <v:group id="Group 4017" o:spid="_x0000_s1105" style="position:absolute;left:3617;top:5388;width:3960;height:120" coordorigin="3617,538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line id="Line 4015" o:spid="_x0000_s1106" style="position:absolute;visibility:visible;mso-wrap-style:square" from="3617,5508" to="7577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yEsQAAADbAAAADwAAAGRycy9kb3ducmV2LnhtbERPy2rCQBTdC/7DcAvdSJ1Y1Kapo2hB&#10;2oWIsV1keZu5eWDmTshMTfr3nYXg8nDeq81gGnGlztWWFcymEQji3OqaSwXfX/unGITzyBoby6Tg&#10;jxxs1uPRChNte07pevalCCHsElRQed8mUrq8IoNualviwBW2M+gD7EqpO+xDuGnkcxQtpcGaQ0OF&#10;Lb1XlF/Ov0bByV+yxXGy0B+HXRGnw8+8f3nNlHp8GLZvIDwN/i6+uT+1gjisD1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XISxAAAANsAAAAPAAAAAAAAAAAA&#10;AAAAAKECAABkcnMvZG93bnJldi54bWxQSwUGAAAAAAQABAD5AAAAkgMAAAAA&#10;" strokecolor="gray" strokeweight="56e-5mm"/>
                          <v:line id="Line 4016" o:spid="_x0000_s1107" style="position:absolute;visibility:visible;mso-wrap-style:square" from="3617,5388" to="7577,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nXiccAAADbAAAADwAAAGRycy9kb3ducmV2LnhtbESPT2vCQBTE70K/w/IKvYhuFK0xdSO1&#10;UOyhlPrn4PGZfSYh2bchuzXpt+8WBI/DzPyGWa17U4srta60rGAyjkAQZ1aXnCs4Ht5HMQjnkTXW&#10;lknBLzlYpw+DFSbadryj697nIkDYJaig8L5JpHRZQQbd2DbEwbvY1qAPss2lbrELcFPLaRQ9S4Ml&#10;h4UCG3orKKv2P0bBt69O86/hXG8/N5d4159n3WJ5UurpsX99AeGp9/fwrf2hFcQT+P8Sf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deJxwAAANsAAAAPAAAAAAAA&#10;AAAAAAAAAKECAABkcnMvZG93bnJldi54bWxQSwUGAAAAAAQABAD5AAAAlQMAAAAA&#10;" strokecolor="gray" strokeweight="56e-5mm"/>
                        </v:group>
                      </v:group>
                    </v:group>
                    <v:group id="Group 4034" o:spid="_x0000_s1108" style="position:absolute;left:3617;top:4428;width:3960;height:840" coordorigin="3617,4428" coordsize="396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group id="Group 4026" o:spid="_x0000_s1109" style="position:absolute;left:3617;top:4908;width:3960;height:360" coordorigin="3617,490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group id="Group 4022" o:spid="_x0000_s1110" style="position:absolute;left:3617;top:5148;width:3960;height:120" coordorigin="3617,514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line id="Line 4020" o:spid="_x0000_s1111" style="position:absolute;visibility:visible;mso-wrap-style:square" from="3617,5268" to="7577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RisYAAADbAAAADwAAAGRycy9kb3ducmV2LnhtbESPT2vCQBTE70K/w/IKXkQ3lcbG1FWq&#10;IO1BpP45eHzNPpNg9m3Irib99t2C4HGYmd8ws0VnKnGjxpWWFbyMIhDEmdUl5wqOh/UwAeE8ssbK&#10;Min4JQeL+VNvhqm2Le/otve5CBB2KSoovK9TKV1WkEE3sjVx8M62MeiDbHKpG2wD3FRyHEUTabDk&#10;sFBgTauCssv+ahR8+8sp3g5i/blZnpNd9/Pavk1PSvWfu493EJ46/wjf219aQRLD/5fwA+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C0YrGAAAA2wAAAA8AAAAAAAAA&#10;AAAAAAAAoQIAAGRycy9kb3ducmV2LnhtbFBLBQYAAAAABAAEAPkAAACUAwAAAAA=&#10;" strokecolor="gray" strokeweight="56e-5mm"/>
                          <v:line id="Line 4021" o:spid="_x0000_s1112" style="position:absolute;visibility:visible;mso-wrap-style:square" from="3617,5148" to="7577,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BP/ccAAADbAAAADwAAAGRycy9kb3ducmV2LnhtbESPT2vCQBTE74LfYXlCL1I3liZNo6u0&#10;hdIeRPx38PiafSbB7NuQ3Zr027tCweMwM79h5sve1OJCrassK5hOIhDEudUVFwoO+8/HFITzyBpr&#10;y6TgjxwsF8PBHDNtO97SZecLESDsMlRQet9kUrq8JINuYhvi4J1sa9AH2RZSt9gFuKnlUxQl0mDF&#10;YaHEhj5Kys+7X6Ng48/HeD2O9dfq/ZRu+5/n7uX1qNTDqH+bgfDU+3v4v/2tFaQJ3L6EH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kE/9xwAAANsAAAAPAAAAAAAA&#10;AAAAAAAAAKECAABkcnMvZG93bnJldi54bWxQSwUGAAAAAAQABAD5AAAAlQMAAAAA&#10;" strokecolor="gray" strokeweight="56e-5mm"/>
                        </v:group>
                        <v:group id="Group 4025" o:spid="_x0000_s1113" style="position:absolute;left:3617;top:4908;width:3960;height:120" coordorigin="3617,490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line id="Line 4023" o:spid="_x0000_s1114" style="position:absolute;visibility:visible;mso-wrap-style:square" from="3617,5028" to="7577,5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+FMQAAADbAAAADwAAAGRycy9kb3ducmV2LnhtbERPy2rCQBTdC/7DcAvdSJ1Y1Kapo2hB&#10;2oWIsV1keZu5eWDmTshMTfr3nYXg8nDeq81gGnGlztWWFcymEQji3OqaSwXfX/unGITzyBoby6Tg&#10;jxxs1uPRChNte07pevalCCHsElRQed8mUrq8IoNualviwBW2M+gD7EqpO+xDuGnkcxQtpcGaQ0OF&#10;Lb1XlF/Ov0bByV+yxXGy0B+HXRGnw8+8f3nNlHp8GLZvIDwN/i6+uT+1gjiMDV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34UxAAAANsAAAAPAAAAAAAAAAAA&#10;AAAAAKECAABkcnMvZG93bnJldi54bWxQSwUGAAAAAAQABAD5AAAAkgMAAAAA&#10;" strokecolor="gray" strokeweight="56e-5mm"/>
                          <v:line id="Line 4024" o:spid="_x0000_s1115" style="position:absolute;visibility:visible;mso-wrap-style:square" from="3617,4908" to="7577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bj8cAAADbAAAADwAAAGRycy9kb3ducmV2LnhtbESPT2vCQBTE7wW/w/KEXqRulMbG1FW0&#10;UNpDKf47eHzNPpNg9m3IbpP47d2C0OMwM79hFqveVKKlxpWWFUzGEQjizOqScwXHw/tTAsJ5ZI2V&#10;ZVJwJQer5eBhgam2He+o3ftcBAi7FBUU3teplC4ryKAb25o4eGfbGPRBNrnUDXYBbio5jaKZNFhy&#10;WCiwpreCssv+1yjY+ssp/h7F+uNrc052/c9z9zI/KfU47NevIDz1/j98b39qBckc/r6EH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D9uPxwAAANsAAAAPAAAAAAAA&#10;AAAAAAAAAKECAABkcnMvZG93bnJldi54bWxQSwUGAAAAAAQABAD5AAAAlQMAAAAA&#10;" strokecolor="gray" strokeweight="56e-5mm"/>
                        </v:group>
                      </v:group>
                      <v:group id="Group 4033" o:spid="_x0000_s1116" style="position:absolute;left:3617;top:4428;width:3960;height:360" coordorigin="3617,442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group id="Group 4029" o:spid="_x0000_s1117" style="position:absolute;left:3617;top:4668;width:3960;height:120" coordorigin="3617,466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line id="Line 4027" o:spid="_x0000_s1118" style="position:absolute;visibility:visible;mso-wrap-style:square" from="3617,4788" to="7577,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LfI8YAAADbAAAADwAAAGRycy9kb3ducmV2LnhtbESPQWvCQBSE74X+h+UJXkQ3ldrG6Coq&#10;SHuQUmMPHl+zzySYfRuyq4n/3i0IPQ4z8w0zX3amEldqXGlZwcsoAkGcWV1yruDnsB3GIJxH1lhZ&#10;JgU3crBcPD/NMdG25T1dU5+LAGGXoILC+zqR0mUFGXQjWxMH72Qbgz7IJpe6wTbATSXHUfQmDZYc&#10;FgqsaVNQdk4vRsG3Px8nX4OJ/titT/G++31t36dHpfq9bjUD4anz/+FH+1MrmI7h70v4AX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3yPGAAAA2wAAAA8AAAAAAAAA&#10;AAAAAAAAoQIAAGRycy9kb3ducmV2LnhtbFBLBQYAAAAABAAEAPkAAACUAwAAAAA=&#10;" strokecolor="gray" strokeweight="56e-5mm"/>
                          <v:line id="Line 4028" o:spid="_x0000_s1119" style="position:absolute;visibility:visible;mso-wrap-style:square" from="3617,4668" to="7577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6uMcAAADbAAAADwAAAGRycy9kb3ducmV2LnhtbESPS2vDMBCE74X+B7GFXEIit3m7kUMT&#10;KM2hlOZxyHFjbWxja2UsJXb/fVQo9DjMzDfMctWZStyocYVlBc/DCARxanXBmYLj4X0wB+E8ssbK&#10;Min4IQer5PFhibG2Le/otveZCBB2MSrIva9jKV2ak0E3tDVx8C62MeiDbDKpG2wD3FTyJYqm0mDB&#10;YSHHmjY5peX+ahR8+/I0+epP9Mfn+jLfdedxO1uclOo9dW+vIDx1/j/8195qBYsR/H4JP0A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nq4xwAAANsAAAAPAAAAAAAA&#10;AAAAAAAAAKECAABkcnMvZG93bnJldi54bWxQSwUGAAAAAAQABAD5AAAAlQMAAAAA&#10;" strokecolor="gray" strokeweight="56e-5mm"/>
                        </v:group>
                        <v:group id="Group 4032" o:spid="_x0000_s1120" style="position:absolute;left:3617;top:4428;width:3960;height:120" coordorigin="3617,442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line id="Line 4030" o:spid="_x0000_s1121" style="position:absolute;visibility:visible;mso-wrap-style:square" from="3617,4548" to="7577,4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tHV8cAAADbAAAADwAAAGRycy9kb3ducmV2LnhtbESPzWvCQBTE70L/h+UVepG6aTGtplml&#10;LYgeROrHweNr9uUDs29DdjXpf98VBI/DzPyGSee9qcWFWldZVvAyikAQZ1ZXXCg47BfPExDOI2us&#10;LZOCP3Iwnz0MUky07XhLl50vRICwS1BB6X2TSOmykgy6kW2Ig5fb1qAPsi2kbrELcFPL1yh6kwYr&#10;DgslNvRdUnbanY2CH386xpthrJfrr3yy7X/H3fv0qNTTY//5AcJT7+/hW3ulFUxjuH4JP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m0dXxwAAANsAAAAPAAAAAAAA&#10;AAAAAAAAAKECAABkcnMvZG93bnJldi54bWxQSwUGAAAAAAQABAD5AAAAlQMAAAAA&#10;" strokecolor="gray" strokeweight="56e-5mm"/>
                          <v:line id="Line 4031" o:spid="_x0000_s1122" style="position:absolute;visibility:visible;mso-wrap-style:square" from="3617,4428" to="7577,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ZIMYAAADbAAAADwAAAGRycy9kb3ducmV2LnhtbESPQWvCQBSE74L/YXlCL6Ibi1oTXaUt&#10;SHsQqdpDjq/ZZxLMvg3ZrUn/vSsUPA4z8w2z2nSmEldqXGlZwWQcgSDOrC45V/B92o4WIJxH1lhZ&#10;JgV/5GCz7vdWmGjb8oGuR5+LAGGXoILC+zqR0mUFGXRjWxMH72wbgz7IJpe6wTbATSWfo2guDZYc&#10;Fgqs6b2g7HL8NQq+/CWd7Ycz/bF7Oy8O3c+0fYlTpZ4G3esShKfOP8L/7U+tIJ7D/Uv4AX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J2SDGAAAA2wAAAA8AAAAAAAAA&#10;AAAAAAAAoQIAAGRycy9kb3ducmV2LnhtbFBLBQYAAAAABAAEAPkAAACUAwAAAAA=&#10;" strokecolor="gray" strokeweight="56e-5mm"/>
                        </v:group>
                      </v:group>
                    </v:group>
                  </v:group>
                  <v:group id="Group 4066" o:spid="_x0000_s1123" style="position:absolute;left:3617;top:2508;width:3960;height:1800" coordorigin="3617,2508" coordsize="39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group id="Group 4050" o:spid="_x0000_s1124" style="position:absolute;left:3617;top:3468;width:3960;height:840" coordorigin="3617,3468" coordsize="396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group id="Group 4042" o:spid="_x0000_s1125" style="position:absolute;left:3617;top:3948;width:3960;height:360" coordorigin="3617,394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group id="Group 4038" o:spid="_x0000_s1126" style="position:absolute;left:3617;top:4188;width:3960;height:120" coordorigin="3617,418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line id="Line 4036" o:spid="_x0000_s1127" style="position:absolute;visibility:visible;mso-wrap-style:square" from="3617,4308" to="7577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MbsQAAADcAAAADwAAAGRycy9kb3ducmV2LnhtbERPS2vCQBC+F/oflhF6KbpRfEY3UgvF&#10;HkrxdfA4ZsckJDsbslsT/71bKPQ2H99zVuvOVOJGjSssKxgOIhDEqdUFZwpOx4/+HITzyBory6Tg&#10;Tg7WyfPTCmNtW97T7eAzEULYxagg976OpXRpTgbdwNbEgbvaxqAPsMmkbrAN4aaSoyiaSoMFh4Yc&#10;a3rPKS0PP0bBzpfnyffrRG+/Ntf5vruM29nirNRLr3tbgvDU+X/xn/tTh/nREH6fCRf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wxuxAAAANwAAAAPAAAAAAAAAAAA&#10;AAAAAKECAABkcnMvZG93bnJldi54bWxQSwUGAAAAAAQABAD5AAAAkgMAAAAA&#10;" strokecolor="gray" strokeweight="56e-5mm"/>
                          <v:line id="Line 4037" o:spid="_x0000_s1128" style="position:absolute;visibility:visible;mso-wrap-style:square" from="3617,4188" to="7577,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GSGcUAAADcAAAADwAAAGRycy9kb3ducmV2LnhtbERPS2vCQBC+F/wPyxS8iG6U+mjqKq1Q&#10;6kHEqAeP0+yYBLOzIbs18d+7gtDbfHzPmS9bU4or1a6wrGA4iEAQp1YXnCk4Hr77MxDOI2ssLZOC&#10;GzlYLjovc4y1bTih695nIoSwi1FB7n0VS+nSnAy6ga2IA3e2tUEfYJ1JXWMTwk0pR1E0kQYLDg05&#10;VrTKKb3s/4yCnb+cxtveWP9svs6zpP19a6bvJ6W6r+3nBwhPrf8XP91rHeZHI3g8Ey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GSGcUAAADcAAAADwAAAAAAAAAA&#10;AAAAAAChAgAAZHJzL2Rvd25yZXYueG1sUEsFBgAAAAAEAAQA+QAAAJMDAAAAAA==&#10;" strokecolor="gray" strokeweight="56e-5mm"/>
                        </v:group>
                        <v:group id="Group 4041" o:spid="_x0000_s1129" style="position:absolute;left:3617;top:3948;width:3960;height:120" coordorigin="3617,394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line id="Line 4039" o:spid="_x0000_s1130" style="position:absolute;visibility:visible;mso-wrap-style:square" from="3617,4068" to="7577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v9sQAAADcAAAADwAAAGRycy9kb3ducmV2LnhtbERPTWvCQBC9C/6HZQQvpW4UtRpdRYXS&#10;HkTU9uBxzI5JMDsbsquJ/94tFLzN433OfNmYQtypcrllBf1eBII4sTrnVMHvz+f7BITzyBoLy6Tg&#10;QQ6Wi3ZrjrG2NR/ofvSpCCHsYlSQeV/GUrokI4OuZ0viwF1sZdAHWKVSV1iHcFPIQRSNpcGcQ0OG&#10;JW0ySq7Hm1Gw99fTaPc20l/b9WVyaM7D+mN6UqrbaVYzEJ4a/xL/u791mB8N4e+ZcIF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K/2xAAAANwAAAAPAAAAAAAAAAAA&#10;AAAAAKECAABkcnMvZG93bnJldi54bWxQSwUGAAAAAAQABAD5AAAAkgMAAAAA&#10;" strokecolor="gray" strokeweight="56e-5mm"/>
                          <v:line id="Line 4040" o:spid="_x0000_s1131" style="position:absolute;visibility:visible;mso-wrap-style:square" from="3617,3948" to="7577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KbcQAAADcAAAADwAAAGRycy9kb3ducmV2LnhtbERPS2vCQBC+F/oflil4Ed1UTNXUVaog&#10;9iDF18HjNDsmwexsyK4m/nu3IPQ2H99zpvPWlOJGtSssK3jvRyCIU6sLzhQcD6veGITzyBpLy6Tg&#10;Tg7ms9eXKSbaNryj295nIoSwS1BB7n2VSOnSnAy6vq2IA3e2tUEfYJ1JXWMTwk0pB1H0IQ0WHBpy&#10;rGiZU3rZX42Crb+c4p9urNebxXm8a3+HzWhyUqrz1n59gvDU+n/x0/2tw/wohr9nwgV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AptxAAAANwAAAAPAAAAAAAAAAAA&#10;AAAAAKECAABkcnMvZG93bnJldi54bWxQSwUGAAAAAAQABAD5AAAAkgMAAAAA&#10;" strokecolor="gray" strokeweight="56e-5mm"/>
                        </v:group>
                      </v:group>
                      <v:group id="Group 4049" o:spid="_x0000_s1132" style="position:absolute;left:3617;top:3468;width:3960;height:360" coordorigin="3617,346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group id="Group 4045" o:spid="_x0000_s1133" style="position:absolute;left:3617;top:3708;width:3960;height:120" coordorigin="3617,370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line id="Line 4043" o:spid="_x0000_s1134" style="position:absolute;visibility:visible;mso-wrap-style:square" from="3617,3828" to="7577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ml88gAAADcAAAADwAAAGRycy9kb3ducmV2LnhtbESPS2/CQAyE75X4DysjcalgAyqvwILa&#10;SlV7qCpeB44ma5KIrDfKbkn67+tDpd5szXjm83rbuUrdqQmlZwPjUQKKOPO25NzA6fg2XIAKEdli&#10;5ZkM/FCA7ab3sMbU+pb3dD/EXEkIhxQNFDHWqdYhK8hhGPmaWLSrbxxGWZtc2wZbCXeVniTJTDss&#10;WRoKrOm1oOx2+HYGdvF2nn49Tu3758t1se8uT+18eTZm0O+eV6AidfHf/Hf9YQU/EVp5Ri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Dml88gAAADcAAAADwAAAAAA&#10;AAAAAAAAAAChAgAAZHJzL2Rvd25yZXYueG1sUEsFBgAAAAAEAAQA+QAAAJYDAAAAAA==&#10;" strokecolor="gray" strokeweight="56e-5mm"/>
                          <v:line id="Line 4044" o:spid="_x0000_s1135" style="position:absolute;visibility:visible;mso-wrap-style:square" from="3617,3708" to="757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UAaMUAAADcAAAADwAAAGRycy9kb3ducmV2LnhtbERPTWvCQBC9C/0PyxS8SN20qDXRVVqh&#10;6KEUtT3kOGbHJJidDdmtif/eFQRv83ifM192phJnalxpWcHrMAJBnFldcq7g7/frZQrCeWSNlWVS&#10;cCEHy8VTb46Jti3v6Lz3uQgh7BJUUHhfJ1K6rCCDbmhr4sAdbWPQB9jkUjfYhnBTybcomkiDJYeG&#10;AmtaFZSd9v9Gwdaf0vHPYKzX35/H6a47jNr3OFWq/9x9zEB46vxDfHdvdJgfxXB7Jlw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UAaMUAAADcAAAADwAAAAAAAAAA&#10;AAAAAAChAgAAZHJzL2Rvd25yZXYueG1sUEsFBgAAAAAEAAQA+QAAAJMDAAAAAA==&#10;" strokecolor="gray" strokeweight="56e-5mm"/>
                        </v:group>
                        <v:group id="Group 4048" o:spid="_x0000_s1136" style="position:absolute;left:3617;top:3468;width:3960;height:120" coordorigin="3617,346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<v:line id="Line 4046" o:spid="_x0000_s1137" style="position:absolute;visibility:visible;mso-wrap-style:square" from="3617,3588" to="7577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qas8QAAADcAAAADwAAAGRycy9kb3ducmV2LnhtbERPS2vCQBC+C/0Pywheim5SfEZXaQWx&#10;h1J8HTyO2TEJZmdDdjXpv+8WCt7m43vOYtWaUjyodoVlBfEgAkGcWl1wpuB03PSnIJxH1lhaJgU/&#10;5GC1fOksMNG24T09Dj4TIYRdggpy76tESpfmZNANbEUcuKutDfoA60zqGpsQbkr5FkVjabDg0JBj&#10;Reuc0tvhbhTs/O08+n4d6e3Xx3W6by/DZjI7K9Xrtu9zEJ5a/xT/uz91mB/H8PdMu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pqzxAAAANwAAAAPAAAAAAAAAAAA&#10;AAAAAKECAABkcnMvZG93bnJldi54bWxQSwUGAAAAAAQABAD5AAAAkgMAAAAA&#10;" strokecolor="gray" strokeweight="56e-5mm"/>
                          <v:line id="Line 4047" o:spid="_x0000_s1138" style="position:absolute;visibility:visible;mso-wrap-style:square" from="3617,3468" to="7577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ExMUAAADcAAAADwAAAGRycy9kb3ducmV2LnhtbERPTWvCQBC9F/wPywheitko1droKipI&#10;exCp2kOOY3ZMgtnZkF1N+u+7hUJv83ifs1h1phIPalxpWcEoikEQZ1aXnCv4Ou+GMxDOI2usLJOC&#10;b3KwWvaeFpho2/KRHiefixDCLkEFhfd1IqXLCjLoIlsTB+5qG4M+wCaXusE2hJtKjuN4Kg2WHBoK&#10;rGlbUHY73Y2CT39LJ4fniX7fb66zY3d5aV/fUqUG/W49B+Gp8//iP/eHDvNHY/h9Jlw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gExMUAAADcAAAADwAAAAAAAAAA&#10;AAAAAAChAgAAZHJzL2Rvd25yZXYueG1sUEsFBgAAAAAEAAQA+QAAAJMDAAAAAA==&#10;" strokecolor="gray" strokeweight="56e-5mm"/>
                        </v:group>
                      </v:group>
                    </v:group>
                    <v:group id="Group 4065" o:spid="_x0000_s1139" style="position:absolute;left:3617;top:2508;width:3960;height:840" coordorigin="3617,2508" coordsize="396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group id="Group 4057" o:spid="_x0000_s1140" style="position:absolute;left:3617;top:2988;width:3960;height:360" coordorigin="3617,298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group id="Group 4053" o:spid="_x0000_s1141" style="position:absolute;left:3617;top:3228;width:3960;height:120" coordorigin="3617,322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line id="Line 4051" o:spid="_x0000_s1142" style="position:absolute;visibility:visible;mso-wrap-style:square" from="3617,3348" to="7577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Cx8QAAADcAAAADwAAAGRycy9kb3ducmV2LnhtbERPS2vCQBC+F/wPywheim6U+oquooXS&#10;HkR8HTyO2TEJZmdDdmvSf+8KBW/z8T1nvmxMIe5Uudyygn4vAkGcWJ1zquB0/OpOQDiPrLGwTAr+&#10;yMFy0XqbY6xtzXu6H3wqQgi7GBVk3pexlC7JyKDr2ZI4cFdbGfQBVqnUFdYh3BRyEEUjaTDn0JBh&#10;SZ8ZJbfDr1Gw87fzcPs+1N+b9XWyby4f9Xh6VqrTblYzEJ4a/xL/u390mN8fwfOZcIF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wLHxAAAANwAAAAPAAAAAAAAAAAA&#10;AAAAAKECAABkcnMvZG93bnJldi54bWxQSwUGAAAAAAQABAD5AAAAkgMAAAAA&#10;" strokecolor="gray" strokeweight="56e-5mm"/>
                          <v:line id="Line 4052" o:spid="_x0000_s1143" style="position:absolute;visibility:visible;mso-wrap-style:square" from="3617,3228" to="7577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+nXMUAAADcAAAADwAAAGRycy9kb3ducmV2LnhtbERPS2vCQBC+F/wPywi9SN0o9dHoKloo&#10;7UGkiR48TrNjEszOhuzWxH/vFoTe5uN7znLdmUpcqXGlZQWjYQSCOLO65FzB8fDxMgfhPLLGyjIp&#10;uJGD9ar3tMRY25YTuqY+FyGEXYwKCu/rWEqXFWTQDW1NHLizbQz6AJtc6gbbEG4qOY6iqTRYcmgo&#10;sKb3grJL+msUfPvLabIfTPTnbnueJ93Pazt7Oyn13O82CxCeOv8vfri/dJg/msHfM+EC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+nXMUAAADcAAAADwAAAAAAAAAA&#10;AAAAAAChAgAAZHJzL2Rvd25yZXYueG1sUEsFBgAAAAAEAAQA+QAAAJMDAAAAAA==&#10;" strokecolor="gray" strokeweight="56e-5mm"/>
                        </v:group>
                        <v:group id="Group 4056" o:spid="_x0000_s1144" style="position:absolute;left:3617;top:2988;width:3960;height:120" coordorigin="3617,298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line id="Line 4054" o:spid="_x0000_s1145" style="position:absolute;visibility:visible;mso-wrap-style:square" from="3617,3108" to="7577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WtcQAAADcAAAADwAAAGRycy9kb3ducmV2LnhtbERPTWvCQBC9C/6HZYReim4sajW6ii0U&#10;PYg02oPHaXZMgtnZkN2a+O9doeBtHu9zFqvWlOJKtSssKxgOIhDEqdUFZwp+jl/9KQjnkTWWlknB&#10;jRyslt3OAmNtG07oevCZCCHsYlSQe1/FUro0J4NuYCviwJ1tbdAHWGdS19iEcFPKtyiaSIMFh4Yc&#10;K/rMKb0c/oyCb385jfevY73ZfZynSfs7at5nJ6Veeu16DsJT65/if/dWh/nDGTyeCR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Ja1xAAAANwAAAAPAAAAAAAAAAAA&#10;AAAAAKECAABkcnMvZG93bnJldi54bWxQSwUGAAAAAAQABAD5AAAAkgMAAAAA&#10;" strokecolor="gray" strokeweight="56e-5mm"/>
                          <v:line id="Line 4055" o:spid="_x0000_s1146" style="position:absolute;visibility:visible;mso-wrap-style:square" from="3617,2988" to="7577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1lccAAADcAAAADwAAAGRycy9kb3ducmV2LnhtbESPQWvCQBCF74L/YRmhF6kbRVubuoot&#10;SD1IqbYHj9PsmASzsyG7Nem/dw6Ctxnem/e+Waw6V6kLNaH0bGA8SkARZ96WnBv4+d48zkGFiGyx&#10;8kwG/inAatnvLTC1vuU9XQ4xVxLCIUUDRYx1qnXICnIYRr4mFu3kG4dR1ibXtsFWwl2lJ0nypB2W&#10;LA0F1vReUHY+/DkDX/F8nH0OZ/Zj93aa77vfafv8cjTmYdCtX0FF6uLdfLveWsGfCL48IxPo5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+vWVxwAAANwAAAAPAAAAAAAA&#10;AAAAAAAAAKECAABkcnMvZG93bnJldi54bWxQSwUGAAAAAAQABAD5AAAAlQMAAAAA&#10;" strokecolor="gray" strokeweight="56e-5mm"/>
                        </v:group>
                      </v:group>
                      <v:group id="Group 4064" o:spid="_x0000_s1147" style="position:absolute;left:3617;top:2508;width:3960;height:360" coordorigin="3617,250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group id="Group 4060" o:spid="_x0000_s1148" style="position:absolute;left:3617;top:2748;width:3960;height:120" coordorigin="3617,274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line id="Line 4058" o:spid="_x0000_s1149" style="position:absolute;visibility:visible;mso-wrap-style:square" from="3617,2868" to="7577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r4sUAAADcAAAADwAAAGRycy9kb3ducmV2LnhtbERPTWvCQBC9F/wPywi9FLPRVptGV7GC&#10;1EMRtT14HLNjEszOhuxq4r/vFgq9zeN9zmzRmUrcqHGlZQXDKAZBnFldcq7g+2s9SEA4j6yxskwK&#10;7uRgMe89zDDVtuU93Q4+FyGEXYoKCu/rVEqXFWTQRbYmDtzZNgZ9gE0udYNtCDeVHMXxRBosOTQU&#10;WNOqoOxyuBoFO385jrdPY/3x+X5O9t3ppX19Oyr12O+WUxCeOv8v/nNvdJg/eobfZ8IF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hr4sUAAADcAAAADwAAAAAAAAAA&#10;AAAAAAChAgAAZHJzL2Rvd25yZXYueG1sUEsFBgAAAAAEAAQA+QAAAJMDAAAAAA==&#10;" strokecolor="gray" strokeweight="56e-5mm"/>
                          <v:line id="Line 4059" o:spid="_x0000_s1150" style="position:absolute;visibility:visible;mso-wrap-style:square" from="3617,2748" to="7577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zlsUAAADcAAAADwAAAGRycy9kb3ducmV2LnhtbERPTWvCQBC9F/wPywi9iNkoam10FVso&#10;9SBStYccx+yYBLOzIbs16b/vCkJv83ifs1x3phI3alxpWcEoikEQZ1aXnCv4Pn0M5yCcR9ZYWSYF&#10;v+Rgveo9LTHRtuUD3Y4+FyGEXYIKCu/rREqXFWTQRbYmDtzFNgZ9gE0udYNtCDeVHMfxTBosOTQU&#10;WNN7Qdn1+GMUfPlrOt0Ppvpz93aZH7rzpH15TZV67nebBQhPnf8XP9xbHeaPJ3B/Jlw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HzlsUAAADcAAAADwAAAAAAAAAA&#10;AAAAAAChAgAAZHJzL2Rvd25yZXYueG1sUEsFBgAAAAAEAAQA+QAAAJMDAAAAAA==&#10;" strokecolor="gray" strokeweight="56e-5mm"/>
                        </v:group>
                        <v:group id="Group 4063" o:spid="_x0000_s1151" style="position:absolute;left:3617;top:2508;width:3960;height:120" coordorigin="3617,250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line id="Line 4061" o:spid="_x0000_s1152" style="position:absolute;visibility:visible;mso-wrap-style:square" from="3617,2628" to="7577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/IesUAAADcAAAADwAAAGRycy9kb3ducmV2LnhtbERPTWvCQBC9F/wPywheitko1droKloo&#10;9iClag85jtkxCWZnQ3Zr4r93hUJv83ifs1h1phJXalxpWcEoikEQZ1aXnCv4OX4MZyCcR9ZYWSYF&#10;N3KwWvaeFpho2/KergefixDCLkEFhfd1IqXLCjLoIlsTB+5sG4M+wCaXusE2hJtKjuN4Kg2WHBoK&#10;rOm9oOxy+DUKvv0lnXw9T/R2tznP9t3ppX19S5Ua9Lv1HISnzv+L/9yfOswfT+HxTLh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/IesUAAADcAAAADwAAAAAAAAAA&#10;AAAAAAChAgAAZHJzL2Rvd25yZXYueG1sUEsFBgAAAAAEAAQA+QAAAJMDAAAAAA==&#10;" strokecolor="gray" strokeweight="56e-5mm"/>
                          <v:line id="Line 4062" o:spid="_x0000_s1153" style="position:absolute;visibility:visible;mso-wrap-style:square" from="3617,2508" to="7577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Nt4cUAAADcAAAADwAAAGRycy9kb3ducmV2LnhtbERPS2vCQBC+F/wPywi9SN0o9dHoKloo&#10;7UGkiR48TrNjEszOhuzWxH/vFoTe5uN7znLdmUpcqXGlZQWjYQSCOLO65FzB8fDxMgfhPLLGyjIp&#10;uJGD9ar3tMRY25YTuqY+FyGEXYwKCu/rWEqXFWTQDW1NHLizbQz6AJtc6gbbEG4qOY6iqTRYcmgo&#10;sKb3grJL+msUfPvLabIfTPTnbnueJ93Pazt7Oyn13O82CxCeOv8vfri/dJg/nsHfM+EC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Nt4cUAAADcAAAADwAAAAAAAAAA&#10;AAAAAAChAgAAZHJzL2Rvd25yZXYueG1sUEsFBgAAAAAEAAQA+QAAAJMDAAAAAA==&#10;" strokecolor="gray" strokeweight="56e-5mm"/>
                        </v:group>
                      </v:group>
                    </v:group>
                  </v:group>
                </v:group>
                <v:shape id="Freeform 4072" o:spid="_x0000_s1154" style="position:absolute;left:10668;top:12954;width:1524;height:2286;visibility:visible;mso-wrap-style:square;v-text-anchor:top" coordsize="2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pHcUA&#10;AADcAAAADwAAAGRycy9kb3ducmV2LnhtbESPQWvCQBCF7wX/wzIFL6VuKig2dRUpKEJPJoLtbchO&#10;N6HZ2ZBdNf77zkHwNsN78943y/XgW3WhPjaBDbxNMlDEVbANOwPHcvu6ABUTssU2MBm4UYT1avS0&#10;xNyGKx/oUiSnJIRjjgbqlLpc61jV5DFOQkcs2m/oPSZZe6dtj1cJ962eZtlce2xYGmrs6LOm6q84&#10;ewPuZVbs3NB8HcvTz/w7e79tfVkYM34eNh+gEg3pYb5f763gT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ekdxQAAANwAAAAPAAAAAAAAAAAAAAAAAJgCAABkcnMv&#10;ZG93bnJldi54bWxQSwUGAAAAAAQABAD1AAAAigMAAAAA&#10;" path="m,360l,120,120,,240,120r,240l,360xe" fillcolor="black" strokeweight="56e-5mm">
                  <v:path arrowok="t" o:connecttype="custom" o:connectlocs="0,228600;0,76200;76200,0;152400,76200;152400,228600;0,228600" o:connectangles="0,0,0,0,0,0"/>
                </v:shape>
              </v:group>
            </w:pict>
          </mc:Fallback>
        </mc:AlternateContent>
      </w:r>
    </w:p>
    <w:p w14:paraId="7E3D2E57" w14:textId="77777777" w:rsidR="001305BF" w:rsidRPr="00EC1B08" w:rsidRDefault="001305BF" w:rsidP="001305BF">
      <w:pPr>
        <w:rPr>
          <w:rFonts w:asciiTheme="minorHAnsi" w:hAnsiTheme="minorHAnsi"/>
        </w:rPr>
      </w:pPr>
    </w:p>
    <w:p w14:paraId="0C27CD60" w14:textId="77777777" w:rsidR="001305BF" w:rsidRPr="00EC1B08" w:rsidRDefault="001305BF" w:rsidP="001305BF">
      <w:pPr>
        <w:rPr>
          <w:rFonts w:asciiTheme="minorHAnsi" w:hAnsiTheme="minorHAnsi"/>
        </w:rPr>
      </w:pPr>
    </w:p>
    <w:p w14:paraId="6DFE8276" w14:textId="77777777" w:rsidR="001305BF" w:rsidRPr="00EC1B08" w:rsidRDefault="001305BF" w:rsidP="001305BF">
      <w:pPr>
        <w:rPr>
          <w:rFonts w:asciiTheme="minorHAnsi" w:hAnsiTheme="minorHAnsi"/>
        </w:rPr>
      </w:pPr>
    </w:p>
    <w:p w14:paraId="57DFD79C" w14:textId="77777777" w:rsidR="001305BF" w:rsidRPr="00EC1B08" w:rsidRDefault="001305BF" w:rsidP="001305BF">
      <w:pPr>
        <w:rPr>
          <w:rFonts w:asciiTheme="minorHAnsi" w:hAnsiTheme="minorHAnsi"/>
        </w:rPr>
      </w:pPr>
    </w:p>
    <w:p w14:paraId="415F677E" w14:textId="77777777" w:rsidR="001305BF" w:rsidRPr="00EC1B08" w:rsidRDefault="001305BF" w:rsidP="001305BF">
      <w:pPr>
        <w:rPr>
          <w:rFonts w:asciiTheme="minorHAnsi" w:hAnsiTheme="minorHAnsi"/>
        </w:rPr>
      </w:pPr>
    </w:p>
    <w:p w14:paraId="0412353A" w14:textId="77777777" w:rsidR="001305BF" w:rsidRPr="00EC1B08" w:rsidRDefault="001305BF" w:rsidP="001305BF">
      <w:pPr>
        <w:rPr>
          <w:rFonts w:asciiTheme="minorHAnsi" w:hAnsiTheme="minorHAnsi"/>
        </w:rPr>
      </w:pPr>
    </w:p>
    <w:p w14:paraId="4990AD7D" w14:textId="77777777" w:rsidR="001305BF" w:rsidRPr="00EC1B08" w:rsidRDefault="001305BF" w:rsidP="001305BF">
      <w:pPr>
        <w:rPr>
          <w:rFonts w:asciiTheme="minorHAnsi" w:hAnsiTheme="minorHAnsi"/>
        </w:rPr>
      </w:pPr>
    </w:p>
    <w:p w14:paraId="4E5C6FD2" w14:textId="77777777" w:rsidR="001305BF" w:rsidRPr="00EC1B08" w:rsidRDefault="001305BF" w:rsidP="001305BF">
      <w:pPr>
        <w:rPr>
          <w:rFonts w:asciiTheme="minorHAnsi" w:hAnsiTheme="minorHAnsi"/>
        </w:rPr>
      </w:pPr>
    </w:p>
    <w:p w14:paraId="4B3ABC35" w14:textId="77777777" w:rsidR="001305BF" w:rsidRPr="00EC1B08" w:rsidRDefault="001305BF" w:rsidP="001305BF">
      <w:pPr>
        <w:rPr>
          <w:rFonts w:asciiTheme="minorHAnsi" w:hAnsiTheme="minorHAnsi"/>
        </w:rPr>
      </w:pPr>
    </w:p>
    <w:p w14:paraId="27530CD4" w14:textId="77777777" w:rsidR="001305BF" w:rsidRPr="00EC1B08" w:rsidRDefault="001305BF" w:rsidP="001305BF">
      <w:pPr>
        <w:rPr>
          <w:rFonts w:asciiTheme="minorHAnsi" w:hAnsiTheme="minorHAnsi"/>
        </w:rPr>
      </w:pPr>
    </w:p>
    <w:p w14:paraId="381FF71C" w14:textId="77777777" w:rsidR="001305BF" w:rsidRPr="00EC1B08" w:rsidRDefault="001305BF" w:rsidP="001305BF">
      <w:pPr>
        <w:rPr>
          <w:rFonts w:asciiTheme="minorHAnsi" w:hAnsiTheme="minorHAnsi"/>
        </w:rPr>
      </w:pPr>
    </w:p>
    <w:p w14:paraId="3D57BBB2" w14:textId="77777777" w:rsidR="001305BF" w:rsidRPr="00EC1B08" w:rsidRDefault="001305BF" w:rsidP="001305B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14:paraId="69C8834A" w14:textId="77777777" w:rsidR="001305BF" w:rsidRPr="00EC1B08" w:rsidRDefault="001305BF" w:rsidP="001305BF">
      <w:pPr>
        <w:rPr>
          <w:rFonts w:asciiTheme="minorHAnsi" w:hAnsiTheme="minorHAnsi"/>
        </w:rPr>
      </w:pPr>
    </w:p>
    <w:p w14:paraId="4C618FBD" w14:textId="77777777" w:rsidR="001305BF" w:rsidRPr="00EC1B08" w:rsidRDefault="001305BF" w:rsidP="001305BF">
      <w:pPr>
        <w:rPr>
          <w:rFonts w:asciiTheme="minorHAnsi" w:hAnsiTheme="minorHAnsi"/>
        </w:rPr>
      </w:pPr>
    </w:p>
    <w:p w14:paraId="55D4280A" w14:textId="77777777" w:rsidR="0093092A" w:rsidRPr="0093092A" w:rsidRDefault="0093092A" w:rsidP="003E4FB9">
      <w:pPr>
        <w:numPr>
          <w:ilvl w:val="0"/>
          <w:numId w:val="2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3092A">
        <w:rPr>
          <w:rFonts w:asciiTheme="minorHAnsi" w:hAnsiTheme="minorHAnsi"/>
          <w:sz w:val="28"/>
          <w:szCs w:val="28"/>
        </w:rPr>
        <w:t xml:space="preserve">Imagine moving the house 5 </w:t>
      </w:r>
      <w:proofErr w:type="gramStart"/>
      <w:r w:rsidRPr="0093092A">
        <w:rPr>
          <w:rFonts w:asciiTheme="minorHAnsi" w:hAnsiTheme="minorHAnsi"/>
          <w:sz w:val="28"/>
          <w:szCs w:val="28"/>
        </w:rPr>
        <w:t>squares</w:t>
      </w:r>
      <w:proofErr w:type="gramEnd"/>
      <w:r w:rsidRPr="0093092A">
        <w:rPr>
          <w:rFonts w:asciiTheme="minorHAnsi" w:hAnsiTheme="minorHAnsi"/>
          <w:sz w:val="28"/>
          <w:szCs w:val="28"/>
        </w:rPr>
        <w:t xml:space="preserve"> to the right and 2 squares up.  Draw this </w:t>
      </w:r>
      <w:r w:rsidRPr="0093092A">
        <w:rPr>
          <w:rFonts w:asciiTheme="minorHAnsi" w:hAnsiTheme="minorHAnsi"/>
          <w:i/>
          <w:sz w:val="28"/>
          <w:szCs w:val="28"/>
        </w:rPr>
        <w:t xml:space="preserve">image </w:t>
      </w:r>
      <w:r w:rsidRPr="0093092A">
        <w:rPr>
          <w:rFonts w:asciiTheme="minorHAnsi" w:hAnsiTheme="minorHAnsi"/>
          <w:sz w:val="28"/>
          <w:szCs w:val="28"/>
        </w:rPr>
        <w:t>and</w:t>
      </w:r>
      <w:r w:rsidRPr="0093092A">
        <w:rPr>
          <w:rFonts w:asciiTheme="minorHAnsi" w:hAnsiTheme="minorHAnsi"/>
          <w:i/>
          <w:sz w:val="28"/>
          <w:szCs w:val="28"/>
        </w:rPr>
        <w:t xml:space="preserve"> </w:t>
      </w:r>
      <w:r w:rsidRPr="0093092A">
        <w:rPr>
          <w:rFonts w:asciiTheme="minorHAnsi" w:hAnsiTheme="minorHAnsi"/>
          <w:sz w:val="28"/>
          <w:szCs w:val="28"/>
        </w:rPr>
        <w:t xml:space="preserve">label it </w:t>
      </w:r>
      <w:r w:rsidRPr="003E4FB9">
        <w:rPr>
          <w:rFonts w:asciiTheme="minorHAnsi" w:hAnsiTheme="minorHAnsi"/>
          <w:b/>
          <w:sz w:val="28"/>
          <w:szCs w:val="28"/>
        </w:rPr>
        <w:t>A</w:t>
      </w:r>
      <w:r w:rsidRPr="0093092A">
        <w:rPr>
          <w:rFonts w:asciiTheme="minorHAnsi" w:hAnsiTheme="minorHAnsi"/>
          <w:sz w:val="28"/>
          <w:szCs w:val="28"/>
        </w:rPr>
        <w:t>.</w:t>
      </w:r>
    </w:p>
    <w:p w14:paraId="4710F46E" w14:textId="77777777" w:rsidR="003E4FB9" w:rsidRPr="003E4FB9" w:rsidRDefault="003E4FB9" w:rsidP="003E4FB9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707DEFE8" w14:textId="77777777" w:rsidR="0093092A" w:rsidRPr="0093092A" w:rsidRDefault="0093092A" w:rsidP="003E4FB9">
      <w:pPr>
        <w:numPr>
          <w:ilvl w:val="0"/>
          <w:numId w:val="2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3092A">
        <w:rPr>
          <w:rFonts w:asciiTheme="minorHAnsi" w:hAnsiTheme="minorHAnsi"/>
          <w:noProof/>
          <w:sz w:val="28"/>
          <w:szCs w:val="28"/>
        </w:rPr>
        <w:pict w14:anchorId="68F45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21.65pt;width:29.5pt;height:36pt;z-index:251659776" o:allowincell="f">
            <v:imagedata r:id="rId8" o:title=""/>
            <w10:wrap type="square"/>
          </v:shape>
          <o:OLEObject Type="Embed" ProgID="Equation.3" ShapeID="_x0000_s1026" DrawAspect="Content" ObjectID="_1357505425" r:id="rId9"/>
        </w:pict>
      </w:r>
      <w:r w:rsidRPr="0093092A">
        <w:rPr>
          <w:rFonts w:asciiTheme="minorHAnsi" w:hAnsiTheme="minorHAnsi"/>
          <w:sz w:val="28"/>
          <w:szCs w:val="28"/>
        </w:rPr>
        <w:t xml:space="preserve">Now draw the image if it is moved 8 squares right and 4 up, and label this </w:t>
      </w:r>
      <w:r w:rsidRPr="003E4FB9">
        <w:rPr>
          <w:rFonts w:asciiTheme="minorHAnsi" w:hAnsiTheme="minorHAnsi"/>
          <w:b/>
          <w:sz w:val="28"/>
          <w:szCs w:val="28"/>
        </w:rPr>
        <w:t>B</w:t>
      </w:r>
      <w:r w:rsidRPr="0093092A">
        <w:rPr>
          <w:rFonts w:asciiTheme="minorHAnsi" w:hAnsiTheme="minorHAnsi"/>
          <w:sz w:val="28"/>
          <w:szCs w:val="28"/>
        </w:rPr>
        <w:t xml:space="preserve">.  The shorthand way of writing this is: We call this a </w:t>
      </w:r>
      <w:r w:rsidRPr="0093092A">
        <w:rPr>
          <w:rFonts w:asciiTheme="minorHAnsi" w:hAnsiTheme="minorHAnsi"/>
          <w:i/>
          <w:sz w:val="28"/>
          <w:szCs w:val="28"/>
        </w:rPr>
        <w:t>vector</w:t>
      </w:r>
      <w:r w:rsidRPr="0093092A">
        <w:rPr>
          <w:rFonts w:asciiTheme="minorHAnsi" w:hAnsiTheme="minorHAnsi"/>
          <w:sz w:val="28"/>
          <w:szCs w:val="28"/>
        </w:rPr>
        <w:t>.</w:t>
      </w:r>
    </w:p>
    <w:p w14:paraId="2A699038" w14:textId="77777777" w:rsidR="0093092A" w:rsidRPr="0093092A" w:rsidRDefault="0093092A" w:rsidP="003E4FB9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2ECE6E6A" w14:textId="77777777" w:rsidR="0093092A" w:rsidRDefault="0093092A" w:rsidP="003E4FB9">
      <w:pPr>
        <w:spacing w:line="276" w:lineRule="auto"/>
        <w:ind w:firstLine="360"/>
        <w:rPr>
          <w:rFonts w:asciiTheme="minorHAnsi" w:hAnsiTheme="minorHAnsi"/>
          <w:sz w:val="28"/>
          <w:szCs w:val="28"/>
        </w:rPr>
      </w:pPr>
      <w:r w:rsidRPr="0093092A">
        <w:rPr>
          <w:rFonts w:asciiTheme="minorHAnsi" w:hAnsiTheme="minorHAnsi"/>
          <w:sz w:val="28"/>
          <w:szCs w:val="28"/>
        </w:rPr>
        <w:t>Write the movement in question 1 as a vector.</w:t>
      </w:r>
    </w:p>
    <w:p w14:paraId="406EA995" w14:textId="77777777" w:rsidR="003E4FB9" w:rsidRPr="003E4FB9" w:rsidRDefault="003E4FB9" w:rsidP="003E4FB9">
      <w:pPr>
        <w:spacing w:line="276" w:lineRule="auto"/>
        <w:ind w:firstLine="360"/>
        <w:rPr>
          <w:rFonts w:asciiTheme="minorHAnsi" w:hAnsiTheme="minorHAnsi"/>
          <w:sz w:val="16"/>
          <w:szCs w:val="16"/>
        </w:rPr>
      </w:pPr>
    </w:p>
    <w:p w14:paraId="706C8122" w14:textId="4886B1E6" w:rsidR="0093092A" w:rsidRPr="0093092A" w:rsidRDefault="00563271" w:rsidP="003E4FB9">
      <w:pPr>
        <w:numPr>
          <w:ilvl w:val="0"/>
          <w:numId w:val="27"/>
        </w:numPr>
        <w:tabs>
          <w:tab w:val="left" w:pos="1350"/>
          <w:tab w:val="left" w:pos="30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/>
        </w:rPr>
        <w:pict w14:anchorId="6F94BD50">
          <v:shape id="_x0000_s1041" type="#_x0000_t75" style="position:absolute;left:0;text-align:left;margin-left:271.8pt;margin-top:16.15pt;width:34.2pt;height:41.65pt;z-index:251675136;mso-wrap-edited:f" wrapcoords="1440 1167 -720 10508 1440 19264 19440 19264 20880 11091 20160 5254 18720 1167 1440 1167" o:allowincell="f">
            <v:imagedata r:id="rId10" o:title=""/>
            <v:textbox style="mso-next-textbox:#_x0000_s1041"/>
            <w10:wrap type="through"/>
          </v:shape>
          <o:OLEObject Type="Embed" ProgID="Equation.3" ShapeID="_x0000_s1041" DrawAspect="Content" ObjectID="_1357505426" r:id="rId11"/>
        </w:pict>
      </w:r>
      <w:r>
        <w:rPr>
          <w:rFonts w:asciiTheme="minorHAnsi" w:hAnsiTheme="minorHAnsi"/>
          <w:noProof/>
          <w:sz w:val="28"/>
          <w:szCs w:val="28"/>
          <w:lang w:val="en-US"/>
        </w:rPr>
        <w:pict w14:anchorId="5AC9176E">
          <v:shape id="_x0000_s1040" type="#_x0000_t75" style="position:absolute;left:0;text-align:left;margin-left:176.5pt;margin-top:16.15pt;width:39.5pt;height:41.65pt;z-index:251674112;mso-wrap-edited:f" wrapcoords="1440 1167 -720 10508 1440 19264 19440 19264 20880 11091 20160 5254 18720 1167 1440 1167" o:allowincell="f">
            <v:imagedata r:id="rId12" o:title=""/>
            <v:textbox style="mso-next-textbox:#_x0000_s1040"/>
            <w10:wrap type="through"/>
          </v:shape>
          <o:OLEObject Type="Embed" ProgID="Equation.3" ShapeID="_x0000_s1040" DrawAspect="Content" ObjectID="_1357505427" r:id="rId13"/>
        </w:pict>
      </w:r>
      <w:r>
        <w:rPr>
          <w:rFonts w:asciiTheme="minorHAnsi" w:hAnsiTheme="minorHAnsi"/>
          <w:noProof/>
          <w:sz w:val="28"/>
          <w:szCs w:val="28"/>
          <w:lang w:val="en-US"/>
        </w:rPr>
        <w:pict w14:anchorId="00410E2A">
          <v:shape id="_x0000_s1039" type="#_x0000_t75" style="position:absolute;left:0;text-align:left;margin-left:90pt;margin-top:16.15pt;width:34.2pt;height:41.65pt;z-index:251673088;mso-wrap-edited:f" wrapcoords="1440 1167 -720 10508 1440 19264 19440 19264 20880 11091 20160 5254 18720 1167 1440 1167" o:allowincell="f">
            <v:imagedata r:id="rId14" o:title=""/>
            <v:textbox style="mso-next-textbox:#_x0000_s1039"/>
            <w10:wrap type="through"/>
          </v:shape>
          <o:OLEObject Type="Embed" ProgID="Equation.3" ShapeID="_x0000_s1039" DrawAspect="Content" ObjectID="_1357505428" r:id="rId15"/>
        </w:pict>
      </w:r>
      <w:r w:rsidR="0093092A" w:rsidRPr="0093092A">
        <w:rPr>
          <w:rFonts w:asciiTheme="minorHAnsi" w:hAnsiTheme="minorHAnsi"/>
          <w:sz w:val="28"/>
          <w:szCs w:val="28"/>
        </w:rPr>
        <w:t xml:space="preserve">Draw the house after it has moved by the following vectors.  </w:t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3E4FB9">
        <w:rPr>
          <w:rFonts w:asciiTheme="minorHAnsi" w:hAnsiTheme="minorHAnsi"/>
          <w:b/>
          <w:sz w:val="28"/>
          <w:szCs w:val="28"/>
        </w:rPr>
        <w:t>C</w:t>
      </w:r>
      <w:r w:rsidR="0093092A" w:rsidRPr="0093092A">
        <w:rPr>
          <w:rFonts w:asciiTheme="minorHAnsi" w:hAnsiTheme="minorHAnsi"/>
          <w:sz w:val="28"/>
          <w:szCs w:val="28"/>
        </w:rPr>
        <w:t xml:space="preserve">.  </w:t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3E4FB9">
        <w:rPr>
          <w:rFonts w:asciiTheme="minorHAnsi" w:hAnsiTheme="minorHAnsi"/>
          <w:b/>
          <w:sz w:val="28"/>
          <w:szCs w:val="28"/>
        </w:rPr>
        <w:t>D</w:t>
      </w:r>
      <w:r w:rsidR="003E4FB9">
        <w:rPr>
          <w:rFonts w:asciiTheme="minorHAnsi" w:hAnsiTheme="minorHAnsi"/>
          <w:sz w:val="28"/>
          <w:szCs w:val="28"/>
        </w:rPr>
        <w:t xml:space="preserve">.      </w:t>
      </w:r>
      <w:r w:rsidR="003E4FB9">
        <w:rPr>
          <w:rFonts w:asciiTheme="minorHAnsi" w:hAnsiTheme="minorHAnsi"/>
          <w:sz w:val="28"/>
          <w:szCs w:val="28"/>
        </w:rPr>
        <w:tab/>
        <w:t xml:space="preserve"> </w:t>
      </w:r>
      <w:r w:rsidR="0093092A" w:rsidRPr="003E4FB9">
        <w:rPr>
          <w:rFonts w:asciiTheme="minorHAnsi" w:hAnsiTheme="minorHAnsi"/>
          <w:b/>
          <w:sz w:val="28"/>
          <w:szCs w:val="28"/>
        </w:rPr>
        <w:t>E</w:t>
      </w:r>
      <w:r w:rsidR="0093092A" w:rsidRPr="0093092A">
        <w:rPr>
          <w:rFonts w:asciiTheme="minorHAnsi" w:hAnsiTheme="minorHAnsi"/>
          <w:sz w:val="28"/>
          <w:szCs w:val="28"/>
        </w:rPr>
        <w:t xml:space="preserve">. </w:t>
      </w:r>
      <w:r w:rsidR="0093092A" w:rsidRPr="0093092A">
        <w:rPr>
          <w:rFonts w:asciiTheme="minorHAnsi" w:hAnsiTheme="minorHAnsi"/>
          <w:sz w:val="28"/>
          <w:szCs w:val="28"/>
        </w:rPr>
        <w:tab/>
      </w:r>
    </w:p>
    <w:p w14:paraId="0DA2E48C" w14:textId="77777777" w:rsidR="003E4FB9" w:rsidRPr="003E4FB9" w:rsidRDefault="003E4FB9" w:rsidP="003E4FB9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3D26979E" w14:textId="77777777" w:rsidR="003E4FB9" w:rsidRPr="003E4FB9" w:rsidRDefault="003E4FB9" w:rsidP="003E4FB9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0991D959" w14:textId="41176886" w:rsidR="0093092A" w:rsidRPr="0093092A" w:rsidRDefault="0093092A" w:rsidP="00EA1F2B">
      <w:pPr>
        <w:spacing w:line="276" w:lineRule="auto"/>
        <w:ind w:left="270" w:hanging="270"/>
        <w:rPr>
          <w:rFonts w:asciiTheme="minorHAnsi" w:hAnsiTheme="minorHAnsi"/>
          <w:sz w:val="28"/>
          <w:szCs w:val="28"/>
        </w:rPr>
      </w:pPr>
      <w:r w:rsidRPr="0093092A">
        <w:rPr>
          <w:rFonts w:asciiTheme="minorHAnsi" w:hAnsiTheme="minorHAnsi"/>
          <w:sz w:val="28"/>
          <w:szCs w:val="28"/>
        </w:rPr>
        <w:t xml:space="preserve">4. Suppose </w:t>
      </w:r>
      <w:r w:rsidR="00EA1F2B">
        <w:rPr>
          <w:rFonts w:asciiTheme="minorHAnsi" w:hAnsiTheme="minorHAnsi"/>
          <w:sz w:val="28"/>
          <w:szCs w:val="28"/>
        </w:rPr>
        <w:t xml:space="preserve">now </w:t>
      </w:r>
      <w:r w:rsidRPr="0093092A">
        <w:rPr>
          <w:rFonts w:asciiTheme="minorHAnsi" w:hAnsiTheme="minorHAnsi"/>
          <w:sz w:val="28"/>
          <w:szCs w:val="28"/>
        </w:rPr>
        <w:t xml:space="preserve">that we wanted to move the house 5 </w:t>
      </w:r>
      <w:proofErr w:type="gramStart"/>
      <w:r w:rsidRPr="0093092A">
        <w:rPr>
          <w:rFonts w:asciiTheme="minorHAnsi" w:hAnsiTheme="minorHAnsi"/>
          <w:sz w:val="28"/>
          <w:szCs w:val="28"/>
        </w:rPr>
        <w:t>squares</w:t>
      </w:r>
      <w:proofErr w:type="gramEnd"/>
      <w:r w:rsidRPr="0093092A">
        <w:rPr>
          <w:rFonts w:asciiTheme="minorHAnsi" w:hAnsiTheme="minorHAnsi"/>
          <w:sz w:val="28"/>
          <w:szCs w:val="28"/>
        </w:rPr>
        <w:t xml:space="preserve"> to the right and 4 squares </w:t>
      </w:r>
      <w:r w:rsidRPr="0093092A">
        <w:rPr>
          <w:rFonts w:asciiTheme="minorHAnsi" w:hAnsiTheme="minorHAnsi"/>
          <w:b/>
          <w:sz w:val="28"/>
          <w:szCs w:val="28"/>
        </w:rPr>
        <w:t>down</w:t>
      </w:r>
      <w:r w:rsidRPr="0093092A">
        <w:rPr>
          <w:rFonts w:asciiTheme="minorHAnsi" w:hAnsiTheme="minorHAnsi"/>
          <w:sz w:val="28"/>
          <w:szCs w:val="28"/>
        </w:rPr>
        <w:t xml:space="preserve">.  What numbers could we put into the vector to show this?  Draw this change of position and label it </w:t>
      </w:r>
      <w:r w:rsidRPr="00563271">
        <w:rPr>
          <w:rFonts w:asciiTheme="minorHAnsi" w:hAnsiTheme="minorHAnsi"/>
          <w:b/>
          <w:sz w:val="28"/>
          <w:szCs w:val="28"/>
        </w:rPr>
        <w:t>F</w:t>
      </w:r>
      <w:r w:rsidRPr="0093092A">
        <w:rPr>
          <w:rFonts w:asciiTheme="minorHAnsi" w:hAnsiTheme="minorHAnsi"/>
          <w:sz w:val="28"/>
          <w:szCs w:val="28"/>
        </w:rPr>
        <w:t>.</w:t>
      </w:r>
      <w:r w:rsidR="00EA1F2B">
        <w:rPr>
          <w:rFonts w:asciiTheme="minorHAnsi" w:hAnsiTheme="minorHAnsi"/>
          <w:sz w:val="28"/>
          <w:szCs w:val="28"/>
        </w:rPr>
        <w:t xml:space="preserve">  </w:t>
      </w:r>
      <w:r w:rsidRPr="0093092A">
        <w:rPr>
          <w:rFonts w:asciiTheme="minorHAnsi" w:hAnsiTheme="minorHAnsi"/>
          <w:sz w:val="28"/>
          <w:szCs w:val="28"/>
        </w:rPr>
        <w:t>Draw the house after these vectors have moved it.</w:t>
      </w:r>
    </w:p>
    <w:p w14:paraId="3B4BF0DE" w14:textId="3BCE6093" w:rsidR="0093092A" w:rsidRPr="0093092A" w:rsidRDefault="00EA1F2B" w:rsidP="003E4FB9">
      <w:pPr>
        <w:spacing w:line="276" w:lineRule="auto"/>
        <w:ind w:left="720" w:firstLine="720"/>
        <w:rPr>
          <w:rFonts w:asciiTheme="minorHAnsi" w:hAnsiTheme="minorHAnsi"/>
          <w:sz w:val="28"/>
          <w:szCs w:val="28"/>
        </w:rPr>
      </w:pPr>
      <w:r w:rsidRPr="00563271">
        <w:rPr>
          <w:rFonts w:asciiTheme="minorHAnsi" w:hAnsiTheme="minorHAnsi"/>
          <w:b/>
          <w:noProof/>
          <w:sz w:val="28"/>
          <w:szCs w:val="28"/>
        </w:rPr>
        <w:pict w14:anchorId="382F92EF">
          <v:shape id="_x0000_s1032" type="#_x0000_t75" style="position:absolute;left:0;text-align:left;margin-left:275pt;margin-top:2.05pt;width:40pt;height:34.3pt;z-index:-251650560;mso-wrap-edited:f;mso-wrap-distance-left:9.35pt;mso-wrap-distance-right:9.35pt" wrapcoords="1271 1490 0 4469 -635 14152 1271 20110 18424 20110 20965 12662 19694 4469 18424 1490 1271 1490">
            <v:imagedata r:id="rId16" o:title=""/>
          </v:shape>
          <o:OLEObject Type="Embed" ProgID="Equation.3" ShapeID="_x0000_s1032" DrawAspect="Content" ObjectID="_1357505429" r:id="rId17"/>
        </w:pict>
      </w:r>
      <w:r w:rsidRPr="00563271">
        <w:rPr>
          <w:rFonts w:asciiTheme="minorHAnsi" w:hAnsiTheme="minorHAnsi"/>
          <w:b/>
          <w:noProof/>
          <w:sz w:val="28"/>
          <w:szCs w:val="28"/>
        </w:rPr>
        <w:pict w14:anchorId="1424B1D2">
          <v:shape id="_x0000_s1031" type="#_x0000_t75" style="position:absolute;left:0;text-align:left;margin-left:180.4pt;margin-top:2.05pt;width:35.6pt;height:41.35pt;z-index:-251651584;mso-wrap-edited:f;mso-wrap-distance-left:9.35pt;mso-wrap-distance-right:9.35pt" wrapcoords="1728 1490 0 4469 -864 14152 1728 20110 18144 20110 20736 14152 19872 4469 18144 1490 1728 1490">
            <v:imagedata r:id="rId18" o:title=""/>
          </v:shape>
          <o:OLEObject Type="Embed" ProgID="Equation.3" ShapeID="_x0000_s1031" DrawAspect="Content" ObjectID="_1357505430" r:id="rId19"/>
        </w:pict>
      </w:r>
      <w:r w:rsidRPr="00563271">
        <w:rPr>
          <w:rFonts w:asciiTheme="minorHAnsi" w:hAnsiTheme="minorHAnsi"/>
          <w:b/>
          <w:noProof/>
          <w:sz w:val="28"/>
          <w:szCs w:val="28"/>
        </w:rPr>
        <w:pict w14:anchorId="5EC67458">
          <v:shape id="_x0000_s1030" type="#_x0000_t75" style="position:absolute;left:0;text-align:left;margin-left:90pt;margin-top:1.15pt;width:40.1pt;height:42.25pt;z-index:-251652608;mso-wrap-edited:f;mso-wrap-distance-left:9.35pt;mso-wrap-distance-right:9.35pt" wrapcoords="1964 1490 0 4469 -982 14152 1964 20110 18655 20110 21600 14152 20618 4469 18655 1490 1964 1490">
            <v:imagedata r:id="rId20" o:title=""/>
          </v:shape>
          <o:OLEObject Type="Embed" ProgID="Equation.3" ShapeID="_x0000_s1030" DrawAspect="Content" ObjectID="_1357505431" r:id="rId21"/>
        </w:pict>
      </w:r>
      <w:r w:rsidR="0093092A" w:rsidRPr="00563271">
        <w:rPr>
          <w:rFonts w:asciiTheme="minorHAnsi" w:hAnsiTheme="minorHAnsi"/>
          <w:b/>
          <w:sz w:val="28"/>
          <w:szCs w:val="28"/>
        </w:rPr>
        <w:t>G</w:t>
      </w:r>
      <w:r w:rsidR="0093092A" w:rsidRPr="0093092A">
        <w:rPr>
          <w:rFonts w:asciiTheme="minorHAnsi" w:hAnsiTheme="minorHAnsi"/>
          <w:sz w:val="28"/>
          <w:szCs w:val="28"/>
        </w:rPr>
        <w:t xml:space="preserve">. </w:t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93092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</w:t>
      </w:r>
      <w:r w:rsidR="0093092A" w:rsidRPr="00563271">
        <w:rPr>
          <w:rFonts w:asciiTheme="minorHAnsi" w:hAnsiTheme="minorHAnsi"/>
          <w:b/>
          <w:sz w:val="28"/>
          <w:szCs w:val="28"/>
        </w:rPr>
        <w:t>H</w:t>
      </w:r>
      <w:r w:rsidR="0093092A" w:rsidRPr="0093092A">
        <w:rPr>
          <w:rFonts w:asciiTheme="minorHAnsi" w:hAnsiTheme="minorHAnsi"/>
          <w:sz w:val="28"/>
          <w:szCs w:val="28"/>
        </w:rPr>
        <w:t xml:space="preserve">. </w:t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93092A">
        <w:rPr>
          <w:rFonts w:asciiTheme="minorHAnsi" w:hAnsiTheme="minorHAnsi"/>
          <w:sz w:val="28"/>
          <w:szCs w:val="28"/>
        </w:rPr>
        <w:tab/>
        <w:t xml:space="preserve"> </w:t>
      </w:r>
      <w:r>
        <w:rPr>
          <w:rFonts w:asciiTheme="minorHAnsi" w:hAnsiTheme="minorHAnsi"/>
          <w:sz w:val="28"/>
          <w:szCs w:val="28"/>
        </w:rPr>
        <w:tab/>
      </w:r>
      <w:r w:rsidR="0093092A" w:rsidRPr="00563271">
        <w:rPr>
          <w:rFonts w:asciiTheme="minorHAnsi" w:hAnsiTheme="minorHAnsi"/>
          <w:b/>
          <w:sz w:val="28"/>
          <w:szCs w:val="28"/>
        </w:rPr>
        <w:t>I</w:t>
      </w:r>
      <w:r w:rsidR="0093092A" w:rsidRPr="0093092A">
        <w:rPr>
          <w:rFonts w:asciiTheme="minorHAnsi" w:hAnsiTheme="minorHAnsi"/>
          <w:sz w:val="28"/>
          <w:szCs w:val="28"/>
        </w:rPr>
        <w:t>.</w:t>
      </w:r>
    </w:p>
    <w:p w14:paraId="6B643DB4" w14:textId="77777777" w:rsidR="0093092A" w:rsidRPr="0093092A" w:rsidRDefault="0093092A" w:rsidP="003E4FB9">
      <w:pPr>
        <w:spacing w:line="276" w:lineRule="auto"/>
        <w:ind w:left="720" w:firstLine="720"/>
        <w:rPr>
          <w:rFonts w:asciiTheme="minorHAnsi" w:hAnsiTheme="minorHAnsi"/>
          <w:sz w:val="28"/>
          <w:szCs w:val="28"/>
        </w:rPr>
      </w:pPr>
    </w:p>
    <w:p w14:paraId="207AD72B" w14:textId="77777777" w:rsidR="00563271" w:rsidRDefault="00563271" w:rsidP="003E4FB9">
      <w:pPr>
        <w:spacing w:line="276" w:lineRule="auto"/>
        <w:ind w:left="270" w:hanging="270"/>
        <w:rPr>
          <w:rFonts w:asciiTheme="minorHAnsi" w:hAnsiTheme="minorHAnsi"/>
          <w:sz w:val="16"/>
          <w:szCs w:val="16"/>
        </w:rPr>
      </w:pPr>
    </w:p>
    <w:p w14:paraId="239D6065" w14:textId="77777777" w:rsidR="00563271" w:rsidRPr="00563271" w:rsidRDefault="00563271" w:rsidP="003E4FB9">
      <w:pPr>
        <w:spacing w:line="276" w:lineRule="auto"/>
        <w:ind w:left="270" w:hanging="270"/>
        <w:rPr>
          <w:rFonts w:asciiTheme="minorHAnsi" w:hAnsiTheme="minorHAnsi"/>
          <w:sz w:val="16"/>
          <w:szCs w:val="16"/>
        </w:rPr>
      </w:pPr>
    </w:p>
    <w:p w14:paraId="7FA0000C" w14:textId="0C3F574B" w:rsidR="0093092A" w:rsidRPr="0093092A" w:rsidRDefault="00563271" w:rsidP="003E4FB9">
      <w:pPr>
        <w:spacing w:line="276" w:lineRule="auto"/>
        <w:ind w:left="270" w:hanging="270"/>
        <w:rPr>
          <w:rFonts w:asciiTheme="minorHAnsi" w:hAnsiTheme="minorHAnsi"/>
          <w:sz w:val="28"/>
          <w:szCs w:val="28"/>
        </w:rPr>
      </w:pPr>
      <w:r w:rsidRPr="0093092A">
        <w:rPr>
          <w:rFonts w:asciiTheme="minorHAnsi" w:hAnsiTheme="minorHAnsi"/>
          <w:noProof/>
          <w:sz w:val="28"/>
          <w:szCs w:val="28"/>
        </w:rPr>
        <w:pict w14:anchorId="7E6A3080">
          <v:shape id="_x0000_s1035" type="#_x0000_t75" style="position:absolute;left:0;text-align:left;margin-left:326.45pt;margin-top:28.15pt;width:33.55pt;height:38.95pt;z-index:251668992;mso-wrap-distance-left:9.35pt;mso-wrap-distance-right:9.35pt" o:allowincell="f">
            <v:imagedata r:id="rId22" o:title=""/>
            <w10:wrap type="square"/>
          </v:shape>
          <o:OLEObject Type="Embed" ProgID="Equation.3" ShapeID="_x0000_s1035" DrawAspect="Content" ObjectID="_1357505432" r:id="rId23"/>
        </w:pict>
      </w:r>
      <w:r w:rsidRPr="0093092A">
        <w:rPr>
          <w:rFonts w:asciiTheme="minorHAnsi" w:hAnsiTheme="minorHAnsi"/>
          <w:noProof/>
          <w:sz w:val="28"/>
          <w:szCs w:val="28"/>
        </w:rPr>
        <w:pict w14:anchorId="355C3B9E">
          <v:shape id="_x0000_s1034" type="#_x0000_t75" style="position:absolute;left:0;text-align:left;margin-left:265.25pt;margin-top:28.15pt;width:33.55pt;height:38.95pt;z-index:251667968;mso-wrap-distance-left:9.35pt;mso-wrap-distance-right:9.35pt" o:allowincell="f">
            <v:imagedata r:id="rId24" o:title=""/>
            <w10:wrap type="square"/>
          </v:shape>
          <o:OLEObject Type="Embed" ProgID="Equation.3" ShapeID="_x0000_s1034" DrawAspect="Content" ObjectID="_1357505434" r:id="rId25"/>
        </w:pict>
      </w:r>
      <w:r w:rsidRPr="0093092A">
        <w:rPr>
          <w:rFonts w:asciiTheme="minorHAnsi" w:hAnsiTheme="minorHAnsi"/>
          <w:noProof/>
          <w:sz w:val="28"/>
          <w:szCs w:val="28"/>
        </w:rPr>
        <w:pict w14:anchorId="4AD3AB37">
          <v:shape id="_x0000_s1033" type="#_x0000_t75" style="position:absolute;left:0;text-align:left;margin-left:202.8pt;margin-top:28.15pt;width:33.55pt;height:38.95pt;z-index:251666944;mso-wrap-distance-left:9.35pt;mso-wrap-distance-right:9.35pt" o:allowincell="f">
            <v:imagedata r:id="rId26" o:title=""/>
            <w10:wrap type="square"/>
          </v:shape>
          <o:OLEObject Type="Embed" ProgID="Equation.3" ShapeID="_x0000_s1033" DrawAspect="Content" ObjectID="_1357505433" r:id="rId27"/>
        </w:pict>
      </w:r>
      <w:r w:rsidR="0093092A" w:rsidRPr="0093092A">
        <w:rPr>
          <w:rFonts w:asciiTheme="minorHAnsi" w:hAnsiTheme="minorHAnsi"/>
          <w:sz w:val="28"/>
          <w:szCs w:val="28"/>
        </w:rPr>
        <w:t xml:space="preserve">5.  Suppose that we now want to move the house to the </w:t>
      </w:r>
      <w:r w:rsidR="0093092A" w:rsidRPr="0093092A">
        <w:rPr>
          <w:rFonts w:asciiTheme="minorHAnsi" w:hAnsiTheme="minorHAnsi"/>
          <w:b/>
          <w:sz w:val="28"/>
          <w:szCs w:val="28"/>
        </w:rPr>
        <w:t>left</w:t>
      </w:r>
      <w:r w:rsidR="0093092A" w:rsidRPr="0093092A">
        <w:rPr>
          <w:rFonts w:asciiTheme="minorHAnsi" w:hAnsiTheme="minorHAnsi"/>
          <w:sz w:val="28"/>
          <w:szCs w:val="28"/>
        </w:rPr>
        <w:t xml:space="preserve">.  Describe in words what these vectors might mean: </w:t>
      </w:r>
      <w:r w:rsidR="0093092A" w:rsidRPr="0093092A">
        <w:rPr>
          <w:rFonts w:asciiTheme="minorHAnsi" w:hAnsiTheme="minorHAnsi"/>
          <w:sz w:val="28"/>
          <w:szCs w:val="28"/>
        </w:rPr>
        <w:tab/>
      </w:r>
      <w:bookmarkStart w:id="0" w:name="_GoBack"/>
      <w:bookmarkEnd w:id="0"/>
    </w:p>
    <w:p w14:paraId="382ECEA9" w14:textId="77777777" w:rsidR="0093092A" w:rsidRPr="0093092A" w:rsidRDefault="0093092A" w:rsidP="003E4FB9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76BAFE6F" w14:textId="77777777" w:rsidR="0093092A" w:rsidRPr="0093092A" w:rsidRDefault="0093092A" w:rsidP="003E4FB9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7EBFEEBE" w14:textId="77777777" w:rsidR="0093092A" w:rsidRPr="0093092A" w:rsidRDefault="0093092A" w:rsidP="003E4FB9">
      <w:pPr>
        <w:numPr>
          <w:ilvl w:val="0"/>
          <w:numId w:val="30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3092A">
        <w:rPr>
          <w:rFonts w:asciiTheme="minorHAnsi" w:hAnsiTheme="minorHAnsi"/>
          <w:sz w:val="28"/>
          <w:szCs w:val="28"/>
        </w:rPr>
        <w:t>Draw the house after these movements.</w:t>
      </w:r>
    </w:p>
    <w:p w14:paraId="2436EA22" w14:textId="27976C88" w:rsidR="00316FFB" w:rsidRPr="0093092A" w:rsidRDefault="00EA1F2B" w:rsidP="003E4FB9">
      <w:pPr>
        <w:spacing w:line="276" w:lineRule="auto"/>
        <w:rPr>
          <w:rFonts w:asciiTheme="minorHAnsi" w:hAnsiTheme="minorHAnsi"/>
          <w:sz w:val="28"/>
          <w:szCs w:val="28"/>
        </w:rPr>
      </w:pPr>
      <w:r w:rsidRPr="0093092A">
        <w:rPr>
          <w:rFonts w:asciiTheme="minorHAnsi" w:hAnsiTheme="minorHAnsi"/>
          <w:noProof/>
          <w:sz w:val="28"/>
          <w:szCs w:val="28"/>
        </w:rPr>
        <w:pict w14:anchorId="45F86AAE">
          <v:shape id="_x0000_s1037" type="#_x0000_t75" style="position:absolute;margin-left:185.65pt;margin-top:4.45pt;width:30.35pt;height:36.4pt;z-index:251671040;mso-wrap-edited:f;mso-wrap-distance-left:9.35pt;mso-wrap-distance-right:9.35pt" wrapcoords="1800 1490 0 4469 -900 14152 1800 20110 18900 20110 21600 14152 20700 4469 18900 1490 1800 1490">
            <v:imagedata r:id="rId28" o:title=""/>
          </v:shape>
          <o:OLEObject Type="Embed" ProgID="Equation.3" ShapeID="_x0000_s1037" DrawAspect="Content" ObjectID="_1357505437" r:id="rId29"/>
        </w:pict>
      </w:r>
      <w:r w:rsidR="00563271" w:rsidRPr="0093092A">
        <w:rPr>
          <w:rFonts w:asciiTheme="minorHAnsi" w:hAnsiTheme="minorHAnsi"/>
          <w:noProof/>
          <w:sz w:val="28"/>
          <w:szCs w:val="28"/>
        </w:rPr>
        <w:pict w14:anchorId="2E67DFAF">
          <v:shape id="_x0000_s1038" type="#_x0000_t75" style="position:absolute;margin-left:276.55pt;margin-top:4.45pt;width:38.45pt;height:39.45pt;z-index:251672064;mso-wrap-edited:f;mso-wrap-distance-left:9.35pt;mso-wrap-distance-right:9.35pt" wrapcoords="1800 1490 0 4469 -900 14152 1800 20110 18900 20110 21600 14152 20700 4469 18900 1490 1800 1490">
            <v:imagedata r:id="rId30" o:title=""/>
          </v:shape>
          <o:OLEObject Type="Embed" ProgID="Equation.3" ShapeID="_x0000_s1038" DrawAspect="Content" ObjectID="_1357505435" r:id="rId31"/>
        </w:pict>
      </w:r>
      <w:r w:rsidR="00563271" w:rsidRPr="0093092A">
        <w:rPr>
          <w:rFonts w:asciiTheme="minorHAnsi" w:hAnsiTheme="minorHAnsi"/>
          <w:noProof/>
          <w:sz w:val="28"/>
          <w:szCs w:val="28"/>
        </w:rPr>
        <w:pict w14:anchorId="61FD1AC2">
          <v:shape id="_x0000_s1036" type="#_x0000_t75" style="position:absolute;margin-left:99pt;margin-top:4.45pt;width:30.35pt;height:36.4pt;z-index:251670016;mso-wrap-edited:f;mso-wrap-distance-left:9.35pt;mso-wrap-distance-right:9.35pt" wrapcoords="1800 1490 0 4469 -900 14152 1800 20110 18900 20110 21600 14152 20700 4469 18900 1490 1800 1490">
            <v:imagedata r:id="rId32" o:title=""/>
          </v:shape>
          <o:OLEObject Type="Embed" ProgID="Equation.3" ShapeID="_x0000_s1036" DrawAspect="Content" ObjectID="_1357505436" r:id="rId33"/>
        </w:pict>
      </w:r>
      <w:r w:rsidR="0093092A" w:rsidRPr="0093092A">
        <w:rPr>
          <w:rFonts w:asciiTheme="minorHAnsi" w:hAnsiTheme="minorHAnsi"/>
          <w:sz w:val="28"/>
          <w:szCs w:val="28"/>
        </w:rPr>
        <w:t xml:space="preserve">  </w:t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563271">
        <w:rPr>
          <w:rFonts w:asciiTheme="minorHAnsi" w:hAnsiTheme="minorHAnsi"/>
          <w:b/>
          <w:sz w:val="28"/>
          <w:szCs w:val="28"/>
        </w:rPr>
        <w:t>J</w:t>
      </w:r>
      <w:r w:rsidR="0093092A" w:rsidRPr="0093092A">
        <w:rPr>
          <w:rFonts w:asciiTheme="minorHAnsi" w:hAnsiTheme="minorHAnsi"/>
          <w:sz w:val="28"/>
          <w:szCs w:val="28"/>
        </w:rPr>
        <w:t>.</w:t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93092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</w:t>
      </w:r>
      <w:r w:rsidR="0093092A" w:rsidRPr="00563271">
        <w:rPr>
          <w:rFonts w:asciiTheme="minorHAnsi" w:hAnsiTheme="minorHAnsi"/>
          <w:b/>
          <w:sz w:val="28"/>
          <w:szCs w:val="28"/>
        </w:rPr>
        <w:t>K</w:t>
      </w:r>
      <w:r w:rsidR="0093092A" w:rsidRPr="0093092A">
        <w:rPr>
          <w:rFonts w:asciiTheme="minorHAnsi" w:hAnsiTheme="minorHAnsi"/>
          <w:sz w:val="28"/>
          <w:szCs w:val="28"/>
        </w:rPr>
        <w:t>.</w:t>
      </w:r>
      <w:r w:rsidR="0093092A" w:rsidRPr="0093092A">
        <w:rPr>
          <w:rFonts w:asciiTheme="minorHAnsi" w:hAnsiTheme="minorHAnsi"/>
          <w:sz w:val="28"/>
          <w:szCs w:val="28"/>
        </w:rPr>
        <w:tab/>
      </w:r>
      <w:r w:rsidR="0093092A" w:rsidRPr="0093092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93092A" w:rsidRPr="00563271">
        <w:rPr>
          <w:rFonts w:asciiTheme="minorHAnsi" w:hAnsiTheme="minorHAnsi"/>
          <w:b/>
          <w:sz w:val="28"/>
          <w:szCs w:val="28"/>
        </w:rPr>
        <w:t>L</w:t>
      </w:r>
      <w:r w:rsidR="0093092A" w:rsidRPr="0093092A">
        <w:rPr>
          <w:rFonts w:asciiTheme="minorHAnsi" w:hAnsiTheme="minorHAnsi"/>
          <w:sz w:val="28"/>
          <w:szCs w:val="28"/>
        </w:rPr>
        <w:t>.</w:t>
      </w:r>
      <w:r w:rsidR="0093092A" w:rsidRPr="0093092A">
        <w:rPr>
          <w:rFonts w:asciiTheme="minorHAnsi" w:hAnsiTheme="minorHAnsi"/>
          <w:sz w:val="28"/>
          <w:szCs w:val="28"/>
        </w:rPr>
        <w:tab/>
      </w:r>
    </w:p>
    <w:sectPr w:rsidR="00316FFB" w:rsidRPr="0093092A" w:rsidSect="004B24BB">
      <w:headerReference w:type="default" r:id="rId34"/>
      <w:footerReference w:type="default" r:id="rId35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85E18E" w14:textId="77777777" w:rsidR="004E3E40" w:rsidRDefault="004E3E40">
      <w:r>
        <w:separator/>
      </w:r>
    </w:p>
  </w:endnote>
  <w:endnote w:type="continuationSeparator" w:id="0">
    <w:p w14:paraId="3F083D3C" w14:textId="77777777" w:rsidR="004E3E40" w:rsidRDefault="004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640C" w14:textId="77777777" w:rsidR="00472458" w:rsidRDefault="00EC1B08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val="en-US"/>
      </w:rPr>
      <w:drawing>
        <wp:anchor distT="0" distB="0" distL="0" distR="0" simplePos="0" relativeHeight="251657728" behindDoc="1" locked="0" layoutInCell="1" allowOverlap="1" wp14:anchorId="689076A3" wp14:editId="09243159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62165C2" w14:textId="77777777" w:rsidR="004E3E40" w:rsidRDefault="004E3E40">
      <w:r>
        <w:separator/>
      </w:r>
    </w:p>
  </w:footnote>
  <w:footnote w:type="continuationSeparator" w:id="0">
    <w:p w14:paraId="66A90CA3" w14:textId="77777777" w:rsidR="004E3E40" w:rsidRDefault="004E3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94DF" w14:textId="77777777" w:rsidR="00472458" w:rsidRDefault="001305B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Moving House</w:t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color w:val="333399"/>
        <w:sz w:val="20"/>
      </w:rPr>
      <w:t xml:space="preserve">Page </w:t>
    </w:r>
    <w:r w:rsidR="00472458">
      <w:rPr>
        <w:rStyle w:val="PageNumber"/>
        <w:rFonts w:ascii="Century Gothic" w:hAnsi="Century Gothic"/>
        <w:color w:val="333399"/>
        <w:sz w:val="20"/>
      </w:rPr>
      <w:fldChar w:fldCharType="begin"/>
    </w:r>
    <w:r w:rsidR="00472458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72458">
      <w:rPr>
        <w:rStyle w:val="PageNumber"/>
        <w:rFonts w:ascii="Century Gothic" w:hAnsi="Century Gothic"/>
        <w:color w:val="333399"/>
        <w:sz w:val="20"/>
      </w:rPr>
      <w:fldChar w:fldCharType="separate"/>
    </w:r>
    <w:r w:rsidR="00EA1F2B">
      <w:rPr>
        <w:rStyle w:val="PageNumber"/>
        <w:rFonts w:ascii="Century Gothic" w:hAnsi="Century Gothic"/>
        <w:noProof/>
        <w:color w:val="333399"/>
        <w:sz w:val="20"/>
      </w:rPr>
      <w:t>1</w:t>
    </w:r>
    <w:r w:rsidR="00472458">
      <w:rPr>
        <w:rStyle w:val="PageNumber"/>
        <w:rFonts w:ascii="Century Gothic" w:hAnsi="Century Gothic"/>
        <w:color w:val="333399"/>
        <w:sz w:val="20"/>
      </w:rPr>
      <w:fldChar w:fldCharType="end"/>
    </w:r>
    <w:r w:rsidR="00472458">
      <w:rPr>
        <w:rStyle w:val="PageNumber"/>
        <w:rFonts w:ascii="Century Gothic" w:hAnsi="Century Gothic"/>
        <w:color w:val="333399"/>
        <w:sz w:val="20"/>
      </w:rPr>
      <w:t xml:space="preserve"> of 1</w:t>
    </w:r>
  </w:p>
  <w:p w14:paraId="02DA1272" w14:textId="77777777" w:rsidR="00472458" w:rsidRDefault="00472458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EA5052"/>
    <w:multiLevelType w:val="singleLevel"/>
    <w:tmpl w:val="910CD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474E3"/>
    <w:multiLevelType w:val="singleLevel"/>
    <w:tmpl w:val="47CCAEDE"/>
    <w:lvl w:ilvl="0">
      <w:start w:val="3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</w:abstractNum>
  <w:abstractNum w:abstractNumId="3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77576"/>
    <w:multiLevelType w:val="singleLevel"/>
    <w:tmpl w:val="910CD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F1A4F"/>
    <w:multiLevelType w:val="hybridMultilevel"/>
    <w:tmpl w:val="D81A14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B42033"/>
    <w:multiLevelType w:val="hybridMultilevel"/>
    <w:tmpl w:val="687E0B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C66713D"/>
    <w:multiLevelType w:val="hybridMultilevel"/>
    <w:tmpl w:val="EB387E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73268E"/>
    <w:multiLevelType w:val="singleLevel"/>
    <w:tmpl w:val="35102CF4"/>
    <w:lvl w:ilvl="0">
      <w:start w:val="1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29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0"/>
  </w:num>
  <w:num w:numId="5">
    <w:abstractNumId w:val="29"/>
  </w:num>
  <w:num w:numId="6">
    <w:abstractNumId w:val="22"/>
  </w:num>
  <w:num w:numId="7">
    <w:abstractNumId w:val="8"/>
  </w:num>
  <w:num w:numId="8">
    <w:abstractNumId w:val="7"/>
  </w:num>
  <w:num w:numId="9">
    <w:abstractNumId w:val="13"/>
  </w:num>
  <w:num w:numId="10">
    <w:abstractNumId w:val="25"/>
  </w:num>
  <w:num w:numId="11">
    <w:abstractNumId w:val="16"/>
  </w:num>
  <w:num w:numId="12">
    <w:abstractNumId w:val="18"/>
  </w:num>
  <w:num w:numId="13">
    <w:abstractNumId w:val="26"/>
  </w:num>
  <w:num w:numId="14">
    <w:abstractNumId w:val="12"/>
  </w:num>
  <w:num w:numId="15">
    <w:abstractNumId w:val="17"/>
  </w:num>
  <w:num w:numId="16">
    <w:abstractNumId w:val="23"/>
  </w:num>
  <w:num w:numId="17">
    <w:abstractNumId w:val="6"/>
  </w:num>
  <w:num w:numId="18">
    <w:abstractNumId w:val="9"/>
  </w:num>
  <w:num w:numId="19">
    <w:abstractNumId w:val="3"/>
  </w:num>
  <w:num w:numId="20">
    <w:abstractNumId w:val="27"/>
  </w:num>
  <w:num w:numId="21">
    <w:abstractNumId w:val="19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11"/>
  </w:num>
  <w:num w:numId="27">
    <w:abstractNumId w:val="5"/>
  </w:num>
  <w:num w:numId="28">
    <w:abstractNumId w:val="2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305BF"/>
    <w:rsid w:val="00131410"/>
    <w:rsid w:val="0016219D"/>
    <w:rsid w:val="001A7279"/>
    <w:rsid w:val="001B2AB9"/>
    <w:rsid w:val="002042EA"/>
    <w:rsid w:val="00207547"/>
    <w:rsid w:val="00250907"/>
    <w:rsid w:val="002B685E"/>
    <w:rsid w:val="002C6B5C"/>
    <w:rsid w:val="002F11CC"/>
    <w:rsid w:val="00316FFB"/>
    <w:rsid w:val="003E4FB9"/>
    <w:rsid w:val="00472458"/>
    <w:rsid w:val="004A5EAE"/>
    <w:rsid w:val="004B24BB"/>
    <w:rsid w:val="004E3E40"/>
    <w:rsid w:val="00501A9D"/>
    <w:rsid w:val="00563271"/>
    <w:rsid w:val="00565AB6"/>
    <w:rsid w:val="006230A9"/>
    <w:rsid w:val="00632C86"/>
    <w:rsid w:val="00743215"/>
    <w:rsid w:val="007F2699"/>
    <w:rsid w:val="007F754C"/>
    <w:rsid w:val="008810EC"/>
    <w:rsid w:val="008B6EC7"/>
    <w:rsid w:val="008D2904"/>
    <w:rsid w:val="008F47F7"/>
    <w:rsid w:val="00915123"/>
    <w:rsid w:val="0093092A"/>
    <w:rsid w:val="009E260E"/>
    <w:rsid w:val="00A0550D"/>
    <w:rsid w:val="00A24634"/>
    <w:rsid w:val="00A601E5"/>
    <w:rsid w:val="00AA2255"/>
    <w:rsid w:val="00B25224"/>
    <w:rsid w:val="00B55E9B"/>
    <w:rsid w:val="00B87DA0"/>
    <w:rsid w:val="00BB32DD"/>
    <w:rsid w:val="00BB610E"/>
    <w:rsid w:val="00C71F9B"/>
    <w:rsid w:val="00CA7450"/>
    <w:rsid w:val="00D0383A"/>
    <w:rsid w:val="00D3261D"/>
    <w:rsid w:val="00DA5E5F"/>
    <w:rsid w:val="00E329AC"/>
    <w:rsid w:val="00E54B22"/>
    <w:rsid w:val="00E91E91"/>
    <w:rsid w:val="00EA1F2B"/>
    <w:rsid w:val="00EA2885"/>
    <w:rsid w:val="00EC1B08"/>
    <w:rsid w:val="00F1464B"/>
    <w:rsid w:val="00F233AD"/>
    <w:rsid w:val="00FA532A"/>
    <w:rsid w:val="00FA6D46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0D0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w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w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3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\ks3\resources\MAP\template.dot</Template>
  <TotalTime>12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Matt Nixon</cp:lastModifiedBy>
  <cp:revision>5</cp:revision>
  <cp:lastPrinted>1901-01-01T00:00:00Z</cp:lastPrinted>
  <dcterms:created xsi:type="dcterms:W3CDTF">2015-01-24T23:49:00Z</dcterms:created>
  <dcterms:modified xsi:type="dcterms:W3CDTF">2015-01-25T00:01:00Z</dcterms:modified>
</cp:coreProperties>
</file>