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23" w:rsidRDefault="00915123" w:rsidP="00915123">
      <w:pPr>
        <w:pStyle w:val="Heading3"/>
        <w:spacing w:before="0" w:after="0"/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3A5060" w:rsidRPr="006D7259" w:rsidTr="00173F09">
        <w:trPr>
          <w:trHeight w:val="492"/>
        </w:trPr>
        <w:tc>
          <w:tcPr>
            <w:tcW w:w="2492" w:type="dxa"/>
            <w:shd w:val="clear" w:color="auto" w:fill="auto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D7259">
              <w:rPr>
                <w:rFonts w:asciiTheme="minorHAnsi" w:hAnsiTheme="minorHAnsi"/>
                <w:b/>
                <w:sz w:val="32"/>
              </w:rPr>
              <w:t>Shape</w:t>
            </w:r>
            <w:bookmarkStart w:id="0" w:name="_GoBack"/>
            <w:bookmarkEnd w:id="0"/>
          </w:p>
        </w:tc>
        <w:tc>
          <w:tcPr>
            <w:tcW w:w="2492" w:type="dxa"/>
            <w:shd w:val="clear" w:color="auto" w:fill="auto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D7259">
              <w:rPr>
                <w:rFonts w:asciiTheme="minorHAnsi" w:hAnsiTheme="minorHAnsi"/>
                <w:b/>
                <w:sz w:val="32"/>
              </w:rPr>
              <w:t>Name</w:t>
            </w:r>
          </w:p>
        </w:tc>
        <w:tc>
          <w:tcPr>
            <w:tcW w:w="2492" w:type="dxa"/>
            <w:shd w:val="clear" w:color="auto" w:fill="auto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D7259">
              <w:rPr>
                <w:rFonts w:asciiTheme="minorHAnsi" w:hAnsiTheme="minorHAnsi"/>
                <w:b/>
                <w:sz w:val="32"/>
              </w:rPr>
              <w:t>Shape</w:t>
            </w:r>
          </w:p>
        </w:tc>
        <w:tc>
          <w:tcPr>
            <w:tcW w:w="2492" w:type="dxa"/>
            <w:shd w:val="clear" w:color="auto" w:fill="auto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D7259">
              <w:rPr>
                <w:rFonts w:asciiTheme="minorHAnsi" w:hAnsiTheme="minorHAnsi"/>
                <w:b/>
                <w:sz w:val="32"/>
              </w:rPr>
              <w:t>Name</w:t>
            </w:r>
          </w:p>
        </w:tc>
      </w:tr>
      <w:tr w:rsidR="003A5060" w:rsidRPr="006D7259" w:rsidTr="00173F09">
        <w:trPr>
          <w:trHeight w:val="1636"/>
        </w:trPr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154940</wp:posOffset>
                      </wp:positionV>
                      <wp:extent cx="1002030" cy="497205"/>
                      <wp:effectExtent l="39370" t="31115" r="34925" b="14605"/>
                      <wp:wrapSquare wrapText="bothSides"/>
                      <wp:docPr id="17" name="AutoShape 3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4972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739" o:spid="_x0000_s1026" type="#_x0000_t5" style="position:absolute;margin-left:15.85pt;margin-top:12.2pt;width:78.9pt;height:3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" fillcolor="yellow" strokeweight="1.5pt">
                      <w10:wrap type="square"/>
                    </v:shape>
                  </w:pict>
                </mc:Fallback>
              </mc:AlternateContent>
            </w:r>
          </w:p>
          <w:p w:rsidR="003A5060" w:rsidRPr="006D7259" w:rsidRDefault="003A5060" w:rsidP="00173F09">
            <w:pPr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  <w:szCs w:val="36"/>
              </w:rPr>
            </w:pPr>
            <w:r w:rsidRPr="006D7259">
              <w:rPr>
                <w:rFonts w:asciiTheme="minorHAnsi" w:hAnsiTheme="minorHAnsi"/>
                <w:sz w:val="48"/>
                <w:szCs w:val="36"/>
              </w:rPr>
              <w:t>Cube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-589280</wp:posOffset>
                      </wp:positionV>
                      <wp:extent cx="681355" cy="638175"/>
                      <wp:effectExtent l="15875" t="10795" r="17145" b="17780"/>
                      <wp:wrapSquare wrapText="bothSides"/>
                      <wp:docPr id="16" name="AutoShape 3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6381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3743" o:spid="_x0000_s1026" type="#_x0000_t16" style="position:absolute;margin-left:29pt;margin-top:-46.4pt;width:53.6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" fillcolor="#00b0f0" strokeweight="1.5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</w:rPr>
            </w:pPr>
            <w:r w:rsidRPr="006D7259">
              <w:rPr>
                <w:rFonts w:asciiTheme="minorHAnsi" w:hAnsiTheme="minorHAnsi"/>
                <w:sz w:val="48"/>
              </w:rPr>
              <w:t>Square</w:t>
            </w:r>
          </w:p>
        </w:tc>
      </w:tr>
      <w:tr w:rsidR="003A5060" w:rsidRPr="006D7259" w:rsidTr="00173F09">
        <w:trPr>
          <w:trHeight w:val="1636"/>
        </w:trPr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38735</wp:posOffset>
                      </wp:positionV>
                      <wp:extent cx="921385" cy="482600"/>
                      <wp:effectExtent l="11430" t="10160" r="10160" b="12065"/>
                      <wp:wrapSquare wrapText="bothSides"/>
                      <wp:docPr id="15" name="Rectangle 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2" o:spid="_x0000_s1026" style="position:absolute;margin-left:21.9pt;margin-top:3.05pt;width:72.5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" fillcolor="red" strokeweight="1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  <w:szCs w:val="36"/>
              </w:rPr>
            </w:pPr>
            <w:r w:rsidRPr="006D7259">
              <w:rPr>
                <w:rFonts w:asciiTheme="minorHAnsi" w:hAnsiTheme="minorHAnsi"/>
                <w:sz w:val="48"/>
                <w:szCs w:val="36"/>
              </w:rPr>
              <w:t>Triangle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3A50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292100</wp:posOffset>
                      </wp:positionV>
                      <wp:extent cx="848360" cy="417195"/>
                      <wp:effectExtent l="30480" t="15875" r="26035" b="14605"/>
                      <wp:wrapSquare wrapText="bothSides"/>
                      <wp:docPr id="14" name="AutoShape 3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417195"/>
                              </a:xfrm>
                              <a:prstGeom prst="hexagon">
                                <a:avLst>
                                  <a:gd name="adj" fmla="val 50837"/>
                                  <a:gd name="vf" fmla="val 115470"/>
                                </a:avLst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744" o:spid="_x0000_s1026" type="#_x0000_t9" style="position:absolute;margin-left:22.65pt;margin-top:23pt;width:66.8pt;height:3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" fillcolor="#ffc000" strokeweight="1.5pt">
                      <w10:wrap type="square"/>
                    </v:shape>
                  </w:pict>
                </mc:Fallback>
              </mc:AlternateContent>
            </w:r>
          </w:p>
          <w:p w:rsidR="003A5060" w:rsidRPr="006D7259" w:rsidRDefault="003A5060" w:rsidP="003A5060">
            <w:pPr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</w:rPr>
            </w:pPr>
            <w:r w:rsidRPr="006D7259">
              <w:rPr>
                <w:rFonts w:asciiTheme="minorHAnsi" w:hAnsiTheme="minorHAnsi"/>
                <w:sz w:val="48"/>
              </w:rPr>
              <w:t>Cylinder</w:t>
            </w:r>
          </w:p>
        </w:tc>
      </w:tr>
      <w:tr w:rsidR="003A5060" w:rsidRPr="006D7259" w:rsidTr="00173F09">
        <w:trPr>
          <w:trHeight w:val="1636"/>
        </w:trPr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850900" cy="584835"/>
                  <wp:effectExtent l="0" t="0" r="6350" b="5715"/>
                  <wp:docPr id="2" name="Picture 1" descr="MC9000482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482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  <w:szCs w:val="36"/>
              </w:rPr>
            </w:pPr>
            <w:r w:rsidRPr="006D7259">
              <w:rPr>
                <w:rFonts w:asciiTheme="minorHAnsi" w:hAnsiTheme="minorHAnsi"/>
                <w:sz w:val="48"/>
                <w:szCs w:val="36"/>
              </w:rPr>
              <w:t>Cone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182245</wp:posOffset>
                      </wp:positionV>
                      <wp:extent cx="593090" cy="593090"/>
                      <wp:effectExtent l="13970" t="10795" r="12065" b="15240"/>
                      <wp:wrapSquare wrapText="bothSides"/>
                      <wp:docPr id="13" name="Oval 3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593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46" o:spid="_x0000_s1026" style="position:absolute;margin-left:42.35pt;margin-top:14.35pt;width:46.7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" fillcolor="#f06" strokeweight="1.5pt">
                      <w10:wrap type="square"/>
                    </v:oval>
                  </w:pict>
                </mc:Fallback>
              </mc:AlternateContent>
            </w: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</w:rPr>
            </w:pPr>
            <w:r w:rsidRPr="006D7259">
              <w:rPr>
                <w:rFonts w:asciiTheme="minorHAnsi" w:hAnsiTheme="minorHAnsi"/>
                <w:sz w:val="48"/>
              </w:rPr>
              <w:t>Pyramid</w:t>
            </w:r>
          </w:p>
        </w:tc>
      </w:tr>
      <w:tr w:rsidR="003A5060" w:rsidRPr="006D7259" w:rsidTr="00173F09">
        <w:trPr>
          <w:trHeight w:val="1636"/>
        </w:trPr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198120</wp:posOffset>
                      </wp:positionV>
                      <wp:extent cx="570230" cy="570230"/>
                      <wp:effectExtent l="145415" t="140970" r="141605" b="127000"/>
                      <wp:wrapSquare wrapText="bothSides"/>
                      <wp:docPr id="12" name="Rectangle 3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59775">
                                <a:off x="0" y="0"/>
                                <a:ext cx="57023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1" o:spid="_x0000_s1026" style="position:absolute;margin-left:28.7pt;margin-top:15.6pt;width:44.9pt;height:44.9pt;rotation:323286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" fillcolor="#7030a0" strokeweight="1.5pt">
                      <w10:wrap type="square"/>
                    </v:rect>
                  </w:pict>
                </mc:Fallback>
              </mc:AlternateContent>
            </w: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  <w:szCs w:val="36"/>
              </w:rPr>
            </w:pPr>
            <w:r w:rsidRPr="006D7259">
              <w:rPr>
                <w:rFonts w:asciiTheme="minorHAnsi" w:hAnsiTheme="minorHAnsi"/>
                <w:sz w:val="48"/>
                <w:szCs w:val="36"/>
              </w:rPr>
              <w:t>Hexagon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203200</wp:posOffset>
                      </wp:positionV>
                      <wp:extent cx="1056640" cy="635000"/>
                      <wp:effectExtent l="32385" t="31750" r="15875" b="9525"/>
                      <wp:wrapNone/>
                      <wp:docPr id="5" name="Group 3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6640" cy="635000"/>
                                <a:chOff x="7167" y="11001"/>
                                <a:chExt cx="2260" cy="1440"/>
                              </a:xfrm>
                            </wpg:grpSpPr>
                            <wps:wsp>
                              <wps:cNvPr id="6" name="AutoShape 3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7" y="11001"/>
                                  <a:ext cx="1665" cy="1440"/>
                                </a:xfrm>
                                <a:prstGeom prst="triangle">
                                  <a:avLst>
                                    <a:gd name="adj" fmla="val 65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7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32" y="11905"/>
                                  <a:ext cx="595" cy="5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7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4" y="11001"/>
                                  <a:ext cx="1163" cy="9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7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81" y="11894"/>
                                  <a:ext cx="595" cy="5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7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11905"/>
                                  <a:ext cx="16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7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76" y="11001"/>
                                  <a:ext cx="488" cy="8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47" o:spid="_x0000_s1026" style="position:absolute;margin-left:9.3pt;margin-top:16pt;width:83.2pt;height:50pt;z-index:251661824" coordorigin="7167,11001" coordsize="2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">
                      <v:shape id="AutoShape 3748" o:spid="_x0000_s1027" type="#_x0000_t5" style="position:absolute;left:7167;top:11001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uGcEA&#10;AADaAAAADwAAAGRycy9kb3ducmV2LnhtbESPQWsCMRSE7wX/Q3iCt5q1B1tWo6hQWPTUrXh+bp6b&#10;xc3LmkR3/fdNodDjMDPfMMv1YFvxIB8axwpm0wwEceV0w7WC4/fn6weIEJE1to5JwZMCrFejlyXm&#10;2vX8RY8y1iJBOOSowMTY5VKGypDFMHUdcfIuzluMSfpaao99gttWvmXZXFpsOC0Y7GhnqLqWd6vg&#10;/bzvT6etLwd/s6Yr7q7YHAqlJuNhswARaYj/4b92oRX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rhnBAAAA2gAAAA8AAAAAAAAAAAAAAAAAmAIAAGRycy9kb3du&#10;cmV2LnhtbFBLBQYAAAAABAAEAPUAAACGAwAAAAA=&#10;" adj="14076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49" o:spid="_x0000_s1028" type="#_x0000_t32" style="position:absolute;left:8832;top:11905;width:595;height:5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lGsAAAADaAAAADwAAAGRycy9kb3ducmV2LnhtbESPQYvCMBSE74L/ITzBm6bugko1lUVQ&#10;vG4VvD6aZ1O3eWmbVOu/3wgLexxm5htmuxtsLR7U+cqxgsU8AUFcOF1xqeByPszWIHxA1lg7JgUv&#10;8rDLxqMtpto9+ZseeShFhLBPUYEJoUml9IUhi37uGuLo3VxnMUTZlVJ3+IxwW8uPJFlKixXHBYMN&#10;7Q0VP3lvFXxe7u05ua4W12Nr2iP2/pS3a6Wmk+FrAyLQEP7Df+2TVrCC95V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ZRrAAAAA2gAAAA8AAAAAAAAAAAAAAAAA&#10;oQIAAGRycy9kb3ducmV2LnhtbFBLBQYAAAAABAAEAPkAAACOAwAAAAA=&#10;" strokeweight="1.5pt"/>
                      <v:shape id="AutoShape 3750" o:spid="_x0000_s1029" type="#_x0000_t32" style="position:absolute;left:8264;top:11001;width:1163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  <v:shape id="AutoShape 3751" o:spid="_x0000_s1030" type="#_x0000_t32" style="position:absolute;left:7181;top:11894;width:595;height:5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wY1sQAAADaAAAADwAAAGRycy9kb3ducmV2LnhtbESPS4vCQBCE7wv+h6GFvYhOXEQ0Oor4&#10;AK/q4uPWZNokmukJmTFm99c7wsIei6r6iprOG1OImiqXW1bQ70UgiBOrc04VfB823REI55E1FpZJ&#10;wQ85mM9aH1OMtX3yjuq9T0WAsItRQeZ9GUvpkowMup4tiYN3tZVBH2SVSl3hM8BNIb+iaCgN5hwW&#10;MixpmVFy3z+MguXmeHanunMYXOSisxpcbuti9avUZ7tZTEB4avx/+K+91QrG8L4Sb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7BjWxAAAANoAAAAPAAAAAAAAAAAA&#10;AAAAAKECAABkcnMvZG93bnJldi54bWxQSwUGAAAAAAQABAD5AAAAkgMAAAAA&#10;" strokeweight="1.5pt">
                        <v:stroke dashstyle="dash"/>
                      </v:shape>
                      <v:shape id="AutoShape 3752" o:spid="_x0000_s1031" type="#_x0000_t32" style="position:absolute;left:7776;top:11905;width:16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nCMUAAADbAAAADwAAAGRycy9kb3ducmV2LnhtbESPQUvDQBCF74L/YRnBS2k3ehCJ3RYR&#10;igWl2LQXb0N2mg3NzobMmqb/3jkI3mZ4b977ZrmeYmdGGqRN7OBhUYAhrpNvuXFwPGzmz2AkI3vs&#10;EpODKwmsV7c3Syx9uvCexio3RkNYSnQQcu5La6UOFFEWqSdW7ZSGiFnXobF+wIuGx84+FsWTjdiy&#10;NgTs6S1Qfa5+ooPxc/axuR7kfRe67eyr2svu/C3O3d9Nry9gMk353/x3vfWKr/T6iw5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xnCMUAAADbAAAADwAAAAAAAAAA&#10;AAAAAAChAgAAZHJzL2Rvd25yZXYueG1sUEsFBgAAAAAEAAQA+QAAAJMDAAAAAA==&#10;" strokeweight="1.5pt">
                        <v:stroke dashstyle="dash"/>
                      </v:shape>
                      <v:shape id="AutoShape 3753" o:spid="_x0000_s1032" type="#_x0000_t32" style="position:absolute;left:7776;top:11001;width:488;height:8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SYMMAAADbAAAADwAAAGRycy9kb3ducmV2LnhtbERPTWvCQBC9F/wPywi9iG4soZToKqIG&#10;em0Ua25DdkzSZmdDdk3S/vpuodDbPN7nrLejaURPnastK1guIhDEhdU1lwrOp3T+AsJ5ZI2NZVLw&#10;RQ62m8nDGhNtB36jPvOlCCHsElRQed8mUrqiIoNuYVviwN1sZ9AH2JVSdziEcNPIpyh6lgZrDg0V&#10;trSvqPjM7kbBPr1c3Xs/O8W53M0Ocf5xbA7fSj1Ox90KhKfR/4v/3K86zF/C7y/h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4kmDDAAAA2wAAAA8AAAAAAAAAAAAA&#10;AAAAoQIAAGRycy9kb3ducmV2LnhtbFBLBQYAAAAABAAEAPkAAACRAwAAAAA=&#10;" strokeweight="1.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</w:rPr>
            </w:pPr>
            <w:r w:rsidRPr="006D7259">
              <w:rPr>
                <w:rFonts w:asciiTheme="minorHAnsi" w:hAnsiTheme="minorHAnsi"/>
                <w:sz w:val="48"/>
              </w:rPr>
              <w:t>Cuboid</w:t>
            </w:r>
          </w:p>
        </w:tc>
      </w:tr>
      <w:tr w:rsidR="003A5060" w:rsidRPr="006D7259" w:rsidTr="00173F09">
        <w:trPr>
          <w:trHeight w:val="1636"/>
        </w:trPr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130175</wp:posOffset>
                      </wp:positionV>
                      <wp:extent cx="625475" cy="541020"/>
                      <wp:effectExtent l="13970" t="15875" r="17780" b="14605"/>
                      <wp:wrapSquare wrapText="bothSides"/>
                      <wp:docPr id="4" name="AutoShape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54102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3740" o:spid="_x0000_s1026" type="#_x0000_t22" style="position:absolute;margin-left:24.35pt;margin-top:10.25pt;width:49.25pt;height:4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" fillcolor="#00b050" strokeweight="1.5pt">
                      <w10:wrap type="square"/>
                    </v:shape>
                  </w:pict>
                </mc:Fallback>
              </mc:AlternateContent>
            </w: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  <w:p w:rsidR="003A5060" w:rsidRPr="006D7259" w:rsidRDefault="003A5060" w:rsidP="00173F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  <w:szCs w:val="36"/>
              </w:rPr>
            </w:pPr>
            <w:r w:rsidRPr="006D7259">
              <w:rPr>
                <w:rFonts w:asciiTheme="minorHAnsi" w:hAnsiTheme="minorHAnsi"/>
                <w:sz w:val="48"/>
                <w:szCs w:val="36"/>
              </w:rPr>
              <w:t>Rectangle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6D7259" w:rsidP="00173F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100965</wp:posOffset>
                      </wp:positionV>
                      <wp:extent cx="1228725" cy="571500"/>
                      <wp:effectExtent l="10795" t="15240" r="17780" b="13335"/>
                      <wp:wrapSquare wrapText="bothSides"/>
                      <wp:docPr id="3" name="AutoShape 3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715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45" o:spid="_x0000_s1026" type="#_x0000_t16" style="position:absolute;margin-left:9.1pt;margin-top:7.95pt;width:96.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" fillcolor="lime" strokeweight="1.5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A5060" w:rsidRPr="006D7259" w:rsidRDefault="003A5060" w:rsidP="00173F09">
            <w:pPr>
              <w:jc w:val="center"/>
              <w:rPr>
                <w:rFonts w:asciiTheme="minorHAnsi" w:hAnsiTheme="minorHAnsi"/>
                <w:sz w:val="48"/>
              </w:rPr>
            </w:pPr>
            <w:r w:rsidRPr="006D7259">
              <w:rPr>
                <w:rFonts w:asciiTheme="minorHAnsi" w:hAnsiTheme="minorHAnsi"/>
                <w:sz w:val="48"/>
              </w:rPr>
              <w:t>Circle</w:t>
            </w:r>
          </w:p>
        </w:tc>
      </w:tr>
    </w:tbl>
    <w:p w:rsidR="00D3261D" w:rsidRPr="006D7259" w:rsidRDefault="00D3261D" w:rsidP="00F70097">
      <w:pPr>
        <w:rPr>
          <w:rFonts w:asciiTheme="minorHAnsi" w:hAnsiTheme="minorHAnsi"/>
        </w:rPr>
      </w:pPr>
    </w:p>
    <w:p w:rsidR="00291708" w:rsidRPr="006D7259" w:rsidRDefault="00291708" w:rsidP="00F70097">
      <w:pPr>
        <w:rPr>
          <w:rFonts w:asciiTheme="minorHAnsi" w:hAnsiTheme="minorHAnsi"/>
        </w:rPr>
      </w:pPr>
    </w:p>
    <w:p w:rsidR="00291708" w:rsidRPr="006D7259" w:rsidRDefault="00291708" w:rsidP="00F70097">
      <w:pPr>
        <w:rPr>
          <w:rFonts w:asciiTheme="minorHAnsi" w:hAnsiTheme="minorHAnsi"/>
        </w:rPr>
      </w:pPr>
      <w:r w:rsidRPr="006D7259">
        <w:rPr>
          <w:rFonts w:asciiTheme="minorHAnsi" w:hAnsiTheme="minorHAnsi"/>
        </w:rPr>
        <w:t>Cut out the shapes and names.  Match them up.</w:t>
      </w:r>
    </w:p>
    <w:p w:rsidR="00291708" w:rsidRPr="006D7259" w:rsidRDefault="00291708" w:rsidP="00F70097">
      <w:pPr>
        <w:rPr>
          <w:rFonts w:asciiTheme="minorHAnsi" w:hAnsiTheme="minorHAnsi"/>
        </w:rPr>
      </w:pPr>
    </w:p>
    <w:p w:rsidR="00291708" w:rsidRPr="006D7259" w:rsidRDefault="00291708" w:rsidP="00F70097">
      <w:pPr>
        <w:rPr>
          <w:rFonts w:asciiTheme="minorHAnsi" w:hAnsiTheme="minorHAnsi"/>
        </w:rPr>
      </w:pPr>
      <w:r w:rsidRPr="006D7259">
        <w:rPr>
          <w:rFonts w:asciiTheme="minorHAnsi" w:hAnsiTheme="minorHAnsi"/>
        </w:rPr>
        <w:t>Now sort the shapes into two sets; 2D shapes and 3D shapes.</w:t>
      </w:r>
    </w:p>
    <w:sectPr w:rsidR="00291708" w:rsidRPr="006D7259" w:rsidSect="00F1464B">
      <w:headerReference w:type="default" r:id="rId9"/>
      <w:footerReference w:type="default" r:id="rId10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42" w:rsidRDefault="00D94D42">
      <w:r>
        <w:separator/>
      </w:r>
    </w:p>
  </w:endnote>
  <w:endnote w:type="continuationSeparator" w:id="0">
    <w:p w:rsidR="00D94D42" w:rsidRDefault="00D9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6D7259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42" w:rsidRDefault="00D94D42">
      <w:r>
        <w:separator/>
      </w:r>
    </w:p>
  </w:footnote>
  <w:footnote w:type="continuationSeparator" w:id="0">
    <w:p w:rsidR="00D94D42" w:rsidRDefault="00D9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F7009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Naming Shapes</w:t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color w:val="333399"/>
        <w:sz w:val="20"/>
      </w:rPr>
      <w:t xml:space="preserve">Page </w:t>
    </w:r>
    <w:r w:rsidR="00250907">
      <w:rPr>
        <w:rStyle w:val="PageNumber"/>
        <w:rFonts w:ascii="Century Gothic" w:hAnsi="Century Gothic"/>
        <w:color w:val="333399"/>
        <w:sz w:val="20"/>
      </w:rPr>
      <w:fldChar w:fldCharType="begin"/>
    </w:r>
    <w:r w:rsidR="0025090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50907">
      <w:rPr>
        <w:rStyle w:val="PageNumber"/>
        <w:rFonts w:ascii="Century Gothic" w:hAnsi="Century Gothic"/>
        <w:color w:val="333399"/>
        <w:sz w:val="20"/>
      </w:rPr>
      <w:fldChar w:fldCharType="separate"/>
    </w:r>
    <w:r w:rsidR="006D7259">
      <w:rPr>
        <w:rStyle w:val="PageNumber"/>
        <w:rFonts w:ascii="Century Gothic" w:hAnsi="Century Gothic"/>
        <w:noProof/>
        <w:color w:val="333399"/>
        <w:sz w:val="20"/>
      </w:rPr>
      <w:t>1</w:t>
    </w:r>
    <w:r w:rsidR="00250907">
      <w:rPr>
        <w:rStyle w:val="PageNumber"/>
        <w:rFonts w:ascii="Century Gothic" w:hAnsi="Century Gothic"/>
        <w:color w:val="333399"/>
        <w:sz w:val="20"/>
      </w:rPr>
      <w:fldChar w:fldCharType="end"/>
    </w:r>
    <w:r w:rsidR="00250907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250907" w:rsidRDefault="0025090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06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173F09"/>
    <w:rsid w:val="002042EA"/>
    <w:rsid w:val="00221D5B"/>
    <w:rsid w:val="00250907"/>
    <w:rsid w:val="00291708"/>
    <w:rsid w:val="002B685E"/>
    <w:rsid w:val="002F11CC"/>
    <w:rsid w:val="003A5060"/>
    <w:rsid w:val="00457CCB"/>
    <w:rsid w:val="00632C86"/>
    <w:rsid w:val="006A3FA9"/>
    <w:rsid w:val="006D7259"/>
    <w:rsid w:val="00743215"/>
    <w:rsid w:val="007F2699"/>
    <w:rsid w:val="007F754C"/>
    <w:rsid w:val="008D2904"/>
    <w:rsid w:val="00915123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D3261D"/>
    <w:rsid w:val="00D94D42"/>
    <w:rsid w:val="00DF70E7"/>
    <w:rsid w:val="00E329AC"/>
    <w:rsid w:val="00E54B22"/>
    <w:rsid w:val="00E91E91"/>
    <w:rsid w:val="00F1464B"/>
    <w:rsid w:val="00F70097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0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0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2014-06-01T19:34:00Z</dcterms:created>
  <dcterms:modified xsi:type="dcterms:W3CDTF">2014-06-01T19:34:00Z</dcterms:modified>
</cp:coreProperties>
</file>