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E8" w:rsidRDefault="002976E8" w:rsidP="00BC6DB9">
      <w:pPr>
        <w:rPr>
          <w:rFonts w:ascii="Corbel" w:hAnsi="Corbel"/>
          <w:b/>
        </w:rPr>
      </w:pPr>
      <w:bookmarkStart w:id="0" w:name="_GoBack"/>
      <w:bookmarkEnd w:id="0"/>
    </w:p>
    <w:p w:rsidR="005903FF" w:rsidRPr="005903FF" w:rsidRDefault="005903FF" w:rsidP="005903FF">
      <w:pPr>
        <w:pStyle w:val="Heading1"/>
        <w:rPr>
          <w:rFonts w:ascii="Corbel" w:hAnsi="Corbel"/>
          <w:u w:val="single"/>
        </w:rPr>
      </w:pPr>
      <w:r w:rsidRPr="005903FF">
        <w:rPr>
          <w:rFonts w:ascii="Corbel" w:hAnsi="Corbel"/>
          <w:u w:val="single"/>
        </w:rPr>
        <w:t>One</w:t>
      </w:r>
    </w:p>
    <w:p w:rsidR="005903FF" w:rsidRDefault="005903FF" w:rsidP="005903FF">
      <w:pPr>
        <w:rPr>
          <w:rFonts w:ascii="Corbel" w:hAnsi="Corbel"/>
          <w:sz w:val="22"/>
          <w:szCs w:val="22"/>
        </w:rPr>
      </w:pPr>
    </w:p>
    <w:p w:rsidR="005903FF" w:rsidRPr="005903FF" w:rsidRDefault="005903FF" w:rsidP="005903FF">
      <w:pPr>
        <w:rPr>
          <w:rFonts w:ascii="Corbel" w:hAnsi="Corbel"/>
          <w:sz w:val="22"/>
          <w:szCs w:val="22"/>
        </w:rPr>
      </w:pPr>
      <w:r w:rsidRPr="005903FF">
        <w:rPr>
          <w:rFonts w:ascii="Corbel" w:hAnsi="Corbe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4.85pt;margin-top:53.65pt;width:74pt;height:93.25pt;z-index:251655680" o:allowincell="f">
            <v:imagedata r:id="rId8" o:title=""/>
            <w10:wrap type="topAndBottom"/>
          </v:shape>
          <o:OLEObject Type="Embed" ProgID="MSDraw.1.01" ShapeID="_x0000_s1028" DrawAspect="Content" ObjectID="_1463730138" r:id="rId9"/>
        </w:pict>
      </w:r>
      <w:r w:rsidRPr="005903FF">
        <w:rPr>
          <w:rFonts w:ascii="Corbel" w:hAnsi="Corbel"/>
          <w:noProof/>
          <w:sz w:val="22"/>
          <w:szCs w:val="22"/>
        </w:rPr>
        <w:pict>
          <v:shape id="_x0000_s1027" type="#_x0000_t75" style="position:absolute;margin-left:157.05pt;margin-top:53.65pt;width:74pt;height:93.25pt;z-index:251654656" o:allowincell="f">
            <v:imagedata r:id="rId10" o:title=""/>
            <w10:wrap type="topAndBottom"/>
          </v:shape>
          <o:OLEObject Type="Embed" ProgID="MSDraw.1.01" ShapeID="_x0000_s1027" DrawAspect="Content" ObjectID="_1463730139" r:id="rId11"/>
        </w:pict>
      </w:r>
      <w:r w:rsidRPr="005903FF">
        <w:rPr>
          <w:rFonts w:ascii="Corbel" w:hAnsi="Corbel"/>
          <w:noProof/>
          <w:sz w:val="22"/>
          <w:szCs w:val="22"/>
        </w:rPr>
        <w:pict>
          <v:shape id="_x0000_s1026" type="#_x0000_t75" style="position:absolute;margin-left:29.25pt;margin-top:53.65pt;width:74pt;height:93.25pt;z-index:251653632" o:allowincell="f">
            <v:imagedata r:id="rId12" o:title=""/>
            <w10:wrap type="topAndBottom"/>
          </v:shape>
          <o:OLEObject Type="Embed" ProgID="MSDraw.1.01" ShapeID="_x0000_s1026" DrawAspect="Content" ObjectID="_1463730140" r:id="rId13"/>
        </w:pict>
      </w:r>
      <w:r w:rsidRPr="005903FF">
        <w:rPr>
          <w:rFonts w:ascii="Corbel" w:hAnsi="Corbel"/>
          <w:sz w:val="22"/>
          <w:szCs w:val="22"/>
        </w:rPr>
        <w:t>The following building is made from 10 cubes.  Use the four elevations, and plan, to construct the building and place it in the correct orientation on your marked paper.</w:t>
      </w:r>
    </w:p>
    <w:p w:rsidR="005903FF" w:rsidRPr="005903FF" w:rsidRDefault="005903FF" w:rsidP="005903FF">
      <w:pPr>
        <w:rPr>
          <w:rFonts w:ascii="Corbel" w:hAnsi="Corbel"/>
        </w:rPr>
      </w:pPr>
      <w:r w:rsidRPr="005903FF">
        <w:rPr>
          <w:rFonts w:ascii="Corbel" w:hAnsi="Corbel"/>
          <w:noProof/>
        </w:rPr>
        <w:pict>
          <v:shape id="_x0000_s1029" type="#_x0000_t75" style="position:absolute;margin-left:199.65pt;margin-top:139.65pt;width:74pt;height:93.25pt;z-index:251656704" o:allowincell="f">
            <v:imagedata r:id="rId14" o:title=""/>
            <w10:wrap type="topAndBottom"/>
          </v:shape>
          <o:OLEObject Type="Embed" ProgID="MSDraw.1.01" ShapeID="_x0000_s1029" DrawAspect="Content" ObjectID="_1463730141" r:id="rId15"/>
        </w:pict>
      </w:r>
      <w:r w:rsidRPr="005903FF">
        <w:rPr>
          <w:rFonts w:ascii="Corbel" w:hAnsi="Corbel"/>
          <w:noProof/>
        </w:rPr>
        <w:pict>
          <v:shape id="_x0000_s1030" type="#_x0000_t75" style="position:absolute;margin-left:100.25pt;margin-top:139.65pt;width:74pt;height:93.25pt;z-index:251657728" o:allowincell="f">
            <v:imagedata r:id="rId16" o:title=""/>
            <w10:wrap type="topAndBottom"/>
          </v:shape>
          <o:OLEObject Type="Embed" ProgID="MSDraw.1.01" ShapeID="_x0000_s1030" DrawAspect="Content" ObjectID="_1463730142" r:id="rId17"/>
        </w:pict>
      </w:r>
    </w:p>
    <w:p w:rsidR="005903FF" w:rsidRPr="005903FF" w:rsidRDefault="005903FF" w:rsidP="005903FF">
      <w:pPr>
        <w:rPr>
          <w:rFonts w:ascii="Corbel" w:hAnsi="Corbel"/>
        </w:rPr>
      </w:pPr>
    </w:p>
    <w:p w:rsidR="005903FF" w:rsidRPr="005903FF" w:rsidRDefault="005903FF" w:rsidP="005903FF">
      <w:pPr>
        <w:rPr>
          <w:rFonts w:ascii="Corbel" w:hAnsi="Corbel"/>
        </w:rPr>
      </w:pPr>
    </w:p>
    <w:p w:rsidR="005903FF" w:rsidRPr="005903FF" w:rsidRDefault="005903FF" w:rsidP="005903FF">
      <w:pPr>
        <w:pStyle w:val="Heading1"/>
        <w:rPr>
          <w:rFonts w:ascii="Corbel" w:hAnsi="Corbel"/>
        </w:rPr>
      </w:pPr>
    </w:p>
    <w:p w:rsidR="005903FF" w:rsidRPr="005903FF" w:rsidRDefault="005903FF" w:rsidP="005903FF">
      <w:pPr>
        <w:pStyle w:val="Heading1"/>
        <w:rPr>
          <w:rFonts w:ascii="Corbel" w:hAnsi="Corbel"/>
          <w:u w:val="single"/>
        </w:rPr>
      </w:pPr>
      <w:r w:rsidRPr="005903FF">
        <w:rPr>
          <w:rFonts w:ascii="Corbel" w:hAnsi="Corbel"/>
          <w:u w:val="single"/>
        </w:rPr>
        <w:t>Two</w:t>
      </w:r>
    </w:p>
    <w:p w:rsidR="005903FF" w:rsidRDefault="005903FF" w:rsidP="005903FF">
      <w:pPr>
        <w:rPr>
          <w:rFonts w:ascii="Corbel" w:hAnsi="Corbel"/>
        </w:rPr>
      </w:pPr>
    </w:p>
    <w:p w:rsidR="005903FF" w:rsidRPr="005903FF" w:rsidRDefault="005903FF" w:rsidP="005903FF">
      <w:pPr>
        <w:rPr>
          <w:rFonts w:ascii="Corbel" w:hAnsi="Corbel"/>
        </w:rPr>
      </w:pPr>
      <w:r w:rsidRPr="005903FF">
        <w:rPr>
          <w:rFonts w:ascii="Corbel" w:hAnsi="Corbel"/>
        </w:rPr>
        <w:t>The following building uses an unknown number of cubes, and this time there is no plan to help.  Construct the building and place in on your marked paper.  How many cubes does it use?</w:t>
      </w:r>
    </w:p>
    <w:p w:rsidR="005903FF" w:rsidRPr="005903FF" w:rsidRDefault="005903FF" w:rsidP="005903FF">
      <w:pPr>
        <w:rPr>
          <w:rFonts w:ascii="Corbel" w:hAnsi="Corbel"/>
        </w:rPr>
      </w:pPr>
    </w:p>
    <w:p w:rsidR="005903FF" w:rsidRPr="005903FF" w:rsidRDefault="005903FF" w:rsidP="005903FF">
      <w:pPr>
        <w:rPr>
          <w:rFonts w:ascii="Corbel" w:hAnsi="Corbel"/>
        </w:rPr>
      </w:pPr>
      <w:r w:rsidRPr="005903FF">
        <w:rPr>
          <w:rFonts w:ascii="Corbel" w:hAnsi="Corbel"/>
          <w:noProof/>
        </w:rPr>
        <w:pict>
          <v:shape id="_x0000_s1034" type="#_x0000_t75" style="position:absolute;margin-left:18pt;margin-top:34.65pt;width:74pt;height:93.25pt;z-index:251661824">
            <v:imagedata r:id="rId18" o:title=""/>
            <w10:wrap type="topAndBottom"/>
          </v:shape>
          <o:OLEObject Type="Embed" ProgID="MSDraw.1.01" ShapeID="_x0000_s1034" DrawAspect="Content" ObjectID="_1463730143" r:id="rId19"/>
        </w:pict>
      </w:r>
    </w:p>
    <w:p w:rsidR="005903FF" w:rsidRPr="005903FF" w:rsidRDefault="005903FF" w:rsidP="005903FF">
      <w:pPr>
        <w:rPr>
          <w:rFonts w:ascii="Corbel" w:hAnsi="Corbel"/>
        </w:rPr>
      </w:pPr>
      <w:r w:rsidRPr="005903FF">
        <w:rPr>
          <w:rFonts w:ascii="Corbel" w:hAnsi="Corbel"/>
          <w:noProof/>
        </w:rPr>
        <w:pict>
          <v:shape id="_x0000_s1033" type="#_x0000_t75" style="position:absolute;margin-left:324pt;margin-top:20.85pt;width:74pt;height:93.25pt;z-index:251660800">
            <v:imagedata r:id="rId20" o:title=""/>
            <w10:wrap type="topAndBottom"/>
          </v:shape>
          <o:OLEObject Type="Embed" ProgID="MSDraw.1.01" ShapeID="_x0000_s1033" DrawAspect="Content" ObjectID="_1463730144" r:id="rId21"/>
        </w:pict>
      </w:r>
      <w:r w:rsidRPr="005903FF">
        <w:rPr>
          <w:rFonts w:ascii="Corbel" w:hAnsi="Corbel"/>
          <w:noProof/>
        </w:rPr>
        <w:pict>
          <v:shape id="_x0000_s1031" type="#_x0000_t75" style="position:absolute;margin-left:3in;margin-top:20.85pt;width:75.25pt;height:93.25pt;z-index:251658752">
            <v:imagedata r:id="rId22" o:title=""/>
            <w10:wrap type="topAndBottom"/>
          </v:shape>
          <o:OLEObject Type="Embed" ProgID="MSDraw.1.01" ShapeID="_x0000_s1031" DrawAspect="Content" ObjectID="_1463730145" r:id="rId23"/>
        </w:pict>
      </w:r>
      <w:r w:rsidRPr="005903FF">
        <w:rPr>
          <w:rFonts w:ascii="Corbel" w:hAnsi="Corbel"/>
          <w:noProof/>
        </w:rPr>
        <w:pict>
          <v:shape id="_x0000_s1032" type="#_x0000_t75" style="position:absolute;margin-left:117pt;margin-top:20.85pt;width:74pt;height:93.25pt;z-index:251659776">
            <v:imagedata r:id="rId24" o:title=""/>
            <w10:wrap type="topAndBottom"/>
          </v:shape>
          <o:OLEObject Type="Embed" ProgID="MSDraw.1.01" ShapeID="_x0000_s1032" DrawAspect="Content" ObjectID="_1463730146" r:id="rId25"/>
        </w:pict>
      </w:r>
    </w:p>
    <w:p w:rsidR="005903FF" w:rsidRPr="005903FF" w:rsidRDefault="005903FF" w:rsidP="005903FF">
      <w:pPr>
        <w:rPr>
          <w:rFonts w:ascii="Corbel" w:hAnsi="Corbel"/>
        </w:rPr>
      </w:pPr>
    </w:p>
    <w:p w:rsidR="005903FF" w:rsidRPr="005903FF" w:rsidRDefault="005903FF" w:rsidP="005903FF">
      <w:pPr>
        <w:pStyle w:val="Heading1"/>
        <w:rPr>
          <w:rFonts w:ascii="Corbel" w:hAnsi="Corbel"/>
        </w:rPr>
      </w:pPr>
    </w:p>
    <w:p w:rsidR="005903FF" w:rsidRPr="005903FF" w:rsidRDefault="005903FF" w:rsidP="005903FF">
      <w:pPr>
        <w:pStyle w:val="Heading1"/>
        <w:rPr>
          <w:rFonts w:ascii="Corbel" w:hAnsi="Corbel"/>
        </w:rPr>
      </w:pPr>
    </w:p>
    <w:p w:rsidR="005903FF" w:rsidRPr="005903FF" w:rsidRDefault="005903FF" w:rsidP="005903FF">
      <w:pPr>
        <w:pStyle w:val="Heading1"/>
        <w:rPr>
          <w:rFonts w:ascii="Corbel" w:hAnsi="Corbel"/>
          <w:u w:val="single"/>
        </w:rPr>
      </w:pPr>
      <w:r w:rsidRPr="005903FF">
        <w:rPr>
          <w:rFonts w:ascii="Corbel" w:hAnsi="Corbel"/>
          <w:u w:val="single"/>
        </w:rPr>
        <w:t>Three</w:t>
      </w:r>
    </w:p>
    <w:p w:rsidR="005903FF" w:rsidRDefault="005903FF" w:rsidP="005903FF">
      <w:pPr>
        <w:rPr>
          <w:rFonts w:ascii="Corbel" w:hAnsi="Corbel"/>
        </w:rPr>
      </w:pPr>
    </w:p>
    <w:p w:rsidR="005903FF" w:rsidRPr="005903FF" w:rsidRDefault="005903FF" w:rsidP="005903FF">
      <w:pPr>
        <w:rPr>
          <w:rFonts w:ascii="Corbel" w:hAnsi="Corbel"/>
        </w:rPr>
      </w:pPr>
      <w:r w:rsidRPr="005903FF">
        <w:rPr>
          <w:rFonts w:ascii="Corbel" w:hAnsi="Corbel"/>
        </w:rPr>
        <w:t>Make up some similar puzzles of your own and try them out on your friends.</w:t>
      </w:r>
    </w:p>
    <w:p w:rsidR="00CC35A9" w:rsidRDefault="00CC35A9" w:rsidP="005903FF">
      <w:pPr>
        <w:spacing w:after="120" w:line="276" w:lineRule="auto"/>
        <w:rPr>
          <w:rFonts w:ascii="Corbel" w:hAnsi="Corbel"/>
        </w:rPr>
      </w:pPr>
    </w:p>
    <w:sectPr w:rsidR="00CC35A9" w:rsidSect="00616D69">
      <w:headerReference w:type="default" r:id="rId26"/>
      <w:footerReference w:type="default" r:id="rId27"/>
      <w:type w:val="continuous"/>
      <w:pgSz w:w="11906" w:h="16838"/>
      <w:pgMar w:top="1440" w:right="1077" w:bottom="851" w:left="1077" w:header="709"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F4" w:rsidRDefault="003423F4">
      <w:r>
        <w:separator/>
      </w:r>
    </w:p>
  </w:endnote>
  <w:endnote w:type="continuationSeparator" w:id="0">
    <w:p w:rsidR="003423F4" w:rsidRDefault="0034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6C" w:rsidRDefault="00563B61">
    <w:pPr>
      <w:pStyle w:val="Footer"/>
      <w:rPr>
        <w:rFonts w:ascii="Century Gothic" w:hAnsi="Century Gothic"/>
        <w:sz w:val="20"/>
      </w:rPr>
    </w:pPr>
    <w:r>
      <w:rPr>
        <w:rFonts w:ascii="Century Gothic" w:hAnsi="Century Gothic"/>
        <w:noProof/>
        <w:sz w:val="20"/>
        <w:lang w:eastAsia="en-GB"/>
      </w:rPr>
      <w:drawing>
        <wp:anchor distT="0" distB="0" distL="0" distR="0" simplePos="0" relativeHeight="251657728" behindDoc="1" locked="0" layoutInCell="1" allowOverlap="1">
          <wp:simplePos x="0" y="0"/>
          <wp:positionH relativeFrom="column">
            <wp:posOffset>0</wp:posOffset>
          </wp:positionH>
          <wp:positionV relativeFrom="paragraph">
            <wp:posOffset>-144145</wp:posOffset>
          </wp:positionV>
          <wp:extent cx="628650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3FF">
      <w:rPr>
        <w:rFonts w:ascii="Century Gothic" w:hAnsi="Century Gothic"/>
        <w:sz w:val="20"/>
      </w:rPr>
      <w:t>© 1999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F4" w:rsidRDefault="003423F4">
      <w:r>
        <w:separator/>
      </w:r>
    </w:p>
  </w:footnote>
  <w:footnote w:type="continuationSeparator" w:id="0">
    <w:p w:rsidR="003423F4" w:rsidRDefault="0034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6C" w:rsidRDefault="005903FF">
    <w:pPr>
      <w:pStyle w:val="Header"/>
      <w:tabs>
        <w:tab w:val="clear" w:pos="8306"/>
        <w:tab w:val="right" w:pos="8100"/>
        <w:tab w:val="left" w:pos="8460"/>
      </w:tabs>
      <w:rPr>
        <w:rFonts w:ascii="Century Gothic" w:hAnsi="Century Gothic"/>
        <w:b/>
        <w:bCs/>
        <w:color w:val="333399"/>
        <w:sz w:val="36"/>
      </w:rPr>
    </w:pPr>
    <w:r>
      <w:rPr>
        <w:rFonts w:ascii="Century Gothic" w:hAnsi="Century Gothic"/>
        <w:b/>
        <w:bCs/>
        <w:color w:val="333399"/>
        <w:sz w:val="36"/>
      </w:rPr>
      <w:t>Solid problems</w:t>
    </w:r>
    <w:r w:rsidR="0035316C">
      <w:rPr>
        <w:rFonts w:ascii="Century Gothic" w:hAnsi="Century Gothic"/>
        <w:b/>
        <w:bCs/>
        <w:color w:val="333399"/>
        <w:sz w:val="36"/>
      </w:rPr>
      <w:tab/>
    </w:r>
    <w:r w:rsidR="0035316C">
      <w:rPr>
        <w:rFonts w:ascii="Century Gothic" w:hAnsi="Century Gothic"/>
        <w:b/>
        <w:bCs/>
        <w:color w:val="333399"/>
        <w:sz w:val="36"/>
      </w:rPr>
      <w:tab/>
    </w:r>
    <w:r w:rsidR="0035316C">
      <w:rPr>
        <w:rFonts w:ascii="Century Gothic" w:hAnsi="Century Gothic"/>
        <w:b/>
        <w:bCs/>
        <w:color w:val="333399"/>
        <w:sz w:val="36"/>
      </w:rPr>
      <w:tab/>
    </w:r>
    <w:r w:rsidR="0035316C">
      <w:rPr>
        <w:rFonts w:ascii="Century Gothic" w:hAnsi="Century Gothic"/>
        <w:color w:val="333399"/>
        <w:sz w:val="20"/>
      </w:rPr>
      <w:t xml:space="preserve">Page </w:t>
    </w:r>
    <w:r w:rsidR="0035316C">
      <w:rPr>
        <w:rStyle w:val="PageNumber"/>
        <w:rFonts w:ascii="Century Gothic" w:hAnsi="Century Gothic"/>
        <w:color w:val="333399"/>
        <w:sz w:val="20"/>
      </w:rPr>
      <w:fldChar w:fldCharType="begin"/>
    </w:r>
    <w:r w:rsidR="0035316C">
      <w:rPr>
        <w:rStyle w:val="PageNumber"/>
        <w:rFonts w:ascii="Century Gothic" w:hAnsi="Century Gothic"/>
        <w:color w:val="333399"/>
        <w:sz w:val="20"/>
      </w:rPr>
      <w:instrText xml:space="preserve"> PAGE </w:instrText>
    </w:r>
    <w:r w:rsidR="0035316C">
      <w:rPr>
        <w:rStyle w:val="PageNumber"/>
        <w:rFonts w:ascii="Century Gothic" w:hAnsi="Century Gothic"/>
        <w:color w:val="333399"/>
        <w:sz w:val="20"/>
      </w:rPr>
      <w:fldChar w:fldCharType="separate"/>
    </w:r>
    <w:r w:rsidR="00563B61">
      <w:rPr>
        <w:rStyle w:val="PageNumber"/>
        <w:rFonts w:ascii="Century Gothic" w:hAnsi="Century Gothic"/>
        <w:noProof/>
        <w:color w:val="333399"/>
        <w:sz w:val="20"/>
      </w:rPr>
      <w:t>1</w:t>
    </w:r>
    <w:r w:rsidR="0035316C">
      <w:rPr>
        <w:rStyle w:val="PageNumber"/>
        <w:rFonts w:ascii="Century Gothic" w:hAnsi="Century Gothic"/>
        <w:color w:val="333399"/>
        <w:sz w:val="20"/>
      </w:rPr>
      <w:fldChar w:fldCharType="end"/>
    </w:r>
    <w:r w:rsidR="0035316C">
      <w:rPr>
        <w:rStyle w:val="PageNumber"/>
        <w:rFonts w:ascii="Century Gothic" w:hAnsi="Century Gothic"/>
        <w:color w:val="333399"/>
        <w:sz w:val="20"/>
      </w:rPr>
      <w:t xml:space="preserve"> of </w:t>
    </w:r>
    <w:r>
      <w:rPr>
        <w:rStyle w:val="PageNumber"/>
        <w:rFonts w:ascii="Century Gothic" w:hAnsi="Century Gothic"/>
        <w:color w:val="333399"/>
        <w:sz w:val="20"/>
      </w:rPr>
      <w:t>1</w:t>
    </w:r>
  </w:p>
  <w:p w:rsidR="0035316C" w:rsidRDefault="0035316C">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643"/>
    <w:multiLevelType w:val="hybridMultilevel"/>
    <w:tmpl w:val="D5FCB2BE"/>
    <w:lvl w:ilvl="0" w:tplc="F2C069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04F39"/>
    <w:multiLevelType w:val="hybridMultilevel"/>
    <w:tmpl w:val="F4A03F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C1180"/>
    <w:multiLevelType w:val="singleLevel"/>
    <w:tmpl w:val="29DC2182"/>
    <w:lvl w:ilvl="0">
      <w:start w:val="10"/>
      <w:numFmt w:val="decimal"/>
      <w:lvlText w:val="%1"/>
      <w:lvlJc w:val="left"/>
      <w:pPr>
        <w:tabs>
          <w:tab w:val="num" w:pos="2880"/>
        </w:tabs>
        <w:ind w:left="2880" w:hanging="720"/>
      </w:pPr>
      <w:rPr>
        <w:rFonts w:hint="default"/>
      </w:rPr>
    </w:lvl>
  </w:abstractNum>
  <w:abstractNum w:abstractNumId="3">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60845"/>
    <w:multiLevelType w:val="hybridMultilevel"/>
    <w:tmpl w:val="F89C0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F702B4"/>
    <w:multiLevelType w:val="hybridMultilevel"/>
    <w:tmpl w:val="532C3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A63D78"/>
    <w:multiLevelType w:val="hybridMultilevel"/>
    <w:tmpl w:val="A5984578"/>
    <w:lvl w:ilvl="0" w:tplc="26889B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5E4C54"/>
    <w:multiLevelType w:val="hybridMultilevel"/>
    <w:tmpl w:val="09CC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F423B8"/>
    <w:multiLevelType w:val="hybridMultilevel"/>
    <w:tmpl w:val="E40AEF4E"/>
    <w:lvl w:ilvl="0" w:tplc="E1B4735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BF336CD"/>
    <w:multiLevelType w:val="singleLevel"/>
    <w:tmpl w:val="4FCA7FC8"/>
    <w:lvl w:ilvl="0">
      <w:start w:val="13"/>
      <w:numFmt w:val="decimal"/>
      <w:lvlText w:val="%1"/>
      <w:lvlJc w:val="left"/>
      <w:pPr>
        <w:tabs>
          <w:tab w:val="num" w:pos="2880"/>
        </w:tabs>
        <w:ind w:left="2880" w:hanging="720"/>
      </w:pPr>
      <w:rPr>
        <w:rFonts w:hint="default"/>
      </w:rPr>
    </w:lvl>
  </w:abstractNum>
  <w:abstractNum w:abstractNumId="11">
    <w:nsid w:val="2D967F2C"/>
    <w:multiLevelType w:val="hybridMultilevel"/>
    <w:tmpl w:val="FB26A8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3006B1"/>
    <w:multiLevelType w:val="singleLevel"/>
    <w:tmpl w:val="B456B9BA"/>
    <w:lvl w:ilvl="0">
      <w:start w:val="1"/>
      <w:numFmt w:val="decimal"/>
      <w:lvlText w:val="%1)"/>
      <w:lvlJc w:val="left"/>
      <w:pPr>
        <w:tabs>
          <w:tab w:val="num" w:pos="720"/>
        </w:tabs>
        <w:ind w:left="720" w:hanging="720"/>
      </w:pPr>
      <w:rPr>
        <w:rFonts w:hint="default"/>
      </w:rPr>
    </w:lvl>
  </w:abstractNum>
  <w:abstractNum w:abstractNumId="13">
    <w:nsid w:val="2FBE49AB"/>
    <w:multiLevelType w:val="singleLevel"/>
    <w:tmpl w:val="E1B4735E"/>
    <w:lvl w:ilvl="0">
      <w:start w:val="1"/>
      <w:numFmt w:val="decimal"/>
      <w:lvlText w:val="%1)"/>
      <w:lvlJc w:val="left"/>
      <w:pPr>
        <w:tabs>
          <w:tab w:val="num" w:pos="720"/>
        </w:tabs>
        <w:ind w:left="720" w:hanging="720"/>
      </w:pPr>
      <w:rPr>
        <w:rFonts w:hint="default"/>
      </w:rPr>
    </w:lvl>
  </w:abstractNum>
  <w:abstractNum w:abstractNumId="14">
    <w:nsid w:val="33F45C3D"/>
    <w:multiLevelType w:val="hybridMultilevel"/>
    <w:tmpl w:val="C4766EF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99765E"/>
    <w:multiLevelType w:val="singleLevel"/>
    <w:tmpl w:val="AD60CF12"/>
    <w:lvl w:ilvl="0">
      <w:start w:val="10"/>
      <w:numFmt w:val="decimal"/>
      <w:lvlText w:val="%1"/>
      <w:lvlJc w:val="left"/>
      <w:pPr>
        <w:tabs>
          <w:tab w:val="num" w:pos="2880"/>
        </w:tabs>
        <w:ind w:left="2880" w:hanging="720"/>
      </w:pPr>
      <w:rPr>
        <w:rFonts w:hint="default"/>
      </w:rPr>
    </w:lvl>
  </w:abstractNum>
  <w:abstractNum w:abstractNumId="16">
    <w:nsid w:val="561476C7"/>
    <w:multiLevelType w:val="hybridMultilevel"/>
    <w:tmpl w:val="FE5C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3"/>
  </w:num>
  <w:num w:numId="4">
    <w:abstractNumId w:val="14"/>
  </w:num>
  <w:num w:numId="5">
    <w:abstractNumId w:val="19"/>
  </w:num>
  <w:num w:numId="6">
    <w:abstractNumId w:val="18"/>
  </w:num>
  <w:num w:numId="7">
    <w:abstractNumId w:val="10"/>
  </w:num>
  <w:num w:numId="8">
    <w:abstractNumId w:val="15"/>
  </w:num>
  <w:num w:numId="9">
    <w:abstractNumId w:val="13"/>
  </w:num>
  <w:num w:numId="10">
    <w:abstractNumId w:val="2"/>
  </w:num>
  <w:num w:numId="11">
    <w:abstractNumId w:val="12"/>
  </w:num>
  <w:num w:numId="12">
    <w:abstractNumId w:val="9"/>
  </w:num>
  <w:num w:numId="13">
    <w:abstractNumId w:val="4"/>
  </w:num>
  <w:num w:numId="14">
    <w:abstractNumId w:val="8"/>
  </w:num>
  <w:num w:numId="15">
    <w:abstractNumId w:val="16"/>
  </w:num>
  <w:num w:numId="16">
    <w:abstractNumId w:val="5"/>
  </w:num>
  <w:num w:numId="17">
    <w:abstractNumId w:val="1"/>
  </w:num>
  <w:num w:numId="18">
    <w:abstractNumId w:val="6"/>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66"/>
    <w:rsid w:val="00007466"/>
    <w:rsid w:val="00045728"/>
    <w:rsid w:val="000A6044"/>
    <w:rsid w:val="000B25D5"/>
    <w:rsid w:val="000B50E9"/>
    <w:rsid w:val="000C240E"/>
    <w:rsid w:val="00127DBF"/>
    <w:rsid w:val="001911EB"/>
    <w:rsid w:val="001C1DAB"/>
    <w:rsid w:val="00260463"/>
    <w:rsid w:val="0029609B"/>
    <w:rsid w:val="002976E8"/>
    <w:rsid w:val="002F7485"/>
    <w:rsid w:val="00301308"/>
    <w:rsid w:val="00313BCB"/>
    <w:rsid w:val="00332C91"/>
    <w:rsid w:val="003423F4"/>
    <w:rsid w:val="0035316C"/>
    <w:rsid w:val="003831F9"/>
    <w:rsid w:val="003B3159"/>
    <w:rsid w:val="003C16FE"/>
    <w:rsid w:val="003C5C17"/>
    <w:rsid w:val="003D303E"/>
    <w:rsid w:val="003F7B89"/>
    <w:rsid w:val="004000CF"/>
    <w:rsid w:val="00407991"/>
    <w:rsid w:val="00427007"/>
    <w:rsid w:val="00461478"/>
    <w:rsid w:val="00467BF5"/>
    <w:rsid w:val="004C7041"/>
    <w:rsid w:val="0051334E"/>
    <w:rsid w:val="0052153A"/>
    <w:rsid w:val="00535688"/>
    <w:rsid w:val="00552DA1"/>
    <w:rsid w:val="00563B61"/>
    <w:rsid w:val="005903FF"/>
    <w:rsid w:val="005C01AC"/>
    <w:rsid w:val="006041BD"/>
    <w:rsid w:val="00616D69"/>
    <w:rsid w:val="006342BA"/>
    <w:rsid w:val="00687F1E"/>
    <w:rsid w:val="00695EFC"/>
    <w:rsid w:val="006C7D9A"/>
    <w:rsid w:val="006E0153"/>
    <w:rsid w:val="00710A09"/>
    <w:rsid w:val="007461D2"/>
    <w:rsid w:val="007E266C"/>
    <w:rsid w:val="00844010"/>
    <w:rsid w:val="00904C29"/>
    <w:rsid w:val="009115A4"/>
    <w:rsid w:val="00921AC5"/>
    <w:rsid w:val="009C41E1"/>
    <w:rsid w:val="009E198D"/>
    <w:rsid w:val="00A2525E"/>
    <w:rsid w:val="00A44519"/>
    <w:rsid w:val="00AF4487"/>
    <w:rsid w:val="00B700FA"/>
    <w:rsid w:val="00B85C04"/>
    <w:rsid w:val="00B91DEE"/>
    <w:rsid w:val="00BC0069"/>
    <w:rsid w:val="00BC6DB9"/>
    <w:rsid w:val="00BC776B"/>
    <w:rsid w:val="00BD6B97"/>
    <w:rsid w:val="00BF401C"/>
    <w:rsid w:val="00C1026F"/>
    <w:rsid w:val="00C34E18"/>
    <w:rsid w:val="00C62EED"/>
    <w:rsid w:val="00C94EAF"/>
    <w:rsid w:val="00CA7D01"/>
    <w:rsid w:val="00CC35A9"/>
    <w:rsid w:val="00D04A63"/>
    <w:rsid w:val="00D101AB"/>
    <w:rsid w:val="00D2525B"/>
    <w:rsid w:val="00D41680"/>
    <w:rsid w:val="00D50B2B"/>
    <w:rsid w:val="00D762A3"/>
    <w:rsid w:val="00D8653D"/>
    <w:rsid w:val="00D94801"/>
    <w:rsid w:val="00DB3422"/>
    <w:rsid w:val="00DC1237"/>
    <w:rsid w:val="00DC6320"/>
    <w:rsid w:val="00DD49CE"/>
    <w:rsid w:val="00E1685D"/>
    <w:rsid w:val="00E75E99"/>
    <w:rsid w:val="00EB4548"/>
    <w:rsid w:val="00F04C16"/>
    <w:rsid w:val="00F2603E"/>
    <w:rsid w:val="00F70545"/>
    <w:rsid w:val="00FF0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007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C41E1"/>
    <w:rPr>
      <w:rFonts w:ascii="Tahoma" w:hAnsi="Tahoma" w:cs="Tahoma"/>
      <w:sz w:val="16"/>
      <w:szCs w:val="16"/>
    </w:rPr>
  </w:style>
  <w:style w:type="character" w:customStyle="1" w:styleId="BalloonTextChar">
    <w:name w:val="Balloon Text Char"/>
    <w:link w:val="BalloonText"/>
    <w:rsid w:val="009C41E1"/>
    <w:rPr>
      <w:rFonts w:ascii="Tahoma" w:hAnsi="Tahoma" w:cs="Tahoma"/>
      <w:sz w:val="16"/>
      <w:szCs w:val="16"/>
      <w:lang w:eastAsia="en-US"/>
    </w:rPr>
  </w:style>
  <w:style w:type="character" w:styleId="Hyperlink">
    <w:name w:val="Hyperlink"/>
    <w:rsid w:val="00A2525E"/>
    <w:rPr>
      <w:color w:val="0000FF"/>
      <w:u w:val="single"/>
    </w:rPr>
  </w:style>
  <w:style w:type="paragraph" w:styleId="Subtitle">
    <w:name w:val="Subtitle"/>
    <w:basedOn w:val="Normal"/>
    <w:link w:val="SubtitleChar"/>
    <w:qFormat/>
    <w:rsid w:val="005903FF"/>
    <w:rPr>
      <w:rFonts w:ascii="Goudy Stout" w:hAnsi="Goudy Stout"/>
      <w:szCs w:val="20"/>
    </w:rPr>
  </w:style>
  <w:style w:type="character" w:customStyle="1" w:styleId="SubtitleChar">
    <w:name w:val="Subtitle Char"/>
    <w:link w:val="Subtitle"/>
    <w:rsid w:val="005903FF"/>
    <w:rPr>
      <w:rFonts w:ascii="Goudy Stout" w:hAnsi="Goudy Stou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007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C41E1"/>
    <w:rPr>
      <w:rFonts w:ascii="Tahoma" w:hAnsi="Tahoma" w:cs="Tahoma"/>
      <w:sz w:val="16"/>
      <w:szCs w:val="16"/>
    </w:rPr>
  </w:style>
  <w:style w:type="character" w:customStyle="1" w:styleId="BalloonTextChar">
    <w:name w:val="Balloon Text Char"/>
    <w:link w:val="BalloonText"/>
    <w:rsid w:val="009C41E1"/>
    <w:rPr>
      <w:rFonts w:ascii="Tahoma" w:hAnsi="Tahoma" w:cs="Tahoma"/>
      <w:sz w:val="16"/>
      <w:szCs w:val="16"/>
      <w:lang w:eastAsia="en-US"/>
    </w:rPr>
  </w:style>
  <w:style w:type="character" w:styleId="Hyperlink">
    <w:name w:val="Hyperlink"/>
    <w:rsid w:val="00A2525E"/>
    <w:rPr>
      <w:color w:val="0000FF"/>
      <w:u w:val="single"/>
    </w:rPr>
  </w:style>
  <w:style w:type="paragraph" w:styleId="Subtitle">
    <w:name w:val="Subtitle"/>
    <w:basedOn w:val="Normal"/>
    <w:link w:val="SubtitleChar"/>
    <w:qFormat/>
    <w:rsid w:val="005903FF"/>
    <w:rPr>
      <w:rFonts w:ascii="Goudy Stout" w:hAnsi="Goudy Stout"/>
      <w:szCs w:val="20"/>
    </w:rPr>
  </w:style>
  <w:style w:type="character" w:customStyle="1" w:styleId="SubtitleChar">
    <w:name w:val="Subtitle Char"/>
    <w:link w:val="Subtitle"/>
    <w:rsid w:val="005903FF"/>
    <w:rPr>
      <w:rFonts w:ascii="Goudy Stout" w:hAnsi="Goudy Stou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F:\KM\ks3\resources\MA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Numbers of factors</vt:lpstr>
    </vt:vector>
  </TitlesOfParts>
  <Company>Gloucestershire County Council</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2</cp:revision>
  <cp:lastPrinted>2014-05-14T12:44:00Z</cp:lastPrinted>
  <dcterms:created xsi:type="dcterms:W3CDTF">2014-06-08T09:56:00Z</dcterms:created>
  <dcterms:modified xsi:type="dcterms:W3CDTF">2014-06-08T09:56:00Z</dcterms:modified>
</cp:coreProperties>
</file>