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B7" w:rsidRPr="00730CA1" w:rsidRDefault="00600FB7" w:rsidP="00F328F8">
      <w:pPr>
        <w:rPr>
          <w:rFonts w:asciiTheme="minorHAnsi" w:hAnsiTheme="minorHAnsi"/>
        </w:rPr>
      </w:pP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  <w:r w:rsidRPr="00730CA1">
        <w:rPr>
          <w:rFonts w:asciiTheme="minorHAnsi" w:hAnsiTheme="minorHAnsi"/>
          <w:i/>
          <w:sz w:val="22"/>
          <w:szCs w:val="22"/>
        </w:rPr>
        <w:t>For these tasks you will need:</w:t>
      </w: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  <w:sectPr w:rsidR="00F328F8" w:rsidRPr="00730CA1" w:rsidSect="00F1464B">
          <w:headerReference w:type="default" r:id="rId8"/>
          <w:footerReference w:type="default" r:id="rId9"/>
          <w:pgSz w:w="11906" w:h="16838"/>
          <w:pgMar w:top="1440" w:right="1077" w:bottom="719" w:left="1077" w:header="709" w:footer="599" w:gutter="0"/>
          <w:cols w:space="708"/>
          <w:docGrid w:linePitch="360"/>
        </w:sectPr>
      </w:pP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  <w:r w:rsidRPr="00730CA1">
        <w:rPr>
          <w:rFonts w:asciiTheme="minorHAnsi" w:hAnsiTheme="minorHAnsi"/>
          <w:sz w:val="22"/>
          <w:szCs w:val="22"/>
        </w:rPr>
        <w:lastRenderedPageBreak/>
        <w:t>Card</w:t>
      </w: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  <w:r w:rsidRPr="00730CA1">
        <w:rPr>
          <w:rFonts w:asciiTheme="minorHAnsi" w:hAnsiTheme="minorHAnsi"/>
          <w:sz w:val="22"/>
          <w:szCs w:val="22"/>
        </w:rPr>
        <w:t>Sharp pencil</w:t>
      </w: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  <w:r w:rsidRPr="00730CA1">
        <w:rPr>
          <w:rFonts w:asciiTheme="minorHAnsi" w:hAnsiTheme="minorHAnsi"/>
          <w:sz w:val="22"/>
          <w:szCs w:val="22"/>
        </w:rPr>
        <w:lastRenderedPageBreak/>
        <w:t>Ruler</w:t>
      </w: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  <w:r w:rsidRPr="00730CA1">
        <w:rPr>
          <w:rFonts w:asciiTheme="minorHAnsi" w:hAnsiTheme="minorHAnsi"/>
          <w:sz w:val="22"/>
          <w:szCs w:val="22"/>
        </w:rPr>
        <w:t>Scissors</w:t>
      </w: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  <w:r w:rsidRPr="00730CA1">
        <w:rPr>
          <w:rFonts w:asciiTheme="minorHAnsi" w:hAnsiTheme="minorHAnsi"/>
          <w:sz w:val="22"/>
          <w:szCs w:val="22"/>
        </w:rPr>
        <w:lastRenderedPageBreak/>
        <w:t>Protractor / Set square</w:t>
      </w:r>
    </w:p>
    <w:p w:rsidR="00F328F8" w:rsidRPr="00730CA1" w:rsidRDefault="00F328F8" w:rsidP="00F328F8">
      <w:pPr>
        <w:rPr>
          <w:rFonts w:asciiTheme="minorHAnsi" w:hAnsiTheme="minorHAnsi"/>
          <w:sz w:val="22"/>
          <w:szCs w:val="22"/>
        </w:rPr>
      </w:pPr>
      <w:r w:rsidRPr="00730CA1">
        <w:rPr>
          <w:rFonts w:asciiTheme="minorHAnsi" w:hAnsiTheme="minorHAnsi"/>
          <w:sz w:val="22"/>
          <w:szCs w:val="22"/>
        </w:rPr>
        <w:t>Glue</w:t>
      </w:r>
    </w:p>
    <w:p w:rsidR="00F328F8" w:rsidRPr="00730CA1" w:rsidRDefault="00F328F8" w:rsidP="00F328F8">
      <w:pPr>
        <w:rPr>
          <w:rFonts w:asciiTheme="minorHAnsi" w:hAnsiTheme="minorHAnsi"/>
          <w:i/>
          <w:sz w:val="22"/>
          <w:szCs w:val="22"/>
        </w:rPr>
        <w:sectPr w:rsidR="00F328F8" w:rsidRPr="00730CA1" w:rsidSect="00F328F8">
          <w:type w:val="continuous"/>
          <w:pgSz w:w="11906" w:h="16838"/>
          <w:pgMar w:top="1440" w:right="1077" w:bottom="719" w:left="1077" w:header="709" w:footer="599" w:gutter="0"/>
          <w:cols w:num="3" w:space="708"/>
          <w:docGrid w:linePitch="360"/>
        </w:sectPr>
      </w:pPr>
    </w:p>
    <w:p w:rsidR="00F328F8" w:rsidRPr="00730CA1" w:rsidRDefault="00F328F8" w:rsidP="00F328F8">
      <w:pPr>
        <w:rPr>
          <w:rFonts w:asciiTheme="minorHAnsi" w:hAnsiTheme="minorHAnsi"/>
          <w:i/>
          <w:sz w:val="22"/>
          <w:szCs w:val="22"/>
        </w:rPr>
      </w:pPr>
    </w:p>
    <w:p w:rsidR="00F328F8" w:rsidRPr="00730CA1" w:rsidRDefault="00F328F8" w:rsidP="00F328F8">
      <w:pPr>
        <w:pStyle w:val="BodyText"/>
        <w:rPr>
          <w:rFonts w:asciiTheme="minorHAnsi" w:hAnsiTheme="minorHAnsi"/>
          <w:i/>
          <w:sz w:val="22"/>
          <w:szCs w:val="22"/>
        </w:rPr>
      </w:pPr>
      <w:r w:rsidRPr="00730CA1">
        <w:rPr>
          <w:rFonts w:asciiTheme="minorHAnsi" w:hAnsiTheme="minorHAnsi"/>
          <w:i/>
          <w:sz w:val="22"/>
          <w:szCs w:val="22"/>
        </w:rPr>
        <w:t>The constructions in this task require great accuracy.  Make sure that all your work is as neat as possible.</w:t>
      </w:r>
    </w:p>
    <w:p w:rsidR="006B02B2" w:rsidRPr="00730CA1" w:rsidRDefault="006B02B2" w:rsidP="006B02B2">
      <w:pPr>
        <w:pStyle w:val="Heading3"/>
        <w:spacing w:before="0" w:after="0"/>
        <w:rPr>
          <w:rFonts w:asciiTheme="minorHAnsi" w:hAnsiTheme="minorHAnsi"/>
          <w:sz w:val="16"/>
          <w:szCs w:val="16"/>
        </w:rPr>
      </w:pPr>
    </w:p>
    <w:p w:rsidR="00F328F8" w:rsidRPr="00730CA1" w:rsidRDefault="00F328F8" w:rsidP="00F328F8">
      <w:pPr>
        <w:pStyle w:val="Heading3"/>
        <w:rPr>
          <w:rFonts w:asciiTheme="minorHAnsi" w:hAnsiTheme="minorHAnsi"/>
          <w:sz w:val="28"/>
          <w:szCs w:val="28"/>
        </w:rPr>
      </w:pPr>
      <w:r w:rsidRPr="00730CA1">
        <w:rPr>
          <w:rFonts w:asciiTheme="minorHAnsi" w:hAnsiTheme="minorHAnsi"/>
          <w:sz w:val="28"/>
          <w:szCs w:val="28"/>
        </w:rPr>
        <w:t>Task 1</w:t>
      </w:r>
    </w:p>
    <w:p w:rsidR="00F328F8" w:rsidRPr="00730CA1" w:rsidRDefault="00F328F8" w:rsidP="00F328F8">
      <w:pPr>
        <w:rPr>
          <w:rFonts w:asciiTheme="minorHAnsi" w:hAnsiTheme="minorHAnsi"/>
        </w:rPr>
      </w:pPr>
    </w:p>
    <w:p w:rsidR="00F328F8" w:rsidRPr="00730CA1" w:rsidRDefault="00F328F8" w:rsidP="00F328F8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On the card, draw four rectangles measuring 3cm by 4cm</w:t>
      </w:r>
    </w:p>
    <w:p w:rsidR="00F328F8" w:rsidRPr="00730CA1" w:rsidRDefault="00F328F8" w:rsidP="00F328F8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On each rectangle, draw in one diagonal line creating eight congruent triangles in total</w:t>
      </w:r>
    </w:p>
    <w:p w:rsidR="00F328F8" w:rsidRPr="00730CA1" w:rsidRDefault="00F328F8" w:rsidP="00F328F8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Carefully cut out these eight triangles</w:t>
      </w:r>
    </w:p>
    <w:p w:rsidR="00F328F8" w:rsidRPr="00730CA1" w:rsidRDefault="00F328F8" w:rsidP="00F328F8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What type of triangles have you created?  Measure the length of the long side.  What is the special name given to the longest side of this particular type of triangle?</w:t>
      </w:r>
    </w:p>
    <w:p w:rsidR="00F328F8" w:rsidRPr="00730CA1" w:rsidRDefault="00F328F8" w:rsidP="00F328F8">
      <w:pPr>
        <w:ind w:left="426" w:hanging="426"/>
        <w:rPr>
          <w:rFonts w:asciiTheme="minorHAnsi" w:hAnsiTheme="minorHAnsi"/>
        </w:rPr>
      </w:pPr>
    </w:p>
    <w:p w:rsidR="00F328F8" w:rsidRPr="00730CA1" w:rsidRDefault="00F328F8" w:rsidP="00F328F8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On the card, draw three squares with sides of length 3cm, 4cm and 5cm.  Carefully cut out your three squares.</w:t>
      </w:r>
    </w:p>
    <w:p w:rsidR="00F328F8" w:rsidRPr="00730CA1" w:rsidRDefault="00F328F8" w:rsidP="00F328F8">
      <w:pPr>
        <w:rPr>
          <w:rFonts w:asciiTheme="minorHAnsi" w:hAnsiTheme="minorHAnsi"/>
        </w:rPr>
      </w:pPr>
    </w:p>
    <w:p w:rsidR="00F328F8" w:rsidRPr="00730CA1" w:rsidRDefault="00730CA1" w:rsidP="00F328F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116205</wp:posOffset>
                </wp:positionV>
                <wp:extent cx="6444615" cy="819785"/>
                <wp:effectExtent l="19685" t="20955" r="22225" b="16510"/>
                <wp:wrapNone/>
                <wp:docPr id="2" name="Group 3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4615" cy="819785"/>
                          <a:chOff x="1060" y="7966"/>
                          <a:chExt cx="10402" cy="1323"/>
                        </a:xfrm>
                      </wpg:grpSpPr>
                      <wps:wsp>
                        <wps:cNvPr id="3" name="AutoShape 3777"/>
                        <wps:cNvSpPr>
                          <a:spLocks noChangeArrowheads="1"/>
                        </wps:cNvSpPr>
                        <wps:spPr bwMode="auto">
                          <a:xfrm>
                            <a:off x="1060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785"/>
                        <wps:cNvSpPr>
                          <a:spLocks noChangeArrowheads="1"/>
                        </wps:cNvSpPr>
                        <wps:spPr bwMode="auto">
                          <a:xfrm>
                            <a:off x="7929" y="8575"/>
                            <a:ext cx="714" cy="71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786"/>
                        <wps:cNvSpPr>
                          <a:spLocks noChangeArrowheads="1"/>
                        </wps:cNvSpPr>
                        <wps:spPr bwMode="auto">
                          <a:xfrm>
                            <a:off x="1912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787"/>
                        <wps:cNvSpPr>
                          <a:spLocks noChangeArrowheads="1"/>
                        </wps:cNvSpPr>
                        <wps:spPr bwMode="auto">
                          <a:xfrm>
                            <a:off x="2740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788"/>
                        <wps:cNvSpPr>
                          <a:spLocks noChangeArrowheads="1"/>
                        </wps:cNvSpPr>
                        <wps:spPr bwMode="auto">
                          <a:xfrm>
                            <a:off x="3591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789"/>
                        <wps:cNvSpPr>
                          <a:spLocks noChangeArrowheads="1"/>
                        </wps:cNvSpPr>
                        <wps:spPr bwMode="auto">
                          <a:xfrm>
                            <a:off x="4446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790"/>
                        <wps:cNvSpPr>
                          <a:spLocks noChangeArrowheads="1"/>
                        </wps:cNvSpPr>
                        <wps:spPr bwMode="auto">
                          <a:xfrm>
                            <a:off x="7042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791"/>
                        <wps:cNvSpPr>
                          <a:spLocks noChangeArrowheads="1"/>
                        </wps:cNvSpPr>
                        <wps:spPr bwMode="auto">
                          <a:xfrm>
                            <a:off x="6188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792"/>
                        <wps:cNvSpPr>
                          <a:spLocks noChangeArrowheads="1"/>
                        </wps:cNvSpPr>
                        <wps:spPr bwMode="auto">
                          <a:xfrm>
                            <a:off x="5319" y="8329"/>
                            <a:ext cx="714" cy="960"/>
                          </a:xfrm>
                          <a:prstGeom prst="rtTriangle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93"/>
                        <wps:cNvSpPr>
                          <a:spLocks noChangeArrowheads="1"/>
                        </wps:cNvSpPr>
                        <wps:spPr bwMode="auto">
                          <a:xfrm>
                            <a:off x="10139" y="7966"/>
                            <a:ext cx="1323" cy="132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794"/>
                        <wps:cNvSpPr>
                          <a:spLocks noChangeArrowheads="1"/>
                        </wps:cNvSpPr>
                        <wps:spPr bwMode="auto">
                          <a:xfrm>
                            <a:off x="8883" y="8283"/>
                            <a:ext cx="1006" cy="10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5" o:spid="_x0000_s1026" style="position:absolute;margin-left:-8.95pt;margin-top:9.15pt;width:507.45pt;height:64.55pt;z-index:251658240" coordorigin="1060,7966" coordsize="1040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3777" o:spid="_x0000_s1027" type="#_x0000_t6" style="position:absolute;left:1060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Td78A&#10;AADaAAAADwAAAGRycy9kb3ducmV2LnhtbESPzarCMBSE9xd8h3AEd9dUBZFqFFEUNy78AbeH5NgU&#10;m5PSRK1vbwTB5TAz3zCzResq8aAmlJ4VDPoZCGLtTcmFgvNp8z8BESKywcozKXhRgMW88zfD3Pgn&#10;H+hxjIVIEA45KrAx1rmUQVtyGPq+Jk7e1TcOY5JNIU2DzwR3lRxm2Vg6LDktWKxpZUnfjnenYIwD&#10;e90u17fLWtvqNdxrX+6DUr1uu5yCiNTGX/jb3hkFI/hcS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BN3vwAAANoAAAAPAAAAAAAAAAAAAAAAAJgCAABkcnMvZG93bnJl&#10;di54bWxQSwUGAAAAAAQABAD1AAAAhAMAAAAA&#10;" fillcolor="yellow" strokeweight="2.25pt"/>
                <v:rect id="Rectangle 3785" o:spid="_x0000_s1028" style="position:absolute;left:7929;top:8575;width:714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Ci8QA&#10;AADaAAAADwAAAGRycy9kb3ducmV2LnhtbESPQWvCQBSE7wX/w/KEXqRuLEZqzEZUKi0oilp6fmSf&#10;STD7NmS3Gv99tyD0OMzMN0w670wtrtS6yrKC0TACQZxbXXGh4Ou0fnkD4TyyxtoyKbiTg3nWe0ox&#10;0fbGB7oefSEChF2CCkrvm0RKl5dk0A1tQxy8s20N+iDbQuoWbwFuavkaRRNpsOKwUGJDq5Lyy/HH&#10;KNjtN+/TePtxGCybSzzyccHf94VSz/1uMQPhqfP/4Uf7UysYw9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QovEAAAA2gAAAA8AAAAAAAAAAAAAAAAAmAIAAGRycy9k&#10;b3ducmV2LnhtbFBLBQYAAAAABAAEAPUAAACJAwAAAAA=&#10;" fillcolor="yellow" strokeweight="2.25pt"/>
                <v:shape id="AutoShape 3786" o:spid="_x0000_s1029" type="#_x0000_t6" style="position:absolute;left:1912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EumL8A&#10;AADaAAAADwAAAGRycy9kb3ducmV2LnhtbESPzarCMBSE9xd8h3AEd9dUQZFqFFEUNy78AbeH5NgU&#10;m5PSRK1vbwTB5TAz3zCzResq8aAmlJ4VDPoZCGLtTcmFgvNp8z8BESKywcozKXhRgMW88zfD3Pgn&#10;H+hxjIVIEA45KrAx1rmUQVtyGPq+Jk7e1TcOY5JNIU2DzwR3lRxm2Vg6LDktWKxpZUnfjnenYIwD&#10;e90u17fLWtvqNdxrX+6DUr1uu5yCiNTGX/jb3hkFI/hcSTd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oS6YvwAAANoAAAAPAAAAAAAAAAAAAAAAAJgCAABkcnMvZG93bnJl&#10;di54bWxQSwUGAAAAAAQABAD1AAAAhAMAAAAA&#10;" fillcolor="yellow" strokeweight="2.25pt"/>
                <v:shape id="AutoShape 3787" o:spid="_x0000_s1030" type="#_x0000_t6" style="position:absolute;left:2740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w770A&#10;AADaAAAADwAAAGRycy9kb3ducmV2LnhtbESPzQrCMBCE74LvEFbwpqkeRKpRRFG8ePAHvC7J2hSb&#10;TWmi1rc3guBxmPlmmPmydZV4UhNKzwpGwwwEsfam5ELB5bwdTEGEiGyw8kwK3hRgueh25pgb/+Ij&#10;PU+xEKmEQ44KbIx1LmXQlhyGoa+Jk3fzjcOYZFNI0+ArlbtKjrNsIh2WnBYs1rS2pO+nh1MwwZG9&#10;7Vab+3WjbfUeH7QvD0Gpfq9dzUBEauM//KP3JnHwvZJugF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Ow770AAADaAAAADwAAAAAAAAAAAAAAAACYAgAAZHJzL2Rvd25yZXYu&#10;eG1sUEsFBgAAAAAEAAQA9QAAAIIDAAAAAA==&#10;" fillcolor="yellow" strokeweight="2.25pt"/>
                <v:shape id="AutoShape 3788" o:spid="_x0000_s1031" type="#_x0000_t6" style="position:absolute;left:3591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VdMEA&#10;AADaAAAADwAAAGRycy9kb3ducmV2LnhtbESPQYvCMBSE7wv+h/AEb9tUD+5SG0WUXbx4WFfw+kie&#10;TbF5KU207b83wsIeh5n5hik3g2vEg7pQe1Ywz3IQxNqbmisF59+v908QISIbbDyTgpECbNaTtxIL&#10;43v+occpViJBOBSowMbYFlIGbclhyHxLnLyr7xzGJLtKmg77BHeNXOT5UjqsOS1YbGlnSd9Od6dg&#10;iXN7/d7ub5e9ts24OGpfH4NSs+mwXYGINMT/8F/7YBR8wOtKu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/FXTBAAAA2gAAAA8AAAAAAAAAAAAAAAAAmAIAAGRycy9kb3du&#10;cmV2LnhtbFBLBQYAAAAABAAEAPUAAACGAwAAAAA=&#10;" fillcolor="yellow" strokeweight="2.25pt"/>
                <v:shape id="AutoShape 3789" o:spid="_x0000_s1032" type="#_x0000_t6" style="position:absolute;left:4446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BBrsA&#10;AADaAAAADwAAAGRycy9kb3ducmV2LnhtbERPuwrCMBTdBf8hXMHNpjqIVKOIorg4+ADXS3Jtis1N&#10;aaLWvzeD4Hg478Wqc7V4URsqzwrGWQ6CWHtTcangetmNZiBCRDZYeyYFHwqwWvZ7CyyMf/OJXudY&#10;ihTCoUAFNsamkDJoSw5D5hvixN196zAm2JbStPhO4a6WkzyfSocVpwaLDW0s6cf56RRMcWzv+/X2&#10;cdtqW38mR+2rY1BqOOjWcxCRuvgX/9wHoyBtTVfS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uggQa7AAAA2gAAAA8AAAAAAAAAAAAAAAAAmAIAAGRycy9kb3ducmV2Lnht&#10;bFBLBQYAAAAABAAEAPUAAACAAwAAAAA=&#10;" fillcolor="yellow" strokeweight="2.25pt"/>
                <v:shape id="AutoShape 3790" o:spid="_x0000_s1033" type="#_x0000_t6" style="position:absolute;left:7042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kncEA&#10;AADaAAAADwAAAGRycy9kb3ducmV2LnhtbESPQYvCMBSE7wv+h/AEb9tUD7JbG0WUXbx4WFfw+kie&#10;TbF5KU207b83wsIeh5n5hik3g2vEg7pQe1Ywz3IQxNqbmisF59+v9w8QISIbbDyTgpECbNaTtxIL&#10;43v+occpViJBOBSowMbYFlIGbclhyHxLnLyr7xzGJLtKmg77BHeNXOT5UjqsOS1YbGlnSd9Od6dg&#10;iXN7/d7ub5e9ts24OGpfH4NSs+mwXYGINMT/8F/7YBR8wutKu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sJJ3BAAAA2gAAAA8AAAAAAAAAAAAAAAAAmAIAAGRycy9kb3du&#10;cmV2LnhtbFBLBQYAAAAABAAEAPUAAACGAwAAAAA=&#10;" fillcolor="yellow" strokeweight="2.25pt"/>
                <v:shape id="AutoShape 3791" o:spid="_x0000_s1034" type="#_x0000_t6" style="position:absolute;left:6188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p6ksEA&#10;AADbAAAADwAAAGRycy9kb3ducmV2LnhtbESPQYsCMQyF78L+h5IFb9rRgyyjVURRvHhYV/Aa2jgd&#10;nKbDtOr4781B2FvCe3nvy2LVh0Y9qEt1ZAOTcQGK2EZXc2Xg/Lcb/YBKGdlhE5kMvCjBavk1WGDp&#10;4pN/6XHKlZIQTiUa8Dm3pdbJegqYxrElFu0au4BZ1q7SrsOnhIdGT4tipgPWLA0eW9p4srfTPRiY&#10;4cRf9+vt7bK1vnlNjzbWx2TM8Ltfz0Fl6vO/+XN9cIIv9PKLDK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KepLBAAAA2wAAAA8AAAAAAAAAAAAAAAAAmAIAAGRycy9kb3du&#10;cmV2LnhtbFBLBQYAAAAABAAEAPUAAACGAwAAAAA=&#10;" fillcolor="yellow" strokeweight="2.25pt"/>
                <v:shape id="AutoShape 3792" o:spid="_x0000_s1035" type="#_x0000_t6" style="position:absolute;left:5319;top:8329;width:714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fCb0A&#10;AADbAAAADwAAAGRycy9kb3ducmV2LnhtbERPy6rCMBDdC/5DGMGdpnUhUo0iihc3LnyA2yEZm2Iz&#10;KU2u1r83guBuDuc5i1XnavGgNlSeFeTjDASx9qbiUsHlvBvNQISIbLD2TApeFGC17PcWWBj/5CM9&#10;TrEUKYRDgQpsjE0hZdCWHIaxb4gTd/Otw5hgW0rT4jOFu1pOsmwqHVacGiw2tLGk76d/p2CKub39&#10;rbf361bb+jU5aF8dglLDQbeeg4jUxZ/4696bND+Hzy/pALl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IbfCb0AAADbAAAADwAAAAAAAAAAAAAAAACYAgAAZHJzL2Rvd25yZXYu&#10;eG1sUEsFBgAAAAAEAAQA9QAAAIIDAAAAAA==&#10;" fillcolor="yellow" strokeweight="2.25pt"/>
                <v:rect id="Rectangle 3793" o:spid="_x0000_s1036" style="position:absolute;left:10139;top:7966;width:132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ZwcIA&#10;AADbAAAADwAAAGRycy9kb3ducmV2LnhtbERP24rCMBB9F/Yfwiz4smiqUNmtRlFRFJRdvODz0Ixt&#10;sZmUJmr9eyMs+DaHc53RpDGluFHtCssKet0IBHFqdcGZguNh2fkG4TyyxtIyKXiQg8n4ozXCRNs7&#10;7+i295kIIewSVJB7XyVSujQng65rK+LAnW1t0AdYZ1LXeA/hppT9KBpIgwWHhhwrmueUXvZXo+D3&#10;b7P4iber3desusQ9H2d8ekyVan820yEIT41/i//dax3m9+H1SzhAj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BnBwgAAANsAAAAPAAAAAAAAAAAAAAAAAJgCAABkcnMvZG93&#10;bnJldi54bWxQSwUGAAAAAAQABAD1AAAAhwMAAAAA&#10;" fillcolor="yellow" strokeweight="2.25pt"/>
                <v:rect id="Rectangle 3794" o:spid="_x0000_s1037" style="position:absolute;left:8883;top:8283;width:1006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8WsMA&#10;AADbAAAADwAAAGRycy9kb3ducmV2LnhtbERPTWvCQBC9C/6HZQQvRTdaUmx0FVssCpaWWPE8ZMck&#10;mJ0N2VXjv3eFgrd5vM+ZLVpTiQs1rrSsYDSMQBBnVpecK9j/fQ0mIJxH1lhZJgU3crCYdzszTLS9&#10;ckqXnc9FCGGXoILC+zqR0mUFGXRDWxMH7mgbgz7AJpe6wWsIN5UcR9GbNFhyaCiwps+CstPubBT8&#10;/G5X7/H3On35qE/xyMc5H25Lpfq9djkF4an1T/G/e6PD/Fd4/BIO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C8WsMAAADbAAAADwAAAAAAAAAAAAAAAACYAgAAZHJzL2Rv&#10;d25yZXYueG1sUEsFBgAAAAAEAAQA9QAAAIgDAAAAAA==&#10;" fillcolor="yellow" strokeweight="2.25pt"/>
              </v:group>
            </w:pict>
          </mc:Fallback>
        </mc:AlternateContent>
      </w:r>
      <w:r w:rsidR="00E1278C" w:rsidRPr="00730CA1">
        <w:rPr>
          <w:rFonts w:asciiTheme="minorHAnsi" w:hAnsiTheme="minorHAnsi"/>
        </w:rPr>
        <w:t>You should now have el</w:t>
      </w:r>
      <w:r w:rsidR="00F328F8" w:rsidRPr="00730CA1">
        <w:rPr>
          <w:rFonts w:asciiTheme="minorHAnsi" w:hAnsiTheme="minorHAnsi"/>
        </w:rPr>
        <w:t>even shapes as shown below.</w:t>
      </w:r>
    </w:p>
    <w:p w:rsidR="00F328F8" w:rsidRPr="00730CA1" w:rsidRDefault="00F328F8" w:rsidP="00F328F8">
      <w:pPr>
        <w:rPr>
          <w:rFonts w:asciiTheme="minorHAnsi" w:hAnsiTheme="minorHAnsi"/>
        </w:rPr>
      </w:pPr>
    </w:p>
    <w:p w:rsidR="00F328F8" w:rsidRDefault="00F328F8" w:rsidP="00F328F8">
      <w:pPr>
        <w:rPr>
          <w:rFonts w:ascii="Corbel" w:hAnsi="Corbel"/>
        </w:rPr>
      </w:pPr>
    </w:p>
    <w:p w:rsidR="00F328F8" w:rsidRDefault="00F328F8" w:rsidP="00F328F8">
      <w:pPr>
        <w:rPr>
          <w:rFonts w:ascii="Corbel" w:hAnsi="Corbel"/>
        </w:rPr>
      </w:pPr>
    </w:p>
    <w:p w:rsidR="00F328F8" w:rsidRDefault="00F328F8" w:rsidP="00F328F8">
      <w:pPr>
        <w:rPr>
          <w:rFonts w:ascii="Corbel" w:hAnsi="Corbel"/>
        </w:rPr>
      </w:pPr>
    </w:p>
    <w:p w:rsidR="00F328F8" w:rsidRPr="00F328F8" w:rsidRDefault="00F328F8" w:rsidP="00F328F8">
      <w:pPr>
        <w:rPr>
          <w:rFonts w:ascii="Corbel" w:hAnsi="Corbel"/>
        </w:rPr>
      </w:pPr>
    </w:p>
    <w:p w:rsidR="00F328F8" w:rsidRPr="00730CA1" w:rsidRDefault="00F328F8" w:rsidP="00F328F8">
      <w:pPr>
        <w:pStyle w:val="Heading3"/>
        <w:rPr>
          <w:rFonts w:asciiTheme="minorHAnsi" w:hAnsiTheme="minorHAnsi"/>
          <w:sz w:val="28"/>
          <w:szCs w:val="28"/>
        </w:rPr>
      </w:pPr>
      <w:r w:rsidRPr="006B02B2">
        <w:rPr>
          <w:rFonts w:ascii="Corbel" w:hAnsi="Corbel"/>
          <w:sz w:val="28"/>
          <w:szCs w:val="28"/>
        </w:rPr>
        <w:t xml:space="preserve">Task </w:t>
      </w:r>
      <w:r w:rsidRPr="00730CA1">
        <w:rPr>
          <w:rFonts w:asciiTheme="minorHAnsi" w:hAnsiTheme="minorHAnsi"/>
          <w:sz w:val="28"/>
          <w:szCs w:val="28"/>
        </w:rPr>
        <w:t>2</w:t>
      </w:r>
    </w:p>
    <w:p w:rsidR="00F328F8" w:rsidRPr="00730CA1" w:rsidRDefault="00F328F8" w:rsidP="00F328F8">
      <w:pPr>
        <w:rPr>
          <w:rFonts w:asciiTheme="minorHAnsi" w:hAnsiTheme="minorHAnsi"/>
        </w:rPr>
      </w:pPr>
    </w:p>
    <w:p w:rsidR="00F328F8" w:rsidRPr="00730CA1" w:rsidRDefault="00F328F8" w:rsidP="006B02B2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In your exercise books, draw two squares of side 7cm</w:t>
      </w:r>
    </w:p>
    <w:p w:rsidR="006B02B2" w:rsidRPr="00730CA1" w:rsidRDefault="006B02B2" w:rsidP="006B02B2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Arrange the two smaller squares and four of the triangles so that they fit exactly within the first of these 7cm squares.</w:t>
      </w:r>
    </w:p>
    <w:p w:rsidR="00F328F8" w:rsidRPr="00730CA1" w:rsidRDefault="006B02B2" w:rsidP="006B02B2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Now a</w:t>
      </w:r>
      <w:r w:rsidR="00F328F8" w:rsidRPr="00730CA1">
        <w:rPr>
          <w:rFonts w:asciiTheme="minorHAnsi" w:hAnsiTheme="minorHAnsi"/>
        </w:rPr>
        <w:t xml:space="preserve">rrange </w:t>
      </w:r>
      <w:r w:rsidRPr="00730CA1">
        <w:rPr>
          <w:rFonts w:asciiTheme="minorHAnsi" w:hAnsiTheme="minorHAnsi"/>
        </w:rPr>
        <w:t xml:space="preserve">the remaining four </w:t>
      </w:r>
      <w:r w:rsidR="00F328F8" w:rsidRPr="00730CA1">
        <w:rPr>
          <w:rFonts w:asciiTheme="minorHAnsi" w:hAnsiTheme="minorHAnsi"/>
        </w:rPr>
        <w:t xml:space="preserve">triangles and the largest square within the </w:t>
      </w:r>
      <w:r w:rsidRPr="00730CA1">
        <w:rPr>
          <w:rFonts w:asciiTheme="minorHAnsi" w:hAnsiTheme="minorHAnsi"/>
        </w:rPr>
        <w:t>second 7cm square</w:t>
      </w:r>
      <w:r w:rsidR="00F328F8" w:rsidRPr="00730CA1">
        <w:rPr>
          <w:rFonts w:asciiTheme="minorHAnsi" w:hAnsiTheme="minorHAnsi"/>
        </w:rPr>
        <w:t xml:space="preserve"> of th</w:t>
      </w:r>
      <w:r w:rsidRPr="00730CA1">
        <w:rPr>
          <w:rFonts w:asciiTheme="minorHAnsi" w:hAnsiTheme="minorHAnsi"/>
        </w:rPr>
        <w:t>ese, so that they fit exactly.</w:t>
      </w:r>
    </w:p>
    <w:p w:rsidR="006B02B2" w:rsidRPr="00730CA1" w:rsidRDefault="006B02B2" w:rsidP="006B02B2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Glue these arrangements into place in your book</w:t>
      </w:r>
    </w:p>
    <w:p w:rsidR="00F328F8" w:rsidRPr="00730CA1" w:rsidRDefault="00F328F8" w:rsidP="006B02B2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What does this tell you about the areas of your three cut out squares?  (HINT: Compare the largest against the smaller two)</w:t>
      </w:r>
    </w:p>
    <w:p w:rsidR="00F328F8" w:rsidRPr="00F328F8" w:rsidRDefault="00F328F8" w:rsidP="00F328F8">
      <w:pPr>
        <w:rPr>
          <w:rFonts w:ascii="Corbel" w:hAnsi="Corbel"/>
        </w:rPr>
      </w:pPr>
    </w:p>
    <w:p w:rsidR="00F328F8" w:rsidRPr="00730CA1" w:rsidRDefault="00730CA1" w:rsidP="006B02B2">
      <w:pPr>
        <w:pStyle w:val="Heading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116840</wp:posOffset>
            </wp:positionV>
            <wp:extent cx="922020" cy="1463040"/>
            <wp:effectExtent l="0" t="0" r="0" b="0"/>
            <wp:wrapSquare wrapText="bothSides"/>
            <wp:docPr id="3717" name="Picture 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F8" w:rsidRPr="00730CA1">
        <w:rPr>
          <w:rFonts w:asciiTheme="minorHAnsi" w:hAnsiTheme="minorHAnsi"/>
          <w:sz w:val="28"/>
          <w:szCs w:val="28"/>
        </w:rPr>
        <w:t>Task 3</w:t>
      </w:r>
      <w:bookmarkStart w:id="0" w:name="_GoBack"/>
      <w:bookmarkEnd w:id="0"/>
    </w:p>
    <w:p w:rsidR="00F328F8" w:rsidRPr="00730CA1" w:rsidRDefault="00F328F8" w:rsidP="00F328F8">
      <w:pPr>
        <w:rPr>
          <w:rFonts w:asciiTheme="minorHAnsi" w:hAnsiTheme="minorHAnsi"/>
          <w:u w:val="single"/>
        </w:rPr>
      </w:pPr>
    </w:p>
    <w:p w:rsidR="00F328F8" w:rsidRPr="00730CA1" w:rsidRDefault="00F328F8" w:rsidP="006B02B2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What famous theorem does this remind you of?  Explain when and how you could use this theorem.</w:t>
      </w:r>
    </w:p>
    <w:p w:rsidR="00F328F8" w:rsidRPr="00730CA1" w:rsidRDefault="006B02B2" w:rsidP="006B02B2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 xml:space="preserve">Would the task work with squares of </w:t>
      </w:r>
      <w:r w:rsidR="00F328F8" w:rsidRPr="00730CA1">
        <w:rPr>
          <w:rFonts w:asciiTheme="minorHAnsi" w:hAnsiTheme="minorHAnsi"/>
        </w:rPr>
        <w:t xml:space="preserve">5cm, 12cm and 13cm.  </w:t>
      </w:r>
      <w:r w:rsidRPr="00730CA1">
        <w:rPr>
          <w:rFonts w:asciiTheme="minorHAnsi" w:hAnsiTheme="minorHAnsi"/>
        </w:rPr>
        <w:t>Why?</w:t>
      </w:r>
    </w:p>
    <w:p w:rsidR="00F328F8" w:rsidRPr="00730CA1" w:rsidRDefault="006B02B2" w:rsidP="00F328F8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What about squares of 6cm, 8cm and 9cm?</w:t>
      </w:r>
    </w:p>
    <w:p w:rsidR="006B02B2" w:rsidRPr="00730CA1" w:rsidRDefault="006B02B2" w:rsidP="00F328F8">
      <w:pPr>
        <w:numPr>
          <w:ilvl w:val="0"/>
          <w:numId w:val="24"/>
        </w:numPr>
        <w:ind w:left="426" w:hanging="426"/>
        <w:rPr>
          <w:rFonts w:asciiTheme="minorHAnsi" w:hAnsiTheme="minorHAnsi"/>
        </w:rPr>
      </w:pPr>
      <w:r w:rsidRPr="00730CA1">
        <w:rPr>
          <w:rFonts w:asciiTheme="minorHAnsi" w:hAnsiTheme="minorHAnsi"/>
        </w:rPr>
        <w:t>Can you find any other triples of numbers that would work?</w:t>
      </w:r>
    </w:p>
    <w:p w:rsidR="00F328F8" w:rsidRPr="00730CA1" w:rsidRDefault="00F328F8" w:rsidP="00F328F8">
      <w:pPr>
        <w:rPr>
          <w:rFonts w:asciiTheme="minorHAnsi" w:hAnsiTheme="minorHAnsi"/>
        </w:rPr>
      </w:pPr>
    </w:p>
    <w:sectPr w:rsidR="00F328F8" w:rsidRPr="00730CA1" w:rsidSect="00F328F8"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030" w:rsidRDefault="00925030">
      <w:r>
        <w:separator/>
      </w:r>
    </w:p>
  </w:endnote>
  <w:endnote w:type="continuationSeparator" w:id="0">
    <w:p w:rsidR="00925030" w:rsidRDefault="0092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730CA1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28F8">
      <w:rPr>
        <w:rFonts w:ascii="Century Gothic" w:hAnsi="Century Gothic"/>
        <w:color w:val="333399"/>
        <w:sz w:val="20"/>
      </w:rPr>
      <w:t>© 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030" w:rsidRDefault="00925030">
      <w:r>
        <w:separator/>
      </w:r>
    </w:p>
  </w:footnote>
  <w:footnote w:type="continuationSeparator" w:id="0">
    <w:p w:rsidR="00925030" w:rsidRDefault="0092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07" w:rsidRDefault="00F328F8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One old Greek</w:t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b/>
        <w:bCs/>
        <w:color w:val="333399"/>
        <w:sz w:val="36"/>
      </w:rPr>
      <w:tab/>
    </w:r>
    <w:r w:rsidR="00250907">
      <w:rPr>
        <w:rFonts w:ascii="Century Gothic" w:hAnsi="Century Gothic"/>
        <w:color w:val="333399"/>
        <w:sz w:val="20"/>
      </w:rPr>
      <w:t xml:space="preserve">Page </w:t>
    </w:r>
    <w:r w:rsidR="00250907">
      <w:rPr>
        <w:rStyle w:val="PageNumber"/>
        <w:rFonts w:ascii="Century Gothic" w:hAnsi="Century Gothic"/>
        <w:color w:val="333399"/>
        <w:sz w:val="20"/>
      </w:rPr>
      <w:fldChar w:fldCharType="begin"/>
    </w:r>
    <w:r w:rsidR="00250907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50907">
      <w:rPr>
        <w:rStyle w:val="PageNumber"/>
        <w:rFonts w:ascii="Century Gothic" w:hAnsi="Century Gothic"/>
        <w:color w:val="333399"/>
        <w:sz w:val="20"/>
      </w:rPr>
      <w:fldChar w:fldCharType="separate"/>
    </w:r>
    <w:r w:rsidR="00730CA1">
      <w:rPr>
        <w:rStyle w:val="PageNumber"/>
        <w:rFonts w:ascii="Century Gothic" w:hAnsi="Century Gothic"/>
        <w:noProof/>
        <w:color w:val="333399"/>
        <w:sz w:val="20"/>
      </w:rPr>
      <w:t>1</w:t>
    </w:r>
    <w:r w:rsidR="00250907">
      <w:rPr>
        <w:rStyle w:val="PageNumber"/>
        <w:rFonts w:ascii="Century Gothic" w:hAnsi="Century Gothic"/>
        <w:color w:val="333399"/>
        <w:sz w:val="20"/>
      </w:rPr>
      <w:fldChar w:fldCharType="end"/>
    </w:r>
    <w:r w:rsidR="00250907">
      <w:rPr>
        <w:rStyle w:val="PageNumber"/>
        <w:rFonts w:ascii="Century Gothic" w:hAnsi="Century Gothic"/>
        <w:color w:val="333399"/>
        <w:sz w:val="20"/>
      </w:rPr>
      <w:t xml:space="preserve"> of </w:t>
    </w:r>
    <w:r>
      <w:rPr>
        <w:rStyle w:val="PageNumber"/>
        <w:rFonts w:ascii="Century Gothic" w:hAnsi="Century Gothic"/>
        <w:color w:val="333399"/>
        <w:sz w:val="20"/>
      </w:rPr>
      <w:t>1</w:t>
    </w:r>
  </w:p>
  <w:p w:rsidR="00250907" w:rsidRDefault="00250907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0"/>
  </w:num>
  <w:num w:numId="4">
    <w:abstractNumId w:val="8"/>
  </w:num>
  <w:num w:numId="5">
    <w:abstractNumId w:val="23"/>
  </w:num>
  <w:num w:numId="6">
    <w:abstractNumId w:val="17"/>
  </w:num>
  <w:num w:numId="7">
    <w:abstractNumId w:val="5"/>
  </w:num>
  <w:num w:numId="8">
    <w:abstractNumId w:val="4"/>
  </w:num>
  <w:num w:numId="9">
    <w:abstractNumId w:val="10"/>
  </w:num>
  <w:num w:numId="10">
    <w:abstractNumId w:val="19"/>
  </w:num>
  <w:num w:numId="11">
    <w:abstractNumId w:val="11"/>
  </w:num>
  <w:num w:numId="12">
    <w:abstractNumId w:val="13"/>
  </w:num>
  <w:num w:numId="13">
    <w:abstractNumId w:val="21"/>
  </w:num>
  <w:num w:numId="14">
    <w:abstractNumId w:val="9"/>
  </w:num>
  <w:num w:numId="15">
    <w:abstractNumId w:val="12"/>
  </w:num>
  <w:num w:numId="16">
    <w:abstractNumId w:val="18"/>
  </w:num>
  <w:num w:numId="17">
    <w:abstractNumId w:val="3"/>
  </w:num>
  <w:num w:numId="18">
    <w:abstractNumId w:val="6"/>
  </w:num>
  <w:num w:numId="19">
    <w:abstractNumId w:val="1"/>
  </w:num>
  <w:num w:numId="20">
    <w:abstractNumId w:val="22"/>
  </w:num>
  <w:num w:numId="21">
    <w:abstractNumId w:val="14"/>
  </w:num>
  <w:num w:numId="22">
    <w:abstractNumId w:val="20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F01FE"/>
    <w:rsid w:val="0016219D"/>
    <w:rsid w:val="00176AEA"/>
    <w:rsid w:val="002042EA"/>
    <w:rsid w:val="0021200B"/>
    <w:rsid w:val="00236368"/>
    <w:rsid w:val="00250907"/>
    <w:rsid w:val="002B685E"/>
    <w:rsid w:val="002F11CC"/>
    <w:rsid w:val="00600FB7"/>
    <w:rsid w:val="00632C86"/>
    <w:rsid w:val="00666BD6"/>
    <w:rsid w:val="006B02B2"/>
    <w:rsid w:val="00730CA1"/>
    <w:rsid w:val="00743215"/>
    <w:rsid w:val="007F2699"/>
    <w:rsid w:val="007F754C"/>
    <w:rsid w:val="008D2904"/>
    <w:rsid w:val="00915123"/>
    <w:rsid w:val="00925030"/>
    <w:rsid w:val="00A0550D"/>
    <w:rsid w:val="00A21131"/>
    <w:rsid w:val="00A24634"/>
    <w:rsid w:val="00A523AD"/>
    <w:rsid w:val="00A601E5"/>
    <w:rsid w:val="00AA2255"/>
    <w:rsid w:val="00B25224"/>
    <w:rsid w:val="00B661EA"/>
    <w:rsid w:val="00B87DA0"/>
    <w:rsid w:val="00BB32DD"/>
    <w:rsid w:val="00BB610E"/>
    <w:rsid w:val="00C71F9B"/>
    <w:rsid w:val="00D3261D"/>
    <w:rsid w:val="00D476AC"/>
    <w:rsid w:val="00D93E6B"/>
    <w:rsid w:val="00E1278C"/>
    <w:rsid w:val="00E329AC"/>
    <w:rsid w:val="00E54B22"/>
    <w:rsid w:val="00E91E91"/>
    <w:rsid w:val="00EA1DD6"/>
    <w:rsid w:val="00EA6716"/>
    <w:rsid w:val="00F1464B"/>
    <w:rsid w:val="00F328F8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2014-06-01T19:37:00Z</dcterms:created>
  <dcterms:modified xsi:type="dcterms:W3CDTF">2014-06-01T19:37:00Z</dcterms:modified>
</cp:coreProperties>
</file>