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5E" w:rsidRPr="00301216" w:rsidRDefault="002B685E" w:rsidP="002B685E">
      <w:pPr>
        <w:pStyle w:val="Header"/>
        <w:jc w:val="center"/>
        <w:rPr>
          <w:rFonts w:asciiTheme="minorHAnsi" w:hAnsiTheme="minorHAnsi" w:cs="Tahoma"/>
          <w:sz w:val="20"/>
          <w:szCs w:val="20"/>
        </w:rPr>
      </w:pPr>
      <w:r w:rsidRPr="00301216">
        <w:rPr>
          <w:rFonts w:asciiTheme="minorHAnsi" w:hAnsiTheme="minorHAnsi" w:cs="Tahoma"/>
          <w:sz w:val="20"/>
          <w:szCs w:val="20"/>
        </w:rPr>
        <w:t xml:space="preserve">These patterns are used by Sikh and Hindu families to decorate their homes on important occasions.  </w:t>
      </w:r>
    </w:p>
    <w:p w:rsidR="002B685E" w:rsidRPr="00301216" w:rsidRDefault="002B685E" w:rsidP="002B685E">
      <w:pPr>
        <w:pStyle w:val="Header"/>
        <w:jc w:val="center"/>
        <w:rPr>
          <w:rFonts w:asciiTheme="minorHAnsi" w:hAnsiTheme="minorHAnsi" w:cs="Tahoma"/>
          <w:sz w:val="20"/>
          <w:szCs w:val="20"/>
        </w:rPr>
      </w:pPr>
      <w:r w:rsidRPr="00301216">
        <w:rPr>
          <w:rFonts w:asciiTheme="minorHAnsi" w:hAnsiTheme="minorHAnsi" w:cs="Tahoma"/>
          <w:sz w:val="20"/>
          <w:szCs w:val="20"/>
        </w:rPr>
        <w:t>You can design these patterns yourself using a ruler, pencil and squared – or square dotty – paper.</w:t>
      </w:r>
    </w:p>
    <w:p w:rsidR="00B87DA0" w:rsidRDefault="00B87DA0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73"/>
        <w:gridCol w:w="222"/>
        <w:gridCol w:w="4873"/>
      </w:tblGrid>
      <w:tr w:rsidR="00C71F9B" w:rsidTr="008D2904">
        <w:trPr>
          <w:trHeight w:val="3381"/>
        </w:trPr>
        <w:tc>
          <w:tcPr>
            <w:tcW w:w="4896" w:type="dxa"/>
          </w:tcPr>
          <w:p w:rsidR="00C71F9B" w:rsidRPr="00C71F9B" w:rsidRDefault="00301216">
            <w:pPr>
              <w:rPr>
                <w:rFonts w:ascii="Corbel" w:hAnsi="Corbel"/>
                <w:sz w:val="8"/>
                <w:szCs w:val="8"/>
              </w:rPr>
            </w:pPr>
            <w:r>
              <w:rPr>
                <w:rFonts w:ascii="Corbel" w:hAnsi="Corbel"/>
                <w:noProof/>
                <w:sz w:val="8"/>
                <w:szCs w:val="8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971800" cy="2971800"/>
                      <wp:effectExtent l="0" t="0" r="0" b="0"/>
                      <wp:docPr id="1001" name="Canvas 1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602" name="Group 2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14300"/>
                                  <a:ext cx="2743200" cy="2743200"/>
                                  <a:chOff x="1437" y="6059"/>
                                  <a:chExt cx="4320" cy="4320"/>
                                </a:xfrm>
                              </wpg:grpSpPr>
                              <wpg:grpSp>
                                <wpg:cNvPr id="2603" name="Group 10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37" y="6059"/>
                                    <a:ext cx="4320" cy="4320"/>
                                    <a:chOff x="1437" y="6059"/>
                                    <a:chExt cx="4320" cy="4320"/>
                                  </a:xfrm>
                                </wpg:grpSpPr>
                                <wpg:grpSp>
                                  <wpg:cNvPr id="2604" name="Group 10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05" name="Rectangle 10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6" name="Rectangle 10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7" name="Rectangle 10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8" name="Rectangle 10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09" name="Rectangle 10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0" name="Rectangle 10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1" name="Rectangle 10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2" name="Rectangle 10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3" name="Rectangle 10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14" name="Group 10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15" name="Rectangle 10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6" name="Rectangle 10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7" name="Rectangle 10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8" name="Rectangle 10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19" name="Rectangle 10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0" name="Rectangle 10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1" name="Rectangle 10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2" name="Rectangle 10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3" name="Rectangle 10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52" name="Group 10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153" name="Rectangle 10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4" name="Rectangle 10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5" name="Rectangle 10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6" name="Rectangle 10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7" name="Rectangle 10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8" name="Rectangle 10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9" name="Rectangle 10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0" name="Rectangle 10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1" name="Rectangle 10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62" name="Group 10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163" name="Rectangle 10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4" name="Rectangle 10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5" name="Rectangle 10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6" name="Rectangle 10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7" name="Rectangle 10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8" name="Rectangle 10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9" name="Rectangle 10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0" name="Rectangle 10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1" name="Rectangle 10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72" name="Group 10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174" name="Rectangle 10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5" name="Rectangle 10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6" name="Rectangle 10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7" name="Rectangle 10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8" name="Rectangle 10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9" name="Rectangle 10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0" name="Rectangle 10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1" name="Rectangle 10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2" name="Rectangle 10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83" name="Group 10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24" name="Rectangle 10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5" name="Rectangle 10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6" name="Rectangle 10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7" name="Rectangle 10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8" name="Rectangle 10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29" name="Rectangle 10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0" name="Rectangle 10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1" name="Rectangle 10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2" name="Rectangle 10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33" name="Group 106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34" name="Rectangle 10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5" name="Rectangle 10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6" name="Rectangle 10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7" name="Rectangle 10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8" name="Rectangle 10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39" name="Rectangle 10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0" name="Rectangle 10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1" name="Rectangle 10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2" name="Rectangle 10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43" name="Group 107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44" name="Rectangle 10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5" name="Rectangle 10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6" name="Rectangle 10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7" name="Rectangle 10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8" name="Rectangle 10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49" name="Rectangle 10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0" name="Rectangle 10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1" name="Rectangle 10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2" name="Rectangle 10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53" name="Group 108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54" name="Rectangle 10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5" name="Rectangle 10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6" name="Rectangle 10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7" name="Rectangle 10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8" name="Rectangle 10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59" name="Rectangle 10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0" name="Rectangle 10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1" name="Rectangle 10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2" name="Rectangle 10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63" name="Group 109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64" name="Rectangle 10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5" name="Rectangle 10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6" name="Rectangle 10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7" name="Rectangle 10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8" name="Rectangle 1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69" name="Rectangle 11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0" name="Rectangle 1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1" name="Rectangle 1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2" name="Rectangle 11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73" name="Group 11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74" name="Rectangle 1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5" name="Rectangle 11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6" name="Rectangle 1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7" name="Rectangle 1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8" name="Rectangle 11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9" name="Rectangle 1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0" name="Rectangle 11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1" name="Rectangle 11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2" name="Rectangle 11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83" name="Group 11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84" name="Rectangle 11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5" name="Rectangle 11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6" name="Rectangle 11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7" name="Rectangle 1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8" name="Rectangle 1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9" name="Rectangle 1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0" name="Rectangle 1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1" name="Rectangle 11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2" name="Rectangle 1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693" name="Group 11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694" name="Rectangle 1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5" name="Rectangle 1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6" name="Rectangle 1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7" name="Rectangle 1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8" name="Rectangle 11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9" name="Rectangle 1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0" name="Rectangle 11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1" name="Rectangle 1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2" name="Rectangle 1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03" name="Group 113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704" name="Rectangle 1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5" name="Rectangle 11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6" name="Rectangle 11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7" name="Rectangle 1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8" name="Rectangle 11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9" name="Rectangle 1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0" name="Rectangle 1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1" name="Rectangle 11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2" name="Rectangle 1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13" name="Group 114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714" name="Rectangle 1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5" name="Rectangle 1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6" name="Rectangle 1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7" name="Rectangle 1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8" name="Rectangle 11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19" name="Rectangle 1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0" name="Rectangle 1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1" name="Rectangle 1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2" name="Rectangle 1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23" name="Group 11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724" name="Rectangle 11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5" name="Rectangle 11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6" name="Rectangle 11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7" name="Rectangle 11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8" name="Rectangle 11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29" name="Rectangle 1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30" name="Rectangle 1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31" name="Rectangle 1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32" name="Rectangle 11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733" name="Line 1165"/>
                                <wps:cNvCnPr/>
                                <wps:spPr bwMode="auto">
                                  <a:xfrm>
                                    <a:off x="1797" y="64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4" name="Line 1166"/>
                                <wps:cNvCnPr/>
                                <wps:spPr bwMode="auto">
                                  <a:xfrm>
                                    <a:off x="1797" y="100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5" name="Line 1167"/>
                                <wps:cNvCnPr/>
                                <wps:spPr bwMode="auto">
                                  <a:xfrm>
                                    <a:off x="17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6" name="Line 1168"/>
                                <wps:cNvCnPr/>
                                <wps:spPr bwMode="auto">
                                  <a:xfrm>
                                    <a:off x="53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7" name="Line 1169"/>
                                <wps:cNvCnPr/>
                                <wps:spPr bwMode="auto">
                                  <a:xfrm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8" name="Line 1170"/>
                                <wps:cNvCnPr/>
                                <wps:spPr bwMode="auto">
                                  <a:xfrm flipV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9" name="Line 1171"/>
                                <wps:cNvCnPr/>
                                <wps:spPr bwMode="auto">
                                  <a:xfrm>
                                    <a:off x="1797" y="82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0" name="Line 1172"/>
                                <wps:cNvCnPr/>
                                <wps:spPr bwMode="auto">
                                  <a:xfrm>
                                    <a:off x="35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001" o:spid="_x0000_s1026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29718;visibility:visible;mso-wrap-style:square">
                        <v:fill o:detectmouseclick="t"/>
                        <v:path o:connecttype="none"/>
                      </v:shape>
                      <v:group id="Group 2351" o:spid="_x0000_s1028" style="position:absolute;left:1143;top:1143;width:27432;height:27432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tZ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l7WbFAAAA3QAA&#10;AA8AAAAAAAAAAAAAAAAAqgIAAGRycy9kb3ducmV2LnhtbFBLBQYAAAAABAAEAPoAAACcAwAAAAA=&#10;">
                        <v:group id="Group 1004" o:spid="_x0000_s1029" style="position:absolute;left:1437;top:6059;width:4320;height:4320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lI/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0ii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GlI/ccAAADd&#10;AAAADwAAAAAAAAAAAAAAAACqAgAAZHJzL2Rvd25yZXYueG1sUEsFBgAAAAAEAAQA+gAAAJ4DAAAA&#10;AA==&#10;">
                          <v:group id="Group 1005" o:spid="_x0000_s1030" style="position:absolute;left:143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DQi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P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4DQiccAAADd&#10;AAAADwAAAAAAAAAAAAAAAACqAgAAZHJzL2Rvd25yZXYueG1sUEsFBgAAAAAEAAQA+gAAAJ4DAAAA&#10;AA==&#10;">
                            <v:rect id="Rectangle 1006" o:spid="_x0000_s10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QA8A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2gC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XQA8AAAADdAAAADwAAAAAAAAAAAAAAAACYAgAAZHJzL2Rvd25y&#10;ZXYueG1sUEsFBgAAAAAEAAQA9QAAAIUDAAAAAA==&#10;" strokecolor="silver"/>
                            <v:rect id="Rectangle 1007" o:spid="_x0000_s10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OdMAA&#10;AADdAAAADwAAAGRycy9kb3ducmV2LnhtbESPzQrCMBCE74LvEFbwpqkeilSjFEHQk/hz8Lg0a1tt&#10;NrWJtr69EQSPw8x8wyxWnanEixpXWlYwGUcgiDOrS84VnE+b0QyE88gaK8uk4E0OVst+b4GJti0f&#10;6HX0uQgQdgkqKLyvEyldVpBBN7Y1cfCutjHog2xyqRtsA9xUchpFsTRYclgosKZ1Qdn9+DQKUt49&#10;LmnZmlu2X1/e2NXVye+UGg66dA7CU+f/4V97qxVM4yiG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OdMAAAADdAAAADwAAAAAAAAAAAAAAAACYAgAAZHJzL2Rvd25y&#10;ZXYueG1sUEsFBgAAAAAEAAQA9QAAAIUDAAAAAA==&#10;" strokecolor="silver"/>
                            <v:rect id="Rectangle 1008" o:spid="_x0000_s10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r78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J9E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b6+/BAAAA3QAAAA8AAAAAAAAAAAAAAAAAmAIAAGRycy9kb3du&#10;cmV2LnhtbFBLBQYAAAAABAAEAPUAAACGAwAAAAA=&#10;" strokecolor="silver"/>
                            <v:rect id="Rectangle 1009" o:spid="_x0000_s10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/nb4A&#10;AADdAAAADwAAAGRycy9kb3ducmV2LnhtbERPuwrCMBTdBf8hXMFNUx1EqmkpgqCT+BgcL821rTY3&#10;tYm2/r0ZBMfDea/T3tTiTa2rLCuYTSMQxLnVFRcKLuftZAnCeWSNtWVS8CEHaTIcrDHWtuMjvU++&#10;ECGEXYwKSu+bWEqXl2TQTW1DHLibbQ36ANtC6ha7EG5qOY+ihTRYcWgosaFNSfnj9DIKMt4/r1nV&#10;mXt+2Fw/2Df12e+VGo/6bAXCU+//4p97pxXMF1GYG96EJyCT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Ef52+AAAA3QAAAA8AAAAAAAAAAAAAAAAAmAIAAGRycy9kb3ducmV2&#10;LnhtbFBLBQYAAAAABAAEAPUAAACDAwAAAAA=&#10;" strokecolor="silver"/>
                            <v:rect id="Rectangle 1010" o:spid="_x0000_s10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aBs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J9EM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I2gbBAAAA3QAAAA8AAAAAAAAAAAAAAAAAmAIAAGRycy9kb3du&#10;cmV2LnhtbFBLBQYAAAAABAAEAPUAAACGAwAAAAA=&#10;" strokecolor="silver"/>
                            <v:rect id="Rectangle 1011" o:spid="_x0000_s10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vlRr4A&#10;AADdAAAADwAAAGRycy9kb3ducmV2LnhtbERPuwrCMBTdBf8hXMFN0zqIVKOUgqCT+BgcL821rTY3&#10;tYm2/r0ZBMfDea82vanFm1pXWVYQTyMQxLnVFRcKLuftZAHCeWSNtWVS8CEHm/VwsMJE246P9D75&#10;QoQQdgkqKL1vEildXpJBN7UNceButjXoA2wLqVvsQrip5SyK5tJgxaGhxIaykvLH6WUUpLx/XtOq&#10;M/f8kF0/2Df12e+VGo/6dAnCU+//4p97pxXM5nH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r5Ua+AAAA3QAAAA8AAAAAAAAAAAAAAAAAmAIAAGRycy9kb3ducmV2&#10;LnhtbFBLBQYAAAAABAAEAPUAAACDAwAAAAA=&#10;" strokecolor="silver"/>
                            <v:rect id="Rectangle 1012" o:spid="_x0000_s10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A3cAA&#10;AADdAAAADwAAAGRycy9kb3ducmV2LnhtbESPzQrCMBCE74LvEFbwpmk9iFSjFEHQk/hz8Lg0a1tt&#10;NrWJtr69EQSPw8x8wyxWnanEixpXWlYQjyMQxJnVJecKzqfNaAbCeWSNlWVS8CYHq2W/t8BE25YP&#10;9Dr6XAQIuwQVFN7XiZQuK8igG9uaOHhX2xj0QTa51A22AW4qOYmiqTRYclgosKZ1Qdn9+DQKUt49&#10;LmnZmlu2X1/e2NXVye+UGg66dA7CU+f/4V97qxVMpnE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dA3cAAAADdAAAADwAAAAAAAAAAAAAAAACYAgAAZHJzL2Rvd25y&#10;ZXYueG1sUEsFBgAAAAAEAAQA9QAAAIUDAAAAAA==&#10;" strokecolor="silver"/>
                            <v:rect id="Rectangle 1013" o:spid="_x0000_s10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eqs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00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XeqsAAAADdAAAADwAAAAAAAAAAAAAAAACYAgAAZHJzL2Rvd25y&#10;ZXYueG1sUEsFBgAAAAAEAAQA9QAAAIUDAAAAAA==&#10;" strokecolor="silver"/>
                            <v:rect id="Rectangle 1014" o:spid="_x0000_s10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7M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09E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5ezHBAAAA3QAAAA8AAAAAAAAAAAAAAAAAmAIAAGRycy9kb3du&#10;cmV2LnhtbFBLBQYAAAAABAAEAPUAAACGAwAAAAA=&#10;" strokecolor="silver"/>
                          </v:group>
                          <v:group id="Group 1015" o:spid="_x0000_s1040" style="position:absolute;left:251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lGV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p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pZRlTFAAAA3QAA&#10;AA8AAAAAAAAAAAAAAAAAqgIAAGRycy9kb3ducmV2LnhtbFBLBQYAAAAABAAEAPoAAACcAwAAAAA=&#10;">
                            <v:rect id="Rectangle 1016" o:spid="_x0000_s10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G3s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9E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Rt7BAAAA3QAAAA8AAAAAAAAAAAAAAAAAmAIAAGRycy9kb3du&#10;cmV2LnhtbFBLBQYAAAAABAAEAPUAAACGAwAAAAA=&#10;" strokecolor="silver"/>
                            <v:rect id="Rectangle 1017" o:spid="_x0000_s10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YqcAA&#10;AADdAAAADwAAAGRycy9kb3ducmV2LnhtbESPzQrCMBCE74LvEFbwpqkeilSjFEHQk/hz8Lg0a1tt&#10;NrWJtr69EQSPw8x8wyxWnanEixpXWlYwGUcgiDOrS84VnE+b0QyE88gaK8uk4E0OVst+b4GJti0f&#10;6HX0uQgQdgkqKLyvEyldVpBBN7Y1cfCutjHog2xyqRtsA9xUchpFsTRYclgosKZ1Qdn9+DQKUt49&#10;LmnZmlu2X1/e2NXVye+UGg66dA7CU+f/4V97qxVM40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7YqcAAAADdAAAADwAAAAAAAAAAAAAAAACYAgAAZHJzL2Rvd25y&#10;ZXYueG1sUEsFBgAAAAAEAAQA9QAAAIUDAAAAAA==&#10;" strokecolor="silver"/>
                            <v:rect id="Rectangle 1018" o:spid="_x0000_s10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9Ms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J6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CfTLBAAAA3QAAAA8AAAAAAAAAAAAAAAAAmAIAAGRycy9kb3du&#10;cmV2LnhtbFBLBQYAAAAABAAEAPUAAACGAwAAAAA=&#10;" strokecolor="silver"/>
                            <v:rect id="Rectangle 1019" o:spid="_x0000_s10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pQL4A&#10;AADdAAAADwAAAGRycy9kb3ducmV2LnhtbERPuwrCMBTdBf8hXMFN0zqIVKOUgqCT+BgcL821rTY3&#10;tYm2/r0ZBMfDea82vanFm1pXWVYQTyMQxLnVFRcKLuftZAHCeWSNtWVS8CEHm/VwsMJE246P9D75&#10;QoQQdgkqKL1vEildXpJBN7UNceButjXoA2wLqVvsQrip5SyK5tJgxaGhxIaykvLH6WUUpLx/XtOq&#10;M/f8kF0/2Df12e+VGo/6dAnCU+//4p97pxXM5nG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d6UC+AAAA3QAAAA8AAAAAAAAAAAAAAAAAmAIAAGRycy9kb3ducmV2&#10;LnhtbFBLBQYAAAAABAAEAPUAAACDAwAAAAA=&#10;" strokecolor="silver"/>
                            <v:rect id="Rectangle 1020" o:spid="_x0000_s10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M28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J6MZ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RTNvBAAAA3QAAAA8AAAAAAAAAAAAAAAAAmAIAAGRycy9kb3du&#10;cmV2LnhtbFBLBQYAAAAABAAEAPUAAACGAwAAAAA=&#10;" strokecolor="silver"/>
                            <v:rect id="Rectangle 1021" o:spid="_x0000_s10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v+74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syTsD2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HL/u+AAAA3QAAAA8AAAAAAAAAAAAAAAAAmAIAAGRycy9kb3ducmV2&#10;LnhtbFBLBQYAAAAABAAEAPUAAACDAwAAAAA=&#10;" strokecolor="silver"/>
                            <v:rect id="Rectangle 1022" o:spid="_x0000_s10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KYM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03gC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uKYMAAAADdAAAADwAAAAAAAAAAAAAAAACYAgAAZHJzL2Rvd25y&#10;ZXYueG1sUEsFBgAAAAAEAAQA9QAAAIUDAAAAAA==&#10;" strokecolor="silver"/>
                            <v:rect id="Rectangle 1023" o:spid="_x0000_s10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UF8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0ziG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kUF8AAAADdAAAADwAAAAAAAAAAAAAAAACYAgAAZHJzL2Rvd25y&#10;ZXYueG1sUEsFBgAAAAAEAAQA9QAAAIUDAAAAAA==&#10;" strokecolor="silver"/>
                            <v:rect id="Rectangle 1024" o:spid="_x0000_s10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xjMIA&#10;AADdAAAADwAAAGRycy9kb3ducmV2LnhtbESPzarCMBSE9xd8h3AEd9fUCiLVKEUQdCX+LFwemmNb&#10;bU5qE219eyMILoeZ+YaZLztTiSc1rrSsYDSMQBBnVpecKzgd1/9TEM4ja6wsk4IXOVguen9zTLRt&#10;eU/Pg89FgLBLUEHhfZ1I6bKCDLqhrYmDd7GNQR9kk0vdYBvgppJxFE2kwZLDQoE1rQrKboeHUZDy&#10;9n5Oy9Zcs93q/MKuro5+q9Sg36UzEJ46/wt/2xutIJ7E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GMwgAAAN0AAAAPAAAAAAAAAAAAAAAAAJgCAABkcnMvZG93&#10;bnJldi54bWxQSwUGAAAAAAQABAD1AAAAhwMAAAAA&#10;" strokecolor="silver"/>
                          </v:group>
                          <v:group id="Group 1025" o:spid="_x0000_s1050" style="position:absolute;left:359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          <v:rect id="Rectangle 1026" o:spid="_x0000_s10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yhcAA&#10;AADdAAAADwAAAGRycy9kb3ducmV2LnhtbERPTYvCMBC9L/gfwgjetqnKilSjFEHQk6x68Dg0Y1tt&#10;JrWJtv57Iwje5vE+Z77sTCUe1LjSsoJhFIMgzqwuOVdwPKx/pyCcR9ZYWSYFT3KwXPR+5pho2/I/&#10;PfY+FyGEXYIKCu/rREqXFWTQRbYmDtzZNgZ9gE0udYNtCDeVHMXxRBosOTQUWNOqoOy6vxsFKW9v&#10;p7RszSXbrU5P7Orq4LdKDfpdOgPhqfNf8ce90WH+8G8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NyhcAAAADdAAAADwAAAAAAAAAAAAAAAACYAgAAZHJzL2Rvd25y&#10;ZXYueG1sUEsFBgAAAAAEAAQA9QAAAIUDAAAAAA==&#10;" strokecolor="silver"/>
                            <v:rect id="Rectangle 1027" o:spid="_x0000_s10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q8cAA&#10;AADdAAAADwAAAGRycy9kb3ducmV2LnhtbERPTYvCMBC9L/gfwgjetqniilSjFEHQk6x68Dg0Y1tt&#10;JrWJtv57Iwje5vE+Z77sTCUe1LjSsoJhFIMgzqwuOVdwPKx/pyCcR9ZYWSYFT3KwXPR+5pho2/I/&#10;PfY+FyGEXYIKCu/rREqXFWTQRbYmDtzZNgZ9gE0udYNtCDeVHMXxRBosOTQUWNOqoOy6vxsFKW9v&#10;p7RszSXbrU5P7Orq4LdKDfpdOgPhqfNf8ce90WH+8G8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rq8cAAAADdAAAADwAAAAAAAAAAAAAAAACYAgAAZHJzL2Rvd25y&#10;ZXYueG1sUEsFBgAAAAAEAAQA9QAAAIUDAAAAAA==&#10;" strokecolor="silver"/>
                            <v:rect id="Rectangle 1028" o:spid="_x0000_s10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Par4A&#10;AADdAAAADwAAAGRycy9kb3ducmV2LnhtbERPSwrCMBDdC94hjOBOUwVFqlGKIOhK/CxcDs3YVptJ&#10;baKttzeC4G4e7zuLVWtK8aLaFZYVjIYRCOLU6oIzBefTZjAD4TyyxtIyKXiTg9Wy21lgrG3DB3od&#10;fSZCCLsYFeTeV7GULs3JoBvaijhwV1sb9AHWmdQ1NiHclHIcRVNpsODQkGNF65zS+/FpFCS8e1yS&#10;ojG3dL++vLGtypPfKdXvtckchKfW/8U/91aH+aPJ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2T2q+AAAA3QAAAA8AAAAAAAAAAAAAAAAAmAIAAGRycy9kb3ducmV2&#10;LnhtbFBLBQYAAAAABAAEAPUAAACDAwAAAAA=&#10;" strokecolor="silver"/>
                            <v:rect id="Rectangle 1029" o:spid="_x0000_s10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RHb4A&#10;AADdAAAADwAAAGRycy9kb3ducmV2LnhtbERPSwrCMBDdC94hjOBOUwVFqlGKIOhK/CxcDs3YVptJ&#10;baKttzeC4G4e7zuLVWtK8aLaFZYVjIYRCOLU6oIzBefTZjAD4TyyxtIyKXiTg9Wy21lgrG3DB3od&#10;fSZCCLsYFeTeV7GULs3JoBvaijhwV1sb9AHWmdQ1NiHclHIcRVNpsODQkGNF65zS+/FpFCS8e1yS&#10;ojG3dL++vLGtypPfKdXvtckchKfW/8U/91aH+aPJF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k0R2+AAAA3QAAAA8AAAAAAAAAAAAAAAAAmAIAAGRycy9kb3ducmV2&#10;LnhtbFBLBQYAAAAABAAEAPUAAACDAwAAAAA=&#10;" strokecolor="silver"/>
                            <v:rect id="Rectangle 1030" o:spid="_x0000_s10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0hsAA&#10;AADdAAAADwAAAGRycy9kb3ducmV2LnhtbERPTYvCMBC9L/gfwgjetqmCq1SjFEHQk6x68Dg0Y1tt&#10;JrWJtv57Iwje5vE+Z77sTCUe1LjSsoJhFIMgzqwuOVdwPKx/pyCcR9ZYWSYFT3KwXPR+5pho2/I/&#10;PfY+FyGEXYIKCu/rREqXFWTQRbYmDtzZNgZ9gE0udYNtCDeVHMXxnzRYcmgosKZVQdl1fzcKUt7e&#10;TmnZmku2W52e2NXVwW+VGvS7dAbCU+e/4o97o8P84XgC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h0hsAAAADdAAAADwAAAAAAAAAAAAAAAACYAgAAZHJzL2Rvd25y&#10;ZXYueG1sUEsFBgAAAAAEAAQA9QAAAIUDAAAAAA==&#10;" strokecolor="silver"/>
                            <v:rect id="Rectangle 1031" o:spid="_x0000_s10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g9MQA&#10;AADdAAAADwAAAGRycy9kb3ducmV2LnhtbESPQYvCQAyF74L/YYjgTacKK1IdpQgL62lZ9dBj6GTb&#10;rp1M7Yy2/ntzWPCW8F7e+7LdD65RD+pC7dnAYp6AIi68rbk0cDl/ztagQkS22HgmA08KsN+NR1tM&#10;re/5hx6nWCoJ4ZCigSrGNtU6FBU5DHPfEov26zuHUdau1LbDXsJdo5dJstIOa5aGCls6VFRcT3dn&#10;IOPjLc/q3v0V34f8iUPbnOPRmOlkyDagIg3xbf6//rKCv/gQXPlGRtC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34PTEAAAA3QAAAA8AAAAAAAAAAAAAAAAAmAIAAGRycy9k&#10;b3ducmV2LnhtbFBLBQYAAAAABAAEAPUAAACJAwAAAAA=&#10;" strokecolor="silver"/>
                            <v:rect id="Rectangle 1032" o:spid="_x0000_s10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Fb8AA&#10;AADdAAAADwAAAGRycy9kb3ducmV2LnhtbERPTYvCMBC9L/gfwgjetqmCi1ajFEHQk6x68Dg0Y1tt&#10;JrWJtv57Iwje5vE+Z77sTCUe1LjSsoJhFIMgzqwuOVdwPKx/JyCcR9ZYWSYFT3KwXPR+5pho2/I/&#10;PfY+FyGEXYIKCu/rREqXFWTQRbYmDtzZNgZ9gE0udYNtCDeVHMXxnzRYcmgosKZVQdl1fzcKUt7e&#10;TmnZmku2W52e2NXVwW+VGvS7dAbCU+e/4o97o8P84XgK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tFb8AAAADdAAAADwAAAAAAAAAAAAAAAACYAgAAZHJzL2Rvd25y&#10;ZXYueG1sUEsFBgAAAAAEAAQA9QAAAIUDAAAAAA==&#10;" strokecolor="silver"/>
                            <v:rect id="Rectangle 1033" o:spid="_x0000_s10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mT8QA&#10;AADdAAAADwAAAGRycy9kb3ducmV2LnhtbESPT4vCQAzF78J+hyELe9OpHkSq01KEhfUk/jl4DJ1s&#10;27WTqZ3R1m+/OQjeEt7Le79s8tG16kF9aDwbmM8SUMSltw1XBs6n7+kKVIjIFlvPZOBJAfLsY7LB&#10;1PqBD/Q4xkpJCIcUDdQxdqnWoazJYZj5jli0X987jLL2lbY9DhLuWr1IkqV22LA01NjRtqbyerw7&#10;AwXvbpeiGdxfud9enjh27SnujPn6HIs1qEhjfJtf1z9W8OdL4ZdvZAS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Jk/EAAAA3QAAAA8AAAAAAAAAAAAAAAAAmAIAAGRycy9k&#10;b3ducmV2LnhtbFBLBQYAAAAABAAEAPUAAACJAwAAAAA=&#10;" strokecolor="silver"/>
                            <v:rect id="Rectangle 1034" o:spid="_x0000_s10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D1L4A&#10;AADdAAAADwAAAGRycy9kb3ducmV2LnhtbERPvQrCMBDeBd8hnOCmaR1EqlGKIOgk/gyOR3O21eZS&#10;m2jr2xtBcLuP7/cWq85U4kWNKy0riMcRCOLM6pJzBefTZjQD4TyyxsoyKXiTg9Wy31tgom3LB3od&#10;fS5CCLsEFRTe14mULivIoBvbmjhwV9sY9AE2udQNtiHcVHISRVNpsOTQUGBN64Ky+/FpFKS8e1zS&#10;sjW3bL++vLGrq5PfKTUcdOkchKfO/8U/91aH+fE0hu834QS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hg9S+AAAA3QAAAA8AAAAAAAAAAAAAAAAAmAIAAGRycy9kb3ducmV2&#10;LnhtbFBLBQYAAAAABAAEAPUAAACDAwAAAAA=&#10;" strokecolor="silver"/>
                          </v:group>
                          <v:group id="Group 1035" o:spid="_x0000_s1060" style="position:absolute;left:143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          <v:rect id="Rectangle 1036" o:spid="_x0000_s10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4OL4A&#10;AADdAAAADwAAAGRycy9kb3ducmV2LnhtbERPSwrCMBDdC94hjOBOUxVEqlGKIOhK/CxcDs3YVptJ&#10;baKttzeC4G4e7zuLVWtK8aLaFZYVjIYRCOLU6oIzBefTZjAD4TyyxtIyKXiTg9Wy21lgrG3DB3od&#10;fSZCCLsYFeTeV7GULs3JoBvaijhwV1sb9AHWmdQ1NiHclHIcRVNpsODQkGNF65zS+/FpFCS8e1yS&#10;ojG3dL++vLGtypPfKdXvtckchKfW/8U/91aH+aPp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/uDi+AAAA3QAAAA8AAAAAAAAAAAAAAAAAmAIAAGRycy9kb3ducmV2&#10;LnhtbFBLBQYAAAAABAAEAPUAAACDAwAAAAA=&#10;" strokecolor="silver"/>
                            <v:rect id="Rectangle 1037" o:spid="_x0000_s10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gTL4A&#10;AADdAAAADwAAAGRycy9kb3ducmV2LnhtbERPSwrCMBDdC94hjOBOU0VEqlGKIOhK/CxcDs3YVptJ&#10;baKttzeC4G4e7zuLVWtK8aLaFZYVjIYRCOLU6oIzBefTZjAD4TyyxtIyKXiTg9Wy21lgrG3DB3od&#10;fSZCCLsYFeTeV7GULs3JoBvaijhwV1sb9AHWmdQ1NiHclHIcRVNpsODQkGNF65zS+/FpFCS8e1yS&#10;ojG3dL++vLGtypPfKdXvtckchKfW/8U/91aH+aPp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ZWIEy+AAAA3QAAAA8AAAAAAAAAAAAAAAAAmAIAAGRycy9kb3ducmV2&#10;LnhtbFBLBQYAAAAABAAEAPUAAACDAwAAAAA=&#10;" strokecolor="silver"/>
                            <v:rect id="Rectangle 1038" o:spid="_x0000_s10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F174A&#10;AADdAAAADwAAAGRycy9kb3ducmV2LnhtbERPSwrCMBDdC94hjOBOUwVFqlGKIOhK/CxcDs3YVptJ&#10;baKttzeC4G4e7zuLVWtK8aLaFZYVjIYRCOLU6oIzBefTZjAD4TyyxtIyKXiTg9Wy21lgrG3DB3od&#10;fSZCCLsYFeTeV7GULs3JoBvaijhwV1sb9AHWmdQ1NiHclHIcRVNpsODQkGNF65zS+/FpFCS8e1yS&#10;ojG3dL++vLGtypPfKdXvtckchKfW/8U/91aH+aPp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ahde+AAAA3QAAAA8AAAAAAAAAAAAAAAAAmAIAAGRycy9kb3ducmV2&#10;LnhtbFBLBQYAAAAABAAEAPUAAACDAwAAAAA=&#10;" strokecolor="silver"/>
                            <v:rect id="Rectangle 1039" o:spid="_x0000_s10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boL4A&#10;AADdAAAADwAAAGRycy9kb3ducmV2LnhtbERPvQrCMBDeBd8hnOCmqQ5FqlGKIOgk/gyOR3O21eZS&#10;m2jr2xtBcLuP7/cWq85U4kWNKy0rmIwjEMSZ1SXnCs6nzWgGwnlkjZVlUvAmB6tlv7fARNuWD/Q6&#10;+lyEEHYJKii8rxMpXVaQQTe2NXHgrrYx6ANscqkbbEO4qeQ0imJpsOTQUGBN64Ky+/FpFKS8e1zS&#10;sjW3bL++vLGrq5PfKTUcdOkchKfO/8U/91aH+ZM4hu834QS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nIG6C+AAAA3QAAAA8AAAAAAAAAAAAAAAAAmAIAAGRycy9kb3ducmV2&#10;LnhtbFBLBQYAAAAABAAEAPUAAACDAwAAAAA=&#10;" strokecolor="silver"/>
                            <v:rect id="Rectangle 1040" o:spid="_x0000_s10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+O7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aPJF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Evju+AAAA3QAAAA8AAAAAAAAAAAAAAAAAmAIAAGRycy9kb3ducmV2&#10;LnhtbFBLBQYAAAAABAAEAPUAAACDAwAAAAA=&#10;" strokecolor="silver"/>
                            <v:rect id="Rectangle 1041" o:spid="_x0000_s10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qScQA&#10;AADdAAAADwAAAGRycy9kb3ducmV2LnhtbESPT4vCQAzF78J+hyELe9OpHkSq01KEhfUk/jl4DJ1s&#10;27WTqZ3R1m+/OQjeEt7Le79s8tG16kF9aDwbmM8SUMSltw1XBs6n7+kKVIjIFlvPZOBJAfLsY7LB&#10;1PqBD/Q4xkpJCIcUDdQxdqnWoazJYZj5jli0X987jLL2lbY9DhLuWr1IkqV22LA01NjRtqbyerw7&#10;AwXvbpeiGdxfud9enjh27SnujPn6HIs1qEhjfJtf1z9W8OdLwZVvZAS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bKknEAAAA3QAAAA8AAAAAAAAAAAAAAAAAmAIAAGRycy9k&#10;b3ducmV2LnhtbFBLBQYAAAAABAAEAPUAAACJAwAAAAA=&#10;" strokecolor="silver"/>
                            <v:rect id="Rectangle 1042" o:spid="_x0000_s10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P0r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aPJD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Xj9K+AAAA3QAAAA8AAAAAAAAAAAAAAAAAmAIAAGRycy9kb3ducmV2&#10;LnhtbFBLBQYAAAAABAAEAPUAAACDAwAAAAA=&#10;" strokecolor="silver"/>
                            <v:rect id="Rectangle 1043" o:spid="_x0000_s10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wksQA&#10;AADdAAAADwAAAGRycy9kb3ducmV2LnhtbESPQYvCQAyF74L/YYjgTad6WKU6ShEW1tOy6qHH0Mm2&#10;XTuZ2hlt/ffmsOAt4b2892W7H1yjHtSF2rOBxTwBRVx4W3Np4HL+nK1BhYhssfFMBp4UYL8bj7aY&#10;Wt/zDz1OsVQSwiFFA1WMbap1KCpyGOa+JRbt13cOo6xdqW2HvYS7Ri+T5EM7rFkaKmzpUFFxPd2d&#10;gYyPtzyre/dXfB/yJw5tc45HY6aTIduAijTEt/n/+ssK/mIl/PKNjK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sJLEAAAA3QAAAA8AAAAAAAAAAAAAAAAAmAIAAGRycy9k&#10;b3ducmV2LnhtbFBLBQYAAAAABAAEAPUAAACJAwAAAAA=&#10;" strokecolor="silver"/>
                            <v:rect id="Rectangle 1044" o:spid="_x0000_s10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VCcIA&#10;AADdAAAADwAAAGRycy9kb3ducmV2LnhtbERPS4vCMBC+L/gfwgh7W9PuYZWuaSmCsJ7Ex6HHoZlt&#10;q82kNtHWf28Ewdt8fM9ZZqNpxY1611hWEM8iEMSl1Q1XCo6H9dcChPPIGlvLpOBODrJ08rHERNuB&#10;d3Tb+0qEEHYJKqi97xIpXVmTQTezHXHg/m1v0AfYV1L3OIRw08rvKPqRBhsODTV2tKqpPO+vRkHO&#10;m0uRN4M5ldtVccexaw9+o9TndMx/QXga/Vv8cv/pMD+ex/D8Jp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BUJwgAAAN0AAAAPAAAAAAAAAAAAAAAAAJgCAABkcnMvZG93&#10;bnJldi54bWxQSwUGAAAAAAQABAD1AAAAhwMAAAAA&#10;" strokecolor="silver"/>
                          </v:group>
                          <v:group id="Group 1045" o:spid="_x0000_s1070" style="position:absolute;left:251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        <v:rect id="Rectangle 1046" o:spid="_x0000_s10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2kcAA&#10;AADdAAAADwAAAGRycy9kb3ducmV2LnhtbERPTYvCMBC9L/gfwgjetqkiq1SjFEHQk6x68Dg0Y1tt&#10;JrWJtv57Iwje5vE+Z77sTCUe1LjSsoJhFIMgzqwuOVdwPKx/pyCcR9ZYWSYFT3KwXPR+5pho2/I/&#10;PfY+FyGEXYIKCu/rREqXFWTQRbYmDtzZNgZ9gE0udYNtCDeVHMXxnzRYcmgosKZVQdl1fzcKUt7e&#10;TmnZmku2W52e2NXVwW+VGvS7dAbCU+e/4o97o8P84WQ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+2kcAAAADdAAAADwAAAAAAAAAAAAAAAACYAgAAZHJzL2Rvd25y&#10;ZXYueG1sUEsFBgAAAAAEAAQA9QAAAIUDAAAAAA==&#10;" strokecolor="silver"/>
                            <v:rect id="Rectangle 1047" o:spid="_x0000_s10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TCsAA&#10;AADdAAAADwAAAGRycy9kb3ducmV2LnhtbERPTYvCMBC9L/gfwgjetqmCq1SjFEHQk6x68Dg0Y1tt&#10;JrWJtv57Iwje5vE+Z77sTCUe1LjSsoJhFIMgzqwuOVdwPKx/pyCcR9ZYWSYFT3KwXPR+5pho2/I/&#10;PfY+FyGEXYIKCu/rREqXFWTQRbYmDtzZNgZ9gE0udYNtCDeVHMXxnzRYcmgosKZVQdl1fzcKUt7e&#10;TmnZmku2W52e2NXVwW+VGvS7dAbCU+e/4o97o8P84WQ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MTCsAAAADdAAAADwAAAAAAAAAAAAAAAACYAgAAZHJzL2Rvd25y&#10;ZXYueG1sUEsFBgAAAAAEAAQA9QAAAIUDAAAAAA==&#10;" strokecolor="silver"/>
                            <v:rect id="Rectangle 1048" o:spid="_x0000_s10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Nfb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aPp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RjX2+AAAA3QAAAA8AAAAAAAAAAAAAAAAAmAIAAGRycy9kb3ducmV2&#10;LnhtbFBLBQYAAAAABAAEAPUAAACDAwAAAAA=&#10;" strokecolor="silver"/>
                            <v:rect id="Rectangle 1049" o:spid="_x0000_s10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0o5r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aPpF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dKOa+AAAA3QAAAA8AAAAAAAAAAAAAAAAAmAIAAGRycy9kb3ducmV2&#10;LnhtbFBLBQYAAAAABAAEAPUAAACDAwAAAAA=&#10;" strokecolor="silver"/>
                            <v:rect id="Rectangle 1050" o:spid="_x0000_s10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8lMQA&#10;AADdAAAADwAAAGRycy9kb3ducmV2LnhtbESPQYvCQAyF74L/YYjgTad6WKU6ShEW1tOy6qHH0Mm2&#10;XTuZ2hlt/ffmsOAt4b2892W7H1yjHtSF2rOBxTwBRVx4W3Np4HL+nK1BhYhssfFMBp4UYL8bj7aY&#10;Wt/zDz1OsVQSwiFFA1WMbap1KCpyGOa+JRbt13cOo6xdqW2HvYS7Ri+T5EM7rFkaKmzpUFFxPd2d&#10;gYyPtzyre/dXfB/yJw5tc45HY6aTIduAijTEt/n/+ssK/mIluPKNjK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CvJTEAAAA3QAAAA8AAAAAAAAAAAAAAAAAmAIAAGRycy9k&#10;b3ducmV2LnhtbFBLBQYAAAAABAAEAPUAAACJAwAAAAA=&#10;" strokecolor="silver"/>
                            <v:rect id="Rectangle 1051" o:spid="_x0000_s10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ZD8AA&#10;AADdAAAADwAAAGRycy9kb3ducmV2LnhtbERPTYvCMBC9L/gfwgjetqkeXK1GKYKgJ1n14HFoxrba&#10;TGoTbf33RhC8zeN9znzZmUo8qHGlZQXDKAZBnFldcq7geFj/TkA4j6yxskwKnuRguej9zDHRtuV/&#10;eux9LkIIuwQVFN7XiZQuK8igi2xNHLizbQz6AJtc6gbbEG4qOYrjsTRYcmgosKZVQdl1fzcKUt7e&#10;TmnZmku2W52e2NXVwW+VGvS7dAbCU+e/4o97o8P84d8U3t+E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ZD8AAAADdAAAADwAAAAAAAAAAAAAAAACYAgAAZHJzL2Rvd25y&#10;ZXYueG1sUEsFBgAAAAAEAAQA9QAAAIUDAAAAAA==&#10;" strokecolor="silver"/>
                            <v:rect id="Rectangle 1052" o:spid="_x0000_s10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AtcQA&#10;AADdAAAADwAAAGRycy9kb3ducmV2LnhtbESPQYvCQAyF78L+hyHC3nSqh0Wq01IEYT0tqx48hk62&#10;7drJ1M5o6783B8Fbwnt578smH12r7tSHxrOBxTwBRVx623Bl4HTczVagQkS22HomAw8KkGcfkw2m&#10;1g/8S/dDrJSEcEjRQB1jl2odypochrnviEX7873DKGtfadvjIOGu1csk+dIOG5aGGjva1lReDjdn&#10;oOD99Vw0g/svf7bnB45de4x7Yz6nY7EGFWmMb/Pr+tsK/mIl/PKNjK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hwLXEAAAA3QAAAA8AAAAAAAAAAAAAAAAAmAIAAGRycy9k&#10;b3ducmV2LnhtbFBLBQYAAAAABAAEAPUAAACJAwAAAAA=&#10;" strokecolor="silver"/>
                            <v:rect id="Rectangle 1053" o:spid="_x0000_s10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lLr4A&#10;AADdAAAADwAAAGRycy9kb3ducmV2LnhtbERPvQrCMBDeBd8hnOCmaR1EqlGKIOgk/gyOR3O21eZS&#10;m2jr2xtBcLuP7/cWq85U4kWNKy0riMcRCOLM6pJzBefTZjQD4TyyxsoyKXiTg9Wy31tgom3LB3od&#10;fS5CCLsEFRTe14mULivIoBvbmjhwV9sY9AE2udQNtiHcVHISRVNpsOTQUGBN64Ky+/FpFKS8e1zS&#10;sjW3bL++vLGrq5PfKTUcdOkchKfO/8U/91aH+fEshu834QS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tZS6+AAAA3QAAAA8AAAAAAAAAAAAAAAAAmAIAAGRycy9kb3ducmV2&#10;LnhtbFBLBQYAAAAABAAEAPUAAACDAwAAAAA=&#10;" strokecolor="silver"/>
                            <v:rect id="Rectangle 1054" o:spid="_x0000_s10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7Wb4A&#10;AADdAAAADwAAAGRycy9kb3ducmV2LnhtbERPvQrCMBDeBd8hnOBmUx1EqlGKIOgk/gyOR3O21eZS&#10;m2jr2xtBcLuP7/cWq85U4kWNKy0rGEcxCOLM6pJzBefTZjQD4TyyxsoyKXiTg9Wy31tgom3LB3od&#10;fS5CCLsEFRTe14mULivIoItsTRy4q20M+gCbXOoG2xBuKjmJ46k0WHJoKLCmdUHZ/fg0ClLePS5p&#10;2Zpbtl9f3tjV1cnvlBoOunQOwlPn/+Kfe6vD/PFsAt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/+1m+AAAA3QAAAA8AAAAAAAAAAAAAAAAAmAIAAGRycy9kb3ducmV2&#10;LnhtbFBLBQYAAAAABAAEAPUAAACDAwAAAAA=&#10;" strokecolor="silver"/>
                          </v:group>
                          <v:group id="Group 1055" o:spid="_x0000_s1080" style="position:absolute;left:359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          <v:rect id="Rectangle 1056" o:spid="_x0000_s10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p+MIA&#10;AADdAAAADwAAAGRycy9kb3ducmV2LnhtbESPzarCMBSE9xd8h3AEd9fUIiLVKEUQdCX+LFwemmNb&#10;bU5qE219eyMILoeZ+YaZLztTiSc1rrSsYDSMQBBnVpecKzgd1/9TEM4ja6wsk4IXOVguen9zTLRt&#10;eU/Pg89FgLBLUEHhfZ1I6bKCDLqhrYmDd7GNQR9kk0vdYBvgppJxFE2kwZLDQoE1rQrKboeHUZDy&#10;9n5Oy9Zcs93q/MKuro5+q9Sg36UzEJ46/wt/2xutIJ7E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/Cn4wgAAAN0AAAAPAAAAAAAAAAAAAAAAAJgCAABkcnMvZG93&#10;bnJldi54bWxQSwUGAAAAAAQABAD1AAAAhwMAAAAA&#10;" strokecolor="silver"/>
                            <v:rect id="Rectangle 1057" o:spid="_x0000_s10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MY8IA&#10;AADdAAAADwAAAGRycy9kb3ducmV2LnhtbESPzarCMBSE9xd8h3AEd9fUgiLVKEUQdCX+LFwemmNb&#10;bU5qE219eyMILoeZ+YaZLztTiSc1rrSsYDSMQBBnVpecKzgd1/9TEM4ja6wsk4IXOVguen9zTLRt&#10;eU/Pg89FgLBLUEHhfZ1I6bKCDLqhrYmDd7GNQR9kk0vdYBvgppJxFE2kwZLDQoE1rQrKboeHUZDy&#10;9n5Oy9Zcs93q/MKuro5+q9Sg36UzEJ46/wt/2xutIJ7E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sIxjwgAAAN0AAAAPAAAAAAAAAAAAAAAAAJgCAABkcnMvZG93&#10;bnJldi54bWxQSwUGAAAAAAQABAD1AAAAhwMAAAAA&#10;" strokecolor="silver"/>
                            <v:rect id="Rectangle 1058" o:spid="_x0000_s10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SFMQA&#10;AADdAAAADwAAAGRycy9kb3ducmV2LnhtbESPQWuDQBSE74X+h+UVcqtrPUiw2QQJFJpTiObg8eG+&#10;qq371rqbqP8+GwjkOMzMN8xmN5teXGl0nWUFH1EMgri2uuNGwbn8el+DcB5ZY2+ZFCzkYLd9fdlg&#10;pu3EJ7oWvhEBwi5DBa33Qyalq1sy6CI7EAfvx44GfZBjI/WIU4CbXiZxnEqDHYeFFgfat1T/FRej&#10;IOfDf5V3k/mtj/tqwXnoS39QavU2558gPM3+GX60v7WCJE1SuL8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EhTEAAAA3QAAAA8AAAAAAAAAAAAAAAAAmAIAAGRycy9k&#10;b3ducmV2LnhtbFBLBQYAAAAABAAEAPUAAACJAwAAAAA=&#10;" strokecolor="silver"/>
                            <v:rect id="Rectangle 1059" o:spid="_x0000_s10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3j8QA&#10;AADdAAAADwAAAGRycy9kb3ducmV2LnhtbESPQWuDQBSE74X8h+UFeqtrPKTBuIoIhXoqTXLI8eG+&#10;qIn71rrbaP59t1DocZiZb5isWMwg7jS53rKCTRSDIG6s7rlVcDq+vexAOI+scbBMCh7koMhXTxmm&#10;2s78SfeDb0WAsEtRQef9mErpmo4MusiOxMG72MmgD3JqpZ5wDnAzyCSOt9Jgz2Ghw5Gqjprb4dso&#10;KLn+Opf9bK7NR3V+4DIOR18r9bxeyj0IT4v/D/+137WCZJu8wu+b8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ut4/EAAAA3QAAAA8AAAAAAAAAAAAAAAAAmAIAAGRycy9k&#10;b3ducmV2LnhtbFBLBQYAAAAABAAEAPUAAACJAwAAAAA=&#10;" strokecolor="silver"/>
                            <v:rect id="Rectangle 1060" o:spid="_x0000_s10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j/b4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sy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xI/2+AAAA3QAAAA8AAAAAAAAAAAAAAAAAmAIAAGRycy9kb3ducmV2&#10;LnhtbFBLBQYAAAAABAAEAPUAAACDAwAAAAA=&#10;" strokecolor="silver"/>
                            <v:rect id="Rectangle 1061" o:spid="_x0000_s10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2GZsQA&#10;AADdAAAADwAAAGRycy9kb3ducmV2LnhtbESPQWuDQBSE74X8h+UFeqtrPITGuIoIhXoqTXLI8eG+&#10;qIn71rrbaP59t1DocZiZb5isWMwg7jS53rKCTRSDIG6s7rlVcDq+vbyCcB5Z42CZFDzIQZGvnjJM&#10;tZ35k+4H34oAYZeigs77MZXSNR0ZdJEdiYN3sZNBH+TUSj3hHOBmkEkcb6XBnsNChyNVHTW3w7dR&#10;UHL9dS772Vybj+r8wGUcjr5W6nm9lHsQnhb/H/5rv2sFyTbZwe+b8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hmbEAAAA3QAAAA8AAAAAAAAAAAAAAAAAmAIAAGRycy9k&#10;b3ducmV2LnhtbFBLBQYAAAAABAAEAPUAAACJAwAAAAA=&#10;" strokecolor="silver"/>
                            <v:rect id="Rectangle 1062" o:spid="_x0000_s10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5Jr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5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euSa+AAAA3QAAAA8AAAAAAAAAAAAAAAAAmAIAAGRycy9kb3ducmV2&#10;LnhtbFBLBQYAAAAABAAEAPUAAACDAwAAAAA=&#10;" strokecolor="silver"/>
                            <v:rect id="Rectangle 1063" o:spid="_x0000_s10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cv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08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HL3BAAAA3QAAAA8AAAAAAAAAAAAAAAAAmAIAAGRycy9kb3du&#10;cmV2LnhtbFBLBQYAAAAABAAEAPUAAACGAwAAAAA=&#10;" strokecolor="silver"/>
                            <v:rect id="Rectangle 1064" o:spid="_x0000_s10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CysIA&#10;AADdAAAADwAAAGRycy9kb3ducmV2LnhtbESPzarCMBSE9xd8h3AEd9fUCiLVKEUQdCX+LFwemmNb&#10;bU5qE219eyMILoeZ+YaZLztTiSc1rrSsYDSMQBBnVpecKzgd1/9TEM4ja6wsk4IXOVguen9zTLRt&#10;eU/Pg89FgLBLUEHhfZ1I6bKCDLqhrYmDd7GNQR9kk0vdYBvgppJxFE2kwZLDQoE1rQrKboeHUZDy&#10;9n5Oy9Zcs93q/MKuro5+q9Sg36UzEJ46/wt/2xutIJ6M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ILKwgAAAN0AAAAPAAAAAAAAAAAAAAAAAJgCAABkcnMvZG93&#10;bnJldi54bWxQSwUGAAAAAAQABAD1AAAAhwMAAAAA&#10;" strokecolor="silver"/>
                          </v:group>
                          <v:group id="Group 1065" o:spid="_x0000_s1090" style="position:absolute;left:143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WCQ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sk0S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4FgkDFAAAA3QAA&#10;AA8AAAAAAAAAAAAAAAAAqgIAAGRycy9kb3ducmV2LnhtbFBLBQYAAAAABAAEAPoAAACcAwAAAAA=&#10;">
                            <v:rect id="Rectangle 1066" o:spid="_x0000_s109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/JcQA&#10;AADdAAAADwAAAGRycy9kb3ducmV2LnhtbESPQWvCQBSE74L/YXmCN91oRSTNKkEoNCepesjxkX1N&#10;otm3MbtN4r/vCoUeh5n5hkkOo2lET52rLStYLSMQxIXVNZcKrpePxQ6E88gaG8uk4EkODvvpJMFY&#10;24G/qD/7UgQIuxgVVN63sZSuqMigW9qWOHjftjPog+xKqTscAtw0ch1FW2mw5rBQYUvHior7+cco&#10;SDl75Gk9mFtxOuZPHNvm4jOl5rMxfQfhafT/4b/2p1aw3r5t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vyXEAAAA3QAAAA8AAAAAAAAAAAAAAAAAmAIAAGRycy9k&#10;b3ducmV2LnhtbFBLBQYAAAAABAAEAPUAAACJAwAAAAA=&#10;" strokecolor="silver"/>
                            <v:rect id="Rectangle 1067" o:spid="_x0000_s109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avsQA&#10;AADdAAAADwAAAGRycy9kb3ducmV2LnhtbESPQWvCQBSE74L/YXmCN91oUSTNKkEoNCepesjxkX1N&#10;otm3MbtN4r/vCoUeh5n5hkkOo2lET52rLStYLSMQxIXVNZcKrpePxQ6E88gaG8uk4EkODvvpJMFY&#10;24G/qD/7UgQIuxgVVN63sZSuqMigW9qWOHjftjPog+xKqTscAtw0ch1FW2mw5rBQYUvHior7+cco&#10;SDl75Gk9mFtxOuZPHNvm4jOl5rMxfQfhafT/4b/2p1aw3r5t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pGr7EAAAA3QAAAA8AAAAAAAAAAAAAAAAAmAIAAGRycy9k&#10;b3ducmV2LnhtbFBLBQYAAAAABAAEAPUAAACJAwAAAAA=&#10;" strokecolor="silver"/>
                            <v:rect id="Rectangle 1068" o:spid="_x0000_s109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EycIA&#10;AADdAAAADwAAAGRycy9kb3ducmV2LnhtbESPzarCMBSE9xd8h3AEd9dUhSLVKEUQdCX+LFwemmNb&#10;bU5qE219eyMILoeZ+YaZLztTiSc1rrSsYDSMQBBnVpecKzgd1/9TEM4ja6wsk4IXOVguen9zTLRt&#10;eU/Pg89FgLBLUEHhfZ1I6bKCDLqhrYmDd7GNQR9kk0vdYBvgppLjKIqlwZLDQoE1rQrKboeHUZDy&#10;9n5Oy9Zcs93q/MKuro5+q9Sg36UzEJ46/wt/2xutYBxPYv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4TJwgAAAN0AAAAPAAAAAAAAAAAAAAAAAJgCAABkcnMvZG93&#10;bnJldi54bWxQSwUGAAAAAAQABAD1AAAAhwMAAAAA&#10;" strokecolor="silver"/>
                            <v:rect id="Rectangle 1069" o:spid="_x0000_s109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hUsQA&#10;AADdAAAADwAAAGRycy9kb3ducmV2LnhtbESPQWvCQBSE74L/YXmCN91owUqaVYJQaE5S9ZDjI/ua&#10;RLNvY3abxH/fFYQeh5n5hkn2o2lET52rLStYLSMQxIXVNZcKLufPxRaE88gaG8uk4EEO9rvpJMFY&#10;24G/qT/5UgQIuxgVVN63sZSuqMigW9qWOHg/tjPog+xKqTscAtw0ch1FG2mw5rBQYUuHiorb6dco&#10;SDm752k9mGtxPOQPHNvm7DOl5rMx/QDhafT/4Vf7SytYb97e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3IVLEAAAA3QAAAA8AAAAAAAAAAAAAAAAAmAIAAGRycy9k&#10;b3ducmV2LnhtbFBLBQYAAAAABAAEAPUAAACJAwAAAAA=&#10;" strokecolor="silver"/>
                            <v:rect id="Rectangle 1070" o:spid="_x0000_s109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1IL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5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otSC+AAAA3QAAAA8AAAAAAAAAAAAAAAAAmAIAAGRycy9kb3ducmV2&#10;LnhtbFBLBQYAAAAABAAEAPUAAACDAwAAAAA=&#10;" strokecolor="silver"/>
                            <v:rect id="Rectangle 1071" o:spid="_x0000_s109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Qu8QA&#10;AADdAAAADwAAAGRycy9kb3ducmV2LnhtbESPQWvCQBSE74L/YXmCN91oQWqaVYJQaE5S9ZDjI/ua&#10;RLNvY3abxH/fFYQeh5n5hkn2o2lET52rLStYLSMQxIXVNZcKLufPxTsI55E1NpZJwYMc7HfTSYKx&#10;tgN/U3/ypQgQdjEqqLxvYyldUZFBt7QtcfB+bGfQB9mVUnc4BLhp5DqKNtJgzWGhwpYOFRW3069R&#10;kHJ2z9N6MNfieMgfOLbN2WdKzWdj+gHC0+j/w6/2l1aw3rxt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ELvEAAAA3QAAAA8AAAAAAAAAAAAAAAAAmAIAAGRycy9k&#10;b3ducmV2LnhtbFBLBQYAAAAABAAEAPUAAACJAwAAAAA=&#10;" strokecolor="silver"/>
                            <v:rect id="Rectangle 1072" o:spid="_x0000_s109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KW7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5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Yylu+AAAA3QAAAA8AAAAAAAAAAAAAAAAAmAIAAGRycy9kb3ducmV2&#10;LnhtbFBLBQYAAAAABAAEAPUAAACDAwAAAAA=&#10;" strokecolor="silver"/>
                            <v:rect id="Rectangle 1073" o:spid="_x0000_s109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vwM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08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Ub8DBAAAA3QAAAA8AAAAAAAAAAAAAAAAAmAIAAGRycy9kb3du&#10;cmV2LnhtbFBLBQYAAAAABAAEAPUAAACGAwAAAAA=&#10;" strokecolor="silver"/>
                            <v:rect id="Rectangle 1074" o:spid="_x0000_s109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xt8IA&#10;AADdAAAADwAAAGRycy9kb3ducmV2LnhtbESPzarCMBSE9xd8h3AEd9fUIiLVKEUQdCX+LFwemmNb&#10;bU5qE219eyMILoeZ+YaZLztTiSc1rrSsYDSMQBBnVpecKzgd1/9TEM4ja6wsk4IXOVguen9zTLRt&#10;eU/Pg89FgLBLUEHhfZ1I6bKCDLqhrYmDd7GNQR9kk0vdYBvgppJxFE2kwZLDQoE1rQrKboeHUZDy&#10;9n5Oy9Zcs93q/MKuro5+q9Sg36UzEJ46/wt/2xutIJ6M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hvG3wgAAAN0AAAAPAAAAAAAAAAAAAAAAAJgCAABkcnMvZG93&#10;bnJldi54bWxQSwUGAAAAAAQABAD1AAAAhwMAAAAA&#10;" strokecolor="silver"/>
                          </v:group>
                          <v:group id="Group 1075" o:spid="_x0000_s1100" style="position:absolute;left:251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PxP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Y/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A/E9xgAAAN0A&#10;AAAPAAAAAAAAAAAAAAAAAKoCAABkcnMvZG93bnJldi54bWxQSwUGAAAAAAQABAD6AAAAnQMAAAAA&#10;">
                            <v:rect id="Rectangle 1076" o:spid="_x0000_s110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MWM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08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jzFjBAAAA3QAAAA8AAAAAAAAAAAAAAAAAmAIAAGRycy9kb3du&#10;cmV2LnhtbFBLBQYAAAAABAAEAPUAAACGAwAAAAA=&#10;" strokecolor="silver"/>
                            <v:rect id="Rectangle 1077" o:spid="_x0000_s110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9pw8QA&#10;AADdAAAADwAAAGRycy9kb3ducmV2LnhtbESPQWvCQBSE74L/YXmCN90oVSTNKkEoNCepesjxkX1N&#10;otm3MbtN4r/vCoUeh5n5hkkOo2lET52rLStYLSMQxIXVNZcKrpePxQ6E88gaG8uk4EkODvvpJMFY&#10;24G/qD/7UgQIuxgVVN63sZSuqMigW9qWOHjftjPog+xKqTscAtw0ch1FW2mw5rBQYUvHior7+cco&#10;SDl75Gk9mFtxOuZPHNvm4jOl5rMxfQfhafT/4b/2p1aw3r5t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acPEAAAA3QAAAA8AAAAAAAAAAAAAAAAAmAIAAGRycy9k&#10;b3ducmV2LnhtbFBLBQYAAAAABAAEAPUAAACJAwAAAAA=&#10;" strokecolor="silver"/>
                            <v:rect id="Rectangle 1078" o:spid="_x0000_s110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33tMIA&#10;AADdAAAADwAAAGRycy9kb3ducmV2LnhtbESPzarCMBSE9xd8h3AEd9dUkSLVKEUQdCX+LFwemmNb&#10;bU5qE219eyMILoeZ+YaZLztTiSc1rrSsYDSMQBBnVpecKzgd1/9TEM4ja6wsk4IXOVguen9zTLRt&#10;eU/Pg89FgLBLUEHhfZ1I6bKCDLqhrYmDd7GNQR9kk0vdYBvgppLjKIqlwZLDQoE1rQrKboeHUZDy&#10;9n5Oy9Zcs93q/MKuro5+q9Sg36UzEJ46/wt/2xutYBxPYv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fe0wgAAAN0AAAAPAAAAAAAAAAAAAAAAAJgCAABkcnMvZG93&#10;bnJldi54bWxQSwUGAAAAAAQABAD1AAAAhwMAAAAA&#10;" strokecolor="silver"/>
                            <v:rect id="Rectangle 1079" o:spid="_x0000_s110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SL8QA&#10;AADdAAAADwAAAGRycy9kb3ducmV2LnhtbESPQWvCQBSE74L/YXmCN90oxUqaVYJQaE5S9ZDjI/ua&#10;RLNvY3abxH/fFYQeh5n5hkn2o2lET52rLStYLSMQxIXVNZcKLufPxRaE88gaG8uk4EEO9rvpJMFY&#10;24G/qT/5UgQIuxgVVN63sZSuqMigW9qWOHg/tjPog+xKqTscAtw0ch1FG2mw5rBQYUuHiorb6dco&#10;SDm752k9mGtxPOQPHNvm7DOl5rMx/QDhafT/4Vf7SytYb97e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Ui/EAAAA3QAAAA8AAAAAAAAAAAAAAAAAmAIAAGRycy9k&#10;b3ducmV2LnhtbFBLBQYAAAAABAAEAPUAAACJAwAAAAA=&#10;" strokecolor="silver"/>
                            <v:rect id="Rectangle 1080" o:spid="_x0000_s110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7GXb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5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uxl2+AAAA3QAAAA8AAAAAAAAAAAAAAAAAmAIAAGRycy9kb3ducmV2&#10;LnhtbFBLBQYAAAAABAAEAPUAAACDAwAAAAA=&#10;" strokecolor="silver"/>
                            <v:rect id="Rectangle 1081" o:spid="_x0000_s110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jxsQA&#10;AADdAAAADwAAAGRycy9kb3ducmV2LnhtbESPQWvCQBSE74L/YXmCN90oRWqaVYJQaE5S9ZDjI/ua&#10;RLNvY3abxH/fFYQeh5n5hkn2o2lET52rLStYLSMQxIXVNZcKLufPxTsI55E1NpZJwYMc7HfTSYKx&#10;tgN/U3/ypQgQdjEqqLxvYyldUZFBt7QtcfB+bGfQB9mVUnc4BLhp5DqKNtJgzWGhwpYOFRW3069R&#10;kHJ2z9N6MNfieMgfOLbN2WdKzWdj+gHC0+j/w6/2l1aw3rxt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iY8bEAAAA3QAAAA8AAAAAAAAAAAAAAAAAmAIAAGRycy9k&#10;b3ducmV2LnhtbFBLBQYAAAAABAAEAPUAAACJAwAAAAA=&#10;" strokecolor="silver"/>
                            <v:rect id="Rectangle 1082" o:spid="_x0000_s110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chr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5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BXIa+AAAA3QAAAA8AAAAAAAAAAAAAAAAAmAIAAGRycy9kb3ducmV2&#10;LnhtbFBLBQYAAAAABAAEAPUAAACDAwAAAAA=&#10;" strokecolor="silver"/>
                            <v:rect id="Rectangle 1083" o:spid="_x0000_s110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5Hc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8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N+R3BAAAA3QAAAA8AAAAAAAAAAAAAAAAAmAIAAGRycy9kb3du&#10;cmV2LnhtbFBLBQYAAAAABAAEAPUAAACGAwAAAAA=&#10;" strokecolor="silver"/>
                            <v:rect id="Rectangle 1084" o:spid="_x0000_s110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9nasIA&#10;AADdAAAADwAAAGRycy9kb3ducmV2LnhtbESPzarCMBSE9xd8h3AEd9fUgiLVKEUQdCX+LFwemmNb&#10;bU5qE219eyMILoeZ+YaZLztTiSc1rrSsYDSMQBBnVpecKzgd1/9TEM4ja6wsk4IXOVguen9zTLRt&#10;eU/Pg89FgLBLUEHhfZ1I6bKCDLqhrYmDd7GNQR9kk0vdYBvgppJxFE2kwZLDQoE1rQrKboeHUZDy&#10;9n5Oy9Zcs93q/MKuro5+q9Sg36UzEJ46/wt/2xutIJ6M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2dqwgAAAN0AAAAPAAAAAAAAAAAAAAAAAJgCAABkcnMvZG93&#10;bnJldi54bWxQSwUGAAAAAAQABAD1AAAAhwMAAAAA&#10;" strokecolor="silver"/>
                          </v:group>
                          <v:group id="Group 1085" o:spid="_x0000_s1110" style="position:absolute;left:359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pn4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LqYz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aZ+DFAAAA3QAA&#10;AA8AAAAAAAAAAAAAAAAAqgIAAGRycy9kb3ducmV2LnhtbFBLBQYAAAAABAAEAPoAAACcAwAAAAA=&#10;">
                            <v:rect id="Rectangle 1086" o:spid="_x0000_s111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ahcQA&#10;AADdAAAADwAAAGRycy9kb3ducmV2LnhtbESPQWvCQBSE74L/YXmCN90oVSTNKkEoNCepesjxkX1N&#10;otm3MbtN4r/vCoUeh5n5hkkOo2lET52rLStYLSMQxIXVNZcKrpePxQ6E88gaG8uk4EkODvvpJMFY&#10;24G/qD/7UgQIuxgVVN63sZSuqMigW9qWOHjftjPog+xKqTscAtw0ch1FW2mw5rBQYUvHior7+cco&#10;SDl75Gk9mFtxOuZPHNvm4jOl5rMxfQfhafT/4b/2p1aw3m7e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6WoXEAAAA3QAAAA8AAAAAAAAAAAAAAAAAmAIAAGRycy9k&#10;b3ducmV2LnhtbFBLBQYAAAAABAAEAPUAAACJAwAAAAA=&#10;" strokecolor="silver"/>
                            <v:rect id="Rectangle 1087" o:spid="_x0000_s111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b/Hs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8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2/x7BAAAA3QAAAA8AAAAAAAAAAAAAAAAAmAIAAGRycy9kb3du&#10;cmV2LnhtbFBLBQYAAAAABAAEAPUAAACGAwAAAAA=&#10;" strokecolor="silver"/>
                            <v:rect id="Rectangle 1088" o:spid="_x0000_s111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hacIA&#10;AADdAAAADwAAAGRycy9kb3ducmV2LnhtbESPzarCMBSE9xd8h3AEd9dUwSLVKEUQdCX+LFwemmNb&#10;bU5qE219eyMILoeZ+YaZLztTiSc1rrSsYDSMQBBnVpecKzgd1/9TEM4ja6wsk4IXOVguen9zTLRt&#10;eU/Pg89FgLBLUEHhfZ1I6bKCDLqhrYmDd7GNQR9kk0vdYBvgppLjKIqlwZLDQoE1rQrKboeHUZDy&#10;9n5Oy9Zcs93q/MKuro5+q9Sg36UzEJ46/wt/2xutYBxPYv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GFpwgAAAN0AAAAPAAAAAAAAAAAAAAAAAJgCAABkcnMvZG93&#10;bnJldi54bWxQSwUGAAAAAAQABAD1AAAAhwMAAAAA&#10;" strokecolor="silver"/>
                            <v:rect id="Rectangle 1089" o:spid="_x0000_s111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E8sQA&#10;AADdAAAADwAAAGRycy9kb3ducmV2LnhtbESPQWvCQBSE74L/YXmCN90o1EqaVYJQaE5S9ZDjI/ua&#10;RLNvY3abxH/fFYQeh5n5hkn2o2lET52rLStYLSMQxIXVNZcKLufPxRaE88gaG8uk4EEO9rvpJMFY&#10;24G/qT/5UgQIuxgVVN63sZSuqMigW9qWOHg/tjPog+xKqTscAtw0ch1FG2mw5rBQYUuHiorb6dco&#10;SDm752k9mGtxPOQPHNvm7DOl5rMx/QDhafT/4Vf7SytYb97e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xPLEAAAA3QAAAA8AAAAAAAAAAAAAAAAAmAIAAGRycy9k&#10;b3ducmV2LnhtbFBLBQYAAAAABAAEAPUAAACJAwAAAAA=&#10;" strokecolor="silver"/>
                            <v:rect id="Rectangle 1090" o:spid="_x0000_s111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QgL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5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3UIC+AAAA3QAAAA8AAAAAAAAAAAAAAAAAmAIAAGRycy9kb3ducmV2&#10;LnhtbFBLBQYAAAAABAAEAPUAAACDAwAAAAA=&#10;" strokecolor="silver"/>
                            <v:rect id="Rectangle 1091" o:spid="_x0000_s111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1G8QA&#10;AADdAAAADwAAAGRycy9kb3ducmV2LnhtbESPQWvCQBSE74L/YXmCN90oVGqaVYJQaE5S9ZDjI/ua&#10;RLNvY3abxH/fFYQeh5n5hkn2o2lET52rLStYLSMQxIXVNZcKLufPxTsI55E1NpZJwYMc7HfTSYKx&#10;tgN/U3/ypQgQdjEqqLxvYyldUZFBt7QtcfB+bGfQB9mVUnc4BLhp5DqKNtJgzWGhwpYOFRW3069R&#10;kHJ2z9N6MNfieMgfOLbN2WdKzWdj+gHC0+j/w6/2l1aw3rxt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79RvEAAAA3QAAAA8AAAAAAAAAAAAAAAAAmAIAAGRycy9k&#10;b3ducmV2LnhtbFBLBQYAAAAABAAEAPUAAACJAwAAAAA=&#10;" strokecolor="silver"/>
                            <v:rect id="Rectangle 1092" o:spid="_x0000_s111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2WO74A&#10;AADdAAAADwAAAGRycy9kb3ducmV2LnhtbERPuwrCMBTdBf8hXMHNpjoUqUYpgqCT+BgcL821rTY3&#10;tYm2/r0ZBMfDeS/XvanFm1pXWVYwjWIQxLnVFRcKLuftZA7CeWSNtWVS8CEH69VwsMRU246P9D75&#10;QoQQdikqKL1vUildXpJBF9mGOHA32xr0AbaF1C12IdzUchbHiTRYcWgosaFNSfnj9DIKMt4/r1nV&#10;mXt+2Fw/2Df12e+VGo/6bAHCU+//4p97pxXMkiTsD2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tlju+AAAA3QAAAA8AAAAAAAAAAAAAAAAAmAIAAGRycy9kb3ducmV2&#10;LnhtbFBLBQYAAAAABAAEAPUAAACDAwAAAAA=&#10;" strokecolor="silver"/>
                            <v:rect id="Rectangle 1093" o:spid="_x0000_s111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zoMAA&#10;AADdAAAADwAAAGRycy9kb3ducmV2LnhtbESPzQrCMBCE74LvEFbwpqkeilSjFEHQk/hz8Lg0a1tt&#10;NrWJtr69EQSPw8x8wyxWnanEixpXWlYwGUcgiDOrS84VnE+b0QyE88gaK8uk4E0OVst+b4GJti0f&#10;6HX0uQgQdgkqKLyvEyldVpBBN7Y1cfCutjHog2xyqRtsA9xUchpFsTRYclgosKZ1Qdn9+DQKUt49&#10;LmnZmlu2X1/e2NXVye+UGg66dA7CU+f/4V97qxVM43gC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EzoMAAAADdAAAADwAAAAAAAAAAAAAAAACYAgAAZHJzL2Rvd25y&#10;ZXYueG1sUEsFBgAAAAAEAAQA9QAAAIUDAAAAAA==&#10;" strokecolor="silver"/>
                            <v:rect id="Rectangle 1094" o:spid="_x0000_s111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t18QA&#10;AADdAAAADwAAAGRycy9kb3ducmV2LnhtbESPQWuDQBSE74X+h+UVcqtrPUiw2QQJFJpTiObg8eG+&#10;qq371rqbqP8+GwjkOMzMN8xmN5teXGl0nWUFH1EMgri2uuNGwbn8el+DcB5ZY2+ZFCzkYLd9fdlg&#10;pu3EJ7oWvhEBwi5DBa33Qyalq1sy6CI7EAfvx44GfZBjI/WIU4CbXiZxnEqDHYeFFgfat1T/FRej&#10;IOfDf5V3k/mtj/tqwXnoS39QavU2558gPM3+GX60v7WCJE0TuL8JT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zrdfEAAAA3QAAAA8AAAAAAAAAAAAAAAAAmAIAAGRycy9k&#10;b3ducmV2LnhtbFBLBQYAAAAABAAEAPUAAACJAwAAAAA=&#10;" strokecolor="silver"/>
                          </v:group>
                          <v:group id="Group 1095" o:spid="_x0000_s1120" style="position:absolute;left:467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atX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yQz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tq1dxgAAAN0A&#10;AAAPAAAAAAAAAAAAAAAAAKoCAABkcnMvZG93bnJldi54bWxQSwUGAAAAAAQABAD6AAAAnQMAAAAA&#10;">
                            <v:rect id="Rectangle 1096" o:spid="_x0000_s112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QOMIA&#10;AADdAAAADwAAAGRycy9kb3ducmV2LnhtbESPzarCMBSE9xd8h3AEd9dUkSLVKEUQdCX+LFwemmNb&#10;bU5qE219eyMILoeZ+YaZLztTiSc1rrSsYDSMQBBnVpecKzgd1/9TEM4ja6wsk4IXOVguen9zTLRt&#10;eU/Pg89FgLBLUEHhfZ1I6bKCDLqhrYmDd7GNQR9kk0vdYBvgppLjKIqlwZLDQoE1rQrKboeHUZDy&#10;9n5Oy9Zcs93q/MKuro5+q9Sg36UzEJ46/wt/2xutYBz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pA4wgAAAN0AAAAPAAAAAAAAAAAAAAAAAJgCAABkcnMvZG93&#10;bnJldi54bWxQSwUGAAAAAAQABAD1AAAAhwMAAAAA&#10;" strokecolor="silver"/>
                            <v:rect id="Rectangle 1097" o:spid="_x0000_s112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1o8IA&#10;AADdAAAADwAAAGRycy9kb3ducmV2LnhtbESPzarCMBSE9xd8h3AEd9dUwSLVKEUQdCX+LFwemmNb&#10;bU5qE219eyMILoeZ+YaZLztTiSc1rrSsYDSMQBBnVpecKzgd1/9TEM4ja6wsk4IXOVguen9zTLRt&#10;eU/Pg89FgLBLUEHhfZ1I6bKCDLqhrYmDd7GNQR9kk0vdYBvgppLjKIqlwZLDQoE1rQrKboeHUZDy&#10;9n5Oy9Zcs93q/MKuro5+q9Sg36UzEJ46/wt/2xutYBz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2jWjwgAAAN0AAAAPAAAAAAAAAAAAAAAAAJgCAABkcnMvZG93&#10;bnJldi54bWxQSwUGAAAAAAQABAD1AAAAhwMAAAAA&#10;" strokecolor="silver"/>
                            <v:rect id="Rectangle 1098" o:spid="_x0000_s112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r1MAA&#10;AADdAAAADwAAAGRycy9kb3ducmV2LnhtbESPzQrCMBCE74LvEFbwpqkeilSjFEHQk/hz8Lg0a1tt&#10;NrWJtr69EQSPw8x8wyxWnanEixpXWlYwGUcgiDOrS84VnE+b0QyE88gaK8uk4E0OVst+b4GJti0f&#10;6HX0uQgQdgkqKLyvEyldVpBBN7Y1cfCutjHog2xyqRtsA9xUchpFsTRYclgosKZ1Qdn9+DQKUt49&#10;LmnZmlu2X1/e2NXVye+UGg66dA7CU+f/4V97qxVM4ziG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ir1MAAAADdAAAADwAAAAAAAAAAAAAAAACYAgAAZHJzL2Rvd25y&#10;ZXYueG1sUEsFBgAAAAAEAAQA9QAAAIUDAAAAAA==&#10;" strokecolor="silver"/>
                            <v:rect id="Rectangle 1099" o:spid="_x0000_s112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QOT8QA&#10;AADdAAAADwAAAGRycy9kb3ducmV2LnhtbESPQWuDQBSE74X8h+UFeqtrPNhgXEWEQnMqTXLI8eG+&#10;qIn71rrbaP59t1DocZiZb5i8XMwg7jS53rKCTRSDIG6s7rlVcDq+vWxBOI+scbBMCh7koCxWTzlm&#10;2s78SfeDb0WAsMtQQef9mEnpmo4MusiOxMG72MmgD3JqpZ5wDnAzyCSOU2mw57DQ4Uh1R83t8G0U&#10;VLz/Olf9bK7NR31+4DIOR79X6nm9VDsQnhb/H/5rv2sFSZq+wu+b8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EDk/EAAAA3QAAAA8AAAAAAAAAAAAAAAAAmAIAAGRycy9k&#10;b3ducmV2LnhtbFBLBQYAAAAABAAEAPUAAACJAwAAAAA=&#10;" strokecolor="silver"/>
                            <v:rect id="Rectangle 1100" o:spid="_x0000_s112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aPb4A&#10;AADdAAAADwAAAGRycy9kb3ducmV2LnhtbERPuwrCMBTdBf8hXMHNpjoUqUYpgqCT+BgcL821rTY3&#10;tYm2/r0ZBMfDeS/XvanFm1pXWVYwjWIQxLnVFRcKLuftZA7CeWSNtWVS8CEH69VwsMRU246P9D75&#10;QoQQdikqKL1vUildXpJBF9mGOHA32xr0AbaF1C12IdzUchbHiTRYcWgosaFNSfnj9DIKMt4/r1nV&#10;mXt+2Fw/2Df12e+VGo/6bAHCU+//4p97pxXMki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bmj2+AAAA3QAAAA8AAAAAAAAAAAAAAAAAmAIAAGRycy9kb3ducmV2&#10;LnhtbFBLBQYAAAAABAAEAPUAAACDAwAAAAA=&#10;" strokecolor="silver"/>
                            <v:rect id="Rectangle 1101" o:spid="_x0000_s112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/psQA&#10;AADdAAAADwAAAGRycy9kb3ducmV2LnhtbESPQWuDQBSE74X8h+UFeqtrPEhjXEWEQnMqTXLI8eG+&#10;qIn71rrbaP59t1DocZiZb5i8XMwg7jS53rKCTRSDIG6s7rlVcDq+vbyCcB5Z42CZFDzIQVmsnnLM&#10;tJ35k+4H34oAYZehgs77MZPSNR0ZdJEdiYN3sZNBH+TUSj3hHOBmkEkcp9Jgz2Ghw5Hqjprb4dso&#10;qHj/da762Vybj/r8wGUcjn6v1PN6qXYgPC3+P/zXftcKkjTdwu+b8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P6bEAAAA3QAAAA8AAAAAAAAAAAAAAAAAmAIAAGRycy9k&#10;b3ducmV2LnhtbFBLBQYAAAAABAAEAPUAAACJAwAAAAA=&#10;" strokecolor="silver"/>
                            <v:rect id="Rectangle 1102" o:spid="_x0000_s112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A5r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Z/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V0AOa+AAAA3QAAAA8AAAAAAAAAAAAAAAAAmAIAAGRycy9kb3ducmV2&#10;LnhtbFBLBQYAAAAABAAEAPUAAACDAwAAAAA=&#10;" strokecolor="silver"/>
                            <v:rect id="Rectangle 1103" o:spid="_x0000_s112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lfc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J9MR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4pX3BAAAA3QAAAA8AAAAAAAAAAAAAAAAAmAIAAGRycy9kb3du&#10;cmV2LnhtbFBLBQYAAAAABAAEAPUAAACGAwAAAAA=&#10;" strokecolor="silver"/>
                            <v:rect id="Rectangle 1104" o:spid="_x0000_s112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o7CsQA&#10;AADdAAAADwAAAGRycy9kb3ducmV2LnhtbESPQWuDQBSE74X8h+UFeqtrPKTBuIoIhXoqTXLI8eG+&#10;qIn71rrbaP59t1DocZiZb5isWMwg7jS53rKCTRSDIG6s7rlVcDq+vexAOI+scbBMCh7koMhXTxmm&#10;2s78SfeDb0WAsEtRQef9mErpmo4MusiOxMG72MmgD3JqpZ5wDnAzyCSOt9Jgz2Ghw5Gqjprb4dso&#10;KLn+Opf9bK7NR3V+4DIOR18r9bxeyj0IT4v/D/+137WCZPuawO+b8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OwrEAAAA3QAAAA8AAAAAAAAAAAAAAAAAmAIAAGRycy9k&#10;b3ducmV2LnhtbFBLBQYAAAAABAAEAPUAAACJAwAAAAA=&#10;" strokecolor="silver"/>
                          </v:group>
                          <v:group id="Group 1105" o:spid="_x0000_s1130" style="position:absolute;left:467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87g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TE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bzuAxgAAAN0A&#10;AAAPAAAAAAAAAAAAAAAAAKoCAABkcnMvZG93bnJldi54bWxQSwUGAAAAAAQABAD6AAAAnQMAAAAA&#10;">
                            <v:rect id="Rectangle 1106" o:spid="_x0000_s11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8G5cQA&#10;AADdAAAADwAAAGRycy9kb3ducmV2LnhtbESPQWvCQBSE74L/YXmCN90oxUqaVYJQaE5S9ZDjI/ua&#10;RLNvY3abxH/fFYQeh5n5hkn2o2lET52rLStYLSMQxIXVNZcKLufPxRaE88gaG8uk4EEO9rvpJMFY&#10;24G/qT/5UgQIuxgVVN63sZSuqMigW9qWOHg/tjPog+xKqTscAtw0ch1FG2mw5rBQYUuHiorb6dco&#10;SDm752k9mGtxPOQPHNvm7DOl5rMx/QDhafT/4Vf7SytYb97f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BuXEAAAA3QAAAA8AAAAAAAAAAAAAAAAAmAIAAGRycy9k&#10;b3ducmV2LnhtbFBLBQYAAAAABAAEAPUAAACJAwAAAAA=&#10;" strokecolor="silver"/>
                            <v:rect id="Rectangle 1107" o:spid="_x0000_s11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jfsQA&#10;AADdAAAADwAAAGRycy9kb3ducmV2LnhtbESPQWvCQBSE74L/YXmCN90o1EqaVYJQaE5S9ZDjI/ua&#10;RLNvY3abxH/fFYQeh5n5hkn2o2lET52rLStYLSMQxIXVNZcKLufPxRaE88gaG8uk4EEO9rvpJMFY&#10;24G/qT/5UgQIuxgVVN63sZSuqMigW9qWOHg/tjPog+xKqTscAtw0ch1FG2mw5rBQYUuHiorb6dco&#10;SDm752k9mGtxPOQPHNvm7DOl5rMx/QDhafT/4Vf7SytYb97f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Do37EAAAA3QAAAA8AAAAAAAAAAAAAAAAAmAIAAGRycy9k&#10;b3ducmV2LnhtbFBLBQYAAAAABAAEAPUAAACJAwAAAAA=&#10;" strokecolor="silver"/>
                            <v:rect id="Rectangle 1108" o:spid="_x0000_s11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9CcQA&#10;AADdAAAADwAAAGRycy9kb3ducmV2LnhtbESPQWuDQBSE74X8h+UFeqtrPNhgXEWEQnMqTXLI8eG+&#10;qIn71rrbaP59t1DocZiZb5i8XMwg7jS53rKCTRSDIG6s7rlVcDq+vWxBOI+scbBMCh7koCxWTzlm&#10;2s78SfeDb0WAsMtQQef9mEnpmo4MusiOxMG72MmgD3JqpZ5wDnAzyCSOU2mw57DQ4Uh1R83t8G0U&#10;VLz/Olf9bK7NR31+4DIOR79X6nm9VDsQnhb/H/5rv2sFSfqawu+b8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PQnEAAAA3QAAAA8AAAAAAAAAAAAAAAAAmAIAAGRycy9k&#10;b3ducmV2LnhtbFBLBQYAAAAABAAEAPUAAACJAwAAAAA=&#10;" strokecolor="silver"/>
                            <v:rect id="Rectangle 1109" o:spid="_x0000_s11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Yks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J9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dmJLBAAAA3QAAAA8AAAAAAAAAAAAAAAAAmAIAAGRycy9kb3du&#10;cmV2LnhtbFBLBQYAAAAABAAEAPUAAACGAwAAAAA=&#10;" strokecolor="silver"/>
                            <v:rect id="Rectangle 1110" o:spid="_x0000_s11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M4L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Z/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CDOC+AAAA3QAAAA8AAAAAAAAAAAAAAAAAmAIAAGRycy9kb3ducmV2&#10;LnhtbFBLBQYAAAAABAAEAPUAAACDAwAAAAA=&#10;" strokecolor="silver"/>
                            <v:rect id="Rectangle 1111" o:spid="_x0000_s11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pe8MA&#10;AADdAAAADwAAAGRycy9kb3ducmV2LnhtbESPS6vCMBSE94L/IRzBnU114aMapQiCri4+Fi4PzbGt&#10;Nie1ibb++5sLF1wOM/MNs9p0phJvalxpWcE4ikEQZ1aXnCu4nHejOQjnkTVWlknBhxxs1v3eChNt&#10;Wz7S++RzESDsElRQeF8nUrqsIIMusjVx8G62MeiDbHKpG2wD3FRyEsdTabDksFBgTduCssfpZRSk&#10;fHhe07I19+xne/1gV1dnf1BqOOjSJQhPnf+G/9t7rWAynS3g70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6pe8MAAADdAAAADwAAAAAAAAAAAAAAAACYAgAAZHJzL2Rv&#10;d25yZXYueG1sUEsFBgAAAAAEAAQA9QAAAIgDAAAAAA==&#10;" strokecolor="silver"/>
                            <v:rect id="Rectangle 1112" o:spid="_x0000_s11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wwb4A&#10;AADdAAAADwAAAGRycy9kb3ducmV2LnhtbERPuwrCMBTdBf8hXMFNUx1EqlFKQbCT+BgcL821rTY3&#10;tYm2/r0ZBMfDea+3vanFm1pXWVYwm0YgiHOrKy4UXM67yRKE88gaa8uk4EMOtpvhYI2xth0f6X3y&#10;hQgh7GJUUHrfxFK6vCSDbmob4sDdbGvQB9gWUrfYhXBTy3kULaTBikNDiQ2lJeWP08soSDh7XpOq&#10;M/f8kF4/2Df12WdKjUd9sgLhqfd/8c+91wrmi2XYH96EJ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hcMG+AAAA3QAAAA8AAAAAAAAAAAAAAAAAmAIAAGRycy9kb3ducmV2&#10;LnhtbFBLBQYAAAAABAAEAPUAAACDAwAAAAA=&#10;" strokecolor="silver"/>
                            <v:rect id="Rectangle 1113" o:spid="_x0000_s11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VWsEA&#10;AADdAAAADwAAAGRycy9kb3ducmV2LnhtbESPzQrCMBCE74LvEFbwZlM9iFSjFEHQk/hz8Lg0a1tt&#10;NrWJtr69EQSPw8x8wyxWnanEixpXWlYwjmIQxJnVJecKzqfNaAbCeWSNlWVS8CYHq2W/t8BE25YP&#10;9Dr6XAQIuwQVFN7XiZQuK8igi2xNHLyrbQz6IJtc6gbbADeVnMTxVBosOSwUWNO6oOx+fBoFKe8e&#10;l7RszS3bry9v7Orq5HdKDQddOgfhqfP/8K+91Qom09kY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t1VrBAAAA3QAAAA8AAAAAAAAAAAAAAAAAmAIAAGRycy9kb3du&#10;cmV2LnhtbFBLBQYAAAAABAAEAPUAAACGAwAAAAA=&#10;" strokecolor="silver"/>
                            <v:rect id="Rectangle 1114" o:spid="_x0000_s11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9LLc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01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9LLcAAAADdAAAADwAAAAAAAAAAAAAAAACYAgAAZHJzL2Rvd25y&#10;ZXYueG1sUEsFBgAAAAAEAAQA9QAAAIUDAAAAAA==&#10;" strokecolor="silver"/>
                          </v:group>
                          <v:group id="Group 1115" o:spid="_x0000_s1140" style="position:absolute;left:467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pLp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pPpG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26S6fFAAAA3QAA&#10;AA8AAAAAAAAAAAAAAAAAqgIAAGRycy9kb3ducmV2LnhtbFBLBQYAAAAABAAEAPoAAACcAwAAAAA=&#10;">
                            <v:rect id="Rectangle 1116" o:spid="_x0000_s11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2ws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09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adsLBAAAA3QAAAA8AAAAAAAAAAAAAAAAAmAIAAGRycy9kb3du&#10;cmV2LnhtbFBLBQYAAAAABAAEAPUAAACGAwAAAAA=&#10;" strokecolor="silver"/>
                            <v:rect id="Rectangle 1117" o:spid="_x0000_s11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TWc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09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W01nBAAAA3QAAAA8AAAAAAAAAAAAAAAAAmAIAAGRycy9kb3du&#10;cmV2LnhtbFBLBQYAAAAABAAEAPUAAACGAwAAAAA=&#10;" strokecolor="silver"/>
                            <v:rect id="Rectangle 1118" o:spid="_x0000_s11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NLsAA&#10;AADdAAAADwAAAGRycy9kb3ducmV2LnhtbESPzQrCMBCE74LvEFbwpqkeilSjFEHQk/hz8Lg0a1tt&#10;NrWJtr69EQSPw8x8wyxWnanEixpXWlYwGUcgiDOrS84VnE+b0QyE88gaK8uk4E0OVst+b4GJti0f&#10;6HX0uQgQdgkqKLyvEyldVpBBN7Y1cfCutjHog2xyqRtsA9xUchpFsTRYclgosKZ1Qdn9+DQKUt49&#10;LmnZmlu2X1/e2NXVye+UGg66dA7CU+f/4V97qxVM41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RNLsAAAADdAAAADwAAAAAAAAAAAAAAAACYAgAAZHJzL2Rvd25y&#10;ZXYueG1sUEsFBgAAAAAEAAQA9QAAAIUDAAAAAA==&#10;" strokecolor="silver"/>
                            <v:rect id="Rectangle 1119" o:spid="_x0000_s11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otc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J7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I6LXBAAAA3QAAAA8AAAAAAAAAAAAAAAAAmAIAAGRycy9kb3du&#10;cmV2LnhtbFBLBQYAAAAABAAEAPUAAACGAwAAAAA=&#10;" strokecolor="silver"/>
                            <v:rect id="Rectangle 1120" o:spid="_x0000_s11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8x74A&#10;AADdAAAADwAAAGRycy9kb3ducmV2LnhtbERPuwrCMBTdBf8hXMFNUx1EqlFKQbCT+BgcL821rTY3&#10;tYm2/r0ZBMfDea+3vanFm1pXWVYwm0YgiHOrKy4UXM67yRKE88gaa8uk4EMOtpvhYI2xth0f6X3y&#10;hQgh7GJUUHrfxFK6vCSDbmob4sDdbGvQB9gWUrfYhXBTy3kULaTBikNDiQ2lJeWP08soSDh7XpOq&#10;M/f8kF4/2Df12WdKjUd9sgLhqfd/8c+91wrmi2WYG96EJyA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7XfMe+AAAA3QAAAA8AAAAAAAAAAAAAAAAAmAIAAGRycy9kb3ducmV2&#10;LnhtbFBLBQYAAAAABAAEAPUAAACDAwAAAAA=&#10;" strokecolor="silver"/>
                            <v:rect id="Rectangle 1121" o:spid="_x0000_s11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ZXM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J9MZ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b2VzBAAAA3QAAAA8AAAAAAAAAAAAAAAAAmAIAAGRycy9kb3du&#10;cmV2LnhtbFBLBQYAAAAABAAEAPUAAACGAwAAAAA=&#10;" strokecolor="silver"/>
                            <v:rect id="Rectangle 1122" o:spid="_x0000_s11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jmHL4A&#10;AADdAAAADwAAAGRycy9kb3ducmV2LnhtbERPuwrCMBTdBf8hXMFNUx1Eq1GKIOgkPoaOl+baVpub&#10;2kRb/94MguPhvFebzlTiTY0rLSuYjCMQxJnVJecKrpfdaA7CeWSNlWVS8CEHm3W/t8JY25ZP9D77&#10;XIQQdjEqKLyvYyldVpBBN7Y1ceButjHoA2xyqRtsQ7ip5DSKZtJgyaGhwJq2BWWP88soSPjwTJOy&#10;NffsuE0/2NXVxR+UGg66ZAnCU+f/4p97rxVMZ4u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45hy+AAAA3QAAAA8AAAAAAAAAAAAAAAAAmAIAAGRycy9kb3ducmV2&#10;LnhtbFBLBQYAAAAABAAEAPUAAACDAwAAAAA=&#10;" strokecolor="silver"/>
                            <v:rect id="Rectangle 1123" o:spid="_x0000_s11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Dh8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J7MR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0Q4fBAAAA3QAAAA8AAAAAAAAAAAAAAAAAmAIAAGRycy9kb3du&#10;cmV2LnhtbFBLBQYAAAAABAAEAPUAAACGAwAAAAA=&#10;" strokecolor="silver"/>
                            <v:rect id="Rectangle 1124" o:spid="_x0000_s11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d8MQA&#10;AADdAAAADwAAAGRycy9kb3ducmV2LnhtbESPQWuDQBSE74X8h+UFeqtrPITGuIoIhXoqTXLI8eG+&#10;qIn71rrbaP59t1DocZiZb5isWMwg7jS53rKCTRSDIG6s7rlVcDq+vbyCcB5Z42CZFDzIQZGvnjJM&#10;tZ35k+4H34oAYZeigs77MZXSNR0ZdJEdiYN3sZNBH+TUSj3hHOBmkEkcb6XBnsNChyNVHTW3w7dR&#10;UHL9dS772Vybj+r8wGUcjr5W6nm9lHsQnhb/H/5rv2sFyXaXwO+b8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3fDEAAAA3QAAAA8AAAAAAAAAAAAAAAAAmAIAAGRycy9k&#10;b3ducmV2LnhtbFBLBQYAAAAABAAEAPUAAACJAwAAAAA=&#10;" strokecolor="silver"/>
                          </v:group>
                          <v:group id="Group 1125" o:spid="_x0000_s1150" style="position:absolute;left:143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Pde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Ov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Y916xgAAAN0A&#10;AAAPAAAAAAAAAAAAAAAAAKoCAABkcnMvZG93bnJldi54bWxQSwUGAAAAAAQABAD6AAAAnQMAAAAA&#10;">
                            <v:rect id="Rectangle 1126" o:spid="_x0000_s11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PgH8QA&#10;AADdAAAADwAAAGRycy9kb3ducmV2LnhtbESPQWvCQBSE74L/YXmCN90oRWqaVYJQaE5S9ZDjI/ua&#10;RLNvY3abxH/fFYQeh5n5hkn2o2lET52rLStYLSMQxIXVNZcKLufPxTsI55E1NpZJwYMc7HfTSYKx&#10;tgN/U3/ypQgQdjEqqLxvYyldUZFBt7QtcfB+bGfQB9mVUnc4BLhp5DqKNtJgzWGhwpYOFRW3069R&#10;kHJ2z9N6MNfieMgfOLbN2WdKzWdj+gHC0+j/w6/2l1aw3mzf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D4B/EAAAA3QAAAA8AAAAAAAAAAAAAAAAAmAIAAGRycy9k&#10;b3ducmV2LnhtbFBLBQYAAAAABAAEAPUAAACJAwAAAAA=&#10;" strokecolor="silver"/>
                            <v:rect id="Rectangle 1127" o:spid="_x0000_s11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9FhMQA&#10;AADdAAAADwAAAGRycy9kb3ducmV2LnhtbESPQWvCQBSE74L/YXmCN90oVGqaVYJQaE5S9ZDjI/ua&#10;RLNvY3abxH/fFYQeh5n5hkn2o2lET52rLStYLSMQxIXVNZcKLufPxTsI55E1NpZJwYMc7HfTSYKx&#10;tgN/U3/ypQgQdjEqqLxvYyldUZFBt7QtcfB+bGfQB9mVUnc4BLhp5DqKNtJgzWGhwpYOFRW3069R&#10;kHJ2z9N6MNfieMgfOLbN2WdKzWdj+gHC0+j/w6/2l1aw3mzf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PRYTEAAAA3QAAAA8AAAAAAAAAAAAAAAAAmAIAAGRycy9k&#10;b3ducmV2LnhtbFBLBQYAAAAABAAEAPUAAACJAwAAAAA=&#10;" strokecolor="silver"/>
                            <v:rect id="Rectangle 1128" o:spid="_x0000_s11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b88QA&#10;AADdAAAADwAAAGRycy9kb3ducmV2LnhtbESPQWuDQBSE74X8h+UFeqtrPEhjXEWEQnMqTXLI8eG+&#10;qIn71rrbaP59t1DocZiZb5i8XMwg7jS53rKCTRSDIG6s7rlVcDq+vbyCcB5Z42CZFDzIQVmsnnLM&#10;tJ35k+4H34oAYZehgs77MZPSNR0ZdJEdiYN3sZNBH+TUSj3hHOBmkEkcp9Jgz2Ghw5Hqjprb4dso&#10;qHj/da762Vybj/r8wGUcjn6v1PN6qXYgPC3+P/zXftcKknSbwu+b8AR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2/PEAAAA3QAAAA8AAAAAAAAAAAAAAAAAmAIAAGRycy9k&#10;b3ducmV2LnhtbFBLBQYAAAAABAAEAPUAAACJAwAAAAA=&#10;" strokecolor="silver"/>
                            <v:rect id="Rectangle 1129" o:spid="_x0000_s11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+aMMA&#10;AADdAAAADwAAAGRycy9kb3ducmV2LnhtbESPS6vCMBSE94L/IRzBnU114aMapQiCri4+Fi4PzbGt&#10;Nie1ibb++5sLF1wOM/MNs9p0phJvalxpWcE4ikEQZ1aXnCu4nHejOQjnkTVWlknBhxxs1v3eChNt&#10;Wz7S++RzESDsElRQeF8nUrqsIIMusjVx8G62MeiDbHKpG2wD3FRyEsdTabDksFBgTduCssfpZRSk&#10;fHhe07I19+xne/1gV1dnf1BqOOjSJQhPnf+G/9t7rWAyXczg701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F+aMMAAADdAAAADwAAAAAAAAAAAAAAAACYAgAAZHJzL2Rv&#10;d25yZXYueG1sUEsFBgAAAAAEAAQA9QAAAIgDAAAAAA==&#10;" strokecolor="silver"/>
                            <v:rect id="Rectangle 1130" o:spid="_x0000_s11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qGr4A&#10;AADdAAAADwAAAGRycy9kb3ducmV2LnhtbERPuwrCMBTdBf8hXMFNUx1Eq1GKIOgkPoaOl+baVpub&#10;2kRb/94MguPhvFebzlTiTY0rLSuYjCMQxJnVJecKrpfdaA7CeWSNlWVS8CEHm3W/t8JY25ZP9D77&#10;XIQQdjEqKLyvYyldVpBBN7Y1ceButjHoA2xyqRtsQ7ip5DSKZtJgyaGhwJq2BWWP88soSPjwTJOy&#10;NffsuE0/2NXVxR+UGg66ZAnCU+f/4p97rxVMZ4s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O6hq+AAAA3QAAAA8AAAAAAAAAAAAAAAAAmAIAAGRycy9kb3ducmV2&#10;LnhtbFBLBQYAAAAABAAEAPUAAACDAwAAAAA=&#10;" strokecolor="silver"/>
                            <v:rect id="Rectangle 1131" o:spid="_x0000_s11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Pgc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J7MZ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CT4HBAAAA3QAAAA8AAAAAAAAAAAAAAAAAmAIAAGRycy9kb3du&#10;cmV2LnhtbFBLBQYAAAAABAAEAPUAAACGAwAAAAA=&#10;" strokecolor="silver"/>
                            <v:rect id="Rectangle 1132" o:spid="_x0000_s11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8Br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51H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TfAa+AAAA3QAAAA8AAAAAAAAAAAAAAAAAmAIAAGRycy9kb3ducmV2&#10;LnhtbFBLBQYAAAAABAAEAPUAAACDAwAAAAA=&#10;" strokecolor="silver"/>
                            <v:rect id="Rectangle 1133" o:spid="_x0000_s11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/Znc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9E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2Z3BAAAA3QAAAA8AAAAAAAAAAAAAAAAAmAIAAGRycy9kb3du&#10;cmV2LnhtbFBLBQYAAAAABAAEAPUAAACGAwAAAAA=&#10;" strokecolor="silver"/>
                            <v:rect id="Rectangle 1134" o:spid="_x0000_s11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H6sQA&#10;AADdAAAADwAAAGRycy9kb3ducmV2LnhtbESPT2vCQBTE70K/w/IEb7oxB1uiqwShUE9i0oPHR/aZ&#10;RLNv0+yaP9/eLRR6HGbmN8zuMJpG9NS52rKC9SoCQVxYXXOp4Dv/XH6AcB5ZY2OZFEzk4LB/m+0w&#10;0XbgC/WZL0WAsEtQQeV9m0jpiooMupVtiYN3s51BH2RXSt3hEOCmkXEUbaTBmsNChS0dKyoe2dMo&#10;SPn0c03rwdyL8/E64dg2uT8ptZiP6RaEp9H/h//aX1pB/B7F8PsmPAG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R+rEAAAA3QAAAA8AAAAAAAAAAAAAAAAAmAIAAGRycy9k&#10;b3ducmV2LnhtbFBLBQYAAAAABAAEAPUAAACJAwAAAAA=&#10;" strokecolor="silver"/>
                          </v:group>
                          <v:group id="Group 1135" o:spid="_x0000_s1160" style="position:absolute;left:251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hHY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Z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IR2DFAAAA3QAA&#10;AA8AAAAAAAAAAAAAAAAAqgIAAGRycy9kb3ducmV2LnhtbFBLBQYAAAAABAAEAPoAAACcAwAAAAA=&#10;">
                            <v:rect id="Rectangle 1136" o:spid="_x0000_s11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6BcQA&#10;AADd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pBvIh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oegXEAAAA3QAAAA8AAAAAAAAAAAAAAAAAmAIAAGRycy9k&#10;b3ducmV2LnhtbFBLBQYAAAAABAAEAPUAAACJAwAAAAA=&#10;" strokecolor="silver"/>
                            <v:rect id="Rectangle 1137" o:spid="_x0000_s11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TfnsUA&#10;AADdAAAADwAAAGRycy9kb3ducmV2LnhtbESPT2vCQBTE74V+h+UVvNVNA/4hukoICPVUjB48PrLP&#10;JDb7Nma3Jvn2XUHwOMzMb5j1djCNuFPnassKvqYRCOLC6ppLBafj7nMJwnlkjY1lUjCSg+3m/W2N&#10;ibY9H+ie+1IECLsEFVTet4mUrqjIoJvaljh4F9sZ9EF2pdQd9gFuGhlH0VwarDksVNhSVlHxm/8Z&#10;BSnvb+e07s21+MnOIw5tc/R7pSYfQ7oC4Wnwr/Cz/a0VxItoBo8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N+exQAAAN0AAAAPAAAAAAAAAAAAAAAAAJgCAABkcnMv&#10;ZG93bnJldi54bWxQSwUGAAAAAAQABAD1AAAAigMAAAAA&#10;" strokecolor="silver"/>
                            <v:rect id="Rectangle 1138" o:spid="_x0000_s11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B6c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9E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2QenBAAAA3QAAAA8AAAAAAAAAAAAAAAAAmAIAAGRycy9kb3du&#10;cmV2LnhtbFBLBQYAAAAABAAEAPUAAACGAwAAAAA=&#10;" strokecolor="silver"/>
                            <v:rect id="Rectangle 1139" o:spid="_x0000_s11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kcs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9E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65HLBAAAA3QAAAA8AAAAAAAAAAAAAAAAAmAIAAGRycy9kb3du&#10;cmV2LnhtbFBLBQYAAAAABAAEAPUAAACGAwAAAAA=&#10;" strokecolor="silver"/>
                            <v:rect id="Rectangle 1140" o:spid="_x0000_s11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wAL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51G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lcAC+AAAA3QAAAA8AAAAAAAAAAAAAAAAAmAIAAGRycy9kb3ducmV2&#10;LnhtbFBLBQYAAAAABAAEAPUAAACDAwAAAAA=&#10;" strokecolor="silver"/>
                            <v:rect id="Rectangle 1141" o:spid="_x0000_s11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Vm8UA&#10;AADdAAAADwAAAGRycy9kb3ducmV2LnhtbESPT2vCQBTE74V+h+UVvNVNc/BPdJUQEOqpGD14fGSf&#10;SWz2bcxuTfLtu4LgcZiZ3zDr7WAacafO1ZYVfE0jEMSF1TWXCk7H3ecChPPIGhvLpGAkB9vN+9sa&#10;E217PtA996UIEHYJKqi8bxMpXVGRQTe1LXHwLrYz6IPsSqk77APcNDKOopk0WHNYqLClrKLiN/8z&#10;ClLe385p3Ztr8ZOdRxza5uj3Sk0+hnQFwtPgX+Fn+1sriOfREh5vw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dWbxQAAAN0AAAAPAAAAAAAAAAAAAAAAAJgCAABkcnMv&#10;ZG93bnJldi54bWxQSwUGAAAAAAQABAD1AAAAigMAAAAA&#10;" strokecolor="silver"/>
                            <v:rect id="Rectangle 1142" o:spid="_x0000_s11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q27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55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K6tu+AAAA3QAAAA8AAAAAAAAAAAAAAAAAmAIAAGRycy9kb3ducmV2&#10;LnhtbFBLBQYAAAAABAAEAPUAAACDAwAAAAA=&#10;" strokecolor="silver"/>
                            <v:rect id="Rectangle 1143" o:spid="_x0000_s11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PQMQA&#10;AADdAAAADwAAAGRycy9kb3ducmV2LnhtbESPQWuDQBSE74X8h+UVequrOTTFuIoECvVUmvTg8eG+&#10;qq371rhbNf++GwjkOMzMN0xWrGYQM02ut6wgiWIQxI3VPbcKvk5vz68gnEfWOFgmBRdyUOSbhwxT&#10;bRf+pPnoWxEg7FJU0Hk/plK6piODLrIjcfC+7WTQBzm1Uk+4BLgZ5DaOX6TBnsNChyMdOmp+j39G&#10;QcnVuS77xfw0H4f6gus4nHyl1NPjWu5BeFr9PXxrv2sF212SwPVNe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GT0DEAAAA3QAAAA8AAAAAAAAAAAAAAAAAmAIAAGRycy9k&#10;b3ducmV2LnhtbFBLBQYAAAAABAAEAPUAAACJAwAAAAA=&#10;" strokecolor="silver"/>
                            <v:rect id="Rectangle 1144" o:spid="_x0000_s11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RN8UA&#10;AADdAAAADwAAAGRycy9kb3ducmV2LnhtbESPT2vCQBTE74V+h+UVeqsbc6gSXSUIheZUjB5yfGSf&#10;SWz2bZrd5s+3dwXB4zAzv2G2+8m0YqDeNZYVLBcRCOLS6oYrBefT18cahPPIGlvLpGAmB/vd68sW&#10;E21HPtKQ+0oECLsEFdTed4mUrqzJoFvYjjh4F9sb9EH2ldQ9jgFuWhlH0ac02HBYqLGjQ03lb/5v&#10;FKSc/RVpM5pr+XMoZpy69uQzpd7fpnQDwtPkn+FH+1sriFfLGO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NE3xQAAAN0AAAAPAAAAAAAAAAAAAAAAAJgCAABkcnMv&#10;ZG93bnJldi54bWxQSwUGAAAAAAQABAD1AAAAigMAAAAA&#10;" strokecolor="silver"/>
                          </v:group>
                          <v:group id="Group 1145" o:spid="_x0000_s1170" style="position:absolute;left:359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HRvc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ZP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R0b3FAAAA3QAA&#10;AA8AAAAAAAAAAAAAAAAAqgIAAGRycy9kb3ducmV2LnhtbFBLBQYAAAAABAAEAPoAAACcAwAAAAA=&#10;">
                            <v:rect id="Rectangle 1146" o:spid="_x0000_s11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s2MUA&#10;AADdAAAADwAAAGRycy9kb3ducmV2LnhtbESPT2vCQBTE74LfYXmCN7MxiJXUVYJQqKfin4PHx+5r&#10;Es2+TbPbJH77bqHQ4zAzv2G2+9E2oqfO144VLJMUBLF2puZSwfXyttiA8AHZYOOYFDzJw343nWwx&#10;N27gE/XnUIoIYZ+jgiqENpfS64os+sS1xNH7dJ3FEGVXStPhEOG2kVmarqXFmuNChS0dKtKP87dV&#10;UPDx61bUg73rj8PtiWPbXMJRqflsLF5BBBrDf/iv/W4UZC/L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ezYxQAAAN0AAAAPAAAAAAAAAAAAAAAAAJgCAABkcnMv&#10;ZG93bnJldi54bWxQSwUGAAAAAAQABAD1AAAAigMAAAAA&#10;" strokecolor="silver"/>
                            <v:rect id="Rectangle 1147" o:spid="_x0000_s11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JQ8UA&#10;AADdAAAADwAAAGRycy9kb3ducmV2LnhtbESPT2vCQBTE74LfYXmCN7MxoJXUVYJQqKfin4PHx+5r&#10;Es2+TbPbJH77bqHQ4zAzv2G2+9E2oqfO144VLJMUBLF2puZSwfXyttiA8AHZYOOYFDzJw343nWwx&#10;N27gE/XnUIoIYZ+jgiqENpfS64os+sS1xNH7dJ3FEGVXStPhEOG2kVmarqXFmuNChS0dKtKP87dV&#10;UPDx61bUg73rj8PtiWPbXMJRqflsLF5BBBrDf/iv/W4UZC/L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UlDxQAAAN0AAAAPAAAAAAAAAAAAAAAAAJgCAABkcnMv&#10;ZG93bnJldi54bWxQSwUGAAAAAAQABAD1AAAAigMAAAAA&#10;" strokecolor="silver"/>
                            <v:rect id="Rectangle 1148" o:spid="_x0000_s11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XNM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6MJ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v1zTBAAAA3QAAAA8AAAAAAAAAAAAAAAAAmAIAAGRycy9kb3du&#10;cmV2LnhtbFBLBQYAAAAABAAEAPUAAACGAwAAAAA=&#10;" strokecolor="silver"/>
                            <v:rect id="Rectangle 1149" o:spid="_x0000_s11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yr8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6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jcq/BAAAA3QAAAA8AAAAAAAAAAAAAAAAAmAIAAGRycy9kb3du&#10;cmV2LnhtbFBLBQYAAAAABAAEAPUAAACGAwAAAAA=&#10;" strokecolor="silver"/>
                            <v:rect id="Rectangle 1150" o:spid="_x0000_s11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m3b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55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85t2+AAAA3QAAAA8AAAAAAAAAAAAAAAAAmAIAAGRycy9kb3ducmV2&#10;LnhtbFBLBQYAAAAABAAEAPUAAACDAwAAAAA=&#10;" strokecolor="silver"/>
                            <v:rect id="Rectangle 1151" o:spid="_x0000_s11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BDRsUA&#10;AADdAAAADwAAAGRycy9kb3ducmV2LnhtbESPT2vCQBTE74LfYXmCN7MxB62pqwShUE/FPwePj93X&#10;JJp9m2a3Sfz23UKhx2FmfsNs96NtRE+drx0rWCYpCGLtTM2lguvlbfECwgdkg41jUvAkD/vddLLF&#10;3LiBT9SfQykihH2OCqoQ2lxKryuy6BPXEkfv03UWQ5RdKU2HQ4TbRmZpupIWa44LFbZ0qEg/zt9W&#10;QcHHr1tRD/auPw63J45tcwlHpeazsXgFEWgM/+G/9rtRkK2XG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ENGxQAAAN0AAAAPAAAAAAAAAAAAAAAAAJgCAABkcnMv&#10;ZG93bnJldi54bWxQSwUGAAAAAAQABAD1AAAAigMAAAAA&#10;" strokecolor="silver"/>
                            <v:rect id="Rectangle 1152" o:spid="_x0000_s11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gZr4A&#10;AADdAAAADwAAAGRycy9kb3ducmV2LnhtbERPuwrCMBTdBf8hXMFNUzuoVKMUQdBJfAyOl+baVpub&#10;2kRb/94MguPhvJfrzlTiTY0rLSuYjCMQxJnVJecKLuftaA7CeWSNlWVS8CEH61W/t8RE25aP9D75&#10;XIQQdgkqKLyvEyldVpBBN7Y1ceButjHoA2xyqRtsQ7ipZBxFU2mw5NBQYE2bgrLH6WUUpLx/XtOy&#10;NffssLl+sKurs98rNRx06QKEp87/xT/3TiuIZ3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mIGa+AAAA3QAAAA8AAAAAAAAAAAAAAAAAmAIAAGRycy9kb3ducmV2&#10;LnhtbFBLBQYAAAAABAAEAPUAAACDAwAAAAA=&#10;" strokecolor="silver"/>
                            <v:rect id="Rectangle 1153" o:spid="_x0000_s11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qF/cUA&#10;AADdAAAADwAAAGRycy9kb3ducmV2LnhtbESPT2vCQBTE74V+h+UVeqsbc6gSXSUIheZUjB5yfGSf&#10;SWz2bZrd5s+3dwXB4zAzv2G2+8m0YqDeNZYVLBcRCOLS6oYrBefT18cahPPIGlvLpGAmB/vd68sW&#10;E21HPtKQ+0oECLsEFdTed4mUrqzJoFvYjjh4F9sb9EH2ldQ9jgFuWhlH0ac02HBYqLGjQ03lb/5v&#10;FKSc/RVpM5pr+XMoZpy69uQzpd7fpnQDwtPkn+FH+1sriFfxEu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aoX9xQAAAN0AAAAPAAAAAAAAAAAAAAAAAJgCAABkcnMv&#10;ZG93bnJldi54bWxQSwUGAAAAAAQABAD1AAAAigMAAAAA&#10;" strokecolor="silver"/>
                            <v:rect id="Rectangle 1154" o:spid="_x0000_s11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bisMA&#10;AADdAAAADwAAAGRycy9kb3ducmV2LnhtbESPT4vCMBTE7wt+h/AEb2tqD650TUsRBD2Jfw4eH83b&#10;ttq81Cba+u3NguBxmJnfMMtsMI14UOdqywpm0wgEcWF1zaWC03H9vQDhPLLGxjIpeJKDLB19LTHR&#10;tuc9PQ6+FAHCLkEFlfdtIqUrKjLoprYlDt6f7Qz6ILtS6g77ADeNjKNoLg3WHBYqbGlVUXE93I2C&#10;nLe3c1735lLsVucnDm1z9FulJuMh/wXhafCf8Lu90QrinziG/zfhCc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gbisMAAADdAAAADwAAAAAAAAAAAAAAAACYAgAAZHJzL2Rv&#10;d25yZXYueG1sUEsFBgAAAAAEAAQA9QAAAIgDAAAAAA==&#10;" strokecolor="silver"/>
                          </v:group>
                          <v:group id="Group 1155" o:spid="_x0000_s1180" style="position:absolute;left:467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0bAM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PRsAxgAAAN0A&#10;AAAPAAAAAAAAAAAAAAAAAKoCAABkcnMvZG93bnJldi54bWxQSwUGAAAAAAQABAD6AAAAnQMAAAAA&#10;">
                            <v:rect id="Rectangle 1156" o:spid="_x0000_s11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mZcQA&#10;AADdAAAADwAAAGRycy9kb3ducmV2LnhtbESPQYvCMBSE7wv+h/AEb2u6RVapxlIKgp5k1YPHR/O2&#10;7W7zUpto6783guBxmJlvmFU6mEbcqHO1ZQVf0wgEcWF1zaWC03HzuQDhPLLGxjIpuJODdD36WGGi&#10;bc8/dDv4UgQIuwQVVN63iZSuqMigm9qWOHi/tjPog+xKqTvsA9w0Mo6ib2mw5rBQYUt5RcX/4WoU&#10;ZLy7nLO6N3/FPj/fcWibo98pNRkP2RKEp8G/w6/2ViuI5/E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dJmXEAAAA3QAAAA8AAAAAAAAAAAAAAAAAmAIAAGRycy9k&#10;b3ducmV2LnhtbFBLBQYAAAAABAAEAPUAAACJAwAAAAA=&#10;" strokecolor="silver"/>
                            <v:rect id="Rectangle 1157" o:spid="_x0000_s11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D/sQA&#10;AADdAAAADwAAAGRycy9kb3ducmV2LnhtbESPQYvCMBSE7wv+h/AEb2u6BVepxlIKgp5k1YPHR/O2&#10;7W7zUpto6783guBxmJlvmFU6mEbcqHO1ZQVf0wgEcWF1zaWC03HzuQDhPLLGxjIpuJODdD36WGGi&#10;bc8/dDv4UgQIuwQVVN63iZSuqMigm9qWOHi/tjPog+xKqTvsA9w0Mo6ib2mw5rBQYUt5RcX/4WoU&#10;ZLy7nLO6N3/FPj/fcWibo98pNRkP2RKEp8G/w6/2ViuI5/E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g/7EAAAA3QAAAA8AAAAAAAAAAAAAAAAAmAIAAGRycy9k&#10;b3ducmV2LnhtbFBLBQYAAAAABAAEAPUAAACJAwAAAAA=&#10;" strokecolor="silver"/>
                            <v:rect id="Rectangle 1158" o:spid="_x0000_s11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dicQA&#10;AADdAAAADwAAAGRycy9kb3ducmV2LnhtbESPQWuDQBSE74X8h+UFeqtrPKTBuIoIhXoqTXLI8eG+&#10;qIn71rrbaP59t1DocZiZb5isWMwg7jS53rKCTRSDIG6s7rlVcDq+vexAOI+scbBMCh7koMhXTxmm&#10;2s78SfeDb0WAsEtRQef9mErpmo4MusiOxMG72MmgD3JqpZ5wDnAzyCSOt9Jgz2Ghw5Gqjprb4dso&#10;KLn+Opf9bK7NR3V+4DIOR18r9bxeyj0IT4v/D/+137WC5DXZwu+b8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HYnEAAAA3QAAAA8AAAAAAAAAAAAAAAAAmAIAAGRycy9k&#10;b3ducmV2LnhtbFBLBQYAAAAABAAEAPUAAACJAwAAAAA=&#10;" strokecolor="silver"/>
                            <v:rect id="Rectangle 1159" o:spid="_x0000_s11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+4EsIA&#10;AADdAAAADwAAAGRycy9kb3ducmV2LnhtbESPzarCMBSE9xd8h3AEd9fULlSqUYog6Er8Wbg8NMe2&#10;2pzUJtr69kYQXA4z8w0zX3amEk9qXGlZwWgYgSDOrC45V3A6rv+nIJxH1lhZJgUvcrBc9P7mmGjb&#10;8p6eB5+LAGGXoILC+zqR0mUFGXRDWxMH72Ibgz7IJpe6wTbATSXjKBpLgyWHhQJrWhWU3Q4PoyDl&#10;7f2clq25ZrvV+YVdXR39VqlBv0tnIDx1/hf+tjdaQTyJJ/B5E5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7gSwgAAAN0AAAAPAAAAAAAAAAAAAAAAAJgCAABkcnMvZG93&#10;bnJldi54bWxQSwUGAAAAAAQABAD1AAAAhwMAAAAA&#10;" strokecolor="silver"/>
                            <v:rect id="Rectangle 1160" o:spid="_x0000_s11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sYL4A&#10;AADdAAAADwAAAGRycy9kb3ducmV2LnhtbERPuwrCMBTdBf8hXMFNUzuoVKMUQdBJfAyOl+baVpub&#10;2kRb/94MguPhvJfrzlTiTY0rLSuYjCMQxJnVJecKLuftaA7CeWSNlWVS8CEH61W/t8RE25aP9D75&#10;XIQQdgkqKLyvEyldVpBBN7Y1ceButjHoA2xyqRtsQ7ipZBxFU2mw5NBQYE2bgrLH6WUUpLx/XtOy&#10;NffssLl+sKurs98rNRx06QKEp87/xT/3TiuIZ3GYG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QLGC+AAAA3QAAAA8AAAAAAAAAAAAAAAAAmAIAAGRycy9kb3ducmV2&#10;LnhtbFBLBQYAAAAABAAEAPUAAACDAwAAAAA=&#10;" strokecolor="silver"/>
                            <v:rect id="Rectangle 1161" o:spid="_x0000_s11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J+8QA&#10;AADdAAAADwAAAGRycy9kb3ducmV2LnhtbESPQYvCMBSE7wv+h/AEb2u6PbhajaUUBD3JqgePj+Zt&#10;293mpTbR1n9vBMHjMDPfMKt0MI24Uedqywq+phEI4sLqmksFp+Pmcw7CeWSNjWVScCcH6Xr0scJE&#10;255/6HbwpQgQdgkqqLxvEyldUZFBN7UtcfB+bWfQB9mVUnfYB7hpZBxFM2mw5rBQYUt5RcX/4WoU&#10;ZLy7nLO6N3/FPj/fcWibo98pNRkP2RKEp8G/w6/2ViuIv+MFPN+E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ifvEAAAA3QAAAA8AAAAAAAAAAAAAAAAAmAIAAGRycy9k&#10;b3ducmV2LnhtbFBLBQYAAAAABAAEAPUAAACJAwAAAAA=&#10;" strokecolor="silver"/>
                            <v:rect id="Rectangle 1162" o:spid="_x0000_s11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2u74A&#10;AADdAAAADwAAAGRycy9kb3ducmV2LnhtbERPuwrCMBTdBf8hXMFNUxVUqlGKIOgkPgbHS3Ntq81N&#10;baKtf28GwfFw3st1a0rxptoVlhWMhhEI4tTqgjMFl/N2MAfhPLLG0jIp+JCD9arbWWKsbcNHep98&#10;JkIIuxgV5N5XsZQuzcmgG9qKOHA3Wxv0AdaZ1DU2IdyUchxFU2mw4NCQY0WbnNLH6WUUJLx/XpOi&#10;Mff0sLl+sK3Ks98r1e+1yQKEp9b/xT/3TisYzy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/tru+AAAA3QAAAA8AAAAAAAAAAAAAAAAAmAIAAGRycy9kb3ducmV2&#10;LnhtbFBLBQYAAAAABAAEAPUAAACDAwAAAAA=&#10;" strokecolor="silver"/>
                            <v:rect id="Rectangle 1163" o:spid="_x0000_s11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TIMUA&#10;AADdAAAADwAAAGRycy9kb3ducmV2LnhtbESPT2vCQBTE74LfYXmCN7MxgpXUVYJQqKfin4PHx+5r&#10;Es2+TbPbJH77bqHQ4zAzv2G2+9E2oqfO144VLJMUBLF2puZSwfXyttiA8AHZYOOYFDzJw343nWwx&#10;N27gE/XnUIoIYZ+jgiqENpfS64os+sS1xNH7dJ3FEGVXStPhEOG2kVmarqXFmuNChS0dKtKP87dV&#10;UPDx61bUg73rj8PtiWPbXMJRqflsLF5BBBrDf/iv/W4UZC+r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xMgxQAAAN0AAAAPAAAAAAAAAAAAAAAAAJgCAABkcnMv&#10;ZG93bnJldi54bWxQSwUGAAAAAAQABAD1AAAAigMAAAAA&#10;" strokecolor="silver"/>
                            <v:rect id="Rectangle 1164" o:spid="_x0000_s11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NV8QA&#10;AADdAAAADwAAAGRycy9kb3ducmV2LnhtbESPQYvCMBSE7wv+h/AEb2u6FVapxlIKgp5k1YPHR/O2&#10;7W7zUpto6783guBxmJlvmFU6mEbcqHO1ZQVf0wgEcWF1zaWC03HzuQDhPLLGxjIpuJODdD36WGGi&#10;bc8/dDv4UgQIuwQVVN63iZSuqMigm9qWOHi/tjPog+xKqTvsA9w0Mo6ib2mw5rBQYUt5RcX/4WoU&#10;ZLy7nLO6N3/FPj/fcWibo98pNRkP2RKEp8G/w6/2ViuI57M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hjVfEAAAA3QAAAA8AAAAAAAAAAAAAAAAAmAIAAGRycy9k&#10;b3ducmV2LnhtbFBLBQYAAAAABAAEAPUAAACJAwAAAAA=&#10;" strokecolor="silver"/>
                          </v:group>
                        </v:group>
                        <v:line id="Line 1165" o:spid="_x0000_s1190" style="position:absolute;visibility:visible;mso-wrap-style:square" from="1797,6419" to="5397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BtJcgAAADdAAAADwAAAGRycy9kb3ducmV2LnhtbESPQWvCQBSE74X+h+UVequbGkhLdBVp&#10;KWgPpVpBj8/sM4nNvg272yT9964geBxm5htmOh9MIzpyvras4HmUgCAurK65VLD9+Xh6BeEDssbG&#10;Min4Jw/z2f3dFHNte15TtwmliBD2OSqoQmhzKX1RkUE/si1x9I7WGQxRulJqh32Em0aOkySTBmuO&#10;CxW29FZR8bv5Mwq+0u+sW6w+l8NulR2K9/Vhf+qdUo8Pw2ICItAQbuFre6kVjF/SF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NBtJcgAAADdAAAADwAAAAAA&#10;AAAAAAAAAAChAgAAZHJzL2Rvd25yZXYueG1sUEsFBgAAAAAEAAQA+QAAAJYDAAAAAA==&#10;"/>
                        <v:line id="Line 1166" o:spid="_x0000_s1191" style="position:absolute;visibility:visible;mso-wrap-style:square" from="1797,100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n1UcgAAADdAAAADwAAAGRycy9kb3ducmV2LnhtbESPQWvCQBSE7wX/w/KE3upGLbGkriIt&#10;Be2hqBXs8Zl9JtHs27C7TdJ/3y0UPA4z8w0zX/amFi05X1lWMB4lIIhzqysuFBw+3x6eQPiArLG2&#10;TAp+yMNyMbibY6Ztxztq96EQEcI+QwVlCE0mpc9LMuhHtiGO3tk6gyFKV0jtsItwU8tJkqTSYMVx&#10;ocSGXkrKr/tvo+Bjuk3b1eZ93R836Sl/3Z2+Lp1T6n7Yr55BBOrDLfzfXmsFk9n0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zn1UcgAAADdAAAADwAAAAAA&#10;AAAAAAAAAAChAgAAZHJzL2Rvd25yZXYueG1sUEsFBgAAAAAEAAQA+QAAAJYDAAAAAA==&#10;"/>
                        <v:line id="Line 1167" o:spid="_x0000_s1192" style="position:absolute;visibility:visible;mso-wrap-style:square" from="1797,6419" to="17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VQysgAAADdAAAADwAAAGRycy9kb3ducmV2LnhtbESPQWvCQBSE7wX/w/KE3upGpbGkriIt&#10;Be2hqBXs8Zl9JtHs27C7TdJ/3y0UPA4z8w0zX/amFi05X1lWMB4lIIhzqysuFBw+3x6eQPiArLG2&#10;TAp+yMNyMbibY6Ztxztq96EQEcI+QwVlCE0mpc9LMuhHtiGO3tk6gyFKV0jtsItwU8tJkqTSYMVx&#10;ocSGXkrKr/tvo+Bjuk3b1eZ93R836Sl/3Z2+Lp1T6n7Yr55BBOrDLfzfXmsFk9n0Ef7exCcgF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VQysgAAADdAAAADwAAAAAA&#10;AAAAAAAAAAChAgAAZHJzL2Rvd25yZXYueG1sUEsFBgAAAAAEAAQA+QAAAJYDAAAAAA==&#10;"/>
                        <v:line id="Line 1168" o:spid="_x0000_s1193" style="position:absolute;visibility:visible;mso-wrap-style:square" from="53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fOvccAAADd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mk8P8mPgE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p869xwAAAN0AAAAPAAAAAAAA&#10;AAAAAAAAAKECAABkcnMvZG93bnJldi54bWxQSwUGAAAAAAQABAD5AAAAlQMAAAAA&#10;"/>
                        <v:line id="Line 1169" o:spid="_x0000_s1194" style="position:absolute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F7MUAAADdAAAADwAAAGRycy9kb3ducmV2LnhtbESPX2vCMBTF34V9h3AHvmk6BXWdUcZA&#10;8MEp1rHnS3NtO5ubmmS1fnsjCD4ezp8fZ77sTC1acr6yrOBtmIAgzq2uuFDwc1gNZiB8QNZYWyYF&#10;V/KwXLz05phqe+E9tVkoRBxhn6KCMoQmldLnJRn0Q9sQR+9oncEQpSukdniJ46aWoySZSIMVR0KJ&#10;DX2VlJ+yfxO5ebFx59+/U7c+fm9WZ27ft4edUv3X7vMDRKAuPMOP9lorGE3HU7i/iU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F7MUAAADdAAAADwAAAAAAAAAA&#10;AAAAAAChAgAAZHJzL2Rvd25yZXYueG1sUEsFBgAAAAAEAAQA+QAAAJMDAAAAAA==&#10;">
                          <v:stroke dashstyle="dash"/>
                        </v:line>
                        <v:line id="Line 1170" o:spid="_x0000_s1195" style="position:absolute;flip:y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cpisIAAADdAAAADwAAAGRycy9kb3ducmV2LnhtbERPz2vCMBS+D/Y/hDfYbU3X4ZRqWmQ4&#10;kbGLVe+vzTMtNi+lybT+98thsOPH93tVTrYXVxp951jBa5KCIG6c7tgoOB4+XxYgfEDW2DsmBXfy&#10;UBaPDyvMtbvxnq5VMCKGsM9RQRvCkEvpm5Ys+sQNxJE7u9FiiHA0Uo94i+G2l1mavkuLHceGFgf6&#10;aKm5VD9WQb1Zn8xXfdrYjL/11syqmmWl1PPTtF6CCDSFf/Gfe6cVZPO3ODe+iU9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2cpisIAAADdAAAADwAAAAAAAAAAAAAA&#10;AAChAgAAZHJzL2Rvd25yZXYueG1sUEsFBgAAAAAEAAQA+QAAAJADAAAAAA==&#10;">
                          <v:stroke dashstyle="dash"/>
                        </v:line>
                        <v:line id="Line 1171" o:spid="_x0000_s1196" style="position:absolute;visibility:visible;mso-wrap-style:square" from="1797,8219" to="539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r0BcQAAADdAAAADwAAAGRycy9kb3ducmV2LnhtbESPX2vCMBTF34V9h3AHe9N0CjqrUYYg&#10;+KCTqfh8aa5ttbmpSVbrtzcDwcfD+fPjTOetqURDzpeWFXz2EhDEmdUl5woO+2X3C4QPyBory6Tg&#10;Th7ms7fOFFNtb/xLzS7kIo6wT1FBEUKdSumzggz6nq2Jo3eyzmCI0uVSO7zFcVPJfpIMpcGSI6HA&#10;mhYFZZfdn4ncLF+76/F8aVenzXp55Wb8s98q9fHefk9ABGrDK/xsr7SC/mgwhv838QnI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qvQFxAAAAN0AAAAPAAAAAAAAAAAA&#10;AAAAAKECAABkcnMvZG93bnJldi54bWxQSwUGAAAAAAQABAD5AAAAkgMAAAAA&#10;">
                          <v:stroke dashstyle="dash"/>
                        </v:line>
                        <v:line id="Line 1172" o:spid="_x0000_s1197" style="position:absolute;visibility:visible;mso-wrap-style:square" from="3597,6419" to="35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Yu5cMAAADdAAAADwAAAGRycy9kb3ducmV2LnhtbERPTWvCQBC9F/oflin0VjdKsTW6SikI&#10;HqylKp6H7JhEs7Nxdxvjv3cOhR4f73u26F2jOgqx9mxgOMhAERfe1lwa2O+WL++gYkK22HgmAzeK&#10;sJg/Pswwt/7KP9RtU6kkhGOOBqqU2lzrWFTkMA58Syzc0QeHSWAotQ14lXDX6FGWjbXDmqWhwpY+&#10;KyrO218nvUW5DpfD6dyvjl/r5YW7yWb3bczzU/8xBZWoT//iP/fKGhi9vcp+eSNPQM/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WLuXDAAAA3QAAAA8AAAAAAAAAAAAA&#10;AAAAoQIAAGRycy9kb3ducmV2LnhtbFBLBQYAAAAABAAEAPkAAACRAwAAAAA=&#10;">
                          <v:stroke dashstyle="dash"/>
                        </v:lin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:rsidR="00C71F9B" w:rsidRPr="00C71F9B" w:rsidRDefault="00C71F9B">
            <w:pPr>
              <w:rPr>
                <w:rFonts w:ascii="Corbel" w:hAnsi="Corbel"/>
                <w:sz w:val="8"/>
                <w:szCs w:val="8"/>
              </w:rPr>
            </w:pPr>
          </w:p>
        </w:tc>
        <w:tc>
          <w:tcPr>
            <w:tcW w:w="4280" w:type="dxa"/>
          </w:tcPr>
          <w:p w:rsidR="00C71F9B" w:rsidRPr="00C71F9B" w:rsidRDefault="00301216">
            <w:pPr>
              <w:rPr>
                <w:rFonts w:ascii="Corbel" w:hAnsi="Corbel"/>
                <w:sz w:val="8"/>
                <w:szCs w:val="8"/>
              </w:rPr>
            </w:pPr>
            <w:r>
              <w:rPr>
                <w:rFonts w:ascii="Corbel" w:hAnsi="Corbel"/>
                <w:noProof/>
                <w:sz w:val="8"/>
                <w:szCs w:val="8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971800" cy="2971800"/>
                      <wp:effectExtent l="0" t="0" r="0" b="0"/>
                      <wp:docPr id="1173" name="Canvas 11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454" name="Group 23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14300"/>
                                  <a:ext cx="2743200" cy="2743200"/>
                                  <a:chOff x="1437" y="6059"/>
                                  <a:chExt cx="4320" cy="4320"/>
                                </a:xfrm>
                              </wpg:grpSpPr>
                              <wpg:grpSp>
                                <wpg:cNvPr id="2455" name="Group 1176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1437" y="6059"/>
                                    <a:ext cx="4320" cy="4320"/>
                                    <a:chOff x="1437" y="6059"/>
                                    <a:chExt cx="4320" cy="4320"/>
                                  </a:xfrm>
                                </wpg:grpSpPr>
                                <wpg:grpSp>
                                  <wpg:cNvPr id="2456" name="Group 11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57" name="Rectangle 1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58" name="Rectangle 1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59" name="Rectangle 11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0" name="Rectangle 1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1" name="Rectangle 1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2" name="Rectangle 11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3" name="Rectangle 1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6" name="Rectangle 11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97" name="Rectangle 1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698" name="Group 11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699" name="Rectangle 1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0" name="Rectangle 1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1" name="Rectangle 11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2" name="Rectangle 11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3" name="Rectangle 1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4" name="Rectangle 1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5" name="Rectangle 1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6" name="Rectangle 1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07" name="Rectangle 1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08" name="Group 11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709" name="Rectangle 1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0" name="Rectangle 1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1" name="Rectangle 12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2" name="Rectangle 12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4" name="Rectangle 12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5" name="Rectangle 12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6" name="Rectangle 1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7" name="Rectangle 1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18" name="Rectangle 1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719" name="Group 12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720" name="Rectangle 1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1" name="Rectangle 1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2" name="Rectangle 12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3" name="Rectangle 1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4" name="Rectangle 1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5" name="Rectangle 1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6" name="Rectangle 12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27" name="Rectangle 12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4" name="Rectangle 12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65" name="Group 12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66" name="Rectangle 12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7" name="Rectangle 1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8" name="Rectangle 12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9" name="Rectangle 12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0" name="Rectangle 12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1" name="Rectangle 12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2" name="Rectangle 1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3" name="Rectangle 1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4" name="Rectangle 12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75" name="Group 12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76" name="Rectangle 12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7" name="Rectangle 1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8" name="Rectangle 12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9" name="Rectangle 12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0" name="Rectangle 12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1" name="Rectangle 12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2" name="Rectangle 1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3" name="Rectangle 12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4" name="Rectangle 12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85" name="Group 12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86" name="Rectangle 1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7" name="Rectangle 1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8" name="Rectangle 12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89" name="Rectangle 1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0" name="Rectangle 1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1" name="Rectangle 1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2" name="Rectangle 1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3" name="Rectangle 12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4" name="Rectangle 1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95" name="Group 124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96" name="Rectangle 1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7" name="Rectangle 1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8" name="Rectangle 12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99" name="Rectangle 12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0" name="Rectangle 12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1" name="Rectangle 12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2" name="Rectangle 12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3" name="Rectangle 1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4" name="Rectangle 1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05" name="Group 125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06" name="Rectangle 12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7" name="Rectangle 12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8" name="Rectangle 12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9" name="Rectangle 12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0" name="Rectangle 12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1" name="Rectangle 12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2" name="Rectangle 12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3" name="Rectangle 12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4" name="Rectangle 12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15" name="Group 12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16" name="Rectangle 12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7" name="Rectangle 12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8" name="Rectangle 12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9" name="Rectangle 1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0" name="Rectangle 12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1" name="Rectangle 12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2" name="Rectangle 1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3" name="Rectangle 1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4" name="Rectangle 12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25" name="Group 12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26" name="Rectangle 12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7" name="Rectangle 1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8" name="Rectangle 12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9" name="Rectangle 12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0" name="Rectangle 12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1" name="Rectangle 12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2" name="Rectangle 12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3" name="Rectangle 12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4" name="Rectangle 12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35" name="Group 128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36" name="Rectangle 12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7" name="Rectangle 12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8" name="Rectangle 12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9" name="Rectangle 12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0" name="Rectangle 12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1" name="Rectangle 12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2" name="Rectangle 12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3" name="Rectangle 12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4" name="Rectangle 12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45" name="Group 12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46" name="Rectangle 12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7" name="Rectangle 12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8" name="Rectangle 13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9" name="Rectangle 13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0" name="Rectangle 13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1" name="Rectangle 13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2" name="Rectangle 13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3" name="Rectangle 13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4" name="Rectangle 13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55" name="Group 130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56" name="Rectangle 13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7" name="Rectangle 13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8" name="Rectangle 13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9" name="Rectangle 13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0" name="Rectangle 13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1" name="Rectangle 13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2" name="Rectangle 13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3" name="Rectangle 13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4" name="Rectangle 13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65" name="Group 13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66" name="Rectangle 13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7" name="Rectangle 13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8" name="Rectangle 13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9" name="Rectangle 13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0" name="Rectangle 13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1" name="Rectangle 13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2" name="Rectangle 13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3" name="Rectangle 13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4" name="Rectangle 13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575" name="Group 132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76" name="Rectangle 13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7" name="Rectangle 13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8" name="Rectangle 13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79" name="Rectangle 13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0" name="Rectangle 13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1" name="Rectangle 13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2" name="Rectangle 13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3" name="Rectangle 13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84" name="Rectangle 13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585" name="Line 1337"/>
                                <wps:cNvCnPr/>
                                <wps:spPr bwMode="auto">
                                  <a:xfrm flipH="1">
                                    <a:off x="1797" y="64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6" name="Line 1338"/>
                                <wps:cNvCnPr/>
                                <wps:spPr bwMode="auto">
                                  <a:xfrm flipH="1">
                                    <a:off x="1797" y="100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7" name="Line 1339"/>
                                <wps:cNvCnPr/>
                                <wps:spPr bwMode="auto">
                                  <a:xfrm flipH="1">
                                    <a:off x="53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8" name="Line 1340"/>
                                <wps:cNvCnPr/>
                                <wps:spPr bwMode="auto">
                                  <a:xfrm flipH="1">
                                    <a:off x="17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89" name="Line 1341"/>
                                <wps:cNvCnPr/>
                                <wps:spPr bwMode="auto">
                                  <a:xfrm flipH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0" name="Line 1342"/>
                                <wps:cNvCnPr/>
                                <wps:spPr bwMode="auto">
                                  <a:xfrm flipH="1" flipV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1" name="Line 1343"/>
                                <wps:cNvCnPr/>
                                <wps:spPr bwMode="auto">
                                  <a:xfrm flipH="1">
                                    <a:off x="1797" y="82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2" name="Line 1344"/>
                                <wps:cNvCnPr/>
                                <wps:spPr bwMode="auto">
                                  <a:xfrm flipH="1">
                                    <a:off x="35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593" name="Group 2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342900"/>
                                  <a:ext cx="914400" cy="915035"/>
                                  <a:chOff x="2157" y="6419"/>
                                  <a:chExt cx="1440" cy="1441"/>
                                </a:xfrm>
                              </wpg:grpSpPr>
                              <wps:wsp>
                                <wps:cNvPr id="2594" name="Line 1517"/>
                                <wps:cNvCnPr/>
                                <wps:spPr bwMode="auto">
                                  <a:xfrm flipH="1" flipV="1">
                                    <a:off x="3237" y="785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5" name="Line 1522"/>
                                <wps:cNvCnPr/>
                                <wps:spPr bwMode="auto">
                                  <a:xfrm flipH="1">
                                    <a:off x="3236" y="6779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6" name="Line 1523"/>
                                <wps:cNvCnPr/>
                                <wps:spPr bwMode="auto">
                                  <a:xfrm flipH="1">
                                    <a:off x="3237" y="677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7" name="Line 1525"/>
                                <wps:cNvCnPr/>
                                <wps:spPr bwMode="auto">
                                  <a:xfrm flipH="1">
                                    <a:off x="323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8" name="Line 1526"/>
                                <wps:cNvCnPr/>
                                <wps:spPr bwMode="auto">
                                  <a:xfrm>
                                    <a:off x="287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99" name="Line 1527"/>
                                <wps:cNvCnPr/>
                                <wps:spPr bwMode="auto">
                                  <a:xfrm>
                                    <a:off x="2517" y="713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0" name="Line 1528"/>
                                <wps:cNvCnPr/>
                                <wps:spPr bwMode="auto">
                                  <a:xfrm>
                                    <a:off x="251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01" name="Line 1529"/>
                                <wps:cNvCnPr/>
                                <wps:spPr bwMode="auto">
                                  <a:xfrm flipH="1">
                                    <a:off x="215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73" o:spid="_x0000_s1026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">
                      <v:shape id="_x0000_s1027" type="#_x0000_t75" style="position:absolute;width:29718;height:29718;visibility:visible;mso-wrap-style:square">
                        <v:fill o:detectmouseclick="t"/>
                        <v:path o:connecttype="none"/>
                      </v:shape>
                      <v:group id="Group 2352" o:spid="_x0000_s1028" style="position:absolute;left:1143;top:1143;width:27432;height:27432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eRd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95F1xgAAAN0A&#10;AAAPAAAAAAAAAAAAAAAAAKoCAABkcnMvZG93bnJldi54bWxQSwUGAAAAAAQABAD6AAAAnQMAAAAA&#10;">
                        <v:group id="Group 1176" o:spid="_x0000_s1029" style="position:absolute;left:1437;top:6059;width:4320;height:4320;flip:x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giyasQAAADdAAAA&#10;DwAAAAAAAAAAAAAAAACqAgAAZHJzL2Rvd25yZXYueG1sUEsFBgAAAAAEAAQA+gAAAJsDAAAAAA==&#10;">
                          <v:group id="Group 1177" o:spid="_x0000_s1030" style="position:absolute;left:143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mqmc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j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aaqZxgAAAN0A&#10;AAAPAAAAAAAAAAAAAAAAAKoCAABkcnMvZG93bnJldi54bWxQSwUGAAAAAAQABAD6AAAAnQMAAAAA&#10;">
                            <v:rect id="Rectangle 1178" o:spid="_x0000_s10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qE8QA&#10;AADdAAAADwAAAGRycy9kb3ducmV2LnhtbESPQYvCMBSE7wv+h/AEb2uquLtSTUsRBD2JugePj+bZ&#10;VpuX2kRb/71ZEPY4zMw3zDLtTS0e1LrKsoLJOAJBnFtdcaHg97j+nINwHlljbZkUPMlBmgw+lhhr&#10;2/GeHgdfiABhF6OC0vsmltLlJRl0Y9sQB+9sW4M+yLaQusUuwE0tp1H0LQ1WHBZKbGhVUn493I2C&#10;jLe3U1Z15pLvVqcn9k199FulRsM+W4Dw1Pv/8Lu90Qqms68f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qhPEAAAA3QAAAA8AAAAAAAAAAAAAAAAAmAIAAGRycy9k&#10;b3ducmV2LnhtbFBLBQYAAAAABAAEAPUAAACJAwAAAAA=&#10;" strokecolor="silver"/>
                            <v:rect id="Rectangle 1179" o:spid="_x0000_s10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Yb4A&#10;AADdAAAADwAAAGRycy9kb3ducmV2LnhtbERPuwrCMBTdBf8hXMFNU0VFqlGKIOgkPgbHS3Ntq81N&#10;baKtf28GwfFw3st1a0rxptoVlhWMhhEI4tTqgjMFl/N2MAfhPLLG0jIp+JCD9arbWWKsbcNHep98&#10;JkIIuxgV5N5XsZQuzcmgG9qKOHA3Wxv0AdaZ1DU2IdyUchxFM2mw4NCQY0WbnNLH6WUUJLx/XpOi&#10;Mff0sLl+sK3Ks98r1e+1yQKEp9b/xT/3TisYT6Zhbn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1zPmG+AAAA3QAAAA8AAAAAAAAAAAAAAAAAmAIAAGRycy9kb3ducmV2&#10;LnhtbFBLBQYAAAAABAAEAPUAAACDAwAAAAA=&#10;" strokecolor="silver"/>
                            <v:rect id="Rectangle 1180" o:spid="_x0000_s10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b+sQA&#10;AADdAAAADwAAAGRycy9kb3ducmV2LnhtbESPQYvCMBSE7wv+h/AEb2uquMtaTUsRBD2JugePj+bZ&#10;VpuX2kRb/71ZEPY4zMw3zDLtTS0e1LrKsoLJOAJBnFtdcaHg97j+/AHhPLLG2jIpeJKDNBl8LDHW&#10;tuM9PQ6+EAHCLkYFpfdNLKXLSzLoxrYhDt7ZtgZ9kG0hdYtdgJtaTqPoWxqsOCyU2NCqpPx6uBsF&#10;GW9vp6zqzCXfrU5P7Jv66LdKjYZ9tgDhqff/4Xd7oxVMZ19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/m/rEAAAA3QAAAA8AAAAAAAAAAAAAAAAAmAIAAGRycy9k&#10;b3ducmV2LnhtbFBLBQYAAAAABAAEAPUAAACJAwAAAAA=&#10;" strokecolor="silver"/>
                            <v:rect id="Rectangle 1181" o:spid="_x0000_s10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42r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Z/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p+Nq+AAAA3QAAAA8AAAAAAAAAAAAAAAAAmAIAAGRycy9kb3ducmV2&#10;LnhtbFBLBQYAAAAABAAEAPUAAACDAwAAAAA=&#10;" strokecolor="silver"/>
                            <v:rect id="Rectangle 1182" o:spid="_x0000_s10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dQc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+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XUHBAAAA3QAAAA8AAAAAAAAAAAAAAAAAmAIAAGRycy9kb3du&#10;cmV2LnhtbFBLBQYAAAAABAAEAPUAAACGAwAAAAA=&#10;" strokecolor="silver"/>
                            <v:rect id="Rectangle 1183" o:spid="_x0000_s10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DNsIA&#10;AADdAAAADwAAAGRycy9kb3ducmV2LnhtbESPzarCMBSE9xd8h3AEd9fUIiLVKEUQdCX+LFwemmNb&#10;bU5qE219eyMILoeZ+YaZLztTiSc1rrSsYDSMQBBnVpecKzgd1/9TEM4ja6wsk4IXOVguen9zTLRt&#10;eU/Pg89FgLBLUEHhfZ1I6bKCDLqhrYmDd7GNQR9kk0vdYBvgppJxFE2kwZLDQoE1rQrKboeHUZDy&#10;9n5Oy9Zcs93q/MKuro5+q9Sg36UzEJ46/wt/2xutIB5PYv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8M2wgAAAN0AAAAPAAAAAAAAAAAAAAAAAJgCAABkcnMvZG93&#10;bnJldi54bWxQSwUGAAAAAAQABAD1AAAAhwMAAAAA&#10;" strokecolor="silver"/>
                            <v:rect id="Rectangle 1184" o:spid="_x0000_s10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mrcQA&#10;AADdAAAADwAAAGRycy9kb3ducmV2LnhtbESPQWvCQBSE74L/YXmCN91oRSTNKkEoNCepesjxkX1N&#10;otm3MbtN4r/vCoUeh5n5hkkOo2lET52rLStYLSMQxIXVNZcKrpePxQ6E88gaG8uk4EkODvvpJMFY&#10;24G/qD/7UgQIuxgVVN63sZSuqMigW9qWOHjftjPog+xKqTscAtw0ch1FW2mw5rBQYUvHior7+cco&#10;SDl75Gk9mFtxOuZPHNvm4jOl5rMxfQfhafT/4b/2p1aw3mzf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7Zq3EAAAA3QAAAA8AAAAAAAAAAAAAAAAAmAIAAGRycy9k&#10;b3ducmV2LnhtbFBLBQYAAAAABAAEAPUAAACJAwAAAAA=&#10;" strokecolor="silver"/>
                            <v:rect id="Rectangle 1185" o:spid="_x0000_s10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m4sIA&#10;AADdAAAADwAAAGRycy9kb3ducmV2LnhtbERPS4vCMBC+L/gfwgje1tQ9FO2aliIIehIfhx6HZrat&#10;NpPaZG3990ZY2Nt8fM9ZZ6NpxYN611hWsJhHIIhLqxuuFFzO288lCOeRNbaWScGTHGTp5GONibYD&#10;H+lx8pUIIewSVFB73yVSurImg25uO+LA/djeoA+wr6TucQjhppVfURRLgw2Hhho72tRU3k6/RkHO&#10;+3uRN4O5lodN8cSxa89+r9RsOubfIDyN/l/8597pMD9exfD+Jpw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t6biwgAAAN0AAAAPAAAAAAAAAAAAAAAAAJgCAABkcnMvZG93&#10;bnJldi54bWxQSwUGAAAAAAQABAD1AAAAhwMAAAAA&#10;" strokecolor="silver"/>
                            <v:rect id="Rectangle 1186" o:spid="_x0000_s10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DecMA&#10;AADdAAAADwAAAGRycy9kb3ducmV2LnhtbERPTWuDQBC9F/Iflgn01qzNIW2Mq0ig0JxKTQ4eB3ei&#10;pu6sdTdR/303EOhtHu9zkmwynbjR4FrLCl5XEQjiyuqWawWn48fLOwjnkTV2lknBTA6ydPGUYKzt&#10;yN90K3wtQgi7GBU03vexlK5qyKBb2Z44cGc7GPQBDrXUA44h3HRyHUUbabDl0NBgT/uGqp/iahTk&#10;fPgt83Y0l+prX8449d3RH5R6Xk75DoSnyf+LH+5PHeZvtm9w/ya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DecMAAADdAAAADwAAAAAAAAAAAAAAAACYAgAAZHJzL2Rv&#10;d25yZXYueG1sUEsFBgAAAAAEAAQA9QAAAIgDAAAAAA==&#10;" strokecolor="silver"/>
                          </v:group>
                          <v:group id="Group 1187" o:spid="_x0000_s1040" style="position:absolute;left:251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0yGscAAADdAAAADwAAAGRycy9kb3ducmV2LnhtbESPQWvCQBCF74X+h2UK&#10;3uomLUqbuoqIFQ9SaCyItyE7JsHsbMiuSfz3nUOhtxnem/e+WaxG16ieulB7NpBOE1DEhbc1lwZ+&#10;jp/Pb6BCRLbYeCYDdwqwWj4+LDCzfuBv6vNYKgnhkKGBKsY20zoUFTkMU98Si3bxncMoa1dq2+Eg&#10;4a7RL0ky1w5rloYKW9pUVFzzmzOwG3BYv6bb/nC9bO7n4+zrdEjJmMnTuP4AFWmM/+a/670V/Pm7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0yGscAAADd&#10;AAAADwAAAAAAAAAAAAAAAACqAgAAZHJzL2Rvd25yZXYueG1sUEsFBgAAAAAEAAQA+gAAAJ4DAAAA&#10;AA==&#10;">
                            <v:rect id="Rectangle 1188" o:spid="_x0000_s10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ykL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ZPZD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0oMpC+AAAA3QAAAA8AAAAAAAAAAAAAAAAAmAIAAGRycy9kb3ducmV2&#10;LnhtbFBLBQYAAAAABAAEAPUAAACDAwAAAAA=&#10;" strokecolor="silver"/>
                            <v:rect id="Rectangle 1189" o:spid="_x0000_s10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BF8QA&#10;AADdAAAADwAAAGRycy9kb3ducmV2LnhtbESPQYvCQAyF74L/YYiwN53qwZXqKEVYWE+y6qHH0Ilt&#10;tZOpndHWf785LOwt4b2892WzG1yjXtSF2rOB+SwBRVx4W3Np4HL+mq5AhYhssfFMBt4UYLcdjzaY&#10;Wt/zD71OsVQSwiFFA1WMbap1KCpyGGa+JRbt6juHUdau1LbDXsJdoxdJstQOa5aGClvaV1TcT09n&#10;IOPDI8/q3t2K4z5/49A253gw5mMyZGtQkYb4b/67/raC/5kI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5ARfEAAAA3QAAAA8AAAAAAAAAAAAAAAAAmAIAAGRycy9k&#10;b3ducmV2LnhtbFBLBQYAAAAABAAEAPUAAACJAwAAAAA=&#10;" strokecolor="silver"/>
                            <v:rect id="Rectangle 1190" o:spid="_x0000_s10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kjL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NoBN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21pIy+AAAA3QAAAA8AAAAAAAAAAAAAAAAAmAIAAGRycy9kb3ducmV2&#10;LnhtbFBLBQYAAAAABAAEAPUAAACDAwAAAAA=&#10;" strokecolor="silver"/>
                            <v:rect id="Rectangle 1191" o:spid="_x0000_s10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6+7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NoDN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1nOvu+AAAA3QAAAA8AAAAAAAAAAAAAAAAAmAIAAGRycy9kb3ducmV2&#10;LnhtbFBLBQYAAAAABAAEAPUAAACDAwAAAAA=&#10;" strokecolor="silver"/>
                            <v:rect id="Rectangle 1192" o:spid="_x0000_s10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fYMIA&#10;AADdAAAADwAAAGRycy9kb3ducmV2LnhtbERPTWvCQBC9C/6HZQRvZqOCLamrhICgp2LSg8chO03S&#10;Zmdjdk3iv+8WCr3N433O/jiZVgzUu8aygnUUgyAurW64UvBRnFavIJxH1thaJgVPcnA8zGd7TLQd&#10;+UpD7isRQtglqKD2vkukdGVNBl1kO+LAfdreoA+wr6TucQzhppWbON5Jgw2Hhho7ymoqv/OHUZDy&#10;5X5Lm9F8le/Z7YlT1xb+otRyMaVvIDxN/l/85z7rMP8l3sLvN+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59gwgAAAN0AAAAPAAAAAAAAAAAAAAAAAJgCAABkcnMvZG93&#10;bnJldi54bWxQSwUGAAAAAAQABAD1AAAAhwMAAAAA&#10;" strokecolor="silver"/>
                            <v:rect id="Rectangle 1193" o:spid="_x0000_s10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HFMIA&#10;AADdAAAADwAAAGRycy9kb3ducmV2LnhtbERPTWvCQBC9C/6HZQRvZqOILamrhICgp2LSg8chO03S&#10;Zmdjdk3iv+8WCr3N433O/jiZVgzUu8aygnUUgyAurW64UvBRnFavIJxH1thaJgVPcnA8zGd7TLQd&#10;+UpD7isRQtglqKD2vkukdGVNBl1kO+LAfdreoA+wr6TucQzhppWbON5Jgw2Hhho7ymoqv/OHUZDy&#10;5X5Lm9F8le/Z7YlT1xb+otRyMaVvIDxN/l/85z7rMP8l3sLvN+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gcUwgAAAN0AAAAPAAAAAAAAAAAAAAAAAJgCAABkcnMvZG93&#10;bnJldi54bWxQSwUGAAAAAAQABAD1AAAAhwMAAAAA&#10;" strokecolor="silver"/>
                            <v:rect id="Rectangle 1194" o:spid="_x0000_s10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ij8IA&#10;AADdAAAADwAAAGRycy9kb3ducmV2LnhtbERPTWvCQBC9C/6HZQRvZqOgLamrhICgp2LSg8chO03S&#10;Zmdjdk3iv+8WCr3N433O/jiZVgzUu8aygnUUgyAurW64UvBRnFavIJxH1thaJgVPcnA8zGd7TLQd&#10;+UpD7isRQtglqKD2vkukdGVNBl1kO+LAfdreoA+wr6TucQzhppWbON5Jgw2Hhho7ymoqv/OHUZDy&#10;5X5Lm9F8le/Z7YlT1xb+otRyMaVvIDxN/l/85z7rMP8l3sLvN+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qKPwgAAAN0AAAAPAAAAAAAAAAAAAAAAAJgCAABkcnMvZG93&#10;bnJldi54bWxQSwUGAAAAAAQABAD1AAAAhwMAAAAA&#10;" strokecolor="silver"/>
                            <v:rect id="Rectangle 1195" o:spid="_x0000_s10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8+L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NoAt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JcPPi+AAAA3QAAAA8AAAAAAAAAAAAAAAAAmAIAAGRycy9kb3ducmV2&#10;LnhtbFBLBQYAAAAABAAEAPUAAACDAwAAAAA=&#10;" strokecolor="silver"/>
                            <v:rect id="Rectangle 1196" o:spid="_x0000_s10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CZY7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NoCt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0QmWO+AAAA3QAAAA8AAAAAAAAAAAAAAAAAmAIAAGRycy9kb3ducmV2&#10;LnhtbFBLBQYAAAAABAAEAPUAAACDAwAAAAA=&#10;" strokecolor="silver"/>
                          </v:group>
                          <v:group id="Group 1197" o:spid="_x0000_s1050" style="position:absolute;left:359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            <v:rect id="Rectangle 1198" o:spid="_x0000_s10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OoisIA&#10;AADdAAAADwAAAGRycy9kb3ducmV2LnhtbERPTWvCQBC9C/6HZQRvZqMHbVNXCQFBT8WkB49Ddpqk&#10;zc7G7JrEf98tFHqbx/uc/XEyrRiod41lBesoBkFcWt1wpeCjOK1eQDiPrLG1TAqe5OB4mM/2mGg7&#10;8pWG3FcihLBLUEHtfZdI6cqaDLrIdsSB+7S9QR9gX0nd4xjCTSs3cbyVBhsODTV2lNVUfucPoyDl&#10;y/2WNqP5Kt+z2xOnri38RanlYkrfQHia/L/4z33WYf4ufoXfb8IJ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6iKwgAAAN0AAAAPAAAAAAAAAAAAAAAAAJgCAABkcnMvZG93&#10;bnJldi54bWxQSwUGAAAAAAQABAD1AAAAhwMAAAAA&#10;" strokecolor="silver"/>
                            <v:rect id="Rectangle 1199" o:spid="_x0000_s10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CXysQA&#10;AADdAAAADwAAAGRycy9kb3ducmV2LnhtbESPQYvCQAyF74L/YYjgTad6WKU6ShEW1tOy6qHH0Mm2&#10;XTuZ2hlt/ffmsOAt4b2892W7H1yjHtSF2rOBxTwBRVx4W3Np4HL+nK1BhYhssfFMBp4UYL8bj7aY&#10;Wt/zDz1OsVQSwiFFA1WMbap1KCpyGOa+JRbt13cOo6xdqW2HvYS7Ri+T5EM7rFkaKmzpUFFxPd2d&#10;gYyPtzyre/dXfB/yJw5tc45HY6aTIduAijTEt/n/+ssK/moh/PKNjK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l8rEAAAA3QAAAA8AAAAAAAAAAAAAAAAAmAIAAGRycy9k&#10;b3ducmV2LnhtbFBLBQYAAAAABAAEAPUAAACJAwAAAAA=&#10;" strokecolor="silver"/>
                            <v:rect id="Rectangle 1200" o:spid="_x0000_s10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yUcIA&#10;AADdAAAADwAAAGRycy9kb3ducmV2LnhtbERPS4vCMBC+L/gfwgh7W9PuYZWuaSmCsJ7Ex6HHoZlt&#10;q82kNtHWf28Ewdt8fM9ZZqNpxY1611hWEM8iEMSl1Q1XCo6H9dcChPPIGlvLpOBODrJ08rHERNuB&#10;d3Tb+0qEEHYJKqi97xIpXVmTQTezHXHg/m1v0AfYV1L3OIRw08rvKPqRBhsODTV2tKqpPO+vRkHO&#10;m0uRN4M5ldtVccexaw9+o9TndMx/QXga/Vv8cv/pMH8ex/D8Jp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DJRwgAAAN0AAAAPAAAAAAAAAAAAAAAAAJgCAABkcnMvZG93&#10;bnJldi54bWxQSwUGAAAAAAQABAD1AAAAhwMAAAAA&#10;" strokecolor="silver"/>
                            <v:rect id="Rectangle 1201" o:spid="_x0000_s10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sJr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PRG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+rCa+AAAA3QAAAA8AAAAAAAAAAAAAAAAAmAIAAGRycy9kb3ducmV2&#10;LnhtbFBLBQYAAAAABAAEAPUAAACDAwAAAAA=&#10;" strokecolor="silver"/>
                            <v:rect id="Rectangle 1202" o:spid="_x0000_s10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RycAA&#10;AADdAAAADwAAAGRycy9kb3ducmV2LnhtbERPTYvCMBC9L/gfwgjetqkiq1SjFEHQk6x68Dg0Y1tt&#10;JrWJtv57Iwje5vE+Z77sTCUe1LjSsoJhFIMgzqwuOVdwPKx/pyCcR9ZYWSYFT3KwXPR+5pho2/I/&#10;PfY+FyGEXYIKCu/rREqXFWTQRbYmDtzZNgZ9gE0udYNtCDeVHMXxnzRYcmgosKZVQdl1fzcKUt7e&#10;TmnZmku2W52e2NXVwW+VGvS7dAbCU+e/4o97o8P8yXA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uRycAAAADdAAAADwAAAAAAAAAAAAAAAACYAgAAZHJzL2Rvd25y&#10;ZXYueG1sUEsFBgAAAAAEAAQA9QAAAIUDAAAAAA==&#10;" strokecolor="silver"/>
                            <v:rect id="Rectangle 1203" o:spid="_x0000_s10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c0UsAA&#10;AADdAAAADwAAAGRycy9kb3ducmV2LnhtbERPTYvCMBC9L/gfwgjetqmCq1SjFEHQk6x68Dg0Y1tt&#10;JrWJtv57Iwje5vE+Z77sTCUe1LjSsoJhFIMgzqwuOVdwPKx/pyCcR9ZYWSYFT3KwXPR+5pho2/I/&#10;PfY+FyGEXYIKCu/rREqXFWTQRbYmDtzZNgZ9gE0udYNtCDeVHMXxnzRYcmgosKZVQdl1fzcKUt7e&#10;TmnZmku2W52e2NXVwW+VGvS7dAbCU+e/4o97o8P8yXA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c0UsAAAADdAAAADwAAAAAAAAAAAAAAAACYAgAAZHJzL2Rvd25y&#10;ZXYueG1sUEsFBgAAAAAEAAQA9QAAAIUDAAAAAA==&#10;" strokecolor="silver"/>
                            <v:rect id="Rectangle 1204" o:spid="_x0000_s10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WqJb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PR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eFqiW+AAAA3QAAAA8AAAAAAAAAAAAAAAAAmAIAAGRycy9kb3ducmV2&#10;LnhtbFBLBQYAAAAABAAEAPUAAACDAwAAAAA=&#10;" strokecolor="silver"/>
                            <v:rect id="Rectangle 1205" o:spid="_x0000_s10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Pvr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PRF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JD76+AAAA3QAAAA8AAAAAAAAAAAAAAAAAmAIAAGRycy9kb3ducmV2&#10;LnhtbFBLBQYAAAAABAAEAPUAAACDAwAAAAA=&#10;" strokecolor="silver"/>
                            <v:rect id="Rectangle 1206" o:spid="_x0000_s10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bzMQA&#10;AADdAAAADwAAAGRycy9kb3ducmV2LnhtbESPQYvCQAyF74L/YYjgTad6WKU6ShEW1tOy6qHH0Mm2&#10;XTuZ2hlt/ffmsOAt4b2892W7H1yjHtSF2rOBxTwBRVx4W3Np4HL+nK1BhYhssfFMBp4UYL8bj7aY&#10;Wt/zDz1OsVQSwiFFA1WMbap1KCpyGOa+JRbt13cOo6xdqW2HvYS7Ri+T5EM7rFkaKmzpUFFxPd2d&#10;gYyPtzyre/dXfB/yJw5tc45HY6aTIduAijTEt/n/+ssK/mohuPKNjK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Wm8zEAAAA3QAAAA8AAAAAAAAAAAAAAAAAmAIAAGRycy9k&#10;b3ducmV2LnhtbFBLBQYAAAAABAAEAPUAAACJAwAAAAA=&#10;" strokecolor="silver"/>
                          </v:group>
                          <v:group id="Group 1207" o:spid="_x0000_s1060" style="position:absolute;left:143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ObR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T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9ObRsQAAADdAAAA&#10;DwAAAAAAAAAAAAAAAACqAgAAZHJzL2Rvd25yZXYueG1sUEsFBgAAAAAEAAQA+gAAAJsDAAAAAA==&#10;">
                            <v:rect id="Rectangle 1208" o:spid="_x0000_s10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dd8UA&#10;AADdAAAADwAAAGRycy9kb3ducmV2LnhtbESPMW/CQAyF90r8h5ORujWXMtAq5EARElKZUEMHRitn&#10;ktCcL+SuJPn39VCpm633/N7nfDe5Tj1oCK1nA69JCoq48rbl2sDX+fDyDipEZIudZzIwU4DddvGU&#10;Y2b9yJ/0KGOtJIRDhgaaGPtM61A15DAkvicW7eoHh1HWodZ2wFHCXadXabrWDluWhgZ72jdUfZc/&#10;zkDBx/ulaEd3q077y4xT353j0Zjn5VRsQEWa4r/57/rDCv7bS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F13xQAAAN0AAAAPAAAAAAAAAAAAAAAAAJgCAABkcnMv&#10;ZG93bnJldi54bWxQSwUGAAAAAAQABAD1AAAAigMAAAAA&#10;" strokecolor="silver"/>
                            <v:rect id="Rectangle 1209" o:spid="_x0000_s10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47L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PxC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A+Oy+AAAA3QAAAA8AAAAAAAAAAAAAAAAAmAIAAGRycy9kb3ducmV2&#10;LnhtbFBLBQYAAAAABAAEAPUAAACDAwAAAAA=&#10;" strokecolor="silver"/>
                            <v:rect id="Rectangle 1210" o:spid="_x0000_s10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mm8EA&#10;AADdAAAADwAAAGRycy9kb3ducmV2LnhtbERPTYvCMBC9L/gfwgje1tQeVLqmpQiCnpZVDz0OzWxb&#10;bSa1ydr67zeC4G0e73M22WhacafeNZYVLOYRCOLS6oYrBefT7nMNwnlkja1lUvAgB1k6+dhgou3A&#10;P3Q/+kqEEHYJKqi97xIpXVmTQTe3HXHgfm1v0AfYV1L3OIRw08o4ipbSYMOhocaOtjWV1+OfUZDz&#10;4VbkzWAu5fe2eODYtSd/UGo2HfMvEJ5G/xa/3Hsd5q/iGJ7fhB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SZpvBAAAA3QAAAA8AAAAAAAAAAAAAAAAAmAIAAGRycy9kb3du&#10;cmV2LnhtbFBLBQYAAAAABAAEAPUAAACGAwAAAAA=&#10;" strokecolor="silver"/>
                            <v:rect id="Rectangle 1211" o:spid="_x0000_s10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DAMEA&#10;AADdAAAADwAAAGRycy9kb3ducmV2LnhtbERPTYvCMBC9C/6HMMLebKoLu1JNSxEEPcmqB49DM7bV&#10;ZlKbaOu/NwsLe5vH+5xVNphGPKlztWUFsygGQVxYXXOp4HTcTBcgnEfW2FgmBS9ykKXj0QoTbXv+&#10;oefBlyKEsEtQQeV9m0jpiooMusi2xIG72M6gD7Arpe6wD+GmkfM4/pIGaw4NFba0rqi4HR5GQc67&#10;+zmve3Mt9uvzC4e2OfqdUh+TIV+C8DT4f/Gfe6vD/O/5J/x+E06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ewwDBAAAA3QAAAA8AAAAAAAAAAAAAAAAAmAIAAGRycy9kb3du&#10;cmV2LnhtbFBLBQYAAAAABAAEAPUAAACGAwAAAAA=&#10;" strokecolor="silver"/>
                            <v:rect id="Rectangle 1212" o:spid="_x0000_s10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bdMEA&#10;AADdAAAADwAAAGRycy9kb3ducmV2LnhtbERPTYvCMBC9C/6HMMLebKosu1JNSxEEPcmqB49DM7bV&#10;ZlKbaOu/NwsLe5vH+5xVNphGPKlztWUFsygGQVxYXXOp4HTcTBcgnEfW2FgmBS9ykKXj0QoTbXv+&#10;oefBlyKEsEtQQeV9m0jpiooMusi2xIG72M6gD7Arpe6wD+GmkfM4/pIGaw4NFba0rqi4HR5GQc67&#10;+zmve3Mt9uvzC4e2OfqdUh+TIV+C8DT4f/Gfe6vD/O/5J/x+E06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W3TBAAAA3QAAAA8AAAAAAAAAAAAAAAAAmAIAAGRycy9kb3du&#10;cmV2LnhtbFBLBQYAAAAABAAEAPUAAACGAwAAAAA=&#10;" strokecolor="silver"/>
                            <v:rect id="Rectangle 1213" o:spid="_x0000_s10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+78EA&#10;AADdAAAADwAAAGRycy9kb3ducmV2LnhtbERPTYvCMBC9C/6HMMLebKqwu1JNSxEEPcmqB49DM7bV&#10;ZlKbaOu/NwsLe5vH+5xVNphGPKlztWUFsygGQVxYXXOp4HTcTBcgnEfW2FgmBS9ykKXj0QoTbXv+&#10;oefBlyKEsEtQQeV9m0jpiooMusi2xIG72M6gD7Arpe6wD+GmkfM4/pIGaw4NFba0rqi4HR5GQc67&#10;+zmve3Mt9uvzC4e2OfqdUh+TIV+C8DT4f/Gfe6vD/O/5J/x+E06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/u/BAAAA3QAAAA8AAAAAAAAAAAAAAAAAmAIAAGRycy9kb3du&#10;cmV2LnhtbFBLBQYAAAAABAAEAPUAAACGAwAAAAA=&#10;" strokecolor="silver"/>
                            <v:rect id="Rectangle 1214" o:spid="_x0000_s10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gmL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Px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pYJi+AAAA3QAAAA8AAAAAAAAAAAAAAAAAmAIAAGRycy9kb3ducmV2&#10;LnhtbFBLBQYAAAAABAAEAPUAAACDAwAAAAA=&#10;" strokecolor="silver"/>
                            <v:rect id="Rectangle 1215" o:spid="_x0000_s10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FA74A&#10;AADdAAAADwAAAGRycy9kb3ducmV2LnhtbERPvQrCMBDeBd8hnOCmqQ4q1ShFEHQSfwbHoznbanOp&#10;TbT17Y0guN3H93uLVWtK8aLaFZYVjIYRCOLU6oIzBefTZjAD4TyyxtIyKXiTg9Wy21lgrG3DB3od&#10;fSZCCLsYFeTeV7GULs3JoBvaijhwV1sb9AHWmdQ1NiHclHIcRRNpsODQkGNF65zS+/FpFCS8e1yS&#10;ojG3dL++vLGtypPfKdXvtckchKfW/8U/91aH+dPxF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lxQO+AAAA3QAAAA8AAAAAAAAAAAAAAAAAmAIAAGRycy9kb3ducmV2&#10;LnhtbFBLBQYAAAAABAAEAPUAAACDAwAAAAA=&#10;" strokecolor="silver"/>
                            <v:rect id="Rectangle 1216" o:spid="_x0000_s10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+2c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+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S/tnBAAAA3QAAAA8AAAAAAAAAAAAAAAAAmAIAAGRycy9kb3du&#10;cmV2LnhtbFBLBQYAAAAABAAEAPUAAACGAwAAAAA=&#10;" strokecolor="silver"/>
                          </v:group>
                          <v:group id="Group 1217" o:spid="_x0000_s1070" style="position:absolute;left:251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        <v:rect id="Rectangle 1218" o:spid="_x0000_s10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FNcIA&#10;AADdAAAADwAAAGRycy9kb3ducmV2LnhtbESPzarCMBSE9xd8h3AEd9dUkSLVKEUQdCX+LFwemmNb&#10;bU5qE219eyMILoeZ+YaZLztTiSc1rrSsYDSMQBBnVpecKzgd1/9TEM4ja6wsk4IXOVguen9zTLRt&#10;eU/Pg89FgLBLUEHhfZ1I6bKCDLqhrYmDd7GNQR9kk0vdYBvgppLjKIqlwZLDQoE1rQrKboeHUZDy&#10;9n5Oy9Zcs93q/MKuro5+q9Sg36UzEJ46/wt/2xutYDyJ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MU1wgAAAN0AAAAPAAAAAAAAAAAAAAAAAJgCAABkcnMvZG93&#10;bnJldi54bWxQSwUGAAAAAAQABAD1AAAAhwMAAAAA&#10;" strokecolor="silver"/>
                            <v:rect id="Rectangle 1219" o:spid="_x0000_s10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grsQA&#10;AADdAAAADwAAAGRycy9kb3ducmV2LnhtbESPQWvCQBSE74L/YXmCN90oxUqaVYJQaE5S9ZDjI/ua&#10;RLNvY3abxH/fFYQeh5n5hkn2o2lET52rLStYLSMQxIXVNZcKLufPxRaE88gaG8uk4EEO9rvpJMFY&#10;24G/qT/5UgQIuxgVVN63sZSuqMigW9qWOHg/tjPog+xKqTscAtw0ch1FG2mw5rBQYUuHiorb6dco&#10;SDm752k9mGtxPOQPHNvm7DOl5rMx/QDhafT/4Vf7SytYv23e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YK7EAAAA3QAAAA8AAAAAAAAAAAAAAAAAmAIAAGRycy9k&#10;b3ducmV2LnhtbFBLBQYAAAAABAAEAPUAAACJAwAAAAA=&#10;" strokecolor="silver"/>
                            <v:rect id="Rectangle 1220" o:spid="_x0000_s10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/03L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Z/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f9Ny+AAAA3QAAAA8AAAAAAAAAAAAAAAAAmAIAAGRycy9kb3ducmV2&#10;LnhtbFBLBQYAAAAABAAEAPUAAACDAwAAAAA=&#10;" strokecolor="silver"/>
                            <v:rect id="Rectangle 1221" o:spid="_x0000_s10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RR8QA&#10;AADdAAAADwAAAGRycy9kb3ducmV2LnhtbESPQWvCQBSE74L/YXmCN90oRWqaVYJQaE5S9ZDjI/ua&#10;RLNvY3abxH/fFYQeh5n5hkn2o2lET52rLStYLSMQxIXVNZcKLufPxTsI55E1NpZJwYMc7HfTSYKx&#10;tgN/U3/ypQgQdjEqqLxvYyldUZFBt7QtcfB+bGfQB9mVUnc4BLhp5DqKNtJgzWGhwpYOFRW3069R&#10;kHJ2z9N6MNfieMgfOLbN2WdKzWdj+gHC0+j/w6/2l1awftts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UUfEAAAA3QAAAA8AAAAAAAAAAAAAAAAAmAIAAGRycy9k&#10;b3ducmV2LnhtbFBLBQYAAAAABAAEAPUAAACJAwAAAAA=&#10;" strokecolor="silver"/>
                            <v:rect id="Rectangle 1222" o:spid="_x0000_s10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uB74A&#10;AADdAAAADwAAAGRycy9kb3ducmV2LnhtbERPuwrCMBTdBf8hXMFNU0VUqlGKIOgkPgbHS3Ntq81N&#10;baKtf28GwfFw3st1a0rxptoVlhWMhhEI4tTqgjMFl/N2MAfhPLLG0jIp+JCD9arbWWKsbcNHep98&#10;JkIIuxgV5N5XsZQuzcmgG9qKOHA3Wxv0AdaZ1DU2IdyUchxFU2mw4NCQY0WbnNLH6WUUJLx/XpOi&#10;Mff0sLl+sK3Ks98r1e+1yQKEp9b/xT/3TisYT2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wbge+AAAA3QAAAA8AAAAAAAAAAAAAAAAAmAIAAGRycy9kb3ducmV2&#10;LnhtbFBLBQYAAAAABAAEAPUAAACDAwAAAAA=&#10;" strokecolor="silver"/>
                            <v:rect id="Rectangle 1223" o:spid="_x0000_s10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zLnMUA&#10;AADdAAAADwAAAGRycy9kb3ducmV2LnhtbESPT2vCQBTE74LfYXmCN7MxiJXUVYJQqKfin4PHx+5r&#10;Es2+TbPbJH77bqHQ4zAzv2G2+9E2oqfO144VLJMUBLF2puZSwfXyttiA8AHZYOOYFDzJw343nWwx&#10;N27gE/XnUIoIYZ+jgiqENpfS64os+sS1xNH7dJ3FEGVXStPhEOG2kVmarqXFmuNChS0dKtKP87dV&#10;UPDx61bUg73rj8PtiWPbXMJRqflsLF5BBBrDf/iv/W4UZKuX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/MucxQAAAN0AAAAPAAAAAAAAAAAAAAAAAJgCAABkcnMv&#10;ZG93bnJldi54bWxQSwUGAAAAAAQABAD1AAAAigMAAAAA&#10;" strokecolor="silver"/>
                            <v:rect id="Rectangle 1224" o:spid="_x0000_s10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V68QA&#10;AADdAAAADwAAAGRycy9kb3ducmV2LnhtbESPQYvCMBSE7wv+h/AEb2u6RVapxlIKgp5k1YPHR/O2&#10;7W7zUpto6783guBxmJlvmFU6mEbcqHO1ZQVf0wgEcWF1zaWC03HzuQDhPLLGxjIpuJODdD36WGGi&#10;bc8/dDv4UgQIuwQVVN63iZSuqMigm9qWOHi/tjPog+xKqTvsA9w0Mo6ib2mw5rBQYUt5RcX/4WoU&#10;ZLy7nLO6N3/FPj/fcWibo98pNRkP2RKEp8G/w6/2ViuIZ/M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VevEAAAA3QAAAA8AAAAAAAAAAAAAAAAAmAIAAGRycy9k&#10;b3ducmV2LnhtbFBLBQYAAAAABAAEAPUAAACJAwAAAAA=&#10;" strokecolor="silver"/>
                            <v:rect id="Rectangle 1225" o:spid="_x0000_s10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wcMQA&#10;AADdAAAADwAAAGRycy9kb3ducmV2LnhtbESPQYvCMBSE7wv+h/AEb2uqLrtSTUsRBD2JugePj+bZ&#10;VpuX2kRb/71ZEPY4zMw3zDLtTS0e1LrKsoLJOAJBnFtdcaHg97j+nINwHlljbZkUPMlBmgw+lhhr&#10;2/GeHgdfiABhF6OC0vsmltLlJRl0Y9sQB+9sW4M+yLaQusUuwE0tp1H0LQ1WHBZKbGhVUn493I2C&#10;jLe3U1Z15pLvVqcn9k199FulRsM+W4Dw1Pv/8Lu90QqmXz8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8HDEAAAA3QAAAA8AAAAAAAAAAAAAAAAAmAIAAGRycy9k&#10;b3ducmV2LnhtbFBLBQYAAAAABAAEAPUAAACJAwAAAAA=&#10;" strokecolor="silver"/>
                            <v:rect id="Rectangle 1226" o:spid="_x0000_s10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oBMMA&#10;AADdAAAADwAAAGRycy9kb3ducmV2LnhtbESPzarCMBSE94LvEI7gzqaKqFSjFEHQ1cWfhctDc2yr&#10;zUltoq1vf3PhgsthZr5hVpvOVOJNjSstKxhHMQjizOqScwWX8260AOE8ssbKMin4kIPNut9bYaJt&#10;y0d6n3wuAoRdggoK7+tESpcVZNBFtiYO3s02Bn2QTS51g22Am0pO4ngmDZYcFgqsaVtQ9ji9jIKU&#10;D89rWrbmnv1srx/s6ursD0oNB126BOGp89/wf3uvFUym8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toBMMAAADdAAAADwAAAAAAAAAAAAAAAACYAgAAZHJzL2Rv&#10;d25yZXYueG1sUEsFBgAAAAAEAAQA9QAAAIgDAAAAAA==&#10;" strokecolor="silver"/>
                          </v:group>
                          <v:group id="Group 1227" o:spid="_x0000_s1080" style="position:absolute;left:359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    <v:rect id="Rectangle 1228" o:spid="_x0000_s10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T6MQA&#10;AADdAAAADwAAAGRycy9kb3ducmV2LnhtbESPQWvCQBSE74L/YXmCN90oxUqaVYJQaE5S9ZDjI/ua&#10;RLNvY3abxH/fFYQeh5n5hkn2o2lET52rLStYLSMQxIXVNZcKLufPxRaE88gaG8uk4EEO9rvpJMFY&#10;24G/qT/5UgQIuxgVVN63sZSuqMigW9qWOHg/tjPog+xKqTscAtw0ch1FG2mw5rBQYUuHiorb6dco&#10;SDm752k9mGtxPOQPHNvm7DOl5rMx/QDhafT/4Vf7SytYv71v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U+jEAAAA3QAAAA8AAAAAAAAAAAAAAAAAmAIAAGRycy9k&#10;b3ducmV2LnhtbFBLBQYAAAAABAAEAPUAAACJAwAAAAA=&#10;" strokecolor="silver"/>
                            <v:rect id="Rectangle 1229" o:spid="_x0000_s10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2c8QA&#10;AADdAAAADwAAAGRycy9kb3ducmV2LnhtbESPQWvCQBSE74L/YXmCN90oRSXNKkEoNCepesjxkX1N&#10;otm3MbtN4r/vCoUeh5n5hkkOo2lET52rLStYLSMQxIXVNZcKrpePxQ6E88gaG8uk4EkODvvpJMFY&#10;24G/qD/7UgQIuxgVVN63sZSuqMigW9qWOHjftjPog+xKqTscAtw0ch1FG2mw5rBQYUvHior7+cco&#10;SDl75Gk9mFtxOuZPHNvm4jOl5rMxfQfhafT/4b/2p1awfttu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9nPEAAAA3QAAAA8AAAAAAAAAAAAAAAAAmAIAAGRycy9k&#10;b3ducmV2LnhtbFBLBQYAAAAABAAEAPUAAACJAwAAAAA=&#10;" strokecolor="silver"/>
                            <v:rect id="Rectangle 1230" o:spid="_x0000_s10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ZiAb4A&#10;AADdAAAADwAAAGRycy9kb3ducmV2LnhtbERPuwrCMBTdBf8hXMFNU0VUqlGKIOgkPgbHS3Ntq81N&#10;baKtf28GwfFw3st1a0rxptoVlhWMhhEI4tTqgjMFl/N2MAfhPLLG0jIp+JCD9arbWWKsbcNHep98&#10;JkIIuxgV5N5XsZQuzcmgG9qKOHA3Wxv0AdaZ1DU2IdyUchxFU2mw4NCQY0WbnNLH6WUUJLx/XpOi&#10;Mff0sLl+sK3Ks98r1e+1yQKEp9b/xT/3TisYT2Zhbn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GYgG+AAAA3QAAAA8AAAAAAAAAAAAAAAAAmAIAAGRycy9kb3ducmV2&#10;LnhtbFBLBQYAAAAABAAEAPUAAACDAwAAAAA=&#10;" strokecolor="silver"/>
                            <v:rect id="Rectangle 1231" o:spid="_x0000_s10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msQA&#10;AADdAAAADwAAAGRycy9kb3ducmV2LnhtbESPQYvCMBSE7wv+h/AEb2uqyO5aTUsRBD2JugePj+bZ&#10;VpuX2kRb/71ZEPY4zMw3zDLtTS0e1LrKsoLJOAJBnFtdcaHg97j+/AHhPLLG2jIpeJKDNBl8LDHW&#10;tuM9PQ6+EAHCLkYFpfdNLKXLSzLoxrYhDt7ZtgZ9kG0hdYtdgJtaTqPoSxqsOCyU2NCqpPx6uBsF&#10;GW9vp6zqzCXfrU5P7Jv66LdKjYZ9tgDhqff/4Xd7oxVMZ99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x5rEAAAA3QAAAA8AAAAAAAAAAAAAAAAAmAIAAGRycy9k&#10;b3ducmV2LnhtbFBLBQYAAAAABAAEAPUAAACJAwAAAAA=&#10;" strokecolor="silver"/>
                            <v:rect id="Rectangle 1232" o:spid="_x0000_s10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eIL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Z4u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1lHiC+AAAA3QAAAA8AAAAAAAAAAAAAAAAAmAIAAGRycy9kb3ducmV2&#10;LnhtbFBLBQYAAAAABAAEAPUAAACDAwAAAAA=&#10;" strokecolor="silver"/>
                            <v:rect id="Rectangle 1233" o:spid="_x0000_s10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7u8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9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pu7vBAAAA3QAAAA8AAAAAAAAAAAAAAAAAmAIAAGRycy9kb3du&#10;cmV2LnhtbFBLBQYAAAAABAAEAPUAAACGAwAAAAA=&#10;" strokecolor="silver"/>
                            <v:rect id="Rectangle 1234" o:spid="_x0000_s10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lzMQA&#10;AADdAAAADwAAAGRycy9kb3ducmV2LnhtbESPQWuDQBSE74H8h+UFeotrpZRgXEWEQj2VJj14fLgv&#10;auq+te42mn/fLRR6HGbmGyYrVjOKG81usKzgMYpBELdWD9wp+Di/7A8gnEfWOFomBXdyUOTbTYap&#10;tgu/0+3kOxEg7FJU0Hs/pVK6tieDLrITcfAudjbog5w7qWdcAtyMMonjZ2lw4LDQ40RVT+3n6dso&#10;KLn+asphMdf2rWruuE7j2ddKPezW8gjC0+r/w3/tV60geTok8PsmP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7JczEAAAA3QAAAA8AAAAAAAAAAAAAAAAAmAIAAGRycy9k&#10;b3ducmV2LnhtbFBLBQYAAAAABAAEAPUAAACJAwAAAAA=&#10;" strokecolor="silver"/>
                            <v:rect id="Rectangle 1235" o:spid="_x0000_s10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AV8UA&#10;AADdAAAADwAAAGRycy9kb3ducmV2LnhtbESPzWrDMBCE74G+g9hCbomcH4pxogQTCNSnEjuHHBdr&#10;a7uxVo6lxvbbV4VCj8PMfMPsj6NpxZN611hWsFpGIIhLqxuuFFyL8yIG4TyyxtYyKZjIwfHwMttj&#10;ou3AF3rmvhIBwi5BBbX3XSKlK2sy6Ja2Iw7ep+0N+iD7SuoehwA3rVxH0Zs02HBYqLGjU03lPf82&#10;ClLOHre0GcxX+XG6TTh2beEzpeavY7oD4Wn0/+G/9rtWsN7GG/h9E5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4BXxQAAAN0AAAAPAAAAAAAAAAAAAAAAAJgCAABkcnMv&#10;ZG93bnJldi54bWxQSwUGAAAAAAQABAD1AAAAigMAAAAA&#10;" strokecolor="silver"/>
                            <v:rect id="Rectangle 1236" o:spid="_x0000_s10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YI8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9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GCPBAAAA3QAAAA8AAAAAAAAAAAAAAAAAmAIAAGRycy9kb3du&#10;cmV2LnhtbFBLBQYAAAAABAAEAPUAAACGAwAAAAA=&#10;" strokecolor="silver"/>
                          </v:group>
                          <v:group id="Group 1237" o:spid="_x0000_s1090" style="position:absolute;left:143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<v:rect id="Rectangle 1238" o:spid="_x0000_s109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jz8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9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AI8/BAAAA3QAAAA8AAAAAAAAAAAAAAAAAmAIAAGRycy9kb3du&#10;cmV2LnhtbFBLBQYAAAAABAAEAPUAAACGAwAAAAA=&#10;" strokecolor="silver"/>
                            <v:rect id="Rectangle 1239" o:spid="_x0000_s109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GVMUA&#10;AADdAAAADwAAAGRycy9kb3ducmV2LnhtbESPQWvCQBSE70L/w/IK3nSjiA3RVYIgNKdi4sHjI/ua&#10;pGbfxuzWJP++Wyj0OMzMN8z+OJpWPKl3jWUFq2UEgri0uuFKwbU4L2IQziNrbC2TgokcHA8vsz0m&#10;2g58oWfuKxEg7BJUUHvfJVK6siaDbmk74uB92t6gD7KvpO5xCHDTynUUbaXBhsNCjR2dairv+bdR&#10;kHL2uKXNYL7Kj9NtwrFrC58pNX8d0x0IT6P/D/+137WC9SZ+g9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IZUxQAAAN0AAAAPAAAAAAAAAAAAAAAAAJgCAABkcnMv&#10;ZG93bnJldi54bWxQSwUGAAAAAAQABAD1AAAAigMAAAAA&#10;" strokecolor="silver"/>
                            <v:rect id="Rectangle 1240" o:spid="_x0000_s109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SJr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Z4s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TEia+AAAA3QAAAA8AAAAAAAAAAAAAAAAAmAIAAGRycy9kb3ducmV2&#10;LnhtbFBLBQYAAAAABAAEAPUAAACDAwAAAAA=&#10;" strokecolor="silver"/>
                            <v:rect id="Rectangle 1241" o:spid="_x0000_s109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3vcQA&#10;AADdAAAADwAAAGRycy9kb3ducmV2LnhtbESPQWvCQBSE74L/YXmCN90oRTTNKkEoNCepesjxkX1N&#10;otm3MbtN4r/vCoUeh5n5hkkOo2lET52rLStYLSMQxIXVNZcKrpePxRaE88gaG8uk4EkODvvpJMFY&#10;24G/qD/7UgQIuxgVVN63sZSuqMigW9qWOHjftjPog+xKqTscAtw0ch1FG2mw5rBQYUvHior7+cco&#10;SDl75Gk9mFtxOuZPHNvm4jOl5rMxfQfhafT/4b/2p1awftvu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ft73EAAAA3QAAAA8AAAAAAAAAAAAAAAAAmAIAAGRycy9k&#10;b3ducmV2LnhtbFBLBQYAAAAABAAEAPUAAACJAwAAAAA=&#10;" strokecolor="silver"/>
                            <v:rect id="Rectangle 1242" o:spid="_x0000_s109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yI/b4A&#10;AADdAAAADwAAAGRycy9kb3ducmV2LnhtbERPuwrCMBTdBf8hXMFNU0VEq1GKIOgkPgbHS3Ntq81N&#10;baKtf28GwfFw3st1a0rxptoVlhWMhhEI4tTqgjMFl/N2MAPhPLLG0jIp+JCD9arbWWKsbcNHep98&#10;JkIIuxgV5N5XsZQuzcmgG9qKOHA3Wxv0AdaZ1DU2IdyUchxFU2mw4NCQY0WbnNLH6WUUJLx/XpOi&#10;Mff0sLl+sK3Ks98r1e+1yQKEp9b/xT/3TisYT+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8iP2+AAAA3QAAAA8AAAAAAAAAAAAAAAAAmAIAAGRycy9kb3ducmV2&#10;LnhtbFBLBQYAAAAABAAEAPUAAACDAwAAAAA=&#10;" strokecolor="silver"/>
                            <v:rect id="Rectangle 1243" o:spid="_x0000_s109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AtZsUA&#10;AADdAAAADwAAAGRycy9kb3ducmV2LnhtbESPT2vCQBTE74LfYXmCN7MxiNTUVYJQqKfin4PHx+5r&#10;Es2+TbPbJH77bqHQ4zAzv2G2+9E2oqfO144VLJMUBLF2puZSwfXytngB4QOywcYxKXiSh/1uOtli&#10;btzAJ+rPoRQRwj5HBVUIbS6l1xVZ9IlriaP36TqLIcqulKbDIcJtI7M0XUuLNceFCls6VKQf52+r&#10;oODj162oB3vXH4fbE8e2uYSjUvPZWLyCCDSG//Bf+90oyFab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C1mxQAAAN0AAAAPAAAAAAAAAAAAAAAAAJgCAABkcnMv&#10;ZG93bnJldi54bWxQSwUGAAAAAAQABAD1AAAAigMAAAAA&#10;" strokecolor="silver"/>
                            <v:rect id="Rectangle 1244" o:spid="_x0000_s109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zEcQA&#10;AADdAAAADwAAAGRycy9kb3ducmV2LnhtbESPQYvCMBSE7wv+h/AEb2u6RRatxlIKgp5k1YPHR/O2&#10;7W7zUpto6783guBxmJlvmFU6mEbcqHO1ZQVf0wgEcWF1zaWC03HzOQfhPLLGxjIpuJODdD36WGGi&#10;bc8/dDv4UgQIuwQVVN63iZSuqMigm9qWOHi/tjPog+xKqTvsA9w0Mo6ib2mw5rBQYUt5RcX/4WoU&#10;ZLy7nLO6N3/FPj/fcWibo98pNRkP2RKEp8G/w6/2ViuIZ4s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isxHEAAAA3QAAAA8AAAAAAAAAAAAAAAAAmAIAAGRycy9k&#10;b3ducmV2LnhtbFBLBQYAAAAABAAEAPUAAACJAwAAAAA=&#10;" strokecolor="silver"/>
                            <v:rect id="Rectangle 1245" o:spid="_x0000_s109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4WisQA&#10;AADdAAAADwAAAGRycy9kb3ducmV2LnhtbESPQYvCMBSE7wv+h/AEb2uqLstaTUsRBD2JugePj+bZ&#10;VpuX2kRb/71ZEPY4zMw3zDLtTS0e1LrKsoLJOAJBnFtdcaHg97j+/AHhPLLG2jIpeJKDNBl8LDHW&#10;tuM9PQ6+EAHCLkYFpfdNLKXLSzLoxrYhDt7ZtgZ9kG0hdYtdgJtaTqPoWxqsOCyU2NCqpPx6uBsF&#10;GW9vp6zqzCXfrU5P7Jv66LdKjYZ9tgDhqff/4Xd7oxVMv+Y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uForEAAAA3QAAAA8AAAAAAAAAAAAAAAAAmAIAAGRycy9k&#10;b3ducmV2LnhtbFBLBQYAAAAABAAEAPUAAACJAwAAAAA=&#10;" strokecolor="silver"/>
                            <v:rect id="Rectangle 1246" o:spid="_x0000_s109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O/sMA&#10;AADdAAAADwAAAGRycy9kb3ducmV2LnhtbESPzarCMBSE94LvEI7gzqaKiFajFEHQ1cWfhctDc2yr&#10;zUltoq1vf3PhgsthZr5hVpvOVOJNjSstKxhHMQjizOqScwWX8240B+E8ssbKMin4kIPNut9bYaJt&#10;y0d6n3wuAoRdggoK7+tESpcVZNBFtiYO3s02Bn2QTS51g22Am0pO4ngmDZYcFgqsaVtQ9ji9jIKU&#10;D89rWrbmnv1srx/s6ursD0oNB126BOGp89/wf3uvFUymi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eO/sMAAADdAAAADwAAAAAAAAAAAAAAAACYAgAAZHJzL2Rv&#10;d25yZXYueG1sUEsFBgAAAAAEAAQA9QAAAIgDAAAAAA==&#10;" strokecolor="silver"/>
                          </v:group>
                          <v:group id="Group 1247" o:spid="_x0000_s1100" style="position:absolute;left:251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    <v:rect id="Rectangle 1248" o:spid="_x0000_s110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1EsQA&#10;AADdAAAADwAAAGRycy9kb3ducmV2LnhtbESPQWvCQBSE74L/YXmCN90oRWqaVYJQaE5S9ZDjI/ua&#10;RLNvY3abxH/fFYQeh5n5hkn2o2lET52rLStYLSMQxIXVNZcKLufPxTsI55E1NpZJwYMc7HfTSYKx&#10;tgN/U3/ypQgQdjEqqLxvYyldUZFBt7QtcfB+bGfQB9mVUnc4BLhp5DqKNtJgzWGhwpYOFRW3069R&#10;kHJ2z9N6MNfieMgfOLbN2WdKzWdj+gHC0+j/w6/2l1awfttu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ZtRLEAAAA3QAAAA8AAAAAAAAAAAAAAAAAmAIAAGRycy9k&#10;b3ducmV2LnhtbFBLBQYAAAAABAAEAPUAAACJAwAAAAA=&#10;" strokecolor="silver"/>
                            <v:rect id="Rectangle 1249" o:spid="_x0000_s110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UQicQA&#10;AADdAAAADwAAAGRycy9kb3ducmV2LnhtbESPQYvCMBSE7wv+h/AEb2uqyO5aTUsRBD2JugePj+bZ&#10;VpuX2kRb/71ZEPY4zMw3zDLtTS0e1LrKsoLJOAJBnFtdcaHg97j+/AHhPLLG2jIpeJKDNBl8LDHW&#10;tuM9PQ6+EAHCLkYFpfdNLKXLSzLoxrYhDt7ZtgZ9kG0hdYtdgJtaTqPoSxqsOCyU2NCqpPx6uBsF&#10;GW9vp6zqzCXfrU5P7Jv66LdKjYZ9tgDhqff/4Xd7oxVMZ/N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VEInEAAAA3QAAAA8AAAAAAAAAAAAAAAAAmAIAAGRycy9k&#10;b3ducmV2LnhtbFBLBQYAAAAABAAEAPUAAACJAwAAAAA=&#10;" strokecolor="silver"/>
                            <v:rect id="Rectangle 1250" o:spid="_x0000_s110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E+74A&#10;AADdAAAADwAAAGRycy9kb3ducmV2LnhtbERPuwrCMBTdBf8hXMFNU0VEq1GKIOgkPgbHS3Ntq81N&#10;baKtf28GwfFw3st1a0rxptoVlhWMhhEI4tTqgjMFl/N2MAPhPLLG0jIp+JCD9arbWWKsbcNHep98&#10;JkIIuxgV5N5XsZQuzcmgG9qKOHA3Wxv0AdaZ1DU2IdyUchxFU2mw4NCQY0WbnNLH6WUUJLx/XpOi&#10;Mff0sLl+sK3Ks98r1e+1yQKEp9b/xT/3TisYT+Zhbn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KhPu+AAAA3QAAAA8AAAAAAAAAAAAAAAAAmAIAAGRycy9kb3ducmV2&#10;LnhtbFBLBQYAAAAABAAEAPUAAACDAwAAAAA=&#10;" strokecolor="silver"/>
                            <v:rect id="Rectangle 1251" o:spid="_x0000_s110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hYMUA&#10;AADdAAAADwAAAGRycy9kb3ducmV2LnhtbESPQWvCQBSE70L/w/IK3nSjiDTRVYIgNKdi4sHjI/ua&#10;pGbfxuzWJP++Wyj0OMzMN8z+OJpWPKl3jWUFq2UEgri0uuFKwbU4L95AOI+ssbVMCiZycDy8zPaY&#10;aDvwhZ65r0SAsEtQQe19l0jpypoMuqXtiIP3aXuDPsi+krrHIcBNK9dRtJUGGw4LNXZ0qqm8599G&#10;QcrZ45Y2g/kqP063CceuLXym1Px1THcgPI3+P/zXftcK1ps4ht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iFgxQAAAN0AAAAPAAAAAAAAAAAAAAAAAJgCAABkcnMv&#10;ZG93bnJldi54bWxQSwUGAAAAAAQABAD1AAAAigMAAAAA&#10;" strokecolor="silver"/>
                            <v:rect id="Rectangle 1252" o:spid="_x0000_s110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S57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1H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ZXEue+AAAA3QAAAA8AAAAAAAAAAAAAAAAAmAIAAGRycy9kb3ducmV2&#10;LnhtbFBLBQYAAAAABAAEAPUAAACDAwAAAAA=&#10;" strokecolor="silver"/>
                            <v:rect id="Rectangle 1253" o:spid="_x0000_s110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u3fMA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2gE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u3fMAAAADdAAAADwAAAAAAAAAAAAAAAACYAgAAZHJzL2Rvd25y&#10;ZXYueG1sUEsFBgAAAAAEAAQA9QAAAIUDAAAAAA==&#10;" strokecolor="silver"/>
                            <v:rect id="Rectangle 1254" o:spid="_x0000_s110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pC8QA&#10;AADdAAAADwAAAGRycy9kb3ducmV2LnhtbESPT2vCQBTE70K/w/IEb7oxYCnRVYJQqCcx6cHjI/tM&#10;otm3aXbNn2/vFgo9DjPzG2Z3GE0jeupcbVnBehWBIC6srrlU8J1/Lj9AOI+ssbFMCiZycNi/zXaY&#10;aDvwhfrMlyJA2CWooPK+TaR0RUUG3cq2xMG72c6gD7Irpe5wCHDTyDiK3qXBmsNChS0dKyoe2dMo&#10;SPn0c03rwdyL8/E64dg2uT8ptZiP6RaEp9H/h//aX1pBvIli+H0Tno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JKQvEAAAA3QAAAA8AAAAAAAAAAAAAAAAAmAIAAGRycy9k&#10;b3ducmV2LnhtbFBLBQYAAAAABAAEAPUAAACJAwAAAAA=&#10;" strokecolor="silver"/>
                            <v:rect id="Rectangle 1255" o:spid="_x0000_s110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MkMQA&#10;AADd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pBPI9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jJDEAAAA3QAAAA8AAAAAAAAAAAAAAAAAmAIAAGRycy9k&#10;b3ducmV2LnhtbFBLBQYAAAAABAAEAPUAAACJAwAAAAA=&#10;" strokecolor="silver"/>
                            <v:rect id="Rectangle 1256" o:spid="_x0000_s110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wU5MQA&#10;AADd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pBPI9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FOTEAAAA3QAAAA8AAAAAAAAAAAAAAAAAmAIAAGRycy9k&#10;b3ducmV2LnhtbFBLBQYAAAAABAAEAPUAAACJAwAAAAA=&#10;" strokecolor="silver"/>
                          </v:group>
                          <v:group id="Group 1257" o:spid="_x0000_s1110" style="position:absolute;left:359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<v:rect id="Rectangle 1258" o:spid="_x0000_s111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vCMA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2gK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IvCMAAAADdAAAADwAAAAAAAAAAAAAAAACYAgAAZHJzL2Rvd25y&#10;ZXYueG1sUEsFBgAAAAAEAAQA9QAAAIUDAAAAAA==&#10;" strokecolor="silver"/>
                            <v:rect id="Rectangle 1259" o:spid="_x0000_s111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Kk8UA&#10;AADdAAAADwAAAGRycy9kb3ducmV2LnhtbESPT2vCQBTE74V+h+UVvNVNA/4hukoICPVUjB48PrLP&#10;JDb7Nma3Jvn2XUHwOMzMb5j1djCNuFPnassKvqYRCOLC6ppLBafj7nMJwnlkjY1lUjCSg+3m/W2N&#10;ibY9H+ie+1IECLsEFVTet4mUrqjIoJvaljh4F9sZ9EF2pdQd9gFuGhlH0VwarDksVNhSVlHxm/8Z&#10;BSnvb+e07s21+MnOIw5tc/R7pSYfQ7oC4Wnwr/Cz/a0VxLNoAY8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oqTxQAAAN0AAAAPAAAAAAAAAAAAAAAAAJgCAABkcnMv&#10;ZG93bnJldi54bWxQSwUGAAAAAAQABAD1AAAAigMAAAAA&#10;" strokecolor="silver"/>
                            <v:rect id="Rectangle 1260" o:spid="_x0000_s111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e4b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1G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hHuG+AAAA3QAAAA8AAAAAAAAAAAAAAAAAmAIAAGRycy9kb3ducmV2&#10;LnhtbFBLBQYAAAAABAAEAPUAAACDAwAAAAA=&#10;" strokecolor="silver"/>
                            <v:rect id="Rectangle 1261" o:spid="_x0000_s111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27esQA&#10;AADdAAAADwAAAGRycy9kb3ducmV2LnhtbESPQWvCQBSE74X+h+UVvNVNA4pGVwkBoZ6K0YPHR/aZ&#10;xGbfxuzWJP++Kwgeh5n5hllvB9OIO3WutqzgaxqBIC6srrlUcDruPhcgnEfW2FgmBSM52G7e39aY&#10;aNvzge65L0WAsEtQQeV9m0jpiooMuqltiYN3sZ1BH2RXSt1hH+CmkXEUzaXBmsNChS1lFRW/+Z9R&#10;kPL+dk7r3lyLn+w84tA2R79XavIxpCsQngb/Cj/b31pBPIuW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tu3rEAAAA3QAAAA8AAAAAAAAAAAAAAAAAmAIAAGRycy9k&#10;b3ducmV2LnhtbFBLBQYAAAAABAAEAPUAAACJAwAAAAA=&#10;" strokecolor="silver"/>
                            <v:rect id="Rectangle 1262" o:spid="_x0000_s111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6EOr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5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OhDq+AAAA3QAAAA8AAAAAAAAAAAAAAAAAmAIAAGRycy9kb3ducmV2&#10;LnhtbFBLBQYAAAAABAAEAPUAAACDAwAAAAA=&#10;" strokecolor="silver"/>
                            <v:rect id="Rectangle 1263" o:spid="_x0000_s111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ocQA&#10;AADdAAAADwAAAGRycy9kb3ducmV2LnhtbESPQWuDQBSE74X8h+UVequrgYZiXEUChXoqTXrw+HBf&#10;1dZ9a9ytmn/fDQRyHGbmGyYrVjOImSbXW1aQRDEI4sbqnlsFX6e351cQziNrHCyTggs5KPLNQ4ap&#10;tgt/0nz0rQgQdikq6LwfUyld05FBF9mROHjfdjLog5xaqSdcAtwMchvHO2mw57DQ4UiHjprf459R&#10;UHJ1rst+MT/Nx6G+4DoOJ18p9fS4lnsQnlZ/D9/a71rB9iVJ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IaHEAAAA3QAAAA8AAAAAAAAAAAAAAAAAmAIAAGRycy9k&#10;b3ducmV2LnhtbFBLBQYAAAAABAAEAPUAAACJAwAAAAA=&#10;" strokecolor="silver"/>
                            <v:rect id="Rectangle 1264" o:spid="_x0000_s111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/1sQA&#10;AADdAAAADwAAAGRycy9kb3ducmV2LnhtbESPT2vCQBTE74V+h+UVeqsbAxWJrhKEQnMqRg85PrLP&#10;JDb7Ns1u8+fbu4LgcZiZ3zDb/WRaMVDvGssKlosIBHFpdcOVgvPp62MNwnlkja1lUjCTg/3u9WWL&#10;ibYjH2nIfSUChF2CCmrvu0RKV9Zk0C1sRxy8i+0N+iD7SuoexwA3rYyjaCUNNhwWauzoUFP5m/8b&#10;BSlnf0XajOZa/hyKGaeuPflMqfe3Kd2A8DT5Z/jR/tYK4s9lDP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v9bEAAAA3QAAAA8AAAAAAAAAAAAAAAAAmAIAAGRycy9k&#10;b3ducmV2LnhtbFBLBQYAAAAABAAEAPUAAACJAwAAAAA=&#10;" strokecolor="silver"/>
                            <v:rect id="Rectangle 1265" o:spid="_x0000_s111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aTcUA&#10;AADdAAAADwAAAGRycy9kb3ducmV2LnhtbESPT2vCQBTE74LfYXmCN7MxYpHUVYJQqKfin4PHx+5r&#10;Es2+TbPbJH77bqHQ4zAzv2G2+9E2oqfO144VLJMUBLF2puZSwfXyttiA8AHZYOOYFDzJw343nWwx&#10;N27gE/XnUIoIYZ+jgiqENpfS64os+sS1xNH7dJ3FEGVXStPhEOG2kVmavkiLNceFCls6VKQf52+r&#10;oODj162oB3vXH4fbE8e2uYSjUvPZWLyCCDSG//Bf+90oyNbL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BpNxQAAAN0AAAAPAAAAAAAAAAAAAAAAAJgCAABkcnMv&#10;ZG93bnJldi54bWxQSwUGAAAAAAQABAD1AAAAigMAAAAA&#10;" strokecolor="silver"/>
                            <v:rect id="Rectangle 1266" o:spid="_x0000_s111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COcUA&#10;AADdAAAADwAAAGRycy9kb3ducmV2LnhtbESPT2vCQBTE74LfYXmCN7MxaJHUVYJQqKfin4PHx+5r&#10;Es2+TbPbJH77bqHQ4zAzv2G2+9E2oqfO144VLJMUBLF2puZSwfXyttiA8AHZYOOYFDzJw343nWwx&#10;N27gE/XnUIoIYZ+jgiqENpfS64os+sS1xNH7dJ3FEGVXStPhEOG2kVmavkiLNceFCls6VKQf52+r&#10;oODj162oB3vXH4fbE8e2uYSjUvPZWLyCCDSG//Bf+90oyNbL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YI5xQAAAN0AAAAPAAAAAAAAAAAAAAAAAJgCAABkcnMv&#10;ZG93bnJldi54bWxQSwUGAAAAAAQABAD1AAAAigMAAAAA&#10;" strokecolor="silver"/>
                          </v:group>
                          <v:group id="Group 1267" o:spid="_x0000_s1120" style="position:absolute;left:467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CCs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4wgrPFAAAA3QAA&#10;AA8AAAAAAAAAAAAAAAAAqgIAAGRycy9kb3ducmV2LnhtbFBLBQYAAAAABAAEAPoAAACcAwAAAAA=&#10;">
                            <v:rect id="Rectangle 1268" o:spid="_x0000_s112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51c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9E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rudXBAAAA3QAAAA8AAAAAAAAAAAAAAAAAmAIAAGRycy9kb3du&#10;cmV2LnhtbFBLBQYAAAAABAAEAPUAAACGAwAAAAA=&#10;" strokecolor="silver"/>
                            <v:rect id="Rectangle 1269" o:spid="_x0000_s112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ccTsUA&#10;AADdAAAADwAAAGRycy9kb3ducmV2LnhtbESPT2vCQBTE74LfYXmCN7MxoJXUVYJQqKfin4PHx+5r&#10;Es2+TbPbJH77bqHQ4zAzv2G2+9E2oqfO144VLJMUBLF2puZSwfXyttiA8AHZYOOYFDzJw343nWwx&#10;N27gE/XnUIoIYZ+jgiqENpfS64os+sS1xNH7dJ3FEGVXStPhEOG2kVmarqXFmuNChS0dKtKP87dV&#10;UPDx61bUg73rj8PtiWPbXMJRqflsLF5BBBrDf/iv/W4UZKvl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xxOxQAAAN0AAAAPAAAAAAAAAAAAAAAAAJgCAABkcnMv&#10;ZG93bnJldi54bWxQSwUGAAAAAAQABAD1AAAAigMAAAAA&#10;" strokecolor="silver"/>
                            <v:rect id="Rectangle 1270" o:spid="_x0000_s112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IPL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5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4iDy+AAAA3QAAAA8AAAAAAAAAAAAAAAAAmAIAAGRycy9kb3ducmV2&#10;LnhtbFBLBQYAAAAABAAEAPUAAACDAwAAAAA=&#10;" strokecolor="silver"/>
                            <v:rect id="Rectangle 1271" o:spid="_x0000_s112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tp8UA&#10;AADdAAAADwAAAGRycy9kb3ducmV2LnhtbESPT2vCQBTE74LfYXmCN7MxoNTUVYJQqKfin4PHx+5r&#10;Es2+TbPbJH77bqHQ4zAzv2G2+9E2oqfO144VLJMUBLF2puZSwfXytngB4QOywcYxKXiSh/1uOtli&#10;btzAJ+rPoRQRwj5HBVUIbS6l1xVZ9IlriaP36TqLIcqulKbDIcJtI7M0XUuLNceFCls6VKQf52+r&#10;oODj162oB3vXH4fbE8e2uYSjUvPZWLyCCDSG//Bf+90oyFbLD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C2nxQAAAN0AAAAPAAAAAAAAAAAAAAAAAJgCAABkcnMv&#10;ZG93bnJldi54bWxQSwUGAAAAAAQABAD1AAAAigMAAAAA&#10;" strokecolor="silver"/>
                            <v:rect id="Rectangle 1272" o:spid="_x0000_s112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JOh74A&#10;AADdAAAADwAAAGRycy9kb3ducmV2LnhtbERPuwrCMBTdBf8hXMFNUwuKVKMUQdBJfAyOl+baVpub&#10;2kRb/94MguPhvJfrzlTiTY0rLSuYjCMQxJnVJecKLuftaA7CeWSNlWVS8CEH61W/t8RE25aP9D75&#10;XIQQdgkqKLyvEyldVpBBN7Y1ceButjHoA2xyqRtsQ7ipZBxFM2mw5NBQYE2bgrLH6WUUpLx/XtOy&#10;NffssLl+sKurs98rNRx06QKEp87/xT/3TiuIp3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iToe+AAAA3QAAAA8AAAAAAAAAAAAAAAAAmAIAAGRycy9kb3ducmV2&#10;LnhtbFBLBQYAAAAABAAEAPUAAACDAwAAAAA=&#10;" strokecolor="silver"/>
                            <v:rect id="Rectangle 1273" o:spid="_x0000_s112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rHMQA&#10;AADdAAAADwAAAGRycy9kb3ducmV2LnhtbESPT2vCQBTE74V+h+UVeqsbAxWJrhKEQnMqRg85PrLP&#10;JDb7Ns1u8+fbu4LgcZiZ3zDb/WRaMVDvGssKlosIBHFpdcOVgvPp62MNwnlkja1lUjCTg/3u9WWL&#10;ibYjH2nIfSUChF2CCmrvu0RKV9Zk0C1sRxy8i+0N+iD7SuoexwA3rYyjaCUNNhwWauzoUFP5m/8b&#10;BSlnf0XajOZa/hyKGaeuPflMqfe3Kd2A8DT5Z/jR/tYK4s94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6xzEAAAA3QAAAA8AAAAAAAAAAAAAAAAAmAIAAGRycy9k&#10;b3ducmV2LnhtbFBLBQYAAAAABAAEAPUAAACJAwAAAAA=&#10;" strokecolor="silver"/>
                            <v:rect id="Rectangle 1274" o:spid="_x0000_s112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1a8MA&#10;AADdAAAADwAAAGRycy9kb3ducmV2LnhtbESPT4vCMBTE7wt+h/AEb2tqwUW6pqUIgp7EPwePj+Zt&#10;W21eahNt/fZmQfA4zMxvmGU2mEY8qHO1ZQWzaQSCuLC65lLB6bj+XoBwHlljY5kUPMlBlo6+lpho&#10;2/OeHgdfigBhl6CCyvs2kdIVFRl0U9sSB+/PdgZ9kF0pdYd9gJtGxlH0Iw3WHBYqbGlVUXE93I2C&#10;nLe3c1735lLsVucnDm1z9FulJuMh/wXhafCf8Lu90QrieRz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x1a8MAAADdAAAADwAAAAAAAAAAAAAAAACYAgAAZHJzL2Rv&#10;d25yZXYueG1sUEsFBgAAAAAEAAQA9QAAAIgDAAAAAA==&#10;" strokecolor="silver"/>
                            <v:rect id="Rectangle 1275" o:spid="_x0000_s112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Q8MQA&#10;AADdAAAADwAAAGRycy9kb3ducmV2LnhtbESPQYvCMBSE7wv+h/AEb2u6lRWpxlIKgp5k1YPHR/O2&#10;7W7zUpto6783guBxmJlvmFU6mEbcqHO1ZQVf0wgEcWF1zaWC03HzuQDhPLLGxjIpuJODdD36WGGi&#10;bc8/dDv4UgQIuwQVVN63iZSuqMigm9qWOHi/tjPog+xKqTvsA9w0Mo6iuTRYc1iosKW8ouL/cDUK&#10;Mt5dzlndm79in5/vOLTN0e+UmoyHbAnC0+Df4Vd7qxXE3/E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0PDEAAAA3QAAAA8AAAAAAAAAAAAAAAAAmAIAAGRycy9k&#10;b3ducmV2LnhtbFBLBQYAAAAABAAEAPUAAACJAwAAAAA=&#10;" strokecolor="silver"/>
                            <v:rect id="Rectangle 1276" o:spid="_x0000_s112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IhMQA&#10;AADdAAAADwAAAGRycy9kb3ducmV2LnhtbESPQYvCMBSE7wv+h/AEb2u6xRWpxlIKgp5k1YPHR/O2&#10;7W7zUpto6783guBxmJlvmFU6mEbcqHO1ZQVf0wgEcWF1zaWC03HzuQDhPLLGxjIpuJODdD36WGGi&#10;bc8/dDv4UgQIuwQVVN63iZSuqMigm9qWOHi/tjPog+xKqTvsA9w0Mo6iuTRYc1iosKW8ouL/cDUK&#10;Mt5dzlndm79in5/vOLTN0e+UmoyHbAnC0+Df4Vd7qxXE3/E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SITEAAAA3QAAAA8AAAAAAAAAAAAAAAAAmAIAAGRycy9k&#10;b3ducmV2LnhtbFBLBQYAAAAABAAEAPUAAACJAwAAAAA=&#10;" strokecolor="silver"/>
                          </v:group>
                          <v:group id="Group 1277" o:spid="_x0000_s1130" style="position:absolute;left:467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EgOxgAAAN0A&#10;AAAPAAAAAAAAAAAAAAAAAKoCAABkcnMvZG93bnJldi54bWxQSwUGAAAAAAQABAD6AAAAnQMAAAAA&#10;">
                            <v:rect id="Rectangle 1278" o:spid="_x0000_s11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zaMIA&#10;AADdAAAADwAAAGRycy9kb3ducmV2LnhtbESPzarCMBSE9xd8h3AEd9fUgiLVKEUQdCX+LFwemmNb&#10;bU5qE219eyMILoeZ+YaZLztTiSc1rrSsYDSMQBBnVpecKzgd1/9TEM4ja6wsk4IXOVguen9zTLRt&#10;eU/Pg89FgLBLUEHhfZ1I6bKCDLqhrYmDd7GNQR9kk0vdYBvgppJxFE2kwZLDQoE1rQrKboeHUZDy&#10;9n5Oy9Zcs93q/MKuro5+q9Sg36UzEJ46/wt/2xutIB7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3NowgAAAN0AAAAPAAAAAAAAAAAAAAAAAJgCAABkcnMvZG93&#10;bnJldi54bWxQSwUGAAAAAAQABAD1AAAAhwMAAAAA&#10;" strokecolor="silver"/>
                            <v:rect id="Rectangle 1279" o:spid="_x0000_s11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vW88QA&#10;AADdAAAADwAAAGRycy9kb3ducmV2LnhtbESPQYvCMBSE7wv+h/AEb2u6BVepxlIKgp5k1YPHR/O2&#10;7W7zUpto6783guBxmJlvmFU6mEbcqHO1ZQVf0wgEcWF1zaWC03HzuQDhPLLGxjIpuJODdD36WGGi&#10;bc8/dDv4UgQIuwQVVN63iZSuqMigm9qWOHi/tjPog+xKqTvsA9w0Mo6ib2mw5rBQYUt5RcX/4WoU&#10;ZLy7nLO6N3/FPj/fcWibo98pNRkP2RKEp8G/w6/2ViuIZ/E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1vPEAAAA3QAAAA8AAAAAAAAAAAAAAAAAmAIAAGRycy9k&#10;b3ducmV2LnhtbFBLBQYAAAAABAAEAPUAAACJAwAAAAA=&#10;" strokecolor="silver"/>
                            <v:rect id="Rectangle 1280" o:spid="_x0000_s11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RCgb4A&#10;AADdAAAADwAAAGRycy9kb3ducmV2LnhtbERPuwrCMBTdBf8hXMFNUwuKVKMUQdBJfAyOl+baVpub&#10;2kRb/94MguPhvJfrzlTiTY0rLSuYjCMQxJnVJecKLuftaA7CeWSNlWVS8CEH61W/t8RE25aP9D75&#10;XIQQdgkqKLyvEyldVpBBN7Y1ceButjHoA2xyqRtsQ7ipZBxFM2mw5NBQYE2bgrLH6WUUpLx/XtOy&#10;NffssLl+sKurs98rNRx06QKEp87/xT/3TiuIp3GYG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OUQoG+AAAA3QAAAA8AAAAAAAAAAAAAAAAAmAIAAGRycy9kb3ducmV2&#10;LnhtbFBLBQYAAAAABAAEAPUAAACDAwAAAAA=&#10;" strokecolor="silver"/>
                            <v:rect id="Rectangle 1281" o:spid="_x0000_s11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nGsQA&#10;AADdAAAADwAAAGRycy9kb3ducmV2LnhtbESPQYvCMBSE7wv+h/AEb2u6BRetxlIKgp5k1YPHR/O2&#10;7W7zUpto6783guBxmJlvmFU6mEbcqHO1ZQVf0wgEcWF1zaWC03HzOQfhPLLGxjIpuJODdD36WGGi&#10;bc8/dDv4UgQIuwQVVN63iZSuqMigm9qWOHi/tjPog+xKqTvsA9w0Mo6ib2mw5rBQYUt5RcX/4WoU&#10;ZLy7nLO6N3/FPj/fcWibo98pNRkP2RKEp8G/w6/2ViuIZ/E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Y5xrEAAAA3QAAAA8AAAAAAAAAAAAAAAAAmAIAAGRycy9k&#10;b3ducmV2LnhtbFBLBQYAAAAABAAEAPUAAACJAwAAAAA=&#10;" strokecolor="silver"/>
                            <v:rect id="Rectangle 1282" o:spid="_x0000_s11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YWr4A&#10;AADdAAAADwAAAGRycy9kb3ducmV2LnhtbERPuwrCMBTdBf8hXMFNUxVFqlGKIOgkPgbHS3Ntq81N&#10;baKtf28GwfFw3st1a0rxptoVlhWMhhEI4tTqgjMFl/N2MAfhPLLG0jIp+JCD9arbWWKsbcNHep98&#10;JkIIuxgV5N5XsZQuzcmgG9qKOHA3Wxv0AdaZ1DU2IdyUchxFM2mw4NCQY0WbnNLH6WUUJLx/XpOi&#10;Mff0sLl+sK3Ks98r1e+1yQKEp9b/xT/3TisYTyd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72Fq+AAAA3QAAAA8AAAAAAAAAAAAAAAAAmAIAAGRycy9kb3ducmV2&#10;LnhtbFBLBQYAAAAABAAEAPUAAACDAwAAAAA=&#10;" strokecolor="silver"/>
                            <v:rect id="Rectangle 1283" o:spid="_x0000_s11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d9wcUA&#10;AADdAAAADwAAAGRycy9kb3ducmV2LnhtbESPT2vCQBTE74LfYXmCN7MxYpHUVYJQqKfin4PHx+5r&#10;Es2+TbPbJH77bqHQ4zAzv2G2+9E2oqfO144VLJMUBLF2puZSwfXyttiA8AHZYOOYFDzJw343nWwx&#10;N27gE/XnUIoIYZ+jgiqENpfS64os+sS1xNH7dJ3FEGVXStPhEOG2kVmavkiLNceFCls6VKQf52+r&#10;oODj162oB3vXH4fbE8e2uYSjUvPZWLyCCDSG//Bf+90oyNar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33BxQAAAN0AAAAPAAAAAAAAAAAAAAAAAJgCAABkcnMv&#10;ZG93bnJldi54bWxQSwUGAAAAAAQABAD1AAAAigMAAAAA&#10;" strokecolor="silver"/>
                            <v:rect id="Rectangle 1284" o:spid="_x0000_s11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XjtsQA&#10;AADdAAAADwAAAGRycy9kb3ducmV2LnhtbESPQYvCMBSE7wv+h/AEb2u6lRWpxlIKgp5k1YPHR/O2&#10;7W7zUpto6783guBxmJlvmFU6mEbcqHO1ZQVf0wgEcWF1zaWC03HzuQDhPLLGxjIpuJODdD36WGGi&#10;bc8/dDv4UgQIuwQVVN63iZSuqMigm9qWOHi/tjPog+xKqTvsA9w0Mo6iuTRYc1iosKW8ouL/cDUK&#10;Mt5dzlndm79in5/vOLTN0e+UmoyHbAnC0+Df4Vd7qxXE37M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l47bEAAAA3QAAAA8AAAAAAAAAAAAAAAAAmAIAAGRycy9k&#10;b3ducmV2LnhtbFBLBQYAAAAABAAEAPUAAACJAwAAAAA=&#10;" strokecolor="silver"/>
                            <v:rect id="Rectangle 1285" o:spid="_x0000_s11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GLcMA&#10;AADdAAAADwAAAGRycy9kb3ducmV2LnhtbESPzarCMBSE94LvEI7gzqYqilSjFEHQ1cWfhctDc2yr&#10;zUltoq1vf3PhgsthZr5hVpvOVOJNjSstKxhHMQjizOqScwWX8260AOE8ssbKMin4kIPNut9bYaJt&#10;y0d6n3wuAoRdggoK7+tESpcVZNBFtiYO3s02Bn2QTS51g22Am0pO4nguDZYcFgqsaVtQ9ji9jIKU&#10;D89rWrbmnv1srx/s6ursD0oNB126BOGp89/wf3uvFUxm0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lGLcMAAADdAAAADwAAAAAAAAAAAAAAAACYAgAAZHJzL2Rv&#10;d25yZXYueG1sUEsFBgAAAAAEAAQA9QAAAIgDAAAAAA==&#10;" strokecolor="silver"/>
                            <v:rect id="Rectangle 1286" o:spid="_x0000_s11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eWcQA&#10;AADdAAAADwAAAGRycy9kb3ducmV2LnhtbESPQYvCMBSE7wv+h/AEb2uq7i5STUsRBD2JugePj+bZ&#10;VpuX2kRb/71ZEPY4zMw3zDLtTS0e1LrKsoLJOAJBnFtdcaHg97j+nINwHlljbZkUPMlBmgw+lhhr&#10;2/GeHgdfiABhF6OC0vsmltLlJRl0Y9sQB+9sW4M+yLaQusUuwE0tp1H0Iw1WHBZKbGhVUn493I2C&#10;jLe3U1Z15pLvVqcn9k199FulRsM+W4Dw1Pv/8Lu90Qqm37M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3lnEAAAA3QAAAA8AAAAAAAAAAAAAAAAAmAIAAGRycy9k&#10;b3ducmV2LnhtbFBLBQYAAAAABAAEAPUAAACJAwAAAAA=&#10;" strokecolor="silver"/>
                          </v:group>
                          <v:group id="Group 1287" o:spid="_x0000_s1140" style="position:absolute;left:467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Xe0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ZN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WF3tPFAAAA3QAA&#10;AA8AAAAAAAAAAAAAAAAAqgIAAGRycy9kb3ducmV2LnhtbFBLBQYAAAAABAAEAPoAAACcAwAAAAA=&#10;">
                            <v:rect id="Rectangle 1288" o:spid="_x0000_s11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7ltcQA&#10;AADdAAAADwAAAGRycy9kb3ducmV2LnhtbESPQWvCQBSE74L/YXmCN91oUSTNKkEoNCepesjxkX1N&#10;otm3MbtN4r/vCoUeh5n5hkkOo2lET52rLStYLSMQxIXVNZcKrpePxQ6E88gaG8uk4EkODvvpJMFY&#10;24G/qD/7UgQIuxgVVN63sZSuqMigW9qWOHjftjPog+xKqTscAtw0ch1FW2mw5rBQYUvHior7+cco&#10;SDl75Gk9mFtxOuZPHNvm4jOl5rMxfQfhafT/4b/2p1aw3rxt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e5bXEAAAA3QAAAA8AAAAAAAAAAAAAAAAAmAIAAGRycy9k&#10;b3ducmV2LnhtbFBLBQYAAAAABAAEAPUAAACJAwAAAAA=&#10;" strokecolor="silver"/>
                            <v:rect id="Rectangle 1289" o:spid="_x0000_s11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ALsQA&#10;AADdAAAADwAAAGRycy9kb3ducmV2LnhtbESPQYvCMBSE7wv+h/AEb2uqsrtSTUsRBD2JugePj+bZ&#10;VpuX2kRb/71ZEPY4zMw3zDLtTS0e1LrKsoLJOAJBnFtdcaHg97j+nINwHlljbZkUPMlBmgw+lhhr&#10;2/GeHgdfiABhF6OC0vsmltLlJRl0Y9sQB+9sW4M+yLaQusUuwE0tp1H0LQ1WHBZKbGhVUn493I2C&#10;jLe3U1Z15pLvVqcn9k199FulRsM+W4Dw1Pv/8Lu90QqmX7Mf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QC7EAAAA3QAAAA8AAAAAAAAAAAAAAAAAmAIAAGRycy9k&#10;b3ducmV2LnhtbFBLBQYAAAAABAAEAPUAAACJAwAAAAA=&#10;" strokecolor="silver"/>
                            <v:rect id="Rectangle 1290" o:spid="_x0000_s11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UXL4A&#10;AADdAAAADwAAAGRycy9kb3ducmV2LnhtbERPuwrCMBTdBf8hXMFNUxVFqlGKIOgkPgbHS3Ntq81N&#10;baKtf28GwfFw3st1a0rxptoVlhWMhhEI4tTqgjMFl/N2MAfhPLLG0jIp+JCD9arbWWKsbcNHep98&#10;JkIIuxgV5N5XsZQuzcmgG9qKOHA3Wxv0AdaZ1DU2IdyUchxFM2mw4NCQY0WbnNLH6WUUJLx/XpOi&#10;Mff0sLl+sK3Ks98r1e+1yQKEp9b/xT/3TisYTydhbn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ZN1Fy+AAAA3QAAAA8AAAAAAAAAAAAAAAAAmAIAAGRycy9kb3ducmV2&#10;LnhtbFBLBQYAAAAABAAEAPUAAACDAwAAAAA=&#10;" strokecolor="silver"/>
                            <v:rect id="Rectangle 1291" o:spid="_x0000_s11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xx8QA&#10;AADdAAAADwAAAGRycy9kb3ducmV2LnhtbESPQYvCMBSE7wv+h/AEb2uqsstaTUsRBD2JugePj+bZ&#10;VpuX2kRb/71ZEPY4zMw3zDLtTS0e1LrKsoLJOAJBnFtdcaHg97j+/AHhPLLG2jIpeJKDNBl8LDHW&#10;tuM9PQ6+EAHCLkYFpfdNLKXLSzLoxrYhDt7ZtgZ9kG0hdYtdgJtaTqPoWxqsOCyU2NCqpPx6uBsF&#10;GW9vp6zqzCXfrU5P7Jv66LdKjYZ9tgDhqff/4Xd7oxVMv2Z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BccfEAAAA3QAAAA8AAAAAAAAAAAAAAAAAmAIAAGRycy9k&#10;b3ducmV2LnhtbFBLBQYAAAAABAAEAPUAAACJAwAAAAA=&#10;" strokecolor="silver"/>
                            <v:rect id="Rectangle 1292" o:spid="_x0000_s11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2rJ74A&#10;AADdAAAADwAAAGRycy9kb3ducmV2LnhtbERPuwrCMBTdBf8hXMFNU0VFqlGKIOgkPgbHS3Ntq81N&#10;baKtf28GwfFw3st1a0rxptoVlhWMhhEI4tTqgjMFl/N2MAfhPLLG0jIp+JCD9arbWWKsbcNHep98&#10;JkIIuxgV5N5XsZQuzcmgG9qKOHA3Wxv0AdaZ1DU2IdyUchxFM2mw4NCQY0WbnNLH6WUUJLx/XpOi&#10;Mff0sLl+sK3Ks98r1e+1yQKEp9b/xT/3TisYTyd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9qye+AAAA3QAAAA8AAAAAAAAAAAAAAAAAmAIAAGRycy9kb3ducmV2&#10;LnhtbFBLBQYAAAAABAAEAPUAAACDAwAAAAA=&#10;" strokecolor="silver"/>
                            <v:rect id="Rectangle 1293" o:spid="_x0000_s11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OvMUA&#10;AADdAAAADwAAAGRycy9kb3ducmV2LnhtbESPT2vCQBTE74LfYXmCN7MxaJHUVYJQqKfin4PHx+5r&#10;Es2+TbPbJH77bqHQ4zAzv2G2+9E2oqfO144VLJMUBLF2puZSwfXyttiA8AHZYOOYFDzJw343nWwx&#10;N27gE/XnUIoIYZ+jgiqENpfS64os+sS1xNH7dJ3FEGVXStPhEOG2kVmavkiLNceFCls6VKQf52+r&#10;oODj162oB3vXH4fbE8e2uYSjUvPZWLyCCDSG//Bf+90oyNar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cQ68xQAAAN0AAAAPAAAAAAAAAAAAAAAAAJgCAABkcnMv&#10;ZG93bnJldi54bWxQSwUGAAAAAAQABAD1AAAAigMAAAAA&#10;" strokecolor="silver"/>
                            <v:rect id="Rectangle 1294" o:spid="_x0000_s11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OQy8QA&#10;AADdAAAADwAAAGRycy9kb3ducmV2LnhtbESPQYvCMBSE7wv+h/AEb2u6xRWpxlIKgp5k1YPHR/O2&#10;7W7zUpto6783guBxmJlvmFU6mEbcqHO1ZQVf0wgEcWF1zaWC03HzuQDhPLLGxjIpuJODdD36WGGi&#10;bc8/dDv4UgQIuwQVVN63iZSuqMigm9qWOHi/tjPog+xKqTvsA9w0Mo6iuTRYc1iosKW8ouL/cDUK&#10;Mt5dzlndm79in5/vOLTN0e+UmoyHbAnC0+Df4Vd7qxXE37M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kMvEAAAA3QAAAA8AAAAAAAAAAAAAAAAAmAIAAGRycy9k&#10;b3ducmV2LnhtbFBLBQYAAAAABAAEAPUAAACJAwAAAAA=&#10;" strokecolor="silver"/>
                            <v:rect id="Rectangle 1295" o:spid="_x0000_s11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81UMQA&#10;AADdAAAADwAAAGRycy9kb3ducmV2LnhtbESPQYvCMBSE7wv+h/AEb2uq7i5STUsRBD2JugePj+bZ&#10;VpuX2kRb/71ZEPY4zMw3zDLtTS0e1LrKsoLJOAJBnFtdcaHg97j+nINwHlljbZkUPMlBmgw+lhhr&#10;2/GeHgdfiABhF6OC0vsmltLlJRl0Y9sQB+9sW4M+yLaQusUuwE0tp1H0Iw1WHBZKbGhVUn493I2C&#10;jLe3U1Z15pLvVqcn9k199FulRsM+W4Dw1Pv/8Lu90Qqm318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vNVDEAAAA3QAAAA8AAAAAAAAAAAAAAAAAmAIAAGRycy9k&#10;b3ducmV2LnhtbFBLBQYAAAAABAAEAPUAAACJAwAAAAA=&#10;" strokecolor="silver"/>
                            <v:rect id="Rectangle 1296" o:spid="_x0000_s11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tJMMA&#10;AADdAAAADwAAAGRycy9kb3ducmV2LnhtbESPzarCMBSE94LvEI7gzqaKilSjFEHQ1cWfhctDc2yr&#10;zUltoq1vf3PhgsthZr5hVpvOVOJNjSstKxhHMQjizOqScwWX8260AOE8ssbKMin4kIPNut9bYaJt&#10;y0d6n3wuAoRdggoK7+tESpcVZNBFtiYO3s02Bn2QTS51g22Am0pO4nguDZYcFgqsaVtQ9ji9jIKU&#10;D89rWrbmnv1srx/s6ursD0oNB126BOGp89/wf3uvFUxm0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atJMMAAADdAAAADwAAAAAAAAAAAAAAAACYAgAAZHJzL2Rv&#10;d25yZXYueG1sUEsFBgAAAAAEAAQA9QAAAIgDAAAAAA==&#10;" strokecolor="silver"/>
                          </v:group>
                          <v:group id="Group 1297" o:spid="_x0000_s1150" style="position:absolute;left:143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Otr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zB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g62uxgAAAN0A&#10;AAAPAAAAAAAAAAAAAAAAAKoCAABkcnMvZG93bnJldi54bWxQSwUGAAAAAAQABAD6AAAAnQMAAAAA&#10;">
                            <v:rect id="Rectangle 1298" o:spid="_x0000_s11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yMQA&#10;AADdAAAADwAAAGRycy9kb3ducmV2LnhtbESPQWvCQBSE74L/YXmCN90oVSTNKkEoNCepesjxkX1N&#10;otm3MbtN4r/vCoUeh5n5hkkOo2lET52rLStYLSMQxIXVNZcKrpePxQ6E88gaG8uk4EkODvvpJMFY&#10;24G/qD/7UgQIuxgVVN63sZSuqMigW9qWOHjftjPog+xKqTscAtw0ch1FW2mw5rBQYUvHior7+cco&#10;SDl75Gk9mFtxOuZPHNvm4jOl5rMxfQfhafT/4b/2p1aw3rxt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lsjEAAAA3QAAAA8AAAAAAAAAAAAAAAAAmAIAAGRycy9k&#10;b3ducmV2LnhtbFBLBQYAAAAABAAEAPUAAACJAwAAAAA=&#10;" strokecolor="silver"/>
                            <v:rect id="Rectangle 1299" o:spid="_x0000_s11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zU8QA&#10;AADdAAAADwAAAGRycy9kb3ducmV2LnhtbESPQYvCMBSE7wv+h/AEb2uquLtSTUsRBD2JugePj+bZ&#10;VpuX2kRb/71ZEPY4zMw3zDLtTS0e1LrKsoLJOAJBnFtdcaHg97j+nINwHlljbZkUPMlBmgw+lhhr&#10;2/GeHgdfiABhF6OC0vsmltLlJRl0Y9sQB+9sW4M+yLaQusUuwE0tp1H0LQ1WHBZKbGhVUn493I2C&#10;jLe3U1Z15pLvVqcn9k199FulRsM+W4Dw1Pv/8Lu90QqmX7Mf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M1PEAAAA3QAAAA8AAAAAAAAAAAAAAAAAmAIAAGRycy9k&#10;b3ducmV2LnhtbFBLBQYAAAAABAAEAPUAAACJAwAAAAA=&#10;" strokecolor="silver"/>
                            <v:rect id="Rectangle 1300" o:spid="_x0000_s11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nIb4A&#10;AADdAAAADwAAAGRycy9kb3ducmV2LnhtbERPuwrCMBTdBf8hXMFNU0VFqlGKIOgkPgbHS3Ntq81N&#10;baKtf28GwfFw3st1a0rxptoVlhWMhhEI4tTqgjMFl/N2MAfhPLLG0jIp+JCD9arbWWKsbcNHep98&#10;JkIIuxgV5N5XsZQuzcmgG9qKOHA3Wxv0AdaZ1DU2IdyUchxFM2mw4NCQY0WbnNLH6WUUJLx/XpOi&#10;Mff0sLl+sK3Ks98r1e+1yQKEp9b/xT/3TisYTydhbn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LpyG+AAAA3QAAAA8AAAAAAAAAAAAAAAAAmAIAAGRycy9kb3ducmV2&#10;LnhtbFBLBQYAAAAABAAEAPUAAACDAwAAAAA=&#10;" strokecolor="silver"/>
                            <v:rect id="Rectangle 1301" o:spid="_x0000_s11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CusQA&#10;AADdAAAADwAAAGRycy9kb3ducmV2LnhtbESPQYvCMBSE7wv+h/AEb2uquMtaTUsRBD2JugePj+bZ&#10;VpuX2kRb/71ZEPY4zMw3zDLtTS0e1LrKsoLJOAJBnFtdcaHg97j+/AHhPLLG2jIpeJKDNBl8LDHW&#10;tuM9PQ6+EAHCLkYFpfdNLKXLSzLoxrYhDt7ZtgZ9kG0hdYtdgJtaTqPoWxqsOCyU2NCqpPx6uBsF&#10;GW9vp6zqzCXfrU5P7Jv66LdKjYZ9tgDhqff/4Xd7oxVMv2Z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ArrEAAAA3QAAAA8AAAAAAAAAAAAAAAAAmAIAAGRycy9k&#10;b3ducmV2LnhtbFBLBQYAAAAABAAEAPUAAACJAwAAAAA=&#10;" strokecolor="silver"/>
                            <v:rect id="Rectangle 1302" o:spid="_x0000_s11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9+r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kPfq+AAAA3QAAAA8AAAAAAAAAAAAAAAAAmAIAAGRycy9kb3ducmV2&#10;LnhtbFBLBQYAAAAABAAEAPUAAACDAwAAAAA=&#10;" strokecolor="silver"/>
                            <v:rect id="Rectangle 1303" o:spid="_x0000_s11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Yc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8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omGHBAAAA3QAAAA8AAAAAAAAAAAAAAAAAmAIAAGRycy9kb3du&#10;cmV2LnhtbFBLBQYAAAAABAAEAPUAAACGAwAAAAA=&#10;" strokecolor="silver"/>
                            <v:rect id="Rectangle 1304" o:spid="_x0000_s11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GFsQA&#10;AADdAAAADwAAAGRycy9kb3ducmV2LnhtbESPQWuDQBSE74X8h+UFeqtrhJRgXEWEQj2VJjnk+HBf&#10;1MR9a91tNP++Wyj0OMzMN0xWLGYQd5pcb1nBJopBEDdW99wqOB3fXnYgnEfWOFgmBQ9yUOSrpwxT&#10;bWf+pPvBtyJA2KWooPN+TKV0TUcGXWRH4uBd7GTQBzm1Uk84B7gZZBLHr9Jgz2Ghw5Gqjprb4dso&#10;KLn+Opf9bK7NR3V+4DIOR18r9bxeyj0IT4v/D/+137WCZLtN4P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6BhbEAAAA3QAAAA8AAAAAAAAAAAAAAAAAmAIAAGRycy9k&#10;b3ducmV2LnhtbFBLBQYAAAAABAAEAPUAAACJAwAAAAA=&#10;" strokecolor="silver"/>
                            <v:rect id="Rectangle 1305" o:spid="_x0000_s11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jcQA&#10;AADdAAAADwAAAGRycy9kb3ducmV2LnhtbESPQWvCQBSE74L/YXmCN91osUiaVYJQaE5S9ZDjI/ua&#10;RLNvY3abxH/fFYQeh5n5hkn2o2lET52rLStYLSMQxIXVNZcKLufPxRaE88gaG8uk4EEO9rvpJMFY&#10;24G/qT/5UgQIuxgVVN63sZSuqMigW9qWOHg/tjPog+xKqTscAtw0ch1F79JgzWGhwpYOFRW3069R&#10;kHJ2z9N6MNfieMgfOLbN2WdKzWdj+gHC0+j/w6/2l1aw3mze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2o43EAAAA3QAAAA8AAAAAAAAAAAAAAAAAmAIAAGRycy9k&#10;b3ducmV2LnhtbFBLBQYAAAAABAAEAPUAAACJAwAAAAA=&#10;" strokecolor="silver"/>
                            <v:rect id="Rectangle 1306" o:spid="_x0000_s11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7+cQA&#10;AADdAAAADwAAAGRycy9kb3ducmV2LnhtbESPQWvCQBSE74L/YXmCN90otUiaVYJQaE5S9ZDjI/ua&#10;RLNvY3abxH/fFYQeh5n5hkn2o2lET52rLStYLSMQxIXVNZcKLufPxRaE88gaG8uk4EEO9rvpJMFY&#10;24G/qT/5UgQIuxgVVN63sZSuqMigW9qWOHg/tjPog+xKqTscAtw0ch1F79JgzWGhwpYOFRW3069R&#10;kHJ2z9N6MNfieMgfOLbN2WdKzWdj+gHC0+j/w6/2l1aw3mze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O/nEAAAA3QAAAA8AAAAAAAAAAAAAAAAAmAIAAGRycy9k&#10;b3ducmV2LnhtbFBLBQYAAAAABAAEAPUAAACJAwAAAAA=&#10;" strokecolor="silver"/>
                          </v:group>
                          <v:group id="Group 1307" o:spid="_x0000_s1160" style="position:absolute;left:251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o7c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haO3PFAAAA3QAA&#10;AA8AAAAAAAAAAAAAAAAAqgIAAGRycy9kb3ducmV2LnhtbFBLBQYAAAAABAAEAPoAAACcAwAAAAA=&#10;">
                            <v:rect id="Rectangle 1308" o:spid="_x0000_s11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AFc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8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ABXBAAAA3QAAAA8AAAAAAAAAAAAAAAAAmAIAAGRycy9kb3du&#10;cmV2LnhtbFBLBQYAAAAABAAEAPUAAACGAwAAAAA=&#10;" strokecolor="silver"/>
                            <v:rect id="Rectangle 1309" o:spid="_x0000_s11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ljsMA&#10;AADdAAAADwAAAGRycy9kb3ducmV2LnhtbESPS6vCMBSE94L/IRzBnU0VfFCNUgRBVxcfC5eH5thW&#10;m5PaRFv//c2FCy6HmfmGWW06U4k3Na60rGAcxSCIM6tLzhVczrvRAoTzyBory6TgQw42635vhYm2&#10;LR/pffK5CBB2CSoovK8TKV1WkEEX2Zo4eDfbGPRBNrnUDbYBbio5ieOZNFhyWCiwpm1B2eP0MgpS&#10;Pjyvadmae/azvX6wq6uzPyg1HHTpEoSnzn/D/+29VjCZTufw9yY8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2ljsMAAADdAAAADwAAAAAAAAAAAAAAAACYAgAAZHJzL2Rv&#10;d25yZXYueG1sUEsFBgAAAAAEAAQA9QAAAIgDAAAAAA==&#10;" strokecolor="silver"/>
                            <v:rect id="Rectangle 1310" o:spid="_x0000_s11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x/L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Mfy+AAAA3QAAAA8AAAAAAAAAAAAAAAAAmAIAAGRycy9kb3ducmV2&#10;LnhtbFBLBQYAAAAABAAEAPUAAACDAwAAAAA=&#10;" strokecolor="silver"/>
                            <v:rect id="Rectangle 1311" o:spid="_x0000_s11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UZ8MA&#10;AADdAAAADwAAAGRycy9kb3ducmV2LnhtbESPzarCMBSE94LvEI7gzqYKilajFEHQ1cWfhctDc2yr&#10;zUltoq1vf3PhgsthZr5hVpvOVOJNjSstKxhHMQjizOqScwWX8240B+E8ssbKMin4kIPNut9bYaJt&#10;y0d6n3wuAoRdggoK7+tESpcVZNBFtiYO3s02Bn2QTS51g22Am0pO4ngmDZYcFgqsaVtQ9ji9jIKU&#10;D89rWrbmnv1srx/s6ursD0oNB126BOGp89/wf3uvFUym0wX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UZ8MAAADdAAAADwAAAAAAAAAAAAAAAACYAgAAZHJzL2Rv&#10;d25yZXYueG1sUEsFBgAAAAAEAAQA9QAAAIgDAAAAAA==&#10;" strokecolor="silver"/>
                            <v:rect id="Rectangle 1312" o:spid="_x0000_s11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j3R7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/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I90e+AAAA3QAAAA8AAAAAAAAAAAAAAAAAmAIAAGRycy9kb3ducmV2&#10;LnhtbFBLBQYAAAAABAAEAPUAAACDAwAAAAA=&#10;" strokecolor="silver"/>
                            <v:rect id="Rectangle 1313" o:spid="_x0000_s11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S3M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+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EUtzBAAAA3QAAAA8AAAAAAAAAAAAAAAAAmAIAAGRycy9kb3du&#10;cmV2LnhtbFBLBQYAAAAABAAEAPUAAACGAwAAAAA=&#10;" strokecolor="silver"/>
                            <v:rect id="Rectangle 1314" o:spid="_x0000_s11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bMq8IA&#10;AADdAAAADwAAAGRycy9kb3ducmV2LnhtbESPzarCMBSE9xd8h3AEd9fUgiLVKEUQdCX+LFwemmNb&#10;bU5qE219eyMILoeZ+YaZLztTiSc1rrSsYDSMQBBnVpecKzgd1/9TEM4ja6wsk4IXOVguen9zTLRt&#10;eU/Pg89FgLBLUEHhfZ1I6bKCDLqhrYmDd7GNQR9kk0vdYBvgppJxFE2kwZLDQoE1rQrKboeHUZDy&#10;9n5Oy9Zcs93q/MKuro5+q9Sg36UzEJ46/wt/2xutIB5PYv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FsyrwgAAAN0AAAAPAAAAAAAAAAAAAAAAAJgCAABkcnMvZG93&#10;bnJldi54bWxQSwUGAAAAAAQABAD1AAAAhwMAAAAA&#10;" strokecolor="silver"/>
                            <v:rect id="Rectangle 1315" o:spid="_x0000_s11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pMMQA&#10;AADdAAAADwAAAGRycy9kb3ducmV2LnhtbESPQWvCQBSE74L/YXmCN91oUSTNKkEoNCepesjxkX1N&#10;otm3MbtN4r/vCoUeh5n5hkkOo2lET52rLStYLSMQxIXVNZcKrpePxQ6E88gaG8uk4EkODvvpJMFY&#10;24G/qD/7UgQIuxgVVN63sZSuqMigW9qWOHjftjPog+xKqTscAtw0ch1FW2mw5rBQYUvHior7+cco&#10;SDl75Gk9mFtxOuZPHNvm4jOl5rMxfQfhafT/4b/2p1aw3mzf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aaTDEAAAA3QAAAA8AAAAAAAAAAAAAAAAAmAIAAGRycy9k&#10;b3ducmV2LnhtbFBLBQYAAAAABAAEAPUAAACJAwAAAAA=&#10;" strokecolor="silver"/>
                            <v:rect id="Rectangle 1316" o:spid="_x0000_s11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PxRMQA&#10;AADdAAAADwAAAGRycy9kb3ducmV2LnhtbESPQWvCQBSE74L/YXmCN90oVSTNKkEoNCepesjxkX1N&#10;otm3MbtN4r/vCoUeh5n5hkkOo2lET52rLStYLSMQxIXVNZcKrpePxQ6E88gaG8uk4EkODvvpJMFY&#10;24G/qD/7UgQIuxgVVN63sZSuqMigW9qWOHjftjPog+xKqTscAtw0ch1FW2mw5rBQYUvHior7+cco&#10;SDl75Gk9mFtxOuZPHNvm4jOl5rMxfQfhafT/4b/2p1aw3mzf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8UTEAAAA3QAAAA8AAAAAAAAAAAAAAAAAmAIAAGRycy9k&#10;b3ducmV2LnhtbFBLBQYAAAAABAAEAPUAAACJAwAAAAA=&#10;" strokecolor="silver"/>
                          </v:group>
                          <v:group id="Group 1317" o:spid="_x0000_s1170" style="position:absolute;left:359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bxzs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e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NvHOxgAAAN0A&#10;AAAPAAAAAAAAAAAAAAAAAKoCAABkcnMvZG93bnJldi54bWxQSwUGAAAAAAQABAD6AAAAnQMAAAAA&#10;">
                            <v:rect id="Rectangle 1318" o:spid="_x0000_s11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KqMIA&#10;AADdAAAADwAAAGRycy9kb3ducmV2LnhtbESPzarCMBSE9xd8h3AEd9dUwSLVKEUQdCX+LFwemmNb&#10;bU5qE219eyMILoeZ+YaZLztTiSc1rrSsYDSMQBBnVpecKzgd1/9TEM4ja6wsk4IXOVguen9zTLRt&#10;eU/Pg89FgLBLUEHhfZ1I6bKCDLqhrYmDd7GNQR9kk0vdYBvgppLjKIqlwZLDQoE1rQrKboeHUZDy&#10;9n5Oy9Zcs93q/MKuro5+q9Sg36UzEJ46/wt/2xutYDyJ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cqowgAAAN0AAAAPAAAAAAAAAAAAAAAAAJgCAABkcnMvZG93&#10;bnJldi54bWxQSwUGAAAAAAQABAD1AAAAhwMAAAAA&#10;" strokecolor="silver"/>
                            <v:rect id="Rectangle 1319" o:spid="_x0000_s11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vM8QA&#10;AADdAAAADwAAAGRycy9kb3ducmV2LnhtbESPQWvCQBSE74L/YXmCN90o1EqaVYJQaE5S9ZDjI/ua&#10;RLNvY3abxH/fFYQeh5n5hkn2o2lET52rLStYLSMQxIXVNZcKLufPxRaE88gaG8uk4EEO9rvpJMFY&#10;24G/qT/5UgQIuxgVVN63sZSuqMigW9qWOHg/tjPog+xKqTscAtw0ch1FG2mw5rBQYUuHiorb6dco&#10;SDm752k9mGtxPOQPHNvm7DOl5rMx/QDhafT/4Vf7SytYv23e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hbzPEAAAA3QAAAA8AAAAAAAAAAAAAAAAAmAIAAGRycy9k&#10;b3ducmV2LnhtbFBLBQYAAAAABAAEAPUAAACJAwAAAAA=&#10;" strokecolor="silver"/>
                            <v:rect id="Rectangle 1320" o:spid="_x0000_s11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7Qb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/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++0G+AAAA3QAAAA8AAAAAAAAAAAAAAAAAmAIAAGRycy9kb3ducmV2&#10;LnhtbFBLBQYAAAAABAAEAPUAAACDAwAAAAA=&#10;" strokecolor="silver"/>
                            <v:rect id="Rectangle 1321" o:spid="_x0000_s11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e2sQA&#10;AADdAAAADwAAAGRycy9kb3ducmV2LnhtbESPQWvCQBSE74L/YXmCN90oVGqaVYJQaE5S9ZDjI/ua&#10;RLNvY3abxH/fFYQeh5n5hkn2o2lET52rLStYLSMQxIXVNZcKLufPxTsI55E1NpZJwYMc7HfTSYKx&#10;tgN/U3/ypQgQdjEqqLxvYyldUZFBt7QtcfB+bGfQB9mVUnc4BLhp5DqKNtJgzWGhwpYOFRW3069R&#10;kHJ2z9N6MNfieMgfOLbN2WdKzWdj+gHC0+j/w6/2l1awftts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XtrEAAAA3QAAAA8AAAAAAAAAAAAAAAAAmAIAAGRycy9k&#10;b3ducmV2LnhtbFBLBQYAAAAABAAEAPUAAACJAwAAAAA=&#10;" strokecolor="silver"/>
                            <v:rect id="Rectangle 1322" o:spid="_x0000_s11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hmr4A&#10;AADdAAAADwAAAGRycy9kb3ducmV2LnhtbERPyQrCMBC9C/5DGMGbpgouVKMUQdCTuBw8Ds3YVptJ&#10;baKtf28OgsfH25fr1pTiTbUrLCsYDSMQxKnVBWcKLuftYA7CeWSNpWVS8CEH61W3s8RY24aP9D75&#10;TIQQdjEqyL2vYildmpNBN7QVceButjboA6wzqWtsQrgp5TiKptJgwaEhx4o2OaWP08soSHj/vCZF&#10;Y+7pYXP9YFuVZ79Xqt9rkwUIT63/i3/unVYwnszC/vAmP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RYZq+AAAA3QAAAA8AAAAAAAAAAAAAAAAAmAIAAGRycy9kb3ducmV2&#10;LnhtbFBLBQYAAAAABAAEAPUAAACDAwAAAAA=&#10;" strokecolor="silver"/>
                            <v:rect id="Rectangle 1323" o:spid="_x0000_s11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EAcUA&#10;AADdAAAADwAAAGRycy9kb3ducmV2LnhtbESPT2vCQBTE74LfYXmCN7MxoJXUVYJQqKfin4PHx+5r&#10;Es2+TbPbJH77bqHQ4zAzv2G2+9E2oqfO144VLJMUBLF2puZSwfXyttiA8AHZYOOYFDzJw343nWwx&#10;N27gE/XnUIoIYZ+jgiqENpfS64os+sS1xNH7dJ3FEGVXStPhEOG2kVmarqXFmuNChS0dKtKP87dV&#10;UPDx61bUg73rj8PtiWPbXMJRqflsLF5BBBrDf/iv/W4UZKuX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cQBxQAAAN0AAAAPAAAAAAAAAAAAAAAAAJgCAABkcnMv&#10;ZG93bnJldi54bWxQSwUGAAAAAAQABAD1AAAAigMAAAAA&#10;" strokecolor="silver"/>
                            <v:rect id="Rectangle 1324" o:spid="_x0000_s11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adsQA&#10;AADdAAAADwAAAGRycy9kb3ducmV2LnhtbESPQYvCMBSE7wv+h/AEb2u6BVepxlIKgp5k1YPHR/O2&#10;7W7zUpto6783guBxmJlvmFU6mEbcqHO1ZQVf0wgEcWF1zaWC03HzuQDhPLLGxjIpuJODdD36WGGi&#10;bc8/dDv4UgQIuwQVVN63iZSuqMigm9qWOHi/tjPog+xKqTvsA9w0Mo6ib2mw5rBQYUt5RcX/4WoU&#10;ZLy7nLO6N3/FPj/fcWibo98pNRkP2RKEp8G/w6/2ViuIZ/M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WnbEAAAA3QAAAA8AAAAAAAAAAAAAAAAAmAIAAGRycy9k&#10;b3ducmV2LnhtbFBLBQYAAAAABAAEAPUAAACJAwAAAAA=&#10;" strokecolor="silver"/>
                            <v:rect id="Rectangle 1325" o:spid="_x0000_s11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/7cQA&#10;AADdAAAADwAAAGRycy9kb3ducmV2LnhtbESPQYvCMBSE7wv+h/AEb2uqsrtSTUsRBD2JugePj+bZ&#10;VpuX2kRb/71ZEPY4zMw3zDLtTS0e1LrKsoLJOAJBnFtdcaHg97j+nINwHlljbZkUPMlBmgw+lhhr&#10;2/GeHgdfiABhF6OC0vsmltLlJRl0Y9sQB+9sW4M+yLaQusUuwE0tp1H0LQ1WHBZKbGhVUn493I2C&#10;jLe3U1Z15pLvVqcn9k199FulRsM+W4Dw1Pv/8Lu90QqmXz8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D/+3EAAAA3QAAAA8AAAAAAAAAAAAAAAAAmAIAAGRycy9k&#10;b3ducmV2LnhtbFBLBQYAAAAABAAEAPUAAACJAwAAAAA=&#10;" strokecolor="silver"/>
                            <v:rect id="Rectangle 1326" o:spid="_x0000_s11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mcQA&#10;AADdAAAADwAAAGRycy9kb3ducmV2LnhtbESPQYvCMBSE7wv+h/AEb2uquLtSTUsRBD2JugePj+bZ&#10;VpuX2kRb/71ZEPY4zMw3zDLtTS0e1LrKsoLJOAJBnFtdcaHg97j+nINwHlljbZkUPMlBmgw+lhhr&#10;2/GeHgdfiABhF6OC0vsmltLlJRl0Y9sQB+9sW4M+yLaQusUuwE0tp1H0LQ1WHBZKbGhVUn493I2C&#10;jLe3U1Z15pLvVqcn9k199FulRsM+W4Dw1Pv/8Lu90QqmXz8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Z5nEAAAA3QAAAA8AAAAAAAAAAAAAAAAAmAIAAGRycy9k&#10;b3ducmV2LnhtbFBLBQYAAAAABAAEAPUAAACJAwAAAAA=&#10;" strokecolor="silver"/>
                          </v:group>
                          <v:group id="Group 1327" o:spid="_x0000_s1180" style="position:absolute;left:467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9nE8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ySz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72cTxgAAAN0A&#10;AAAPAAAAAAAAAAAAAAAAAKoCAABkcnMvZG93bnJldi54bWxQSwUGAAAAAAQABAD6AAAAnQMAAAAA&#10;">
                            <v:rect id="Rectangle 1328" o:spid="_x0000_s11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cdcQA&#10;AADdAAAADwAAAGRycy9kb3ducmV2LnhtbESPQWvCQBSE74L/YXmCN90o1EqaVYJQaE5S9ZDjI/ua&#10;RLNvY3abxH/fFYQeh5n5hkn2o2lET52rLStYLSMQxIXVNZcKLufPxRaE88gaG8uk4EEO9rvpJMFY&#10;24G/qT/5UgQIuxgVVN63sZSuqMigW9qWOHg/tjPog+xKqTscAtw0ch1FG2mw5rBQYUuHiorb6dco&#10;SDm752k9mGtxPOQPHNvm7DOl5rMx/QDhafT/4Vf7SytYv71v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0XHXEAAAA3QAAAA8AAAAAAAAAAAAAAAAAmAIAAGRycy9k&#10;b3ducmV2LnhtbFBLBQYAAAAABAAEAPUAAACJAwAAAAA=&#10;" strokecolor="silver"/>
                            <v:rect id="Rectangle 1329" o:spid="_x0000_s11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57sQA&#10;AADdAAAADwAAAGRycy9kb3ducmV2LnhtbESPQWvCQBSE74L/YXmCN90oVCXNKkEoNCepesjxkX1N&#10;otm3MbtN4r/vCoUeh5n5hkkOo2lET52rLStYLSMQxIXVNZcKrpePxQ6E88gaG8uk4EkODvvpJMFY&#10;24G/qD/7UgQIuxgVVN63sZSuqMigW9qWOHjftjPog+xKqTscAtw0ch1FG2mw5rBQYUvHior7+cco&#10;SDl75Gk9mFtxOuZPHNvm4jOl5rMxfQfhafT/4b/2p1awfttu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+e7EAAAA3QAAAA8AAAAAAAAAAAAAAAAAmAIAAGRycy9k&#10;b3ducmV2LnhtbFBLBQYAAAAABAAEAPUAAACJAwAAAAA=&#10;" strokecolor="silver"/>
                            <v:rect id="Rectangle 1330" o:spid="_x0000_s11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tnL4A&#10;AADdAAAADwAAAGRycy9kb3ducmV2LnhtbERPyQrCMBC9C/5DGMGbpgouVKMUQdCTuBw8Ds3YVptJ&#10;baKtf28OgsfH25fr1pTiTbUrLCsYDSMQxKnVBWcKLuftYA7CeWSNpWVS8CEH61W3s8RY24aP9D75&#10;TIQQdjEqyL2vYildmpNBN7QVceButjboA6wzqWtsQrgp5TiKptJgwaEhx4o2OaWP08soSHj/vCZF&#10;Y+7pYXP9YFuVZ79Xqt9rkwUIT63/i3/unVYwnszC3PAmP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nbZy+AAAA3QAAAA8AAAAAAAAAAAAAAAAAmAIAAGRycy9kb3ducmV2&#10;LnhtbFBLBQYAAAAABAAEAPUAAACDAwAAAAA=&#10;" strokecolor="silver"/>
                            <v:rect id="Rectangle 1331" o:spid="_x0000_s11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vIB8QA&#10;AADdAAAADwAAAGRycy9kb3ducmV2LnhtbESPQYvCMBSE7wv+h/AEb2uq4O5aTUsRBD2JugePj+bZ&#10;VpuX2kRb/71ZEPY4zMw3zDLtTS0e1LrKsoLJOAJBnFtdcaHg97j+/AHhPLLG2jIpeJKDNBl8LDHW&#10;tuM9PQ6+EAHCLkYFpfdNLKXLSzLoxrYhDt7ZtgZ9kG0hdYtdgJtaTqPoSxqsOCyU2NCqpPx6uBsF&#10;GW9vp6zqzCXfrU5P7Jv66LdKjYZ9tgDhqff/4Xd7oxVMZ99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yAfEAAAA3QAAAA8AAAAAAAAAAAAAAAAAmAIAAGRycy9k&#10;b3ducmV2LnhtbFBLBQYAAAAABAAEAPUAAACJAwAAAAA=&#10;" strokecolor="silver"/>
                            <v:rect id="Rectangle 1332" o:spid="_x0000_s11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QRvb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Z4u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EEb2+AAAA3QAAAA8AAAAAAAAAAAAAAAAAmAIAAGRycy9kb3ducmV2&#10;LnhtbFBLBQYAAAAABAAEAPUAAACDAwAAAAA=&#10;" strokecolor="silver"/>
                            <v:rect id="Rectangle 1333" o:spid="_x0000_s11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0Js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9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tCbBAAAA3QAAAA8AAAAAAAAAAAAAAAAAmAIAAGRycy9kb3du&#10;cmV2LnhtbFBLBQYAAAAABAAEAPUAAACGAwAAAAA=&#10;" strokecolor="silver"/>
                            <v:rect id="Rectangle 1334" o:spid="_x0000_s11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qUcQA&#10;AADdAAAADwAAAGRycy9kb3ducmV2LnhtbESPQWuDQBSE74H8h+UFeotrhZZgXEWEQj2VJj14fLgv&#10;auq+te42mn/fLRR6HGbmGyYrVjOKG81usKzgMYpBELdWD9wp+Di/7A8gnEfWOFomBXdyUOTbTYap&#10;tgu/0+3kOxEg7FJU0Hs/pVK6tieDLrITcfAudjbog5w7qWdcAtyMMonjZ2lw4LDQ40RVT+3n6dso&#10;KLn+asphMdf2rWruuE7j2ddKPezW8gjC0+r/w3/tV60geTok8PsmP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aKlHEAAAA3QAAAA8AAAAAAAAAAAAAAAAAmAIAAGRycy9k&#10;b3ducmV2LnhtbFBLBQYAAAAABAAEAPUAAACJAwAAAAA=&#10;" strokecolor="silver"/>
                            <v:rect id="Rectangle 1335" o:spid="_x0000_s11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PysUA&#10;AADdAAAADwAAAGRycy9kb3ducmV2LnhtbESPQWvCQBSE70L/w/IK3nSjYgnRVYIgNKdi4sHjI/ua&#10;pGbfxuzWJP++Wyj0OMzMN8z+OJpWPKl3jWUFq2UEgri0uuFKwbU4L2IQziNrbC2TgokcHA8vsz0m&#10;2g58oWfuKxEg7BJUUHvfJVK6siaDbmk74uB92t6gD7KvpO5xCHDTynUUvUmDDYeFGjs61VTe82+j&#10;IOXscUubwXyVH6fbhGPXFj5Tav46pjsQnkb/H/5rv2sF6228gd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o/KxQAAAN0AAAAPAAAAAAAAAAAAAAAAAJgCAABkcnMv&#10;ZG93bnJldi54bWxQSwUGAAAAAAQABAD1AAAAigMAAAAA&#10;" strokecolor="silver"/>
                            <v:rect id="Rectangle 1336" o:spid="_x0000_s11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8XvsUA&#10;AADdAAAADwAAAGRycy9kb3ducmV2LnhtbESPQWvCQBSE70L/w/IK3nSjaAnRVYIgNKdi4sHjI/ua&#10;pGbfxuzWJP++Wyj0OMzMN8z+OJpWPKl3jWUFq2UEgri0uuFKwbU4L2IQziNrbC2TgokcHA8vsz0m&#10;2g58oWfuKxEg7BJUUHvfJVK6siaDbmk74uB92t6gD7KvpO5xCHDTynUUvUmDDYeFGjs61VTe82+j&#10;IOXscUubwXyVH6fbhGPXFj5Tav46pjsQnkb/H/5rv2sF6228gd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xe+xQAAAN0AAAAPAAAAAAAAAAAAAAAAAJgCAABkcnMv&#10;ZG93bnJldi54bWxQSwUGAAAAAAQABAD1AAAAigMAAAAA&#10;" strokecolor="silver"/>
                          </v:group>
                        </v:group>
                        <v:line id="Line 1337" o:spid="_x0000_s1190" style="position:absolute;flip:x;visibility:visible;mso-wrap-style:square" from="1797,6419" to="5397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WHM8cAAADdAAAADwAAAGRycy9kb3ducmV2LnhtbESPQUvDQBSE74L/YXlCL2I3FisxdhNK&#10;oeChF1tJ8fbMPrMh2bdxd9vGf+8KgsdhZr5hVtVkB3EmHzrHCu7nGQjixumOWwVvh+1dDiJEZI2D&#10;Y1LwTQGq8vpqhYV2F36l8z62IkE4FKjAxDgWUobGkMUwdyNx8j6dtxiT9K3UHi8Jbge5yLJHabHj&#10;tGBwpI2hpt+frAKZ726//Prjoa/74/HJ1E09vu+Umt1M62cQkab4H/5rv2gFi2W+hN836QnI8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5YczxwAAAN0AAAAPAAAAAAAA&#10;AAAAAAAAAKECAABkcnMvZG93bnJldi54bWxQSwUGAAAAAAQABAD5AAAAlQMAAAAA&#10;"/>
                        <v:line id="Line 1338" o:spid="_x0000_s1191" style="position:absolute;flip:x;visibility:visible;mso-wrap-style:square" from="1797,100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ZRMgAAADdAAAADwAAAGRycy9kb3ducmV2LnhtbESPQWsCMRSE74X+h/AKXqRmK61st0YR&#10;QfDgpVpWenvdvG6W3bysSdTtv28KQo/DzHzDzJeD7cSFfGgcK3iaZCCIK6cbrhV8HDaPOYgQkTV2&#10;jknBDwVYLu7v5lhod+V3uuxjLRKEQ4EKTIx9IWWoDFkME9cTJ+/beYsxSV9L7fGa4LaT0yybSYsN&#10;pwWDPa0NVe3+bBXIfDc++dXXc1u2x+OrKauy/9wpNXoYVm8gIg3xP3xrb7WC6Us+g7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jcZRMgAAADdAAAADwAAAAAA&#10;AAAAAAAAAAChAgAAZHJzL2Rvd25yZXYueG1sUEsFBgAAAAAEAAQA+QAAAJYDAAAAAA==&#10;"/>
                        <v:line id="Line 1339" o:spid="_x0000_s1192" style="position:absolute;flip:x;visibility:visible;mso-wrap-style:square" from="53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u838gAAADdAAAADwAAAGRycy9kb3ducmV2LnhtbESPQUsDMRSE70L/Q3iFXsRmLVrXtWkp&#10;hYKHXmxli7fn5rlZdvOyJmm7/nsjFDwOM/MNs1gNthNn8qFxrOB+moEgrpxuuFbwftje5SBCRNbY&#10;OSYFPxRgtRzdLLDQ7sJvdN7HWiQIhwIVmBj7QspQGbIYpq4nTt6X8xZjkr6W2uMlwW0nZ1k2lxYb&#10;TgsGe9oYqtr9ySqQ+e72268/H9qyPR6fTVmV/cdOqcl4WL+AiDTE//C1/aoVzB7zJ/h7k56AXP4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Xu838gAAADdAAAADwAAAAAA&#10;AAAAAAAAAAChAgAAZHJzL2Rvd25yZXYueG1sUEsFBgAAAAAEAAQA+QAAAJYDAAAAAA==&#10;"/>
                        <v:line id="Line 1340" o:spid="_x0000_s1193" style="position:absolute;flip:x;visibility:visible;mso-wrap-style:square" from="1797,6419" to="17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QorcQAAADdAAAADwAAAGRycy9kb3ducmV2LnhtbERPz2vCMBS+D/wfwhN2GZpONqnVKDIY&#10;7OBlKhVvz+bZlDYvXZJp998vh8GOH9/v1WawnbiRD41jBc/TDARx5XTDtYLj4X2SgwgRWWPnmBT8&#10;UIDNevSwwkK7O3/SbR9rkUI4FKjAxNgXUobKkMUwdT1x4q7OW4wJ+lpqj/cUbjs5y7K5tNhwajDY&#10;05uhqt1/WwUy3z19+e3lpS3b02lhyqrszzulHsfDdgki0hD/xX/uD61g9pqnu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CitxAAAAN0AAAAPAAAAAAAAAAAA&#10;AAAAAKECAABkcnMvZG93bnJldi54bWxQSwUGAAAAAAQABAD5AAAAkgMAAAAA&#10;"/>
                        <v:line id="Line 1341" o:spid="_x0000_s1194" style="position:absolute;flip:x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ArF8QAAADdAAAADwAAAGRycy9kb3ducmV2LnhtbESPQWvCQBSE74X+h+UVequbBhSNriLF&#10;liJejOb+kn1ugtm3IbvV9N+7guBxmJlvmMVqsK24UO8bxwo+RwkI4srpho2C4+H7YwrCB2SNrWNS&#10;8E8eVsvXlwVm2l15T5c8GBEh7DNUUIfQZVL6qiaLfuQ64uidXG8xRNkbqXu8RrhtZZokE2mx4bhQ&#10;Y0dfNVXn/M8qKDfrwmzLYmNT3ukfM85LlrlS72/Deg4i0BCe4Uf7VytIx9MZ3N/EJ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UCsXxAAAAN0AAAAPAAAAAAAAAAAA&#10;AAAAAKECAABkcnMvZG93bnJldi54bWxQSwUGAAAAAAQABAD5AAAAkgMAAAAA&#10;">
                          <v:stroke dashstyle="dash"/>
                        </v:line>
                        <v:line id="Line 1342" o:spid="_x0000_s1195" style="position:absolute;flip:x y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VdsQAAADdAAAADwAAAGRycy9kb3ducmV2LnhtbERP3WrCMBS+F3yHcARvZCY6FO2MIsrA&#10;n3lRtwc4NMe22pyUJtPu7c2FsMuP73+xam0l7tT40rGG0VCBIM6cKTnX8PP9+TYD4QOywcoxafgj&#10;D6tlt7PAxLgHp3Q/h1zEEPYJaihCqBMpfVaQRT90NXHkLq6xGCJscmkafMRwW8mxUlNpseTYUGBN&#10;m4Ky2/nXalDpcfI1m++3+2u1S9XgeHDvp4PW/V67/gARqA3/4pd7ZzSMJ/O4P76JT0A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V2xAAAAN0AAAAPAAAAAAAAAAAA&#10;AAAAAKECAABkcnMvZG93bnJldi54bWxQSwUGAAAAAAQABAD5AAAAkgMAAAAA&#10;">
                          <v:stroke dashstyle="dash"/>
                        </v:line>
                        <v:line id="Line 1343" o:spid="_x0000_s1196" style="position:absolute;flip:x;visibility:visible;mso-wrap-style:square" from="1797,8219" to="539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+xzMQAAADdAAAADwAAAGRycy9kb3ducmV2LnhtbESPQWvCQBSE7wX/w/IEb3VjwNJGVxHR&#10;IqWXpub+kn1ugtm3IbvV+O/dguBxmJlvmOV6sK24UO8bxwpm0wQEceV0w0bB8Xf/+g7CB2SNrWNS&#10;cCMP69XoZYmZdlf+oUsejIgQ9hkqqEPoMil9VZNFP3UdcfROrrcYouyN1D1eI9y2Mk2SN2mx4bhQ&#10;Y0fbmqpz/mcVlLtNYb7KYmdT/tafZp6XLHOlJuNhswARaAjP8KN90ArS+ccM/t/EJ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/7HMxAAAAN0AAAAPAAAAAAAAAAAA&#10;AAAAAKECAABkcnMvZG93bnJldi54bWxQSwUGAAAAAAQABAD5AAAAkgMAAAAA&#10;">
                          <v:stroke dashstyle="dash"/>
                        </v:line>
                        <v:line id="Line 1344" o:spid="_x0000_s1197" style="position:absolute;flip:x;visibility:visible;mso-wrap-style:square" from="3597,6419" to="35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vu8QAAADdAAAADwAAAGRycy9kb3ducmV2LnhtbESPQWvCQBSE70L/w/IKvenGgMVGVwkl&#10;lVJ6Mdb7S/a5CWbfhuyq6b/vFgSPw8x8w6y3o+3ElQbfOlYwnyUgiGunWzYKfg4f0yUIH5A1do5J&#10;wS952G6eJmvMtLvxnq5lMCJC2GeooAmhz6T0dUMW/cz1xNE7ucFiiHIwUg94i3DbyTRJXqXFluNC&#10;gz29N1Sfy4tVUBX50XxVx8Km/K13ZlFWLEulXp7HfAUi0Bge4Xv7UytIF28p/L+JT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S+7xAAAAN0AAAAPAAAAAAAAAAAA&#10;AAAAAKECAABkcnMvZG93bnJldi54bWxQSwUGAAAAAAQABAD5AAAAkgMAAAAA&#10;">
                          <v:stroke dashstyle="dash"/>
                        </v:line>
                      </v:group>
                      <v:group id="Group 2353" o:spid="_x0000_s1198" style="position:absolute;left:5715;top:3429;width:9144;height:9150" coordorigin="2157,6419" coordsize="1440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a8B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Ov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RrwGxgAAAN0A&#10;AAAPAAAAAAAAAAAAAAAAAKoCAABkcnMvZG93bnJldi54bWxQSwUGAAAAAAQABAD6AAAAnQMAAAAA&#10;">
                        <v:line id="Line 1517" o:spid="_x0000_s1199" style="position:absolute;flip:x y;visibility:visible;mso-wrap-style:square" from="3237,7859" to="3597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M0E8UAAADdAAAADwAAAGRycy9kb3ducmV2LnhtbESPQWvCQBSE70L/w/IKvYhujLZodBUp&#10;KJ6UWsXrI/tMQrNvQ3Zror/eFQSPw8x8w8wWrSnFhWpXWFYw6EcgiFOrC84UHH5XvTEI55E1lpZJ&#10;wZUcLOZvnRkm2jb8Q5e9z0SAsEtQQe59lUjp0pwMur6tiIN3trVBH2SdSV1jE+CmlHEUfUmDBYeF&#10;HCv6zin92/8bBcjb23DcDGgk13Ry8XbXXR7PSn28t8spCE+tf4Wf7Y1WEH9ORvB4E56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M0E8UAAADdAAAADwAAAAAAAAAA&#10;AAAAAAChAgAAZHJzL2Rvd25yZXYueG1sUEsFBgAAAAAEAAQA+QAAAJMDAAAAAA==&#10;"/>
                        <v:line id="Line 1522" o:spid="_x0000_s1200" style="position:absolute;flip:x;visibility:visible;mso-wrap-style:square" from="3236,6779" to="323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wR7scAAADdAAAADwAAAGRycy9kb3ducmV2LnhtbESPQWsCMRSE74X+h/AKvRTNVlR0NYoU&#10;Ch68VGXF23Pz3Cy7edkmqW7/fVMo9DjMzDfMct3bVtzIh9qxgtdhBoK4dLrmSsHx8D6YgQgRWWPr&#10;mBR8U4D16vFhibl2d/6g2z5WIkE45KjAxNjlUobSkMUwdB1x8q7OW4xJ+kpqj/cEt60cZdlUWqw5&#10;LRjs6M1Q2ey/rAI52718+s1l3BTN6TQ3RVl0551Sz0/9ZgEiUh//w3/trVYwmswn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PBHuxwAAAN0AAAAPAAAAAAAA&#10;AAAAAAAAAKECAABkcnMvZG93bnJldi54bWxQSwUGAAAAAAQABAD5AAAAlQMAAAAA&#10;"/>
                        <v:line id="Line 1523" o:spid="_x0000_s1201" style="position:absolute;flip:x;visibility:visible;mso-wrap-style:square" from="3237,6779" to="3597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6PmccAAADdAAAADwAAAGRycy9kb3ducmV2LnhtbESPQWsCMRSE70L/Q3gFL1KzlVZ0NYoI&#10;Qg9eastKb8/N62bZzcuapLr9901B8DjMzDfMct3bVlzIh9qxgudxBoK4dLrmSsHnx+5pBiJEZI2t&#10;Y1LwSwHWq4fBEnPtrvxOl0OsRIJwyFGBibHLpQylIYth7Dri5H07bzEm6SupPV4T3LZykmVTabHm&#10;tGCwo62hsjn8WAVyth+d/eb00hTN8Tg3RVl0X3ulho/9ZgEiUh/v4Vv7TSuYvM6n8P8mPQG5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7o+ZxwAAAN0AAAAPAAAAAAAA&#10;AAAAAAAAAKECAABkcnMvZG93bnJldi54bWxQSwUGAAAAAAQABAD5AAAAlQMAAAAA&#10;"/>
                        <v:line id="Line 1525" o:spid="_x0000_s1202" style="position:absolute;flip:x;visibility:visible;mso-wrap-style:square" from="3237,7139" to="359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AsgAAADdAAAADwAAAGRycy9kb3ducmV2LnhtbESPT2sCMRTE74V+h/AKvZSarfSPbo0i&#10;hUIPXtSyi7fn5nWz7OZlm6S6fnsjCD0OM/MbZrYYbCcO5EPjWMHTKANBXDndcK3ge/v5OAERIrLG&#10;zjEpOFGAxfz2Zoa5dkde02ETa5EgHHJUYGLscylDZchiGLmeOHk/zluMSfpaao/HBLedHGfZq7TY&#10;cFow2NOHoard/FkFcrJ6+PXL/XNbtGU5NUVV9LuVUvd3w/IdRKQh/oev7S+tYPwyfYPLm/QE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IqAsgAAADdAAAADwAAAAAA&#10;AAAAAAAAAAChAgAAZHJzL2Rvd25yZXYueG1sUEsFBgAAAAAEAAQA+QAAAJYDAAAAAA==&#10;"/>
                        <v:line id="Line 1526" o:spid="_x0000_s1203" style="position:absolute;visibility:visible;mso-wrap-style:square" from="2877,7139" to="323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Oj8UAAADdAAAADwAAAGRycy9kb3ducmV2LnhtbERPz2vCMBS+C/4P4QneNJ1jZeuMIhsD&#10;3UHUDbbjs3lrq81LSWJb/3tzEHb8+H7Pl72pRUvOV5YVPEwTEMS51RUXCr6/PibPIHxA1lhbJgVX&#10;8rBcDAdzzLTteE/tIRQihrDPUEEZQpNJ6fOSDPqpbYgj92edwRChK6R22MVwU8tZkqTSYMWxocSG&#10;3krKz4eLUbB93KXtavO57n826TF/3x9/T51TajzqV68gAvXhX3x3r7WC2dNLnBv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bOj8UAAADdAAAADwAAAAAAAAAA&#10;AAAAAAChAgAAZHJzL2Rvd25yZXYueG1sUEsFBgAAAAAEAAQA+QAAAJMDAAAAAA==&#10;"/>
                        <v:line id="Line 1527" o:spid="_x0000_s1204" style="position:absolute;visibility:visible;mso-wrap-style:square" from="2517,7139" to="2877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prFMgAAADdAAAADwAAAGRycy9kb3ducmV2LnhtbESPT2vCQBTE74V+h+UJvdWNloaauopY&#10;CtpD8R/o8Zl9TVKzb8PuNkm/vSsUehxm5jfMdN6bWrTkfGVZwWiYgCDOra64UHDYvz++gPABWWNt&#10;mRT8kof57P5uipm2HW+p3YVCRAj7DBWUITSZlD4vyaAf2oY4el/WGQxRukJqh12Em1qOkySVBiuO&#10;CyU2tCwpv+x+jILPp03aLtYfq/64Ts/52/Z8+u6cUg+DfvEKIlAf/sN/7ZVWMH6eTOD2Jj4BObs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pprFMgAAADdAAAADwAAAAAA&#10;AAAAAAAAAAChAgAAZHJzL2Rvd25yZXYueG1sUEsFBgAAAAAEAAQA+QAAAJYDAAAAAA==&#10;"/>
                        <v:line id="Line 1528" o:spid="_x0000_s1205" style="position:absolute;visibility:visible;mso-wrap-style:square" from="2517,6419" to="323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82csQAAADdAAAADwAAAGRycy9kb3ducmV2LnhtbERPy2rCQBTdC/7DcIXudKKFUFJHEUXQ&#10;LoovqMtr5pqkzdwJM9Mk/XtnUXB5OO/5sje1aMn5yrKC6SQBQZxbXXGh4HLejt9A+ICssbZMCv7I&#10;w3IxHMwx07bjI7WnUIgYwj5DBWUITSalz0sy6Ce2IY7c3TqDIUJXSO2wi+GmlrMkSaXBimNDiQ2t&#10;S8p/Tr9GwefrIW1X+49d/7VPb/nmeLt+d06pl1G/egcRqA9P8b97pxXM0iTuj2/iE5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jzZyxAAAAN0AAAAPAAAAAAAAAAAA&#10;AAAAAKECAABkcnMvZG93bnJldi54bWxQSwUGAAAAAAQABAD5AAAAkgMAAAAA&#10;"/>
                        <v:line id="Line 1529" o:spid="_x0000_s1206" style="position:absolute;flip:x;visibility:visible;mso-wrap-style:square" from="2157,6419" to="251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jjFscAAADd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WTaB/zfpCcj1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KOMWxwAAAN0AAAAPAAAAAAAA&#10;AAAAAAAAAKECAABkcnMvZG93bnJldi54bWxQSwUGAAAAAAQABAD5AAAAlQMAAAAA&#10;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71F9B" w:rsidTr="008D2904">
        <w:tc>
          <w:tcPr>
            <w:tcW w:w="4896" w:type="dxa"/>
          </w:tcPr>
          <w:p w:rsidR="00C71F9B" w:rsidRPr="00301216" w:rsidRDefault="002B685E" w:rsidP="002B685E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Construct a 10 × 10 grid.</w:t>
            </w:r>
          </w:p>
          <w:p w:rsidR="002B685E" w:rsidRPr="00301216" w:rsidRDefault="002B685E" w:rsidP="002B685E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Split the</w:t>
            </w:r>
            <w:r w:rsidR="00743215" w:rsidRPr="00301216">
              <w:rPr>
                <w:rFonts w:asciiTheme="minorHAnsi" w:hAnsiTheme="minorHAnsi"/>
              </w:rPr>
              <w:t xml:space="preserve"> grid</w:t>
            </w:r>
            <w:r w:rsidRPr="00301216">
              <w:rPr>
                <w:rFonts w:asciiTheme="minorHAnsi" w:hAnsiTheme="minorHAnsi"/>
              </w:rPr>
              <w:t xml:space="preserve"> into eight sections as shown here.</w:t>
            </w:r>
          </w:p>
        </w:tc>
        <w:tc>
          <w:tcPr>
            <w:tcW w:w="792" w:type="dxa"/>
          </w:tcPr>
          <w:p w:rsidR="00C71F9B" w:rsidRPr="00301216" w:rsidRDefault="00C71F9B" w:rsidP="002B68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C71F9B" w:rsidRPr="00301216" w:rsidRDefault="00743215" w:rsidP="002B685E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Start with this section in the top left.</w:t>
            </w:r>
          </w:p>
          <w:p w:rsidR="00743215" w:rsidRPr="00301216" w:rsidRDefault="00743215" w:rsidP="002B685E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 xml:space="preserve">Using the squares as a guide, draw some lines.  Be creative – there is no need to copy this example! </w:t>
            </w:r>
          </w:p>
          <w:p w:rsidR="008D2904" w:rsidRPr="00301216" w:rsidRDefault="008D2904" w:rsidP="002B685E">
            <w:pPr>
              <w:jc w:val="center"/>
              <w:rPr>
                <w:rFonts w:asciiTheme="minorHAnsi" w:hAnsiTheme="minorHAnsi"/>
              </w:rPr>
            </w:pPr>
          </w:p>
          <w:p w:rsidR="008D2904" w:rsidRPr="00301216" w:rsidRDefault="008D2904" w:rsidP="002B685E">
            <w:pPr>
              <w:jc w:val="center"/>
              <w:rPr>
                <w:rFonts w:asciiTheme="minorHAnsi" w:hAnsiTheme="minorHAnsi"/>
              </w:rPr>
            </w:pPr>
          </w:p>
        </w:tc>
      </w:tr>
      <w:tr w:rsidR="00C71F9B" w:rsidTr="008D2904">
        <w:tc>
          <w:tcPr>
            <w:tcW w:w="4896" w:type="dxa"/>
          </w:tcPr>
          <w:p w:rsidR="00C71F9B" w:rsidRPr="00C71F9B" w:rsidRDefault="00301216" w:rsidP="002B685E">
            <w:pPr>
              <w:jc w:val="center"/>
              <w:rPr>
                <w:rFonts w:ascii="Corbel" w:hAnsi="Corbel"/>
                <w:sz w:val="8"/>
                <w:szCs w:val="8"/>
              </w:rPr>
            </w:pPr>
            <w:r>
              <w:rPr>
                <w:rFonts w:ascii="Corbel" w:hAnsi="Corbel"/>
                <w:noProof/>
                <w:sz w:val="8"/>
                <w:szCs w:val="8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971800" cy="2971800"/>
                      <wp:effectExtent l="0" t="0" r="0" b="0"/>
                      <wp:docPr id="1713" name="Canvas 17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297" name="Group 2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14300"/>
                                  <a:ext cx="2743200" cy="2743200"/>
                                  <a:chOff x="1437" y="6059"/>
                                  <a:chExt cx="4320" cy="4320"/>
                                </a:xfrm>
                              </wpg:grpSpPr>
                              <wpg:grpSp>
                                <wpg:cNvPr id="2298" name="Group 1717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1437" y="6059"/>
                                    <a:ext cx="4320" cy="4320"/>
                                    <a:chOff x="1437" y="6059"/>
                                    <a:chExt cx="4320" cy="4320"/>
                                  </a:xfrm>
                                </wpg:grpSpPr>
                                <wpg:grpSp>
                                  <wpg:cNvPr id="2299" name="Group 17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00" name="Rectangle 17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1" name="Rectangle 17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2" name="Rectangle 17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3" name="Rectangle 17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8" name="Rectangle 17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89" name="Rectangle 17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0" name="Rectangle 17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1" name="Rectangle 17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2" name="Rectangle 17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893" name="Group 17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894" name="Rectangle 17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5" name="Rectangle 17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6" name="Rectangle 17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7" name="Rectangle 17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8" name="Rectangle 17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99" name="Rectangle 17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0" name="Rectangle 17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1" name="Rectangle 17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2" name="Rectangle 17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03" name="Group 17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905" name="Rectangle 17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6" name="Rectangle 17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7" name="Rectangle 17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8" name="Rectangle 17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09" name="Rectangle 17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0" name="Rectangle 17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1" name="Rectangle 17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2" name="Rectangle 17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3" name="Rectangle 17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914" name="Group 17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915" name="Rectangle 17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6" name="Rectangle 17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7" name="Rectangle 17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8" name="Rectangle 17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19" name="Rectangle 17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4" name="Rectangle 17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5" name="Rectangle 17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6" name="Rectangle 17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07" name="Rectangle 17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08" name="Group 17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09" name="Rectangle 17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0" name="Rectangle 17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1" name="Rectangle 17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2" name="Rectangle 17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3" name="Rectangle 17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4" name="Rectangle 17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5" name="Rectangle 17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6" name="Rectangle 17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17" name="Rectangle 17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18" name="Group 17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19" name="Rectangle 17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0" name="Rectangle 17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1" name="Rectangle 17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2" name="Rectangle 17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3" name="Rectangle 17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4" name="Rectangle 17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5" name="Rectangle 17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6" name="Rectangle 17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27" name="Rectangle 17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28" name="Group 177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29" name="Rectangle 17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0" name="Rectangle 17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1" name="Rectangle 17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2" name="Rectangle 17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3" name="Rectangle 17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4" name="Rectangle 17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5" name="Rectangle 17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6" name="Rectangle 17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37" name="Rectangle 17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38" name="Group 17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39" name="Rectangle 17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0" name="Rectangle 17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1" name="Rectangle 17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2" name="Rectangle 17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3" name="Rectangle 17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4" name="Rectangle 17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5" name="Rectangle 17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6" name="Rectangle 17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47" name="Rectangle 17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48" name="Group 17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49" name="Rectangle 17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0" name="Rectangle 18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1" name="Rectangle 18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2" name="Rectangle 18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3" name="Rectangle 18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4" name="Rectangle 18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5" name="Rectangle 18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6" name="Rectangle 18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57" name="Rectangle 18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58" name="Group 1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59" name="Rectangle 18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0" name="Rectangle 18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1" name="Rectangle 18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2" name="Rectangle 18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3" name="Rectangle 18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4" name="Rectangle 18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5" name="Rectangle 18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6" name="Rectangle 18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67" name="Rectangle 18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68" name="Group 18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69" name="Rectangle 18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0" name="Rectangle 18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1" name="Rectangle 18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2" name="Rectangle 18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3" name="Rectangle 18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4" name="Rectangle 18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5" name="Rectangle 18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6" name="Rectangle 18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77" name="Rectangle 18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78" name="Group 18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79" name="Rectangle 18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0" name="Rectangle 18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1" name="Rectangle 18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2" name="Rectangle 18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3" name="Rectangle 18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4" name="Rectangle 18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5" name="Rectangle 18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6" name="Rectangle 18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87" name="Rectangle 18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88" name="Group 183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89" name="Rectangle 18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0" name="Rectangle 184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1" name="Rectangle 18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2" name="Rectangle 18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3" name="Rectangle 18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4" name="Rectangle 18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5" name="Rectangle 18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6" name="Rectangle 18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97" name="Rectangle 18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398" name="Group 184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99" name="Rectangle 18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0" name="Rectangle 18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1" name="Rectangle 18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2" name="Rectangle 18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3" name="Rectangle 18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4" name="Rectangle 18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5" name="Rectangle 18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6" name="Rectangle 18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7" name="Rectangle 18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08" name="Group 18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09" name="Rectangle 18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0" name="Rectangle 18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1" name="Rectangle 18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2" name="Rectangle 18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3" name="Rectangle 18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4" name="Rectangle 18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5" name="Rectangle 18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6" name="Rectangle 18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7" name="Rectangle 18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18" name="Group 186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19" name="Rectangle 18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0" name="Rectangle 18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1" name="Rectangle 18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2" name="Rectangle 18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3" name="Rectangle 18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4" name="Rectangle 18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5" name="Rectangle 18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6" name="Rectangle 18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7" name="Rectangle 18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428" name="Line 1878"/>
                                <wps:cNvCnPr/>
                                <wps:spPr bwMode="auto">
                                  <a:xfrm flipH="1">
                                    <a:off x="1797" y="64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29" name="Line 1879"/>
                                <wps:cNvCnPr/>
                                <wps:spPr bwMode="auto">
                                  <a:xfrm flipH="1">
                                    <a:off x="1797" y="100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0" name="Line 1880"/>
                                <wps:cNvCnPr/>
                                <wps:spPr bwMode="auto">
                                  <a:xfrm flipH="1">
                                    <a:off x="53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1" name="Line 1881"/>
                                <wps:cNvCnPr/>
                                <wps:spPr bwMode="auto">
                                  <a:xfrm flipH="1">
                                    <a:off x="17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2" name="Line 1882"/>
                                <wps:cNvCnPr/>
                                <wps:spPr bwMode="auto">
                                  <a:xfrm flipH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3" name="Line 1883"/>
                                <wps:cNvCnPr/>
                                <wps:spPr bwMode="auto">
                                  <a:xfrm flipH="1" flipV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4" name="Line 1884"/>
                                <wps:cNvCnPr/>
                                <wps:spPr bwMode="auto">
                                  <a:xfrm flipH="1">
                                    <a:off x="1797" y="82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5" name="Line 1885"/>
                                <wps:cNvCnPr/>
                                <wps:spPr bwMode="auto">
                                  <a:xfrm flipH="1">
                                    <a:off x="35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436" name="Group 2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342900"/>
                                  <a:ext cx="914400" cy="915035"/>
                                  <a:chOff x="2157" y="6419"/>
                                  <a:chExt cx="1440" cy="1441"/>
                                </a:xfrm>
                              </wpg:grpSpPr>
                              <wps:wsp>
                                <wps:cNvPr id="2437" name="Line 1886"/>
                                <wps:cNvCnPr/>
                                <wps:spPr bwMode="auto">
                                  <a:xfrm flipH="1" flipV="1">
                                    <a:off x="3237" y="785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8" name="Line 1887"/>
                                <wps:cNvCnPr/>
                                <wps:spPr bwMode="auto">
                                  <a:xfrm flipH="1">
                                    <a:off x="3236" y="6779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39" name="Line 1888"/>
                                <wps:cNvCnPr/>
                                <wps:spPr bwMode="auto">
                                  <a:xfrm flipH="1">
                                    <a:off x="3237" y="677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0" name="Line 1889"/>
                                <wps:cNvCnPr/>
                                <wps:spPr bwMode="auto">
                                  <a:xfrm flipH="1">
                                    <a:off x="323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1" name="Line 1890"/>
                                <wps:cNvCnPr/>
                                <wps:spPr bwMode="auto">
                                  <a:xfrm>
                                    <a:off x="287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2" name="Line 1891"/>
                                <wps:cNvCnPr/>
                                <wps:spPr bwMode="auto">
                                  <a:xfrm>
                                    <a:off x="2517" y="713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3" name="Line 1892"/>
                                <wps:cNvCnPr/>
                                <wps:spPr bwMode="auto">
                                  <a:xfrm>
                                    <a:off x="251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4" name="Line 1893"/>
                                <wps:cNvCnPr/>
                                <wps:spPr bwMode="auto">
                                  <a:xfrm flipH="1">
                                    <a:off x="215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445" name="Group 2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900" y="342900"/>
                                  <a:ext cx="914400" cy="914400"/>
                                  <a:chOff x="3597" y="6419"/>
                                  <a:chExt cx="1440" cy="1440"/>
                                </a:xfrm>
                              </wpg:grpSpPr>
                              <wps:wsp>
                                <wps:cNvPr id="2446" name="Line 1894"/>
                                <wps:cNvCnPr/>
                                <wps:spPr bwMode="auto">
                                  <a:xfrm>
                                    <a:off x="3597" y="677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7" name="Line 1895"/>
                                <wps:cNvCnPr/>
                                <wps:spPr bwMode="auto">
                                  <a:xfrm flipV="1">
                                    <a:off x="3957" y="677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8" name="Line 1896"/>
                                <wps:cNvCnPr/>
                                <wps:spPr bwMode="auto">
                                  <a:xfrm flipH="1">
                                    <a:off x="395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49" name="Line 1897"/>
                                <wps:cNvCnPr/>
                                <wps:spPr bwMode="auto">
                                  <a:xfrm flipH="1" flipV="1">
                                    <a:off x="467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0" name="Line 1898"/>
                                <wps:cNvCnPr/>
                                <wps:spPr bwMode="auto">
                                  <a:xfrm>
                                    <a:off x="359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1" name="Line 1899"/>
                                <wps:cNvCnPr/>
                                <wps:spPr bwMode="auto">
                                  <a:xfrm flipH="1">
                                    <a:off x="395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2" name="Line 1900"/>
                                <wps:cNvCnPr/>
                                <wps:spPr bwMode="auto">
                                  <a:xfrm flipH="1">
                                    <a:off x="4317" y="713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3" name="Line 1901"/>
                                <wps:cNvCnPr/>
                                <wps:spPr bwMode="auto">
                                  <a:xfrm flipH="1">
                                    <a:off x="3597" y="78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713" o:spid="_x0000_s1026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">
                      <v:shape id="_x0000_s1027" type="#_x0000_t75" style="position:absolute;width:29718;height:29718;visibility:visible;mso-wrap-style:square">
                        <v:fill o:detectmouseclick="t"/>
                        <v:path o:connecttype="none"/>
                      </v:shape>
                      <v:group id="Group 2354" o:spid="_x0000_s1028" style="position:absolute;left:1143;top:1143;width:27432;height:27432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d3YM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VJMv2A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3dgxgAAAN0A&#10;AAAPAAAAAAAAAAAAAAAAAKoCAABkcnMvZG93bnJldi54bWxQSwUGAAAAAAQABAD6AAAAnQMAAAAA&#10;">
                        <v:group id="Group 1717" o:spid="_x0000_s1029" style="position:absolute;left:1437;top:6059;width:4320;height:4320;flip:x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ftllsEAAADdAAAADwAA&#10;AAAAAAAAAAAAAACqAgAAZHJzL2Rvd25yZXYueG1sUEsFBgAAAAAEAAQA+gAAAJgDAAAAAA==&#10;">
                          <v:group id="Group 1718" o:spid="_x0000_s1030" style="position:absolute;left:143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RGicYAAADdAAAADwAAAGRycy9kb3ducmV2LnhtbESPQWvCQBSE70L/w/IK&#10;vekmkYpGVxHR0oMUjIXi7ZF9JsHs25Bdk/jvu4WCx2FmvmFWm8HUoqPWVZYVxJMIBHFudcWFgu/z&#10;YTwH4TyyxtoyKXiQg836ZbTCVNueT9RlvhABwi5FBaX3TSqly0sy6Ca2IQ7e1bYGfZBtIXWLfYCb&#10;WiZRNJMGKw4LJTa0Kym/ZXej4KPHfjuN993xdt09Luf3r59jTEq9vQ7bJQhPg3+G/9ufWkGSL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EaJxgAAAN0A&#10;AAAPAAAAAAAAAAAAAAAAAKoCAABkcnMvZG93bnJldi54bWxQSwUGAAAAAAQABAD6AAAAnQMAAAAA&#10;">
                            <v:rect id="Rectangle 1719" o:spid="_x0000_s10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QH7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Z1H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Ac0B++AAAA3QAAAA8AAAAAAAAAAAAAAAAAmAIAAGRycy9kb3ducmV2&#10;LnhtbFBLBQYAAAAABAAEAPUAAACDAwAAAAA=&#10;" strokecolor="silver"/>
                            <v:rect id="Rectangle 1720" o:spid="_x0000_s10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1hMA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2gE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B1hMAAAADdAAAADwAAAAAAAAAAAAAAAACYAgAAZHJzL2Rvd25y&#10;ZXYueG1sUEsFBgAAAAAEAAQA9QAAAIUDAAAAAA==&#10;" strokecolor="silver"/>
                            <v:rect id="Rectangle 1721" o:spid="_x0000_s10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r88QA&#10;AADdAAAADwAAAGRycy9kb3ducmV2LnhtbESPT2vCQBTE70K/w/IEb7oxQinRVYJQqCcx6cHjI/tM&#10;otm3aXbNn2/vFgo9DjPzG2Z3GE0jeupcbVnBehWBIC6srrlU8J1/Lj9AOI+ssbFMCiZycNi/zXaY&#10;aDvwhfrMlyJA2CWooPK+TaR0RUUG3cq2xMG72c6gD7Irpe5wCHDTyDiK3qXBmsNChS0dKyoe2dMo&#10;SPn0c03rwdyL8/E64dg2uT8ptZiP6RaEp9H/h//aX1pBvIli+H0Tno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C6/PEAAAA3QAAAA8AAAAAAAAAAAAAAAAAmAIAAGRycy9k&#10;b3ducmV2LnhtbFBLBQYAAAAABAAEAPUAAACJAwAAAAA=&#10;" strokecolor="silver"/>
                            <v:rect id="Rectangle 1722" o:spid="_x0000_s10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OaMA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2gC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OaMAAAADdAAAADwAAAAAAAAAAAAAAAACYAgAAZHJzL2Rvd25y&#10;ZXYueG1sUEsFBgAAAAAEAAQA9QAAAIUDAAAAAA==&#10;" strokecolor="silver"/>
                            <v:rect id="Rectangle 1723" o:spid="_x0000_s10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aHcUA&#10;AADdAAAADwAAAGRycy9kb3ducmV2LnhtbESPzWrDQAyE74G+w6JCb8m6ORTjZBNMoFCfSp0echRe&#10;xXbr1brejX/ePjoEepOY0cyn/XF2nRppCK1nA6+bBBRx5W3LtYHv8/s6BRUissXOMxlYKMDx8LTa&#10;Y2b9xF80lrFWEsIhQwNNjH2mdagachg2vicW7eoHh1HWodZ2wEnCXae3SfKmHbYsDQ32dGqo+i1v&#10;zkDOxd8lbyf3U32eLgvOfXeOhTEvz3O+AxVpjv/mx/WHFfw0FVz5RkbQh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6JodxQAAAN0AAAAPAAAAAAAAAAAAAAAAAJgCAABkcnMv&#10;ZG93bnJldi54bWxQSwUGAAAAAAQABAD1AAAAigMAAAAA&#10;" strokecolor="silver"/>
                            <v:rect id="Rectangle 1724" o:spid="_x0000_s10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/hsEA&#10;AADdAAAADwAAAGRycy9kb3ducmV2LnhtbERPTYvCMBC9C/6HMII3Td2DdLumpQiCnkTdQ49DM9tW&#10;m0ltsrb+eyMs7G0e73M22Wha8aDeNZYVrJYRCOLS6oYrBd+X3SIG4TyyxtYyKXiSgyydTjaYaDvw&#10;iR5nX4kQwi5BBbX3XSKlK2sy6Ja2Iw7cj+0N+gD7SuoehxBuWvkRRWtpsOHQUGNH25rK2/nXKMj5&#10;cC/yZjDX8rgtnjh27cUflJrPxvwLhKfR/4v/3Hsd5sfxJ7y/CS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P4bBAAAA3QAAAA8AAAAAAAAAAAAAAAAAmAIAAGRycy9kb3du&#10;cmV2LnhtbFBLBQYAAAAABAAEAPUAAACGAwAAAAA=&#10;" strokecolor="silver"/>
                            <v:rect id="Rectangle 1725" o:spid="_x0000_s10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AxsQA&#10;AADdAAAADwAAAGRycy9kb3ducmV2LnhtbESPT4vCQAzF78J+hyEL3nSqB9HqKEVY0NPin0OPoZNt&#10;u3Yy3c6srd/eHARvCe/lvV82u8E16k5dqD0bmE0TUMSFtzWXBq6Xr8kSVIjIFhvPZOBBAXbbj9EG&#10;U+t7PtH9HEslIRxSNFDF2KZah6Iih2HqW2LRfnznMMraldp22Eu4a/Q8SRbaYc3SUGFL+4qK2/nf&#10;Gcj4+Jdnde9+i+99/sChbS7xaMz4c8jWoCIN8W1+XR+s4C9Xwi/fyAh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AMbEAAAA3QAAAA8AAAAAAAAAAAAAAAAAmAIAAGRycy9k&#10;b3ducmV2LnhtbFBLBQYAAAAABAAEAPUAAACJAwAAAAA=&#10;" strokecolor="silver"/>
                            <v:rect id="Rectangle 1726" o:spid="_x0000_s10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ulXb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dPZC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LpV2+AAAA3QAAAA8AAAAAAAAAAAAAAAAAmAIAAGRycy9kb3ducmV2&#10;LnhtbFBLBQYAAAAABAAEAPUAAACDAwAAAAA=&#10;" strokecolor="silver"/>
                            <v:rect id="Rectangle 1727" o:spid="_x0000_s10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7Kr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dPZG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ZOyq+AAAA3QAAAA8AAAAAAAAAAAAAAAAAmAIAAGRycy9kb3ducmV2&#10;LnhtbFBLBQYAAAAABAAEAPUAAACDAwAAAAA=&#10;" strokecolor="silver"/>
                          </v:group>
                          <v:group id="Group 1728" o:spid="_x0000_s1040" style="position:absolute;left:251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w7o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cO6DFAAAA3QAA&#10;AA8AAAAAAAAAAAAAAAAAqgIAAGRycy9kb3ducmV2LnhtbFBLBQYAAAAABAAEAPoAAACcAwAAAAA=&#10;">
                            <v:rect id="Rectangle 1729" o:spid="_x0000_s10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GxcMA&#10;AADdAAAADwAAAGRycy9kb3ducmV2LnhtbERPTWuDQBC9F/oflin01qwNpSQmq4gQaE6lmkOOgztR&#10;U3fWuBs1/75bCOQ2j/c523Q2nRhpcK1lBe+LCARxZXXLtYJDuXtbgXAeWWNnmRTcyEGaPD9tMdZ2&#10;4h8aC1+LEMIuRgWN930spasaMugWticO3MkOBn2AQy31gFMIN51cRtGnNNhyaGiwp7yh6re4GgUZ&#10;7y/HrJ3MufrOjzec+670e6VeX+ZsA8LT7B/iu/tLh/mr9Qf8fxN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GxcMAAADdAAAADwAAAAAAAAAAAAAAAACYAgAAZHJzL2Rv&#10;d25yZXYueG1sUEsFBgAAAAAEAAQA9QAAAIgDAAAAAA==&#10;" strokecolor="silver"/>
                            <v:rect id="Rectangle 1730" o:spid="_x0000_s10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jXsMA&#10;AADdAAAADwAAAGRycy9kb3ducmV2LnhtbERPTWuDQBC9F/oflin01qwNtCQmq4gQaE6lmkOOgztR&#10;U3fWuBs1/75bCOQ2j/c523Q2nRhpcK1lBe+LCARxZXXLtYJDuXtbgXAeWWNnmRTcyEGaPD9tMdZ2&#10;4h8aC1+LEMIuRgWN930spasaMugWticO3MkOBn2AQy31gFMIN51cRtGnNNhyaGiwp7yh6re4GgUZ&#10;7y/HrJ3MufrOjzec+670e6VeX+ZsA8LT7B/iu/tLh/mr9Qf8fxN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jXsMAAADdAAAADwAAAAAAAAAAAAAAAACYAgAAZHJzL2Rv&#10;d25yZXYueG1sUEsFBgAAAAAEAAQA9QAAAIgDAAAAAA==&#10;" strokecolor="silver"/>
                            <v:rect id="Rectangle 1731" o:spid="_x0000_s10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9Kb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dPZ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iPSm+AAAA3QAAAA8AAAAAAAAAAAAAAAAAmAIAAGRycy9kb3ducmV2&#10;LnhtbFBLBQYAAAAABAAEAPUAAACDAwAAAAA=&#10;" strokecolor="silver"/>
                            <v:rect id="Rectangle 1732" o:spid="_x0000_s10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6YssMA&#10;AADdAAAADwAAAGRycy9kb3ducmV2LnhtbERPTWuDQBC9F/oflin01qzNoU1MVhEh0JxKNYccB3ei&#10;pu6scTdq/n23EMhtHu9ztulsOjHS4FrLCt4XEQjiyuqWawWHcve2AuE8ssbOMim4kYM0eX7aYqzt&#10;xD80Fr4WIYRdjAoa7/tYSlc1ZNAtbE8cuJMdDPoAh1rqAacQbjq5jKIPabDl0NBgT3lD1W9xNQoy&#10;3l+OWTuZc/WdH284913p90q9vszZBoSn2T/Ed/eXDvNX60/4/ya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6YssMAAADdAAAADwAAAAAAAAAAAAAAAACYAgAAZHJzL2Rv&#10;d25yZXYueG1sUEsFBgAAAAAEAAQA9QAAAIgDAAAAAA==&#10;" strokecolor="silver"/>
                            <v:rect id="Rectangle 1733" o:spid="_x0000_s10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MwMQA&#10;AADdAAAADwAAAGRycy9kb3ducmV2LnhtbESPT4vCQAzF78J+hyEL3nSqB9HqKEVY0NPin0OPoZNt&#10;u3Yy3c6srd/eHARvCe/lvV82u8E16k5dqD0bmE0TUMSFtzWXBq6Xr8kSVIjIFhvPZOBBAXbbj9EG&#10;U+t7PtH9HEslIRxSNFDF2KZah6Iih2HqW2LRfnznMMraldp22Eu4a/Q8SRbaYc3SUGFL+4qK2/nf&#10;Gcj4+Jdnde9+i+99/sChbS7xaMz4c8jWoCIN8W1+XR+s4C9XgivfyAh6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DMDEAAAA3QAAAA8AAAAAAAAAAAAAAAAAmAIAAGRycy9k&#10;b3ducmV2LnhtbFBLBQYAAAAABAAEAPUAAACJAwAAAAA=&#10;" strokecolor="silver"/>
                            <v:rect id="Rectangle 1734" o:spid="_x0000_s10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2pW7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dPZD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9qVu+AAAA3QAAAA8AAAAAAAAAAAAAAAAAmAIAAGRycy9kb3ducmV2&#10;LnhtbFBLBQYAAAAABAAEAPUAAACDAwAAAAA=&#10;" strokecolor="silver"/>
                            <v:rect id="Rectangle 1735" o:spid="_x0000_s10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ya3MQA&#10;AADdAAAADwAAAGRycy9kb3ducmV2LnhtbESPQYvCQAyF74L/YYiwN53qQdbqKEVYWE+y6qHH0Ilt&#10;tZOpndHWf785LOwt4b2892WzG1yjXtSF2rOB+SwBRVx4W3Np4HL+mn6CChHZYuOZDLwpwG47Hm0w&#10;tb7nH3qdYqkkhEOKBqoY21TrUFTkMMx8Syza1XcOo6xdqW2HvYS7Ri+SZKkd1iwNFba0r6i4n57O&#10;QMaHR57VvbsVx33+xqFtzvFgzMdkyNagIg3x3/x3/W0Ff5UIv3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mtzEAAAA3QAAAA8AAAAAAAAAAAAAAAAAmAIAAGRycy9k&#10;b3ducmV2LnhtbFBLBQYAAAAABAAEAPUAAACJAwAAAAA=&#10;" strokecolor="silver"/>
                            <v:rect id="Rectangle 1736" o:spid="_x0000_s10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/R7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NoBN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gP0e+AAAA3QAAAA8AAAAAAAAAAAAAAAAAmAIAAGRycy9kb3ducmV2&#10;LnhtbFBLBQYAAAAABAAEAPUAAACDAwAAAAA=&#10;" strokecolor="silver"/>
                            <v:rect id="Rectangle 1737" o:spid="_x0000_s10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hML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NoDN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yoTC+AAAA3QAAAA8AAAAAAAAAAAAAAAAAmAIAAGRycy9kb3ducmV2&#10;LnhtbFBLBQYAAAAABAAEAPUAAACDAwAAAAA=&#10;" strokecolor="silver"/>
                          </v:group>
                          <v:group id="Group 1738" o:spid="_x0000_s1050" style="position:absolute;left:359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7ehu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W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t6G6wwAAAN0AAAAP&#10;AAAAAAAAAAAAAAAAAKoCAABkcnMvZG93bnJldi54bWxQSwUGAAAAAAQABAD6AAAAmgMAAAAA&#10;">
                            <v:rect id="Rectangle 1739" o:spid="_x0000_s10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5RMIA&#10;AADdAAAADwAAAGRycy9kb3ducmV2LnhtbERPTWvCQBC9C/6HZQRvZqOgtKmrhICgp2LSg8chO03S&#10;Zmdjdk3iv+8WCr3N433O/jiZVgzUu8aygnUUgyAurW64UvBRnFYvIJxH1thaJgVPcnA8zGd7TLQd&#10;+UpD7isRQtglqKD2vkukdGVNBl1kO+LAfdreoA+wr6TucQzhppWbON5Jgw2Hhho7ymoqv/OHUZDy&#10;5X5Lm9F8le/Z7YlT1xb+otRyMaVvIDxN/l/85z7rMP813sLvN+EE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zlEwgAAAN0AAAAPAAAAAAAAAAAAAAAAAJgCAABkcnMvZG93&#10;bnJldi54bWxQSwUGAAAAAAQABAD1AAAAhwMAAAAA&#10;" strokecolor="silver"/>
                            <v:rect id="Rectangle 1740" o:spid="_x0000_s10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nM7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NoAt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JpzO+AAAA3QAAAA8AAAAAAAAAAAAAAAAAmAIAAGRycy9kb3ducmV2&#10;LnhtbFBLBQYAAAAABAAEAPUAAACDAwAAAAA=&#10;" strokecolor="silver"/>
                            <v:rect id="Rectangle 1741" o:spid="_x0000_s10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CqMIA&#10;AADdAAAADwAAAGRycy9kb3ducmV2LnhtbERPTWvCQBC9C/6HZQRvZqMHbVNXCQFBT8WkB49Ddpqk&#10;zc7G7JrEf98tFHqbx/uc/XEyrRiod41lBesoBkFcWt1wpeCjOK1eQDiPrLG1TAqe5OB4mM/2mGg7&#10;8pWG3FcihLBLUEHtfZdI6cqaDLrIdsSB+7S9QR9gX0nd4xjCTSs3cbyVBhsODTV2lNVUfucPoyDl&#10;y/2WNqP5Kt+z2xOnri38RanlYkrfQHia/L/4z33WYf5rvIPfb8IJ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QKowgAAAN0AAAAPAAAAAAAAAAAAAAAAAJgCAABkcnMvZG93&#10;bnJldi54bWxQSwUGAAAAAAQABAD1AAAAhwMAAAAA&#10;" strokecolor="silver"/>
                            <v:rect id="Rectangle 1742" o:spid="_x0000_s10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W2sQA&#10;AADdAAAADwAAAGRycy9kb3ducmV2LnhtbESPQYvCQAyF74L/YYiwN53qQdbqKEVYWE+y6qHH0Ilt&#10;tZOpndHWf785LOwt4b2892WzG1yjXtSF2rOB+SwBRVx4W3Np4HL+mn6CChHZYuOZDLwpwG47Hm0w&#10;tb7nH3qdYqkkhEOKBqoY21TrUFTkMMx8Syza1XcOo6xdqW2HvYS7Ri+SZKkd1iwNFba0r6i4n57O&#10;QMaHR57VvbsVx33+xqFtzvFgzMdkyNagIg3x3/x3/W0Ff5UIrnwjI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ltrEAAAA3QAAAA8AAAAAAAAAAAAAAAAAmAIAAGRycy9k&#10;b3ducmV2LnhtbFBLBQYAAAAABAAEAPUAAACJAwAAAAA=&#10;" strokecolor="silver"/>
                            <v:rect id="Rectangle 1743" o:spid="_x0000_s10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YzQb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NoBt9vwgl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WM0G+AAAA3QAAAA8AAAAAAAAAAAAAAAAAmAIAAGRycy9kb3ducmV2&#10;LnhtbFBLBQYAAAAABAAEAPUAAACDAwAAAAA=&#10;" strokecolor="silver"/>
                            <v:rect id="Rectangle 1744" o:spid="_x0000_s10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MAcQA&#10;AADdAAAADwAAAGRycy9kb3ducmV2LnhtbESPQYvCQAyF74L/YYjgTad6WLQ6ShEW1tOy6qHH0Mm2&#10;XTuZ2hlt/ffmsOAt4b2892W7H1yjHtSF2rOBxTwBRVx4W3Np4HL+nK1AhYhssfFMBp4UYL8bj7aY&#10;Wt/zDz1OsVQSwiFFA1WMbap1KCpyGOa+JRbt13cOo6xdqW2HvYS7Ri+T5EM7rFkaKmzpUFFxPd2d&#10;gYyPtzyre/dXfB/yJw5tc45HY6aTIduAijTEt/n/+ssK/noh/PKNjK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1DAHEAAAA3QAAAA8AAAAAAAAAAAAAAAAAmAIAAGRycy9k&#10;b3ducmV2LnhtbFBLBQYAAAAABAAEAPUAAACJAwAAAAA=&#10;" strokecolor="silver"/>
                            <v:rect id="Rectangle 1745" o:spid="_x0000_s10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pmsIA&#10;AADdAAAADwAAAGRycy9kb3ducmV2LnhtbERPS4vCMBC+L/gfwgh7W9PuYdGuaSmCsJ7Ex6HHoZlt&#10;q82kNtHWf28Ewdt8fM9ZZqNpxY1611hWEM8iEMSl1Q1XCo6H9dcchPPIGlvLpOBODrJ08rHERNuB&#10;d3Tb+0qEEHYJKqi97xIpXVmTQTezHXHg/m1v0AfYV1L3OIRw08rvKPqRBhsODTV2tKqpPO+vRkHO&#10;m0uRN4M5ldtVccexaw9+o9TndMx/QXga/Vv8cv/pMH8Rx/D8Jpw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amawgAAAN0AAAAPAAAAAAAAAAAAAAAAAJgCAABkcnMvZG93&#10;bnJldi54bWxQSwUGAAAAAAQABAD1AAAAhwMAAAAA&#10;" strokecolor="silver"/>
                            <v:rect id="Rectangle 1746" o:spid="_x0000_s10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s37b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PRG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rN+2+AAAA3QAAAA8AAAAAAAAAAAAAAAAAmAIAAGRycy9kb3ducmV2&#10;LnhtbFBLBQYAAAAABAAEAPUAAACDAwAAAAA=&#10;" strokecolor="silver"/>
                            <v:rect id="Rectangle 1747" o:spid="_x0000_s10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SdsAA&#10;AADdAAAADwAAAGRycy9kb3ducmV2LnhtbERPTYvCMBC9L/gfwgjetqkKi1ajFEHQk6x68Dg0Y1tt&#10;JrWJtv57Iwje5vE+Z77sTCUe1LjSsoJhFIMgzqwuOVdwPKx/JyCcR9ZYWSYFT3KwXPR+5pho2/I/&#10;PfY+FyGEXYIKCu/rREqXFWTQRbYmDtzZNgZ9gE0udYNtCDeVHMXxnzRYcmgosKZVQdl1fzcKUt7e&#10;TmnZmku2W52e2NXVwW+VGvS7dAbCU+e/4o97o8P86XA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eSdsAAAADdAAAADwAAAAAAAAAAAAAAAACYAgAAZHJzL2Rvd25y&#10;ZXYueG1sUEsFBgAAAAAEAAQA9QAAAIUDAAAAAA==&#10;" strokecolor="silver"/>
                          </v:group>
                          <v:group id="Group 1748" o:spid="_x0000_s1060" style="position:absolute;left:143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YevE8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v+J3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YevE8QAAADdAAAA&#10;DwAAAAAAAAAAAAAAAACqAgAAZHJzL2Rvd25yZXYueG1sUEsFBgAAAAAEAAQA+gAAAJsDAAAAAA==&#10;">
                            <v:rect id="Rectangle 1749" o:spid="_x0000_s10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vmcAA&#10;AADdAAAADwAAAGRycy9kb3ducmV2LnhtbERPTYvCMBC9L/gfwgjetqmCi1ajFEHQk6x68Dg0Y1tt&#10;JrWJtv57Iwje5vE+Z77sTCUe1LjSsoJhFIMgzqwuOVdwPKx/JyCcR9ZYWSYFT3KwXPR+5pho2/I/&#10;PfY+FyGEXYIKCu/rREqXFWTQRbYmDtzZNgZ9gE0udYNtCDeVHMXxnzRYcmgosKZVQdl1fzcKUt7e&#10;TmnZmku2W52e2NXVwW+VGvS7dAbCU+e/4o97o8P86XAM72/CC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vmcAAAADdAAAADwAAAAAAAAAAAAAAAACYAgAAZHJzL2Rvd25y&#10;ZXYueG1sUEsFBgAAAAAEAAQA9QAAAIUDAAAAAA==&#10;" strokecolor="silver"/>
                            <v:rect id="Rectangle 1750" o:spid="_x0000_s10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x7r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PRB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QMe6+AAAA3QAAAA8AAAAAAAAAAAAAAAAAmAIAAGRycy9kb3ducmV2&#10;LnhtbFBLBQYAAAAABAAEAPUAAACDAwAAAAA=&#10;" strokecolor="silver"/>
                            <v:rect id="Rectangle 1751" o:spid="_x0000_s10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UdcAA&#10;AADdAAAADwAAAGRycy9kb3ducmV2LnhtbERPTYvCMBC9L/gfwgjetqkeXK1GKYKgJ1n14HFoxrba&#10;TGoTbf33RhC8zeN9znzZmUo8qHGlZQXDKAZBnFldcq7geFj/TkA4j6yxskwKnuRguej9zDHRtuV/&#10;eux9LkIIuwQVFN7XiZQuK8igi2xNHLizbQz6AJtc6gbbEG4qOYrjsTRYcmgosKZVQdl1fzcKUt7e&#10;TmnZmku2W52e2NXVwW+VGvS7dAbCU+e/4o97o8P86fAP3t+EE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yUdcAAAADdAAAADwAAAAAAAAAAAAAAAACYAgAAZHJzL2Rvd25y&#10;ZXYueG1sUEsFBgAAAAAEAAQA9QAAAIUDAAAAAA==&#10;" strokecolor="silver"/>
                            <v:rect id="Rectangle 1752" o:spid="_x0000_s10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AB8QA&#10;AADdAAAADwAAAGRycy9kb3ducmV2LnhtbESPQYvCQAyF74L/YYjgTad6WLQ6ShEW1tOy6qHH0Mm2&#10;XTuZ2hlt/ffmsOAt4b2892W7H1yjHtSF2rOBxTwBRVx4W3Np4HL+nK1AhYhssfFMBp4UYL8bj7aY&#10;Wt/zDz1OsVQSwiFFA1WMbap1KCpyGOa+JRbt13cOo6xdqW2HvYS7Ri+T5EM7rFkaKmzpUFFxPd2d&#10;gYyPtzyre/dXfB/yJw5tc45HY6aTIduAijTEt/n/+ssK/nohuPKNjKB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DAAfEAAAA3QAAAA8AAAAAAAAAAAAAAAAAmAIAAGRycy9k&#10;b3ducmV2LnhtbFBLBQYAAAAABAAEAPUAAACJAwAAAAA=&#10;" strokecolor="silver"/>
                            <v:rect id="Rectangle 1753" o:spid="_x0000_s10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+lnL4A&#10;AADdAAAADwAAAGRycy9kb3ducmV2LnhtbERPvQrCMBDeBd8hnOCmqQ6i1ShFEHQSfwbHoznbanOp&#10;TbT17Y0guN3H93uLVWtK8aLaFZYVjIYRCOLU6oIzBefTZjAF4TyyxtIyKXiTg9Wy21lgrG3DB3od&#10;fSZCCLsYFeTeV7GULs3JoBvaijhwV1sb9AHWmdQ1NiHclHIcRRNpsODQkGNF65zS+/FpFCS8e1yS&#10;ojG3dL++vLGtypPfKdXvtckchKfW/8U/91aH+bPRDL7fhB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PpZy+AAAA3QAAAA8AAAAAAAAAAAAAAAAAmAIAAGRycy9kb3ducmV2&#10;LnhtbFBLBQYAAAAABAAEAPUAAACDAwAAAAA=&#10;" strokecolor="silver"/>
                            <v:rect id="Rectangle 1754" o:spid="_x0000_s10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WHMQA&#10;AADd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pBPIv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n1hzEAAAA3QAAAA8AAAAAAAAAAAAAAAAAmAIAAGRycy9k&#10;b3ducmV2LnhtbFBLBQYAAAAABAAEAPUAAACJAwAAAAA=&#10;" strokecolor="silver"/>
                            <v:rect id="Rectangle 1755" o:spid="_x0000_s10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zh8QA&#10;AADd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pBPIv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c4fEAAAA3QAAAA8AAAAAAAAAAAAAAAAAmAIAAGRycy9k&#10;b3ducmV2LnhtbFBLBQYAAAAABAAEAPUAAACJAwAAAAA=&#10;" strokecolor="silver"/>
                            <v:rect id="Rectangle 1756" o:spid="_x0000_s10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t8MA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2gK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nt8MAAAADdAAAADwAAAAAAAAAAAAAAAACYAgAAZHJzL2Rvd25y&#10;ZXYueG1sUEsFBgAAAAAEAAQA9QAAAIUDAAAAAA==&#10;" strokecolor="silver"/>
                            <v:rect id="Rectangle 1757" o:spid="_x0000_s10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Ia8QA&#10;AADdAAAADwAAAGRycy9kb3ducmV2LnhtbESPQWvCQBSE74X+h+UVvNVNI6hEVwkBoZ6K0YPHR/aZ&#10;xGbfxuzWJP++Kwgeh5n5hllvB9OIO3WutqzgaxqBIC6srrlUcDruPpcgnEfW2FgmBSM52G7e39aY&#10;aNvzge65L0WAsEtQQeV9m0jpiooMuqltiYN3sZ1BH2RXSt1hH+CmkXEUzaXBmsNChS1lFRW/+Z9R&#10;kPL+dk7r3lyLn+w84tA2R79XavIxpCsQngb/Cj/b31pBPIsW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1SGvEAAAA3QAAAA8AAAAAAAAAAAAAAAAAmAIAAGRycy9k&#10;b3ducmV2LnhtbFBLBQYAAAAABAAEAPUAAACJAwAAAAA=&#10;" strokecolor="silver"/>
                          </v:group>
                          <v:group id="Group 1758" o:spid="_x0000_s1070" style="position:absolute;left:251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N5CM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gp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o3kIwwAAAN0AAAAP&#10;AAAAAAAAAAAAAAAAAKoCAABkcnMvZG93bnJldi54bWxQSwUGAAAAAAQABAD6AAAAmgMAAAAA&#10;">
                            <v:rect id="Rectangle 1759" o:spid="_x0000_s10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5gsQA&#10;AADdAAAADwAAAGRycy9kb3ducmV2LnhtbESPQWvCQBSE74X+h+UVvNVNI4hGVwkBoZ6K0YPHR/aZ&#10;xGbfxuzWJP++Kwgeh5n5hllvB9OIO3WutqzgaxqBIC6srrlUcDruPhcgnEfW2FgmBSM52G7e39aY&#10;aNvzge65L0WAsEtQQeV9m0jpiooMuqltiYN3sZ1BH2RXSt1hH+CmkXEUzaXBmsNChS1lFRW/+Z9R&#10;kPL+dk7r3lyLn+w84tA2R79XavIxpCsQngb/Cj/b31pBPIuW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eYLEAAAA3QAAAA8AAAAAAAAAAAAAAAAAmAIAAGRycy9k&#10;b3ducmV2LnhtbFBLBQYAAAAABAAEAPUAAACJAwAAAAA=&#10;" strokecolor="silver"/>
                            <v:rect id="Rectangle 1760" o:spid="_x0000_s10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Gwr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Z5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XFRsK+AAAA3QAAAA8AAAAAAAAAAAAAAAAAmAIAAGRycy9kb3ducmV2&#10;LnhtbFBLBQYAAAAABAAEAPUAAACDAwAAAAA=&#10;" strokecolor="silver"/>
                            <v:rect id="Rectangle 1761" o:spid="_x0000_s10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jWcQA&#10;AADdAAAADwAAAGRycy9kb3ducmV2LnhtbESPQWuDQBSE74X8h+UVequrKYRiXEUChXoqTXrw+HBf&#10;1dZ9a9ytmn/fDQRyHGbmGyYrVjOImSbXW1aQRDEI4sbqnlsFX6e351cQziNrHCyTggs5KPLNQ4ap&#10;tgt/0nz0rQgQdikq6LwfUyld05FBF9mROHjfdjLog5xaqSdcAtwMchvHO2mw57DQ4UiHjprf459R&#10;UHJ1rst+MT/Nx6G+4DoOJ18p9fS4lnsQnlZ/D9/a71rB9iVJ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41nEAAAA3QAAAA8AAAAAAAAAAAAAAAAAmAIAAGRycy9k&#10;b3ducmV2LnhtbFBLBQYAAAAABAAEAPUAAACJAwAAAAA=&#10;" strokecolor="silver"/>
                            <v:rect id="Rectangle 1762" o:spid="_x0000_s10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9LsQA&#10;AADdAAAADwAAAGRycy9kb3ducmV2LnhtbESPT2vCQBTE74V+h+UVeqsbUxCJrhKEQnMqRg85PrLP&#10;JDb7Ns1u8+fbu4LgcZiZ3zDb/WRaMVDvGssKlosIBHFpdcOVgvPp62MNwnlkja1lUjCTg/3u9WWL&#10;ibYjH2nIfSUChF2CCmrvu0RKV9Zk0C1sRxy8i+0N+iD7SuoexwA3rYyjaCUNNhwWauzoUFP5m/8b&#10;BSlnf0XajOZa/hyKGaeuPflMqfe3Kd2A8DT5Z/jR/tYK4s9lDP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bfS7EAAAA3QAAAA8AAAAAAAAAAAAAAAAAmAIAAGRycy9k&#10;b3ducmV2LnhtbFBLBQYAAAAABAAEAPUAAACJAwAAAAA=&#10;" strokecolor="silver"/>
                            <v:rect id="Rectangle 1763" o:spid="_x0000_s10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Yt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9E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X2LXBAAAA3QAAAA8AAAAAAAAAAAAAAAAAmAIAAGRycy9kb3du&#10;cmV2LnhtbFBLBQYAAAAABAAEAPUAAACGAwAAAAA=&#10;" strokecolor="silver"/>
                            <v:rect id="Rectangle 1764" o:spid="_x0000_s10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AwcUA&#10;AADdAAAADwAAAGRycy9kb3ducmV2LnhtbESPT2vCQBTE74LfYXmCN7MxSpHUVYJQqKfin4PHx+5r&#10;Es2+TbPbJH77bqHQ4zAzv2G2+9E2oqfO144VLJMUBLF2puZSwfXyttiA8AHZYOOYFDzJw343nWwx&#10;N27gE/XnUIoIYZ+jgiqENpfS64os+sS1xNH7dJ3FEGVXStPhEOG2kVmavkiLNceFCls6VKQf52+r&#10;oODj162oB3vXH4fbE8e2uYSjUvPZWLyCCDSG//Bf+90oyFbLN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/kDBxQAAAN0AAAAPAAAAAAAAAAAAAAAAAJgCAABkcnMv&#10;ZG93bnJldi54bWxQSwUGAAAAAAQABAD1AAAAigMAAAAA&#10;" strokecolor="silver"/>
                            <v:rect id="Rectangle 1765" o:spid="_x0000_s10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lWsUA&#10;AADdAAAADwAAAGRycy9kb3ducmV2LnhtbESPT2vCQBTE74LfYXmCN7MxYpHUVYJQqKfin4PHx+5r&#10;Es2+TbPbJH77bqHQ4zAzv2G2+9E2oqfO144VLJMUBLF2puZSwfXyttiA8AHZYOOYFDzJw343nWwx&#10;N27gE/XnUIoIYZ+jgiqENpfS64os+sS1xNH7dJ3FEGVXStPhEOG2kVmavkiLNceFCls6VKQf52+r&#10;oODj162oB3vXH4fbE8e2uYSjUvPZWLyCCDSG//Bf+90oyFbLN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uVaxQAAAN0AAAAPAAAAAAAAAAAAAAAAAJgCAABkcnMv&#10;ZG93bnJldi54bWxQSwUGAAAAAAQABAD1AAAAigMAAAAA&#10;" strokecolor="silver"/>
                            <v:rect id="Rectangle 1766" o:spid="_x0000_s10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7L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9E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gey3BAAAA3QAAAA8AAAAAAAAAAAAAAAAAmAIAAGRycy9kb3du&#10;cmV2LnhtbFBLBQYAAAAABAAEAPUAAACGAwAAAAA=&#10;" strokecolor="silver"/>
                            <v:rect id="Rectangle 1767" o:spid="_x0000_s10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etsUA&#10;AADdAAAADwAAAGRycy9kb3ducmV2LnhtbESPT2vCQBTE74LfYXmCN7MxgpXUVYJQqKfin4PHx+5r&#10;Es2+TbPbJH77bqHQ4zAzv2G2+9E2oqfO144VLJMUBLF2puZSwfXyttiA8AHZYOOYFDzJw343nWwx&#10;N27gE/XnUIoIYZ+jgiqENpfS64os+sS1xNH7dJ3FEGVXStPhEOG2kVmarqXFmuNChS0dKtKP87dV&#10;UPDx61bUg73rj8PtiWPbXMJRqflsLF5BBBrDf/iv/W4UZKvl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N62xQAAAN0AAAAPAAAAAAAAAAAAAAAAAJgCAABkcnMv&#10;ZG93bnJldi54bWxQSwUGAAAAAAQABAD1AAAAigMAAAAA&#10;" strokecolor="silver"/>
                          </v:group>
                          <v:group id="Group 1768" o:spid="_x0000_s1080" style="position:absolute;left:359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v1cMAAADdAAAADwAAAGRycy9kb3ducmV2LnhtbERPy2rCQBTdF/yH4Qru&#10;6iRKS4mOQcSKi1CoFsTdJXNNQjJ3Qmaax987i0KXh/PepqNpRE+dqywriJcRCOLc6ooLBT/Xz9cP&#10;EM4ja2wsk4KJHKS72csWE20H/qb+4gsRQtglqKD0vk2kdHlJBt3StsSBe9jOoA+wK6TucAjhppGr&#10;KHqXBisODSW2dCgpry+/RsFpwGG/jo99Vj8O0/369nXLYlJqMR/3GxCeRv8v/nOftYLVOg5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u/VwwAAAN0AAAAP&#10;AAAAAAAAAAAAAAAAAKoCAABkcnMvZG93bnJldi54bWxQSwUGAAAAAAQABAD6AAAAmgMAAAAA&#10;">
                            <v:rect id="Rectangle 1769" o:spid="_x0000_s10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vX8UA&#10;AADdAAAADwAAAGRycy9kb3ducmV2LnhtbESPT2vCQBTE74LfYXmCN7MxgtTUVYJQqKfin4PHx+5r&#10;Es2+TbPbJH77bqHQ4zAzv2G2+9E2oqfO144VLJMUBLF2puZSwfXytngB4QOywcYxKXiSh/1uOtli&#10;btzAJ+rPoRQRwj5HBVUIbS6l1xVZ9IlriaP36TqLIcqulKbDIcJtI7M0XUuLNceFCls6VKQf52+r&#10;oODj162oB3vXH4fbE8e2uYSjUvPZWLyCCDSG//Bf+90oyFbLD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+9fxQAAAN0AAAAPAAAAAAAAAAAAAAAAAJgCAABkcnMv&#10;ZG93bnJldi54bWxQSwUGAAAAAAQABAD1AAAAigMAAAAA&#10;" strokecolor="silver"/>
                            <v:rect id="Rectangle 1770" o:spid="_x0000_s10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Mf74A&#10;AADdAAAADwAAAGRycy9kb3ducmV2LnhtbERPuwrCMBTdBf8hXMFNUyuIVKMUQdBJfAyOl+baVpub&#10;2kRb/94MguPhvJfrzlTiTY0rLSuYjCMQxJnVJecKLuftaA7CeWSNlWVS8CEH61W/t8RE25aP9D75&#10;XIQQdgkqKLyvEyldVpBBN7Y1ceButjHoA2xyqRtsQ7ipZBxFM2mw5NBQYE2bgrLH6WUUpLx/XtOy&#10;NffssLl+sKurs98rNRx06QKEp87/xT/3TiuIp3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pjH++AAAA3QAAAA8AAAAAAAAAAAAAAAAAmAIAAGRycy9kb3ducmV2&#10;LnhtbFBLBQYAAAAABAAEAPUAAACDAwAAAAA=&#10;" strokecolor="silver"/>
                            <v:rect id="Rectangle 1771" o:spid="_x0000_s10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p5MQA&#10;AADdAAAADwAAAGRycy9kb3ducmV2LnhtbESPT2vCQBTE74V+h+UVeqsbUxCJrhKEQnMqRg85PrLP&#10;JDb7Ns1u8+fbu4LgcZiZ3zDb/WRaMVDvGssKlosIBHFpdcOVgvPp62MNwnlkja1lUjCTg/3u9WWL&#10;ibYjH2nIfSUChF2CCmrvu0RKV9Zk0C1sRxy8i+0N+iD7SuoexwA3rYyjaCUNNhwWauzoUFP5m/8b&#10;BSlnf0XajOZa/hyKGaeuPflMqfe3Kd2A8DT5Z/jR/tYK4s94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lKeTEAAAA3QAAAA8AAAAAAAAAAAAAAAAAmAIAAGRycy9k&#10;b3ducmV2LnhtbFBLBQYAAAAABAAEAPUAAACJAwAAAAA=&#10;" strokecolor="silver"/>
                            <v:rect id="Rectangle 1772" o:spid="_x0000_s10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3k8MA&#10;AADdAAAADwAAAGRycy9kb3ducmV2LnhtbESPT4vCMBTE7wt+h/AEb2tqhUW6pqUIgp7EPwePj+Zt&#10;W21eahNt/fZmQfA4zMxvmGU2mEY8qHO1ZQWzaQSCuLC65lLB6bj+XoBwHlljY5kUPMlBlo6+lpho&#10;2/OeHgdfigBhl6CCyvs2kdIVFRl0U9sSB+/PdgZ9kF0pdYd9gJtGxlH0Iw3WHBYqbGlVUXE93I2C&#10;nLe3c1735lLsVucnDm1z9FulJuMh/wXhafCf8Lu90QrieRz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3k8MAAADdAAAADwAAAAAAAAAAAAAAAACYAgAAZHJzL2Rv&#10;d25yZXYueG1sUEsFBgAAAAAEAAQA9QAAAIgDAAAAAA==&#10;" strokecolor="silver"/>
                            <v:rect id="Rectangle 1773" o:spid="_x0000_s10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SCMQA&#10;AADdAAAADwAAAGRycy9kb3ducmV2LnhtbESPQWuDQBSE74X8h+UFeqtrDJRgXEWEQj2VJjnk+HBf&#10;1MR9a91tNP++Wyj0OMzMN0xWLGYQd5pcb1nBJopBEDdW99wqOB3fXnYgnEfWOFgmBQ9yUOSrpwxT&#10;bWf+pPvBtyJA2KWooPN+TKV0TUcGXWRH4uBd7GTQBzm1Uk84B7gZZBLHr9Jgz2Ghw5Gqjprb4dso&#10;KLn+Opf9bK7NR3V+4DIOR18r9bxeyj0IT4v/D/+137WCZJts4f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7EgjEAAAA3QAAAA8AAAAAAAAAAAAAAAAAmAIAAGRycy9k&#10;b3ducmV2LnhtbFBLBQYAAAAABAAEAPUAAACJAwAAAAA=&#10;" strokecolor="silver"/>
                            <v:rect id="Rectangle 1774" o:spid="_x0000_s10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KfMQA&#10;AADdAAAADwAAAGRycy9kb3ducmV2LnhtbESPQYvCMBSE7wv+h/AEb2u6dRGpxlIKgp5k1YPHR/O2&#10;7W7zUpto6783guBxmJlvmFU6mEbcqHO1ZQVf0wgEcWF1zaWC03HzuQDhPLLGxjIpuJODdD36WGGi&#10;bc8/dDv4UgQIuwQVVN63iZSuqMigm9qWOHi/tjPog+xKqTvsA9w0Mo6iuTRYc1iosKW8ouL/cDUK&#10;Mt5dzlndm79in5/vOLTN0e+UmoyHbAnC0+Df4Vd7qxXEs/gb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SinzEAAAA3QAAAA8AAAAAAAAAAAAAAAAAmAIAAGRycy9k&#10;b3ducmV2LnhtbFBLBQYAAAAABAAEAPUAAACJAwAAAAA=&#10;" strokecolor="silver"/>
                            <v:rect id="Rectangle 1775" o:spid="_x0000_s10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v58QA&#10;AADdAAAADwAAAGRycy9kb3ducmV2LnhtbESPQYvCMBSE7wv+h/AEb2u6lRWpxlIKgp5k1YPHR/O2&#10;7W7zUpto6783guBxmJlvmFU6mEbcqHO1ZQVf0wgEcWF1zaWC03HzuQDhPLLGxjIpuJODdD36WGGi&#10;bc8/dDv4UgQIuwQVVN63iZSuqMigm9qWOHi/tjPog+xKqTvsA9w0Mo6iuTRYc1iosKW8ouL/cDUK&#10;Mt5dzlndm79in5/vOLTN0e+UmoyHbAnC0+Df4Vd7qxXEs/gb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eL+fEAAAA3QAAAA8AAAAAAAAAAAAAAAAAmAIAAGRycy9k&#10;b3ducmV2LnhtbFBLBQYAAAAABAAEAPUAAACJAwAAAAA=&#10;" strokecolor="silver"/>
                            <v:rect id="Rectangle 1776" o:spid="_x0000_s10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yxkMIA&#10;AADdAAAADwAAAGRycy9kb3ducmV2LnhtbESPzarCMBSE9xd8h3AEd9fUCiLVKEUQdCX+LFwemmNb&#10;bU5qE219eyMILoeZ+YaZLztTiSc1rrSsYDSMQBBnVpecKzgd1/9TEM4ja6wsk4IXOVguen9zTLRt&#10;eU/Pg89FgLBLUEHhfZ1I6bKCDLqhrYmDd7GNQR9kk0vdYBvgppJxFE2kwZLDQoE1rQrKboeHUZDy&#10;9n5Oy9Zcs93q/MKuro5+q9Sg36UzEJ46/wt/2xutIB7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LGQwgAAAN0AAAAPAAAAAAAAAAAAAAAAAJgCAABkcnMvZG93&#10;bnJldi54bWxQSwUGAAAAAAQABAD1AAAAhwMAAAAA&#10;" strokecolor="silver"/>
                            <v:rect id="Rectangle 1777" o:spid="_x0000_s10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UC8QA&#10;AADdAAAADwAAAGRycy9kb3ducmV2LnhtbESPQYvCMBSE7wv+h/AEb2u6FVapxlIKgp5k1YPHR/O2&#10;7W7zUpto6783guBxmJlvmFU6mEbcqHO1ZQVf0wgEcWF1zaWC03HzuQDhPLLGxjIpuJODdD36WGGi&#10;bc8/dDv4UgQIuwQVVN63iZSuqMigm9qWOHi/tjPog+xKqTvsA9w0Mo6ib2mw5rBQYUt5RcX/4WoU&#10;ZLy7nLO6N3/FPj/fcWibo98pNRkP2RKEp8G/w6/2ViuIZ/E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FAvEAAAA3QAAAA8AAAAAAAAAAAAAAAAAmAIAAGRycy9k&#10;b3ducmV2LnhtbFBLBQYAAAAABAAEAPUAAACJAwAAAAA=&#10;" strokecolor="silver"/>
                          </v:group>
                          <v:group id="Group 1778" o:spid="_x0000_s1090" style="position:absolute;left:143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        <v:rect id="Rectangle 1779" o:spid="_x0000_s109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l4sQA&#10;AADdAAAADwAAAGRycy9kb3ducmV2LnhtbESPQYvCMBSE7wv+h/AEb2u6FRatxlIKgp5k1YPHR/O2&#10;7W7zUpto6783guBxmJlvmFU6mEbcqHO1ZQVf0wgEcWF1zaWC03HzOQfhPLLGxjIpuJODdD36WGGi&#10;bc8/dDv4UgQIuwQVVN63iZSuqMigm9qWOHi/tjPog+xKqTvsA9w0Mo6ib2mw5rBQYUt5RcX/4WoU&#10;ZLy7nLO6N3/FPj/fcWibo98pNRkP2RKEp8G/w6/2ViuIZ/E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TJeLEAAAA3QAAAA8AAAAAAAAAAAAAAAAAmAIAAGRycy9k&#10;b3ducmV2LnhtbFBLBQYAAAAABAAEAPUAAACJAwAAAAA=&#10;" strokecolor="silver"/>
                            <v:rect id="Rectangle 1780" o:spid="_x0000_s109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aor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Z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5wGqK+AAAA3QAAAA8AAAAAAAAAAAAAAAAAmAIAAGRycy9kb3ducmV2&#10;LnhtbFBLBQYAAAAABAAEAPUAAACDAwAAAAA=&#10;" strokecolor="silver"/>
                            <v:rect id="Rectangle 1781" o:spid="_x0000_s109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/O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8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8vznBAAAA3QAAAA8AAAAAAAAAAAAAAAAAmAIAAGRycy9kb3du&#10;cmV2LnhtbFBLBQYAAAAABAAEAPUAAACGAwAAAAA=&#10;" strokecolor="silver"/>
                            <v:rect id="Rectangle 1782" o:spid="_x0000_s109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4hTsQA&#10;AADdAAAADwAAAGRycy9kb3ducmV2LnhtbESPQWuDQBSE74X8h+UFeqtrDJRgXEWEQj2VJjnk+HBf&#10;1MR9a91tNP++Wyj0OMzMN0xWLGYQd5pcb1nBJopBEDdW99wqOB3fXnYgnEfWOFgmBQ9yUOSrpwxT&#10;bWf+pPvBtyJA2KWooPN+TKV0TUcGXWRH4uBd7GTQBzm1Uk84B7gZZBLHr9Jgz2Ghw5Gqjprb4dso&#10;KLn+Opf9bK7NR3V+4DIOR18r9bxeyj0IT4v/D/+137WCZLtN4P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IU7EAAAA3QAAAA8AAAAAAAAAAAAAAAAAmAIAAGRycy9k&#10;b3ducmV2LnhtbFBLBQYAAAAABAAEAPUAAACJAwAAAAA=&#10;" strokecolor="silver"/>
                            <v:rect id="Rectangle 1783" o:spid="_x0000_s109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E1cQA&#10;AADdAAAADwAAAGRycy9kb3ducmV2LnhtbESPQWuDQBSE74X8h+UFeqtrFEowriJCoTmVJjnk+HBf&#10;1MR9a91tNP++Wyj0OMzMN0xeLmYQd5pcb1nBJopBEDdW99wqOB3fXrYgnEfWOFgmBQ9yUBarpxwz&#10;bWf+pPvBtyJA2GWooPN+zKR0TUcGXWRH4uBd7GTQBzm1Uk84B7gZZBLHr9Jgz2Ghw5Hqjprb4dso&#10;qHj/da762Vybj/r8wGUcjn6v1PN6qXYgPC3+P/zXftcKkjRN4fdNeAK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ihNXEAAAA3QAAAA8AAAAAAAAAAAAAAAAAmAIAAGRycy9k&#10;b3ducmV2LnhtbFBLBQYAAAAABAAEAPUAAACJAwAAAAA=&#10;" strokecolor="silver"/>
                            <v:rect id="Rectangle 1784" o:spid="_x0000_s109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cocMA&#10;AADdAAAADwAAAGRycy9kb3ducmV2LnhtbESPS6vCMBSE94L/IRzBnU19IFKNUgRBVxcfC5eH5thW&#10;m5PaRFv//c2FCy6HmfmGWW06U4k3Na60rGAcxSCIM6tLzhVczrvRAoTzyBory6TgQw42635vhYm2&#10;LR/pffK5CBB2CSoovK8TKV1WkEEX2Zo4eDfbGPRBNrnUDbYBbio5ieO5NFhyWCiwpm1B2eP0MgpS&#10;Pjyvadmae/azvX6wq6uzPyg1HHTpEoSnzn/D/+29VjCZTmfw9yY8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scocMAAADdAAAADwAAAAAAAAAAAAAAAACYAgAAZHJzL2Rv&#10;d25yZXYueG1sUEsFBgAAAAAEAAQA9QAAAIgDAAAAAA==&#10;" strokecolor="silver"/>
                            <v:rect id="Rectangle 1785" o:spid="_x0000_s109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e5OsMA&#10;AADdAAAADwAAAGRycy9kb3ducmV2LnhtbESPzarCMBSE94LvEI7gzqYqilSjFEHQ1cWfhctDc2yr&#10;zUltoq1vf3PhgsthZr5hVpvOVOJNjSstKxhHMQjizOqScwWX8260AOE8ssbKMin4kIPNut9bYaJt&#10;y0d6n3wuAoRdggoK7+tESpcVZNBFtiYO3s02Bn2QTS51g22Am0pO4nguDZYcFgqsaVtQ9ji9jIKU&#10;D89rWrbmnv1srx/s6ursD0oNB126BOGp89/wf3uvFUym0x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e5OsMAAADdAAAADwAAAAAAAAAAAAAAAACYAgAAZHJzL2Rv&#10;d25yZXYueG1sUEsFBgAAAAAEAAQA9QAAAIgDAAAAAA==&#10;" strokecolor="silver"/>
                            <v:rect id="Rectangle 1786" o:spid="_x0000_s109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nT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8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VJ03BAAAA3QAAAA8AAAAAAAAAAAAAAAAAmAIAAGRycy9kb3du&#10;cmV2LnhtbFBLBQYAAAAABAAEAPUAAACGAwAAAAA=&#10;" strokecolor="silver"/>
                            <v:rect id="Rectangle 1787" o:spid="_x0000_s109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C1sMA&#10;AADdAAAADwAAAGRycy9kb3ducmV2LnhtbESPzarCMBSE94LvEI7gzqYqqFSjFEHQ1cWfhctDc2yr&#10;zUltoq1vf3PhgsthZr5hVpvOVOJNjSstKxhHMQjizOqScwWX8260AOE8ssbKMin4kIPNut9bYaJt&#10;y0d6n3wuAoRdggoK7+tESpcVZNBFtiYO3s02Bn2QTS51g22Am0pO4ngmDZYcFgqsaVtQ9ji9jIKU&#10;D89rWrbmnv1srx/s6ursD0oNB126BOGp89/wf3uvFUym0z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mC1sMAAADdAAAADwAAAAAAAAAAAAAAAACYAgAAZHJzL2Rv&#10;d25yZXYueG1sUEsFBgAAAAAEAAQA9QAAAIgDAAAAAA==&#10;" strokecolor="silver"/>
                          </v:group>
                          <v:group id="Group 1788" o:spid="_x0000_s1100" style="position:absolute;left:251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    <v:rect id="Rectangle 1789" o:spid="_x0000_s110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qzP8MA&#10;AADdAAAADwAAAGRycy9kb3ducmV2LnhtbESPzarCMBSE94LvEI7gzqYqiFajFEHQ1cWfhctDc2yr&#10;zUltoq1vf3PhgsthZr5hVpvOVOJNjSstKxhHMQjizOqScwWX8240B+E8ssbKMin4kIPNut9bYaJt&#10;y0d6n3wuAoRdggoK7+tESpcVZNBFtiYO3s02Bn2QTS51g22Am0pO4ngmDZYcFgqsaVtQ9ji9jIKU&#10;D89rWrbmnv1srx/s6ursD0oNB126BOGp89/wf3uvFUym0wX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qzP8MAAADdAAAADwAAAAAAAAAAAAAAAACYAgAAZHJzL2Rv&#10;d25yZXYueG1sUEsFBgAAAAAEAAQA9QAAAIgDAAAAAA==&#10;" strokecolor="silver"/>
                            <v:rect id="Rectangle 1790" o:spid="_x0000_s110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374A&#10;AADdAAAADwAAAGRycy9kb3ducmV2LnhtbERPyQrCMBC9C/5DGMGbpi6IVKMUQdCTuBw8Ds3YVptJ&#10;baKtf28OgsfH25fr1pTiTbUrLCsYDSMQxKnVBWcKLuftYA7CeWSNpWVS8CEH61W3s8RY24aP9D75&#10;TIQQdjEqyL2vYildmpNBN7QVceButjboA6wzqWtsQrgp5TiKZtJgwaEhx4o2OaWP08soSHj/vCZF&#10;Y+7pYXP9YFuVZ79Xqt9rkwUIT63/i3/unVYwnkzD/vAmPAG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2ad++AAAA3QAAAA8AAAAAAAAAAAAAAAAAmAIAAGRycy9kb3ducmV2&#10;LnhtbFBLBQYAAAAABAAEAPUAAACDAwAAAAA=&#10;" strokecolor="silver"/>
                            <v:rect id="Rectangle 1791" o:spid="_x0000_s110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MRMUA&#10;AADdAAAADwAAAGRycy9kb3ducmV2LnhtbESPT2vCQBTE74LfYXmCN7MxSpHUVYJQqKfin4PHx+5r&#10;Es2+TbPbJH77bqHQ4zAzv2G2+9E2oqfO144VLJMUBLF2puZSwfXyttiA8AHZYOOYFDzJw343nWwx&#10;N27gE/XnUIoIYZ+jgiqENpfS64os+sS1xNH7dJ3FEGVXStPhEOG2kVmavkiLNceFCls6VKQf52+r&#10;oODj162oB3vXH4fbE8e2uYSjUvPZWLyCCDSG//Bf+90oyFbr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sxExQAAAN0AAAAPAAAAAAAAAAAAAAAAAJgCAABkcnMv&#10;ZG93bnJldi54bWxQSwUGAAAAAAQABAD1AAAAigMAAAAA&#10;" strokecolor="silver"/>
                            <v:rect id="Rectangle 1792" o:spid="_x0000_s110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SM8QA&#10;AADdAAAADwAAAGRycy9kb3ducmV2LnhtbESPQYvCMBSE7wv+h/AEb2u6dRGpxlIKgp5k1YPHR/O2&#10;7W7zUpto6783guBxmJlvmFU6mEbcqHO1ZQVf0wgEcWF1zaWC03HzuQDhPLLGxjIpuJODdD36WGGi&#10;bc8/dDv4UgQIuwQVVN63iZSuqMigm9qWOHi/tjPog+xKqTvsA9w0Mo6iuTRYc1iosKW8ouL/cDUK&#10;Mt5dzlndm79in5/vOLTN0e+UmoyHbAnC0+Df4Vd7qxXEs+8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oUjPEAAAA3QAAAA8AAAAAAAAAAAAAAAAAmAIAAGRycy9k&#10;b3ducmV2LnhtbFBLBQYAAAAABAAEAPUAAACJAwAAAAA=&#10;" strokecolor="silver"/>
                            <v:rect id="Rectangle 1793" o:spid="_x0000_s110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3qMMA&#10;AADdAAAADwAAAGRycy9kb3ducmV2LnhtbESPS6vCMBSE94L/IRzBnU19IFKNUgRBVxcfC5eH5thW&#10;m5PaRFv//c2FCy6HmfmGWW06U4k3Na60rGAcxSCIM6tLzhVczrvRAoTzyBory6TgQw42635vhYm2&#10;LR/pffK5CBB2CSoovK8TKV1WkEEX2Zo4eDfbGPRBNrnUDbYBbio5ieO5NFhyWCiwpm1B2eP0MgpS&#10;Pjyvadmae/azvX6wq6uzPyg1HHTpEoSnzn/D/+29VjCZzqbw9yY8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3qMMAAADdAAAADwAAAAAAAAAAAAAAAACYAgAAZHJzL2Rv&#10;d25yZXYueG1sUEsFBgAAAAAEAAQA9QAAAIgDAAAAAA==&#10;" strokecolor="silver"/>
                            <v:rect id="Rectangle 1794" o:spid="_x0000_s110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1v3MQA&#10;AADdAAAADwAAAGRycy9kb3ducmV2LnhtbESPQWvCQBSE74L/YXmCN91opUiaVYJQaE5S9ZDjI/ua&#10;RLNvY3abxH/fFYQeh5n5hkn2o2lET52rLStYLSMQxIXVNZcKLufPxRaE88gaG8uk4EEO9rvpJMFY&#10;24G/qT/5UgQIuxgVVN63sZSuqMigW9qWOHg/tjPog+xKqTscAtw0ch1F79JgzWGhwpYOFRW3069R&#10;kHJ2z9N6MNfieMgfOLbN2WdKzWdj+gHC0+j/w6/2l1awftts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Nb9zEAAAA3QAAAA8AAAAAAAAAAAAAAAAAmAIAAGRycy9k&#10;b3ducmV2LnhtbFBLBQYAAAAABAAEAPUAAACJAwAAAAA=&#10;" strokecolor="silver"/>
                            <v:rect id="Rectangle 1795" o:spid="_x0000_s110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KR8QA&#10;AADdAAAADwAAAGRycy9kb3ducmV2LnhtbESPQYvCMBSE7wv+h/AEb2uq7i5STUsRBD2JugePj+bZ&#10;VpuX2kRb/71ZEPY4zMw3zDLtTS0e1LrKsoLJOAJBnFtdcaHg97j+nINwHlljbZkUPMlBmgw+lhhr&#10;2/GeHgdfiABhF6OC0vsmltLlJRl0Y9sQB+9sW4M+yLaQusUuwE0tp1H0Iw1WHBZKbGhVUn493I2C&#10;jLe3U1Z15pLvVqcn9k199FulRsM+W4Dw1Pv/8Lu90Qqms69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BykfEAAAA3QAAAA8AAAAAAAAAAAAAAAAAmAIAAGRycy9k&#10;b3ducmV2LnhtbFBLBQYAAAAABAAEAPUAAACJAwAAAAA=&#10;" strokecolor="silver"/>
                            <v:rect id="Rectangle 1796" o:spid="_x0000_s110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UMMQA&#10;AADdAAAADwAAAGRycy9kb3ducmV2LnhtbESPQWvCQBSE74L/YXmCN91oRSTNKkEoNCepesjxkX1N&#10;otm3MbtN4r/vCoUeh5n5hkkOo2lET52rLStYLSMQxIXVNZcKrpePxQ6E88gaG8uk4EkODvvpJMFY&#10;24G/qD/7UgQIuxgVVN63sZSuqMigW9qWOHjftjPog+xKqTscAtw0ch1FW2mw5rBQYUvHior7+cco&#10;SDl75Gk9mFtxOuZPHNvm4jOl5rMxfQfhafT/4b/2p1awftts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VDDEAAAA3QAAAA8AAAAAAAAAAAAAAAAAmAIAAGRycy9k&#10;b3ducmV2LnhtbFBLBQYAAAAABAAEAPUAAACJAwAAAAA=&#10;" strokecolor="silver"/>
                            <v:rect id="Rectangle 1797" o:spid="_x0000_s110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xq8QA&#10;AADdAAAADwAAAGRycy9kb3ducmV2LnhtbESPQYvCMBSE7wv+h/AEb2uqLrtSTUsRBD2JugePj+bZ&#10;VpuX2kRb/71ZEPY4zMw3zDLtTS0e1LrKsoLJOAJBnFtdcaHg97j+nINwHlljbZkUPMlBmgw+lhhr&#10;2/GeHgdfiABhF6OC0vsmltLlJRl0Y9sQB+9sW4M+yLaQusUuwE0tp1H0LQ1WHBZKbGhVUn493I2C&#10;jLe3U1Z15pLvVqcn9k199FulRsM+W4Dw1Pv/8Lu90Qqms68f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f8avEAAAA3QAAAA8AAAAAAAAAAAAAAAAAmAIAAGRycy9k&#10;b3ducmV2LnhtbFBLBQYAAAAABAAEAPUAAACJAwAAAAA=&#10;" strokecolor="silver"/>
                          </v:group>
                          <v:group id="Group 1798" o:spid="_x0000_s1110" style="position:absolute;left:359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          <v:rect id="Rectangle 1799" o:spid="_x0000_s111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AQsQA&#10;AADdAAAADwAAAGRycy9kb3ducmV2LnhtbESPQYvCMBSE7wv+h/AEb2uqLstaTUsRBD2JugePj+bZ&#10;VpuX2kRb/71ZEPY4zMw3zDLtTS0e1LrKsoLJOAJBnFtdcaHg97j+/AHhPLLG2jIpeJKDNBl8LDHW&#10;tuM9PQ6+EAHCLkYFpfdNLKXLSzLoxrYhDt7ZtgZ9kG0hdYtdgJtaTqPoWxqsOCyU2NCqpPx6uBsF&#10;GW9vp6zqzCXfrU5P7Jv66LdKjYZ9tgDhqff/4Xd7oxVMZ19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wELEAAAA3QAAAA8AAAAAAAAAAAAAAAAAmAIAAGRycy9k&#10;b3ducmV2LnhtbFBLBQYAAAAABAAEAPUAAACJAwAAAAA=&#10;" strokecolor="silver"/>
                            <v:rect id="Rectangle 1800" o:spid="_x0000_s111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//Ar4A&#10;AADdAAAADwAAAGRycy9kb3ducmV2LnhtbERPuwrCMBTdBf8hXMFNUxVFqlGKIOgkPgbHS3Ntq81N&#10;baKtf28GwfFw3st1a0rxptoVlhWMhhEI4tTqgjMFl/N2MAfhPLLG0jIp+JCD9arbWWKsbcNHep98&#10;JkIIuxgV5N5XsZQuzcmgG9qKOHA3Wxv0AdaZ1DU2IdyUchxFM2mw4NCQY0WbnNLH6WUUJLx/XpOi&#10;Mff0sLl+sK3Ks98r1e+1yQKEp9b/xT/3TisYT6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v/wK+AAAA3QAAAA8AAAAAAAAAAAAAAAAAmAIAAGRycy9kb3ducmV2&#10;LnhtbFBLBQYAAAAABAAEAPUAAACDAwAAAAA=&#10;" strokecolor="silver"/>
                            <v:rect id="Rectangle 1801" o:spid="_x0000_s111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amcUA&#10;AADdAAAADwAAAGRycy9kb3ducmV2LnhtbESPT2vCQBTE74LfYXmCN7MxYpHUVYJQqKfin4PHx+5r&#10;Es2+TbPbJH77bqHQ4zAzv2G2+9E2oqfO144VLJMUBLF2puZSwfXyttiA8AHZYOOYFDzJw343nWwx&#10;N27gE/XnUIoIYZ+jgiqENpfS64os+sS1xNH7dJ3FEGVXStPhEOG2kVmavkiLNceFCls6VKQf52+r&#10;oODj162oB3vXH4fbE8e2uYSjUvPZWLyCCDSG//Bf+90oyFbr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1qZxQAAAN0AAAAPAAAAAAAAAAAAAAAAAJgCAABkcnMv&#10;ZG93bnJldi54bWxQSwUGAAAAAAQABAD1AAAAigMAAAAA&#10;" strokecolor="silver"/>
                            <v:rect id="Rectangle 1802" o:spid="_x0000_s111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E7sQA&#10;AADdAAAADwAAAGRycy9kb3ducmV2LnhtbESPQYvCMBSE7wv+h/AEb2u6lRWpxlIKgp5k1YPHR/O2&#10;7W7zUpto6783guBxmJlvmFU6mEbcqHO1ZQVf0wgEcWF1zaWC03HzuQDhPLLGxjIpuJODdD36WGGi&#10;bc8/dDv4UgQIuwQVVN63iZSuqMigm9qWOHi/tjPog+xKqTvsA9w0Mo6iuTRYc1iosKW8ouL/cDUK&#10;Mt5dzlndm79in5/vOLTN0e+UmoyHbAnC0+Df4Vd7qxXEs+8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xxO7EAAAA3QAAAA8AAAAAAAAAAAAAAAAAmAIAAGRycy9k&#10;b3ducmV2LnhtbFBLBQYAAAAABAAEAPUAAACJAwAAAAA=&#10;" strokecolor="silver"/>
                            <v:rect id="Rectangle 1803" o:spid="_x0000_s111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1hdcMA&#10;AADdAAAADwAAAGRycy9kb3ducmV2LnhtbESPzarCMBSE94LvEI7gzqYqilSjFEHQ1cWfhctDc2yr&#10;zUltoq1vf3PhgsthZr5hVpvOVOJNjSstKxhHMQjizOqScwWX8260AOE8ssbKMin4kIPNut9bYaJt&#10;y0d6n3wuAoRdggoK7+tESpcVZNBFtiYO3s02Bn2QTS51g22Am0pO4nguDZYcFgqsaVtQ9ji9jIKU&#10;D89rWrbmnv1srx/s6ursD0oNB126BOGp89/wf3uvFUyms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1hdcMAAADdAAAADwAAAAAAAAAAAAAAAACYAgAAZHJzL2Rv&#10;d25yZXYueG1sUEsFBgAAAAAEAAQA9QAAAIgDAAAAAA==&#10;" strokecolor="silver"/>
                            <v:rect id="Rectangle 1804" o:spid="_x0000_s111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5AcQA&#10;AADdAAAADwAAAGRycy9kb3ducmV2LnhtbESPQYvCMBSE7wv+h/AEb2uq7i5STUsRBD2JugePj+bZ&#10;VpuX2kRb/71ZEPY4zMw3zDLtTS0e1LrKsoLJOAJBnFtdcaHg97j+nINwHlljbZkUPMlBmgw+lhhr&#10;2/GeHgdfiABhF6OC0vsmltLlJRl0Y9sQB+9sW4M+yLaQusUuwE0tp1H0Iw1WHBZKbGhVUn493I2C&#10;jLe3U1Z15pLvVqcn9k199FulRsM+W4Dw1Pv/8Lu90Qqms+8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+QHEAAAA3QAAAA8AAAAAAAAAAAAAAAAAmAIAAGRycy9k&#10;b3ducmV2LnhtbFBLBQYAAAAABAAEAPUAAACJAwAAAAA=&#10;" strokecolor="silver"/>
                            <v:rect id="Rectangle 1805" o:spid="_x0000_s111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cmsQA&#10;AADdAAAADwAAAGRycy9kb3ducmV2LnhtbESPQWvCQBSE74L/YXmCN91osUiaVYJQaE5S9ZDjI/ua&#10;RLNvY3abxH/fFYQeh5n5hkn2o2lET52rLStYLSMQxIXVNZcKLufPxRaE88gaG8uk4EEO9rvpJMFY&#10;24G/qT/5UgQIuxgVVN63sZSuqMigW9qWOHg/tjPog+xKqTscAtw0ch1F79JgzWGhwpYOFRW3069R&#10;kHJ2z9N6MNfieMgfOLbN2WdKzWdj+gHC0+j/w6/2l1awftts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YXJrEAAAA3QAAAA8AAAAAAAAAAAAAAAAAmAIAAGRycy9k&#10;b3ducmV2LnhtbFBLBQYAAAAABAAEAPUAAACJAwAAAAA=&#10;" strokecolor="silver"/>
                            <v:rect id="Rectangle 1806" o:spid="_x0000_s111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C7cQA&#10;AADdAAAADwAAAGRycy9kb3ducmV2LnhtbESPQWvCQBSE74L/YXmCN91oUSTNKkEoNCepesjxkX1N&#10;otm3MbtN4r/vCoUeh5n5hkkOo2lET52rLStYLSMQxIXVNZcKrpePxQ6E88gaG8uk4EkODvvpJMFY&#10;24G/qD/7UgQIuxgVVN63sZSuqMigW9qWOHjftjPog+xKqTscAtw0ch1FW2mw5rBQYUvHior7+cco&#10;SDl75Gk9mFtxOuZPHNvm4jOl5rMxfQfhafT/4b/2p1awftts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Kwu3EAAAA3QAAAA8AAAAAAAAAAAAAAAAAmAIAAGRycy9k&#10;b3ducmV2LnhtbFBLBQYAAAAABAAEAPUAAACJAwAAAAA=&#10;" strokecolor="silver"/>
                            <v:rect id="Rectangle 1807" o:spid="_x0000_s111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ndsQA&#10;AADdAAAADwAAAGRycy9kb3ducmV2LnhtbESPQYvCMBSE7wv+h/AEb2uqsrtSTUsRBD2JugePj+bZ&#10;VpuX2kRb/71ZEPY4zMw3zDLtTS0e1LrKsoLJOAJBnFtdcaHg97j+nINwHlljbZkUPMlBmgw+lhhr&#10;2/GeHgdfiABhF6OC0vsmltLlJRl0Y9sQB+9sW4M+yLaQusUuwE0tp1H0LQ1WHBZKbGhVUn493I2C&#10;jLe3U1Z15pLvVqcn9k199FulRsM+W4Dw1Pv/8Lu90Qqms68f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GZ3bEAAAA3QAAAA8AAAAAAAAAAAAAAAAAmAIAAGRycy9k&#10;b3ducmV2LnhtbFBLBQYAAAAABAAEAPUAAACJAwAAAAA=&#10;" strokecolor="silver"/>
                          </v:group>
                          <v:group id="Group 1808" o:spid="_x0000_s1120" style="position:absolute;left:467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          <v:rect id="Rectangle 1809" o:spid="_x0000_s112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Wn8QA&#10;AADdAAAADwAAAGRycy9kb3ducmV2LnhtbESPQYvCMBSE7wv+h/AEb2uqsstaTUsRBD2JugePj+bZ&#10;VpuX2kRb/71ZEPY4zMw3zDLtTS0e1LrKsoLJOAJBnFtdcaHg97j+/AHhPLLG2jIpeJKDNBl8LDHW&#10;tuM9PQ6+EAHCLkYFpfdNLKXLSzLoxrYhDt7ZtgZ9kG0hdYtdgJtaTqPoWxqsOCyU2NCqpPx6uBsF&#10;GW9vp6zqzCXfrU5P7Jv66LdKjYZ9tgDhqff/4Xd7oxVMZ19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Vp/EAAAA3QAAAA8AAAAAAAAAAAAAAAAAmAIAAGRycy9k&#10;b3ducmV2LnhtbFBLBQYAAAAABAAEAPUAAACJAwAAAAA=&#10;" strokecolor="silver"/>
                            <v:rect id="Rectangle 1810" o:spid="_x0000_s112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1v7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Z/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DNb++AAAA3QAAAA8AAAAAAAAAAAAAAAAAmAIAAGRycy9kb3ducmV2&#10;LnhtbFBLBQYAAAAABAAEAPUAAACDAwAAAAA=&#10;" strokecolor="silver"/>
                            <v:rect id="Rectangle 1811" o:spid="_x0000_s112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+QJM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+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kCTBAAAA3QAAAA8AAAAAAAAAAAAAAAAAmAIAAGRycy9kb3du&#10;cmV2LnhtbFBLBQYAAAAABAAEAPUAAACGAwAAAAA=&#10;" strokecolor="silver"/>
                            <v:rect id="Rectangle 1812" o:spid="_x0000_s112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OU8IA&#10;AADdAAAADwAAAGRycy9kb3ducmV2LnhtbESPzarCMBSE9xd8h3AEd9fUCiLVKEUQdCX+LFwemmNb&#10;bU5qE219eyMILoeZ+YaZLztTiSc1rrSsYDSMQBBnVpecKzgd1/9TEM4ja6wsk4IXOVguen9zTLRt&#10;eU/Pg89FgLBLUEHhfZ1I6bKCDLqhrYmDd7GNQR9kk0vdYBvgppJxFE2kwZLDQoE1rQrKboeHUZDy&#10;9n5Oy9Zcs93q/MKuro5+q9Sg36UzEJ46/wt/2xutIB5PYv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Q5TwgAAAN0AAAAPAAAAAAAAAAAAAAAAAJgCAABkcnMvZG93&#10;bnJldi54bWxQSwUGAAAAAAQABAD1AAAAhwMAAAAA&#10;" strokecolor="silver"/>
                            <v:rect id="Rectangle 1813" o:spid="_x0000_s112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ryM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+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Rq8jBAAAA3QAAAA8AAAAAAAAAAAAAAAAAmAIAAGRycy9kb3du&#10;cmV2LnhtbFBLBQYAAAAABAAEAPUAAACGAwAAAAA=&#10;" strokecolor="silver"/>
                            <v:rect id="Rectangle 1814" o:spid="_x0000_s112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zvMQA&#10;AADdAAAADwAAAGRycy9kb3ducmV2LnhtbESPQWvCQBSE74L/YXmCN91oRSTNKkEoNCepesjxkX1N&#10;otm3MbtN4r/vCoUeh5n5hkkOo2lET52rLStYLSMQxIXVNZcKrpePxQ6E88gaG8uk4EkODvvpJMFY&#10;24G/qD/7UgQIuxgVVN63sZSuqMigW9qWOHjftjPog+xKqTscAtw0ch1FW2mw5rBQYUvHior7+cco&#10;SDl75Gk9mFtxOuZPHNvm4jOl5rMxfQfhafT/4b/2p1awfttu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4M7zEAAAA3QAAAA8AAAAAAAAAAAAAAAAAmAIAAGRycy9k&#10;b3ducmV2LnhtbFBLBQYAAAAABAAEAPUAAACJAwAAAAA=&#10;" strokecolor="silver"/>
                            <v:rect id="Rectangle 1815" o:spid="_x0000_s112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WJ8QA&#10;AADdAAAADwAAAGRycy9kb3ducmV2LnhtbESPQWvCQBSE74L/YXmCN91oUSTNKkEoNCepesjxkX1N&#10;otm3MbtN4r/vCoUeh5n5hkkOo2lET52rLStYLSMQxIXVNZcKrpePxQ6E88gaG8uk4EkODvvpJMFY&#10;24G/qD/7UgQIuxgVVN63sZSuqMigW9qWOHjftjPog+xKqTscAtw0ch1FW2mw5rBQYUvHior7+cco&#10;SDl75Gk9mFtxOuZPHNvm4jOl5rMxfQfhafT/4b/2p1awfttu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lifEAAAA3QAAAA8AAAAAAAAAAAAAAAAAmAIAAGRycy9k&#10;b3ducmV2LnhtbFBLBQYAAAAABAAEAPUAAACJAwAAAAA=&#10;" strokecolor="silver"/>
                            <v:rect id="Rectangle 1816" o:spid="_x0000_s112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IUMIA&#10;AADdAAAADwAAAGRycy9kb3ducmV2LnhtbESPzarCMBSE9xd8h3AEd9dUhSLVKEUQdCX+LFwemmNb&#10;bU5qE219eyMILoeZ+YaZLztTiSc1rrSsYDSMQBBnVpecKzgd1/9TEM4ja6wsk4IXOVguen9zTLRt&#10;eU/Pg89FgLBLUEHhfZ1I6bKCDLqhrYmDd7GNQR9kk0vdYBvgppLjKIqlwZLDQoE1rQrKboeHUZDy&#10;9n5Oy9Zcs93q/MKuro5+q9Sg36UzEJ46/wt/2xutYDyJY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ghQwgAAAN0AAAAPAAAAAAAAAAAAAAAAAJgCAABkcnMvZG93&#10;bnJldi54bWxQSwUGAAAAAAQABAD1AAAAhwMAAAAA&#10;" strokecolor="silver"/>
                            <v:rect id="Rectangle 1817" o:spid="_x0000_s112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ty8QA&#10;AADdAAAADwAAAGRycy9kb3ducmV2LnhtbESPQWvCQBSE74L/YXmCN91owUqaVYJQaE5S9ZDjI/ua&#10;RLNvY3abxH/fFYQeh5n5hkn2o2lET52rLStYLSMQxIXVNZcKLufPxRaE88gaG8uk4EEO9rvpJMFY&#10;24G/qT/5UgQIuxgVVN63sZSuqMigW9qWOHg/tjPog+xKqTscAtw0ch1FG2mw5rBQYUuHiorb6dco&#10;SDm752k9mGtxPOQPHNvm7DOl5rMx/QDhafT/4Vf7SytYv23e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rcvEAAAA3QAAAA8AAAAAAAAAAAAAAAAAmAIAAGRycy9k&#10;b3ducmV2LnhtbFBLBQYAAAAABAAEAPUAAACJAwAAAAA=&#10;" strokecolor="silver"/>
                          </v:group>
                          <v:group id="Group 1818" o:spid="_x0000_s1130" style="position:absolute;left:467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    <v:rect id="Rectangle 1819" o:spid="_x0000_s11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cIsQA&#10;AADdAAAADwAAAGRycy9kb3ducmV2LnhtbESPQWvCQBSE74L/YXmCN91oQWqaVYJQaE5S9ZDjI/ua&#10;RLNvY3abxH/fFYQeh5n5hkn2o2lET52rLStYLSMQxIXVNZcKLufPxTsI55E1NpZJwYMc7HfTSYKx&#10;tgN/U3/ypQgQdjEqqLxvYyldUZFBt7QtcfB+bGfQB9mVUnc4BLhp5DqKNtJgzWGhwpYOFRW3069R&#10;kHJ2z9N6MNfieMgfOLbN2WdKzWdj+gHC0+j/w6/2l1awftts4f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nCLEAAAA3QAAAA8AAAAAAAAAAAAAAAAAmAIAAGRycy9k&#10;b3ducmV2LnhtbFBLBQYAAAAABAAEAPUAAACJAwAAAAA=&#10;" strokecolor="silver"/>
                            <v:rect id="Rectangle 1820" o:spid="_x0000_s11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jYr4A&#10;AADdAAAADwAAAGRycy9kb3ducmV2LnhtbERPuwrCMBTdBf8hXMFNUxVUqlGKIOgkPgbHS3Ntq81N&#10;baKtf28GwfFw3st1a0rxptoVlhWMhhEI4tTqgjMFl/N2MAfhPLLG0jIp+JCD9arbWWKsbcNHep98&#10;JkIIuxgV5N5XsZQuzcmgG9qKOHA3Wxv0AdaZ1DU2IdyUchxFU2mw4NCQY0WbnNLH6WUUJLx/XpOi&#10;Mff0sLl+sK3Ks98r1e+1yQKEp9b/xT/3TisYT2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ao2K+AAAA3QAAAA8AAAAAAAAAAAAAAAAAmAIAAGRycy9kb3ducmV2&#10;LnhtbFBLBQYAAAAABAAEAPUAAACDAwAAAAA=&#10;" strokecolor="silver"/>
                            <v:rect id="Rectangle 1821" o:spid="_x0000_s11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G+cUA&#10;AADdAAAADwAAAGRycy9kb3ducmV2LnhtbESPT2vCQBTE74LfYXmCN7MxgpXUVYJQqKfin4PHx+5r&#10;Es2+TbPbJH77bqHQ4zAzv2G2+9E2oqfO144VLJMUBLF2puZSwfXyttiA8AHZYOOYFDzJw343nWwx&#10;N27gE/XnUIoIYZ+jgiqENpfS64os+sS1xNH7dJ3FEGVXStPhEOG2kVmarqXFmuNChS0dKtKP87dV&#10;UPDx61bUg73rj8PtiWPbXMJRqflsLF5BBBrDf/iv/W4UZKuX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Vgb5xQAAAN0AAAAPAAAAAAAAAAAAAAAAAJgCAABkcnMv&#10;ZG93bnJldi54bWxQSwUGAAAAAAQABAD1AAAAigMAAAAA&#10;" strokecolor="silver"/>
                            <v:rect id="Rectangle 1822" o:spid="_x0000_s11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YjsQA&#10;AADdAAAADwAAAGRycy9kb3ducmV2LnhtbESPQYvCMBSE7wv+h/AEb2u6FVapxlIKgp5k1YPHR/O2&#10;7W7zUpto6783guBxmJlvmFU6mEbcqHO1ZQVf0wgEcWF1zaWC03HzuQDhPLLGxjIpuJODdD36WGGi&#10;bc8/dDv4UgQIuwQVVN63iZSuqMigm9qWOHi/tjPog+xKqTvsA9w0Mo6ib2mw5rBQYUt5RcX/4WoU&#10;ZLy7nLO6N3/FPj/fcWibo98pNRkP2RKEp8G/w6/2ViuIZ/M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mI7EAAAA3QAAAA8AAAAAAAAAAAAAAAAAmAIAAGRycy9k&#10;b3ducmV2LnhtbFBLBQYAAAAABAAEAPUAAACJAwAAAAA=&#10;" strokecolor="silver"/>
                            <v:rect id="Rectangle 1823" o:spid="_x0000_s11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9FcMA&#10;AADdAAAADwAAAGRycy9kb3ducmV2LnhtbESPzarCMBSE94LvEI7gzqYqqFSjFEHQ1cWfhctDc2yr&#10;zUltoq1vf3PhgsthZr5hVpvOVOJNjSstKxhHMQjizOqScwWX8260AOE8ssbKMin4kIPNut9bYaJt&#10;y0d6n3wuAoRdggoK7+tESpcVZNBFtiYO3s02Bn2QTS51g22Am0pO4ngmDZYcFgqsaVtQ9ji9jIKU&#10;D89rWrbmnv1srx/s6ursD0oNB126BOGp89/wf3uvFUym8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g9FcMAAADdAAAADwAAAAAAAAAAAAAAAACYAgAAZHJzL2Rv&#10;d25yZXYueG1sUEsFBgAAAAAEAAQA9QAAAIgDAAAAAA==&#10;" strokecolor="silver"/>
                            <v:rect id="Rectangle 1824" o:spid="_x0000_s11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lYcQA&#10;AADdAAAADwAAAGRycy9kb3ducmV2LnhtbESPQYvCMBSE7wv+h/AEb2uqLrtSTUsRBD2JugePj+bZ&#10;VpuX2kRb/71ZEPY4zMw3zDLtTS0e1LrKsoLJOAJBnFtdcaHg97j+nINwHlljbZkUPMlBmgw+lhhr&#10;2/GeHgdfiABhF6OC0vsmltLlJRl0Y9sQB+9sW4M+yLaQusUuwE0tp1H0LQ1WHBZKbGhVUn493I2C&#10;jLe3U1Z15pLvVqcn9k199FulRsM+W4Dw1Pv/8Lu90Qqms58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hpWHEAAAA3QAAAA8AAAAAAAAAAAAAAAAAmAIAAGRycy9k&#10;b3ducmV2LnhtbFBLBQYAAAAABAAEAPUAAACJAwAAAAA=&#10;" strokecolor="silver"/>
                            <v:rect id="Rectangle 1825" o:spid="_x0000_s11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A+sQA&#10;AADdAAAADwAAAGRycy9kb3ducmV2LnhtbESPQYvCMBSE7wv+h/AEb2uqsrtSTUsRBD2JugePj+bZ&#10;VpuX2kRb/71ZEPY4zMw3zDLtTS0e1LrKsoLJOAJBnFtdcaHg97j+nINwHlljbZkUPMlBmgw+lhhr&#10;2/GeHgdfiABhF6OC0vsmltLlJRl0Y9sQB+9sW4M+yLaQusUuwE0tp1H0LQ1WHBZKbGhVUn493I2C&#10;jLe3U1Z15pLvVqcn9k199FulRsM+W4Dw1Pv/8Lu90Qqms58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APrEAAAA3QAAAA8AAAAAAAAAAAAAAAAAmAIAAGRycy9k&#10;b3ducmV2LnhtbFBLBQYAAAAABAAEAPUAAACJAwAAAAA=&#10;" strokecolor="silver"/>
                            <v:rect id="Rectangle 1826" o:spid="_x0000_s11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ejcQA&#10;AADdAAAADwAAAGRycy9kb3ducmV2LnhtbESPQWvCQBSE74L/YXmCN91owUqaVYJQaE5S9ZDjI/ua&#10;RLNvY3abxH/fFYQeh5n5hkn2o2lET52rLStYLSMQxIXVNZcKLufPxRaE88gaG8uk4EEO9rvpJMFY&#10;24G/qT/5UgQIuxgVVN63sZSuqMigW9qWOHg/tjPog+xKqTscAtw0ch1FG2mw5rBQYUuHiorb6dco&#10;SDm752k9mGtxPOQPHNvm7DOl5rMx/QDhafT/4Vf7SytYv71v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no3EAAAA3QAAAA8AAAAAAAAAAAAAAAAAmAIAAGRycy9k&#10;b3ducmV2LnhtbFBLBQYAAAAABAAEAPUAAACJAwAAAAA=&#10;" strokecolor="silver"/>
                            <v:rect id="Rectangle 1827" o:spid="_x0000_s11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M7FsQA&#10;AADdAAAADwAAAGRycy9kb3ducmV2LnhtbESPQWvCQBSE74L/YXmCN91oQSXNKkEoNCepesjxkX1N&#10;otm3MbtN4r/vCoUeh5n5hkkOo2lET52rLStYLSMQxIXVNZcKrpePxQ6E88gaG8uk4EkODvvpJMFY&#10;24G/qD/7UgQIuxgVVN63sZSuqMigW9qWOHjftjPog+xKqTscAtw0ch1FG2mw5rBQYUvHior7+cco&#10;SDl75Gk9mFtxOuZPHNvm4jOl5rMxfQfhafT/4b/2p1awfttu4f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OxbEAAAA3QAAAA8AAAAAAAAAAAAAAAAAmAIAAGRycy9k&#10;b3ducmV2LnhtbFBLBQYAAAAABAAEAPUAAACJAwAAAAA=&#10;" strokecolor="silver"/>
                          </v:group>
                          <v:group id="Group 1828" o:spid="_x0000_s1140" style="position:absolute;left:467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        <v:rect id="Rectangle 1829" o:spid="_x0000_s11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K/8QA&#10;AADdAAAADwAAAGRycy9kb3ducmV2LnhtbESPQYvCMBSE7wv+h/AEb2uqwu5aTUsRBD2JugePj+bZ&#10;VpuX2kRb/71ZEPY4zMw3zDLtTS0e1LrKsoLJOAJBnFtdcaHg97j+/AHhPLLG2jIpeJKDNBl8LDHW&#10;tuM9PQ6+EAHCLkYFpfdNLKXLSzLoxrYhDt7ZtgZ9kG0hdYtdgJtaTqPoSxqsOCyU2NCqpPx6uBsF&#10;GW9vp6zqzCXfrU5P7Jv66LdKjYZ9tgDhqff/4Xd7oxVMZ99z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Cv/EAAAA3QAAAA8AAAAAAAAAAAAAAAAAmAIAAGRycy9k&#10;b3ducmV2LnhtbFBLBQYAAAAABAAEAPUAAACJAwAAAAA=&#10;" strokecolor="silver"/>
                            <v:rect id="Rectangle 1830" o:spid="_x0000_s11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TRb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Z4u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3P00W+AAAA3QAAAA8AAAAAAAAAAAAAAAAAmAIAAGRycy9kb3ducmV2&#10;LnhtbFBLBQYAAAAABAAEAPUAAACDAwAAAAA=&#10;" strokecolor="silver"/>
                            <v:rect id="Rectangle 1831" o:spid="_x0000_s11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23s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9kI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Ddt7BAAAA3QAAAA8AAAAAAAAAAAAAAAAAmAIAAGRycy9kb3du&#10;cmV2LnhtbFBLBQYAAAAABAAEAPUAAACGAwAAAAA=&#10;" strokecolor="silver"/>
                            <v:rect id="Rectangle 1832" o:spid="_x0000_s11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oqcQA&#10;AADdAAAADwAAAGRycy9kb3ducmV2LnhtbESPQWuDQBSE74H8h+UFeotrLZRgXEWEQj2VJj14fLgv&#10;auq+te42mn/fLRR6HGbmGyYrVjOKG81usKzgMYpBELdWD9wp+Di/7A8gnEfWOFomBXdyUOTbTYap&#10;tgu/0+3kOxEg7FJU0Hs/pVK6tieDLrITcfAudjbog5w7qWdcAtyMMonjZ2lw4LDQ40RVT+3n6dso&#10;KLn+asphMdf2rWruuE7j2ddKPezW8gjC0+r/w3/tV60geTok8PsmPA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6KnEAAAA3QAAAA8AAAAAAAAAAAAAAAAAmAIAAGRycy9k&#10;b3ducmV2LnhtbFBLBQYAAAAABAAEAPUAAACJAwAAAAA=&#10;" strokecolor="silver"/>
                            <v:rect id="Rectangle 1833" o:spid="_x0000_s11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NMs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9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dTTLBAAAA3QAAAA8AAAAAAAAAAAAAAAAAmAIAAGRycy9kb3du&#10;cmV2LnhtbFBLBQYAAAAABAAEAPUAAACGAwAAAAA=&#10;" strokecolor="silver"/>
                            <v:rect id="Rectangle 1834" o:spid="_x0000_s11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VRsUA&#10;AADdAAAADwAAAGRycy9kb3ducmV2LnhtbESPzWrDMBCE74G+g9hCbomcH4pxogQTCNSnEjuHHBdr&#10;a7uxVo6lxvbbV4VCj8PMfMPsj6NpxZN611hWsFpGIIhLqxuuFFyL8yIG4TyyxtYyKZjIwfHwMttj&#10;ou3AF3rmvhIBwi5BBbX3XSKlK2sy6Ja2Iw7ep+0N+iD7SuoehwA3rVxH0Zs02HBYqLGjU03lPf82&#10;ClLOHre0GcxX+XG6TTh2beEzpeavY7oD4Wn0/+G/9rtWsN7EW/h9E56AP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9NVGxQAAAN0AAAAPAAAAAAAAAAAAAAAAAJgCAABkcnMv&#10;ZG93bnJldi54bWxQSwUGAAAAAAQABAD1AAAAigMAAAAA&#10;" strokecolor="silver"/>
                            <v:rect id="Rectangle 1835" o:spid="_x0000_s11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hw3cUA&#10;AADdAAAADwAAAGRycy9kb3ducmV2LnhtbESPQWvCQBSE70L/w/IK3nSjYgnRVYIgNKdi4sHjI/ua&#10;pGbfxuzWJP++Wyj0OMzMN8z+OJpWPKl3jWUFq2UEgri0uuFKwbU4L2IQziNrbC2TgokcHA8vsz0m&#10;2g58oWfuKxEg7BJUUHvfJVK6siaDbmk74uB92t6gD7KvpO5xCHDTynUUvUmDDYeFGjs61VTe82+j&#10;IOXscUubwXyVH6fbhGPXFj5Tav46pjsQnkb/H/5rv2sF6028hd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HDdxQAAAN0AAAAPAAAAAAAAAAAAAAAAAJgCAABkcnMv&#10;ZG93bnJldi54bWxQSwUGAAAAAAQABAD1AAAAigMAAAAA&#10;" strokecolor="silver"/>
                            <v:rect id="Rectangle 1836" o:spid="_x0000_s11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uqs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k9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q7qrBAAAA3QAAAA8AAAAAAAAAAAAAAAAAmAIAAGRycy9kb3du&#10;cmV2LnhtbFBLBQYAAAAABAAEAPUAAACGAwAAAAA=&#10;" strokecolor="silver"/>
                            <v:rect id="Rectangle 1837" o:spid="_x0000_s11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LMcUA&#10;AADdAAAADwAAAGRycy9kb3ducmV2LnhtbESPQWvCQBSE70L/w/IK3nSjgg3RVYIgNKdi4sHjI/ua&#10;pGbfxuzWJP++Wyj0OMzMN8z+OJpWPKl3jWUFq2UEgri0uuFKwbU4L2IQziNrbC2TgokcHA8vsz0m&#10;2g58oWfuKxEg7BJUUHvfJVK6siaDbmk74uB92t6gD7KvpO5xCHDTynUUbaXBhsNCjR2dairv+bdR&#10;kHL2uKXNYL7Kj9NtwrFrC58pNX8d0x0IT6P/D/+137WC9SZ+g9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ksxxQAAAN0AAAAPAAAAAAAAAAAAAAAAAJgCAABkcnMv&#10;ZG93bnJldi54bWxQSwUGAAAAAAQABAD1AAAAigMAAAAA&#10;" strokecolor="silver"/>
                          </v:group>
                          <v:group id="Group 1838" o:spid="_x0000_s1150" style="position:absolute;left:143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          <v:rect id="Rectangle 1839" o:spid="_x0000_s11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V62MQA&#10;AADdAAAADwAAAGRycy9kb3ducmV2LnhtbESPQWvCQBSE74L/YXmCN91oQTTNKkEoNCepesjxkX1N&#10;otm3MbtN4r/vCoUeh5n5hkkOo2lET52rLStYLSMQxIXVNZcKrpePxRaE88gaG8uk4EkODvvpJMFY&#10;24G/qD/7UgQIuxgVVN63sZSuqMigW9qWOHjftjPog+xKqTscAtw0ch1FG2mw5rBQYUvHior7+cco&#10;SDl75Gk9mFtxOuZPHNvm4jOl5rMxfQfhafT/4b/2p1awftvu4PUmPAG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1etjEAAAA3QAAAA8AAAAAAAAAAAAAAAAAmAIAAGRycy9k&#10;b3ducmV2LnhtbFBLBQYAAAAABAAEAPUAAACJAwAAAAA=&#10;" strokecolor="silver"/>
                            <v:rect id="Rectangle 1840" o:spid="_x0000_s11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FmL4A&#10;AADdAAAADwAAAGRycy9kb3ducmV2LnhtbERPuwrCMBTdBf8hXMFNUxVEq1GKIOgkPgbHS3Ntq81N&#10;baKtf28GwfFw3st1a0rxptoVlhWMhhEI4tTqgjMFl/N2MAPhPLLG0jIp+JCD9arbWWKsbcNHep98&#10;JkIIuxgV5N5XsZQuzcmgG9qKOHA3Wxv0AdaZ1DU2IdyUchxFU2mw4NCQY0WbnNLH6WUUJLx/XpOi&#10;Mff0sLl+sK3Ks98r1e+1yQKEp9b/xT/3TisYT+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WRZi+AAAA3QAAAA8AAAAAAAAAAAAAAAAAmAIAAGRycy9kb3ducmV2&#10;LnhtbFBLBQYAAAAABAAEAPUAAACDAwAAAAA=&#10;" strokecolor="silver"/>
                            <v:rect id="Rectangle 1841" o:spid="_x0000_s11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gA8UA&#10;AADdAAAADwAAAGRycy9kb3ducmV2LnhtbESPT2vCQBTE74LfYXmCN7MxgtTUVYJQqKfin4PHx+5r&#10;Es2+TbPbJH77bqHQ4zAzv2G2+9E2oqfO144VLJMUBLF2puZSwfXytngB4QOywcYxKXiSh/1uOtli&#10;btzAJ+rPoRQRwj5HBVUIbS6l1xVZ9IlriaP36TqLIcqulKbDIcJtI7M0XUuLNceFCls6VKQf52+r&#10;oODj162oB3vXH4fbE8e2uYSjUvPZWLyCCDSG//Bf+90oyFabJ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uADxQAAAN0AAAAPAAAAAAAAAAAAAAAAAJgCAABkcnMv&#10;ZG93bnJldi54bWxQSwUGAAAAAAQABAD1AAAAigMAAAAA&#10;" strokecolor="silver"/>
                            <v:rect id="Rectangle 1842" o:spid="_x0000_s11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h+dMQA&#10;AADdAAAADwAAAGRycy9kb3ducmV2LnhtbESPQYvCMBSE7wv+h/AEb2u6FRatxlIKgp5k1YPHR/O2&#10;7W7zUpto6783guBxmJlvmFU6mEbcqHO1ZQVf0wgEcWF1zaWC03HzOQfhPLLGxjIpuJODdD36WGGi&#10;bc8/dDv4UgQIuwQVVN63iZSuqMigm9qWOHi/tjPog+xKqTvsA9w0Mo6ib2mw5rBQYUt5RcX/4WoU&#10;ZLy7nLO6N3/FPj/fcWibo98pNRkP2RKEp8G/w6/2ViuIZ4sY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fnTEAAAA3QAAAA8AAAAAAAAAAAAAAAAAmAIAAGRycy9k&#10;b3ducmV2LnhtbFBLBQYAAAAABAAEAPUAAACJAwAAAAA=&#10;" strokecolor="silver"/>
                            <v:rect id="Rectangle 1843" o:spid="_x0000_s11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b78MA&#10;AADdAAAADwAAAGRycy9kb3ducmV2LnhtbESPzarCMBSE94LvEI7gzqYqiFajFEHQ1cWfhctDc2yr&#10;zUltoq1vf3PhgsthZr5hVpvOVOJNjSstKxhHMQjizOqScwWX8240B+E8ssbKMin4kIPNut9bYaJt&#10;y0d6n3wuAoRdggoK7+tESpcVZNBFtiYO3s02Bn2QTS51g22Am0pO4ngmDZYcFgqsaVtQ9ji9jIKU&#10;D89rWrbmnv1srx/s6ursD0oNB126BOGp89/wf3uvFUymiyn8vQlP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Tb78MAAADdAAAADwAAAAAAAAAAAAAAAACYAgAAZHJzL2Rv&#10;d25yZXYueG1sUEsFBgAAAAAEAAQA9QAAAIgDAAAAAA==&#10;" strokecolor="silver"/>
                            <v:rect id="Rectangle 1844" o:spid="_x0000_s11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Dm8QA&#10;AADdAAAADwAAAGRycy9kb3ducmV2LnhtbESPQYvCMBSE7wv+h/AEb2uqLstaTUsRBD2JugePj+bZ&#10;VpuX2kRb/71ZEPY4zMw3zDLtTS0e1LrKsoLJOAJBnFtdcaHg97j+/AHhPLLG2jIpeJKDNBl8LDHW&#10;tuM9PQ6+EAHCLkYFpfdNLKXLSzLoxrYhDt7ZtgZ9kG0hdYtdgJtaTqPoWxqsOCyU2NCqpPx6uBsF&#10;GW9vp6zqzCXfrU5P7Jv66LdKjYZ9tgDhqff/4Xd7oxVMZ/M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tQ5vEAAAA3QAAAA8AAAAAAAAAAAAAAAAAmAIAAGRycy9k&#10;b3ducmV2LnhtbFBLBQYAAAAABAAEAPUAAACJAwAAAAA=&#10;" strokecolor="silver"/>
                            <v:rect id="Rectangle 1845" o:spid="_x0000_s11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mAMQA&#10;AADdAAAADwAAAGRycy9kb3ducmV2LnhtbESPQYvCMBSE7wv+h/AEb2uqsstaTUsRBD2JugePj+bZ&#10;VpuX2kRb/71ZEPY4zMw3zDLtTS0e1LrKsoLJOAJBnFtdcaHg97j+/AHhPLLG2jIpeJKDNBl8LDHW&#10;tuM9PQ6+EAHCLkYFpfdNLKXLSzLoxrYhDt7ZtgZ9kG0hdYtdgJtaTqPoWxqsOCyU2NCqpPx6uBsF&#10;GW9vp6zqzCXfrU5P7Jv66LdKjYZ9tgDhqff/4Xd7oxVMZ/M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5gDEAAAA3QAAAA8AAAAAAAAAAAAAAAAAmAIAAGRycy9k&#10;b3ducmV2LnhtbFBLBQYAAAAABAAEAPUAAACJAwAAAAA=&#10;" strokecolor="silver"/>
                            <v:rect id="Rectangle 1846" o:spid="_x0000_s11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4d8QA&#10;AADdAAAADwAAAGRycy9kb3ducmV2LnhtbESPQWvCQBSE74L/YXmCN91oQWqaVYJQaE5S9ZDjI/ua&#10;RLNvY3abxH/fFYQeh5n5hkn2o2lET52rLStYLSMQxIXVNZcKLufPxTsI55E1NpZJwYMc7HfTSYKx&#10;tgN/U3/ypQgQdjEqqLxvYyldUZFBt7QtcfB+bGfQB9mVUnc4BLhp5DqKNtJgzWGhwpYOFRW3069R&#10;kHJ2z9N6MNfieMgfOLbN2WdKzWdj+gHC0+j/w6/2l1awfttu4PkmPA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eHfEAAAA3QAAAA8AAAAAAAAAAAAAAAAAmAIAAGRycy9k&#10;b3ducmV2LnhtbFBLBQYAAAAABAAEAPUAAACJAwAAAAA=&#10;" strokecolor="silver"/>
                            <v:rect id="Rectangle 1847" o:spid="_x0000_s11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/d7MQA&#10;AADdAAAADwAAAGRycy9kb3ducmV2LnhtbESPQYvCMBSE7wv+h/AEb2uqwu5aTUsRBD2JugePj+bZ&#10;VpuX2kRb/71ZEPY4zMw3zDLtTS0e1LrKsoLJOAJBnFtdcaHg97j+/AHhPLLG2jIpeJKDNBl8LDHW&#10;tuM9PQ6+EAHCLkYFpfdNLKXLSzLoxrYhDt7ZtgZ9kG0hdYtdgJtaTqPoSxqsOCyU2NCqpPx6uBsF&#10;GW9vp6zqzCXfrU5P7Jv66LdKjYZ9tgDhqff/4Xd7oxVMZ/Nv+HsTnoBM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/3ezEAAAA3QAAAA8AAAAAAAAAAAAAAAAAmAIAAGRycy9k&#10;b3ducmV2LnhtbFBLBQYAAAAABAAEAPUAAACJAwAAAAA=&#10;" strokecolor="silver"/>
                          </v:group>
                          <v:group id="Group 1848" o:spid="_x0000_s1160" style="position:absolute;left:251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          <v:rect id="Rectangle 1849" o:spid="_x0000_s11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sBcUA&#10;AADdAAAADwAAAGRycy9kb3ducmV2LnhtbESPQWvCQBSE70L/w/IK3nSjgjTRVYIgNKdi4sHjI/ua&#10;pGbfxuzWJP++Wyj0OMzMN8z+OJpWPKl3jWUFq2UEgri0uuFKwbU4L95AOI+ssbVMCiZycDy8zPaY&#10;aDvwhZ65r0SAsEtQQe19l0jpypoMuqXtiIP3aXuDPsi+krrHIcBNK9dRtJUGGw4LNXZ0qqm8599G&#10;QcrZ45Y2g/kqP063CceuLXym1Px1THcgPI3+P/zXftcK1ps4ht834Qn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LOwFxQAAAN0AAAAPAAAAAAAAAAAAAAAAAJgCAABkcnMv&#10;ZG93bnJldi54bWxQSwUGAAAAAAQABAD1AAAAigMAAAAA&#10;" strokecolor="silver"/>
                            <v:rect id="Rectangle 1850" o:spid="_x0000_s11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der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Z1H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2HXq+AAAA3QAAAA8AAAAAAAAAAAAAAAAAmAIAAGRycy9kb3ducmV2&#10;LnhtbFBLBQYAAAAABAAEAPUAAACDAwAAAAA=&#10;" strokecolor="silver"/>
                            <v:rect id="Rectangle 1851" o:spid="_x0000_s11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44cA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2gE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q44cAAAADdAAAADwAAAAAAAAAAAAAAAACYAgAAZHJzL2Rvd25y&#10;ZXYueG1sUEsFBgAAAAAEAAQA9QAAAIUDAAAAAA==&#10;" strokecolor="silver"/>
                            <v:rect id="Rectangle 1852" o:spid="_x0000_s11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mlsQA&#10;AADdAAAADwAAAGRycy9kb3ducmV2LnhtbESPT2vCQBTE70K/w/IEb7oxSCnRVYJQqCcx6cHjI/tM&#10;otm3aXbNn2/vFgo9DjPzG2Z3GE0jeupcbVnBehWBIC6srrlU8J1/Lj9AOI+ssbFMCiZycNi/zXaY&#10;aDvwhfrMlyJA2CWooPK+TaR0RUUG3cq2xMG72c6gD7Irpe5wCHDTyDiK3qXBmsNChS0dKyoe2dMo&#10;SPn0c03rwdyL8/E64dg2uT8ptZiP6RaEp9H/h//aX1pBvIli+H0Tno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JpbEAAAA3QAAAA8AAAAAAAAAAAAAAAAAmAIAAGRycy9k&#10;b3ducmV2LnhtbFBLBQYAAAAABAAEAPUAAACJAwAAAAA=&#10;" strokecolor="silver"/>
                            <v:rect id="Rectangle 1853" o:spid="_x0000_s11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DDcQA&#10;AADd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pBPI9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gw3EAAAA3QAAAA8AAAAAAAAAAAAAAAAAmAIAAGRycy9k&#10;b3ducmV2LnhtbFBLBQYAAAAABAAEAPUAAACJAwAAAAA=&#10;" strokecolor="silver"/>
                            <v:rect id="Rectangle 1854" o:spid="_x0000_s11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0becA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2gC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0becAAAADdAAAADwAAAAAAAAAAAAAAAACYAgAAZHJzL2Rvd25y&#10;ZXYueG1sUEsFBgAAAAAEAAQA9QAAAIUDAAAAAA==&#10;" strokecolor="silver"/>
                            <v:rect id="Rectangle 1855" o:spid="_x0000_s11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+4sQA&#10;AADd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pBPIvm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vuLEAAAA3QAAAA8AAAAAAAAAAAAAAAAAmAIAAGRycy9k&#10;b3ducmV2LnhtbFBLBQYAAAAABAAEAPUAAACJAwAAAAA=&#10;" strokecolor="silver"/>
                            <v:rect id="Rectangle 1856" o:spid="_x0000_s11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glcA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2gK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MglcAAAADdAAAADwAAAAAAAAAAAAAAAACYAgAAZHJzL2Rvd25y&#10;ZXYueG1sUEsFBgAAAAAEAAQA9QAAAIUDAAAAAA==&#10;" strokecolor="silver"/>
                            <v:rect id="Rectangle 1857" o:spid="_x0000_s11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+FDsQA&#10;AADd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pBPIsW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hQ7EAAAA3QAAAA8AAAAAAAAAAAAAAAAAmAIAAGRycy9k&#10;b3ducmV2LnhtbFBLBQYAAAAABAAEAPUAAACJAwAAAAA=&#10;" strokecolor="silver"/>
                          </v:group>
                          <v:group id="Group 1858" o:spid="_x0000_s1170" style="position:absolute;left:359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<v:rect id="Rectangle 1859" o:spid="_x0000_s11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058QA&#10;AADdAAAADwAAAGRycy9kb3ducmV2LnhtbESPQWvCQBSE74X+h+UVvNVNg4hGVwkBoZ6K0YPHR/aZ&#10;xGbfxuzWJP++Kwgeh5n5hllvB9OIO3WutqzgaxqBIC6srrlUcDruPhcgnEfW2FgmBSM52G7e39aY&#10;aNvzge65L0WAsEtQQeV9m0jpiooMuqltiYN3sZ1BH2RXSt1hH+CmkXEUzaXBmsNChS1lFRW/+Z9R&#10;kPL+dk7r3lyLn+w84tA2R79XavIxpCsQngb/Cj/b31pBPIuW8HgTn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MtOfEAAAA3QAAAA8AAAAAAAAAAAAAAAAAmAIAAGRycy9k&#10;b3ducmV2LnhtbFBLBQYAAAAABAAEAPUAAACJAwAAAAA=&#10;" strokecolor="silver"/>
                            <v:rect id="Rectangle 1860" o:spid="_x0000_s11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Lp7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Z5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Vvi6e+AAAA3QAAAA8AAAAAAAAAAAAAAAAAmAIAAGRycy9kb3ducmV2&#10;LnhtbFBLBQYAAAAABAAEAPUAAACDAwAAAAA=&#10;" strokecolor="silver"/>
                            <v:rect id="Rectangle 1861" o:spid="_x0000_s11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uPMQA&#10;AADdAAAADwAAAGRycy9kb3ducmV2LnhtbESPQWuDQBSE74X8h+UVequroYRiXEUChXoqTXrw+HBf&#10;1dZ9a9ytmn/fDQRyHGbmGyYrVjOImSbXW1aQRDEI4sbqnlsFX6e351cQziNrHCyTggs5KPLNQ4ap&#10;tgt/0nz0rQgQdikq6LwfUyld05FBF9mROHjfdjLog5xaqSdcAtwMchvHO2mw57DQ4UiHjprf459R&#10;UHJ1rst+MT/Nx6G+4DoOJ18p9fS4lnsQnlZ/D9/a71rB9iVJ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jLjzEAAAA3QAAAA8AAAAAAAAAAAAAAAAAmAIAAGRycy9k&#10;b3ducmV2LnhtbFBLBQYAAAAABAAEAPUAAACJAwAAAAA=&#10;" strokecolor="silver"/>
                            <v:rect id="Rectangle 1862" o:spid="_x0000_s11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wS8QA&#10;AADdAAAADwAAAGRycy9kb3ducmV2LnhtbESPT2vCQBTE74V+h+UVeqsbQxGJrhKEQnMqRg85PrLP&#10;JDb7Ns1u8+fbu4LgcZiZ3zDb/WRaMVDvGssKlosIBHFpdcOVgvPp62MNwnlkja1lUjCTg/3u9WWL&#10;ibYjH2nIfSUChF2CCmrvu0RKV9Zk0C1sRxy8i+0N+iD7SuoexwA3rYyjaCUNNhwWauzoUFP5m/8b&#10;BSlnf0XajOZa/hyKGaeuPflMqfe3Kd2A8DT5Z/jR/tYK4s9lDP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sEvEAAAA3QAAAA8AAAAAAAAAAAAAAAAAmAIAAGRycy9k&#10;b3ducmV2LnhtbFBLBQYAAAAABAAEAPUAAACJAwAAAAA=&#10;" strokecolor="silver"/>
                            <v:rect id="Rectangle 1863" o:spid="_x0000_s11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0V0MUA&#10;AADdAAAADwAAAGRycy9kb3ducmV2LnhtbESPT2vCQBTE74LfYXmCN7MxSpHUVYJQqKfin4PHx+5r&#10;Es2+TbPbJH77bqHQ4zAzv2G2+9E2oqfO144VLJMUBLF2puZSwfXyttiA8AHZYOOYFDzJw343nWwx&#10;N27gE/XnUIoIYZ+jgiqENpfS64os+sS1xNH7dJ3FEGVXStPhEOG2kVmavkiLNceFCls6VKQf52+r&#10;oODj162oB3vXH4fbE8e2uYSjUvPZWLyCCDSG//Bf+90oyNbL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RXQxQAAAN0AAAAPAAAAAAAAAAAAAAAAAJgCAABkcnMv&#10;ZG93bnJldi54bWxQSwUGAAAAAAQABAD1AAAAigMAAAAA&#10;" strokecolor="silver"/>
                            <v:rect id="Rectangle 1864" o:spid="_x0000_s11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NpM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9E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UjaTBAAAA3QAAAA8AAAAAAAAAAAAAAAAAmAIAAGRycy9kb3du&#10;cmV2LnhtbFBLBQYAAAAABAAEAPUAAACGAwAAAAA=&#10;" strokecolor="silver"/>
                            <v:rect id="Rectangle 1865" o:spid="_x0000_s11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oP8UA&#10;AADdAAAADwAAAGRycy9kb3ducmV2LnhtbESPT2vCQBTE74LfYXmCN7MxaJHUVYJQqKfin4PHx+5r&#10;Es2+TbPbJH77bqHQ4zAzv2G2+9E2oqfO144VLJMUBLF2puZSwfXyttiA8AHZYOOYFDzJw343nWwx&#10;N27gE/XnUIoIYZ+jgiqENpfS64os+sS1xNH7dJ3FEGVXStPhEOG2kVmavkiLNceFCls6VKQf52+r&#10;oODj162oB3vXH4fbE8e2uYSjUvPZWLyCCDSG//Bf+90oyFbLN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Cg/xQAAAN0AAAAPAAAAAAAAAAAAAAAAAJgCAABkcnMv&#10;ZG93bnJldi54bWxQSwUGAAAAAAQABAD1AAAAigMAAAAA&#10;" strokecolor="silver"/>
                            <v:rect id="Rectangle 1866" o:spid="_x0000_s11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2SM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9E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KtkjBAAAA3QAAAA8AAAAAAAAAAAAAAAAAmAIAAGRycy9kb3du&#10;cmV2LnhtbFBLBQYAAAAABAAEAPUAAACGAwAAAAA=&#10;" strokecolor="silver"/>
                            <v:rect id="Rectangle 1867" o:spid="_x0000_s11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08UA&#10;AADdAAAADwAAAGRycy9kb3ducmV2LnhtbESPT2vCQBTE74LfYXmCN7MxiJXUVYJQqKfin4PHx+5r&#10;Es2+TbPbJH77bqHQ4zAzv2G2+9E2oqfO144VLJMUBLF2puZSwfXyttiA8AHZYOOYFDzJw343nWwx&#10;N27gE/XnUIoIYZ+jgiqENpfS64os+sS1xNH7dJ3FEGVXStPhEOG2kVmarqXFmuNChS0dKtKP87dV&#10;UPDx61bUg73rj8PtiWPbXMJRqflsLF5BBBrDf/iv/W4UZKvl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hPTxQAAAN0AAAAPAAAAAAAAAAAAAAAAAJgCAABkcnMv&#10;ZG93bnJldi54bWxQSwUGAAAAAAQABAD1AAAAigMAAAAA&#10;" strokecolor="silver"/>
                          </v:group>
                          <v:group id="Group 1868" o:spid="_x0000_s1180" style="position:absolute;left:467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Ais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tAisMQAAADdAAAA&#10;DwAAAAAAAAAAAAAAAACqAgAAZHJzL2Rvd25yZXYueG1sUEsFBgAAAAAEAAQA+gAAAJsDAAAAAA==&#10;">
                            <v:rect id="Rectangle 1869" o:spid="_x0000_s11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UiOsUA&#10;AADdAAAADwAAAGRycy9kb3ducmV2LnhtbESPT2vCQBTE74LfYXmCN7MxiNTUVYJQqKfin4PHx+5r&#10;Es2+TbPbJH77bqHQ4zAzv2G2+9E2oqfO144VLJMUBLF2puZSwfXytngB4QOywcYxKXiSh/1uOtli&#10;btzAJ+rPoRQRwj5HBVUIbS6l1xVZ9IlriaP36TqLIcqulKbDIcJtI7M0XUuLNceFCls6VKQf52+r&#10;oODj162oB3vXH4fbE8e2uYSjUvPZWLyCCDSG//Bf+90oyFbLD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SI6xQAAAN0AAAAPAAAAAAAAAAAAAAAAAJgCAABkcnMv&#10;ZG93bnJldi54bWxQSwUGAAAAAAQABAD1AAAAigMAAAAA&#10;" strokecolor="silver"/>
                            <v:rect id="Rectangle 1870" o:spid="_x0000_s11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BGr4A&#10;AADdAAAADwAAAGRycy9kb3ducmV2LnhtbERPuwrCMBTdBf8hXMFNU4uIVKMUQdBJfAyOl+baVpub&#10;2kRb/94MguPhvJfrzlTiTY0rLSuYjCMQxJnVJecKLuftaA7CeWSNlWVS8CEH61W/t8RE25aP9D75&#10;XIQQdgkqKLyvEyldVpBBN7Y1ceButjHoA2xyqRtsQ7ipZBxFM2mw5NBQYE2bgrLH6WUUpLx/XtOy&#10;NffssLl+sKurs98rNRx06QKEp87/xT/3TiuIp3H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DQRq+AAAA3QAAAA8AAAAAAAAAAAAAAAAAmAIAAGRycy9kb3ducmV2&#10;LnhtbFBLBQYAAAAABAAEAPUAAACDAwAAAAA=&#10;" strokecolor="silver"/>
                            <v:rect id="Rectangle 1871" o:spid="_x0000_s11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/kgcQA&#10;AADdAAAADwAAAGRycy9kb3ducmV2LnhtbESPT2vCQBTE74V+h+UVeqsbQxGJrhKEQnMqRg85PrLP&#10;JDb7Ns1u8+fbu4LgcZiZ3zDb/WRaMVDvGssKlosIBHFpdcOVgvPp62MNwnlkja1lUjCTg/3u9WWL&#10;ibYjH2nIfSUChF2CCmrvu0RKV9Zk0C1sRxy8i+0N+iD7SuoexwA3rYyjaCUNNhwWauzoUFP5m/8b&#10;BSlnf0XajOZa/hyKGaeuPflMqfe3Kd2A8DT5Z/jR/tYK4s94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5IHEAAAA3QAAAA8AAAAAAAAAAAAAAAAAmAIAAGRycy9k&#10;b3ducmV2LnhtbFBLBQYAAAAABAAEAPUAAACJAwAAAAA=&#10;" strokecolor="silver"/>
                            <v:rect id="Rectangle 1872" o:spid="_x0000_s11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69sMA&#10;AADdAAAADwAAAGRycy9kb3ducmV2LnhtbESPT4vCMBTE7wt+h/AEb2tqkUW6pqUIgp7EPwePj+Zt&#10;W21eahNt/fZmQfA4zMxvmGU2mEY8qHO1ZQWzaQSCuLC65lLB6bj+XoBwHlljY5kUPMlBlo6+lpho&#10;2/OeHgdfigBhl6CCyvs2kdIVFRl0U9sSB+/PdgZ9kF0pdYd9gJtGxlH0Iw3WHBYqbGlVUXE93I2C&#10;nLe3c1735lLsVucnDm1z9FulJuMh/wXhafCf8Lu90QrieRz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169sMAAADdAAAADwAAAAAAAAAAAAAAAACYAgAAZHJzL2Rv&#10;d25yZXYueG1sUEsFBgAAAAAEAAQA9QAAAIgDAAAAAA==&#10;" strokecolor="silver"/>
                            <v:rect id="Rectangle 1873" o:spid="_x0000_s11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HfbcQA&#10;AADdAAAADwAAAGRycy9kb3ducmV2LnhtbESPQYvCMBSE7wv+h/AEb2u6dRGpxlIKgp5k1YPHR/O2&#10;7W7zUpto6783guBxmJlvmFU6mEbcqHO1ZQVf0wgEcWF1zaWC03HzuQDhPLLGxjIpuJODdD36WGGi&#10;bc8/dDv4UgQIuwQVVN63iZSuqMigm9qWOHi/tjPog+xKqTvsA9w0Mo6iuTRYc1iosKW8ouL/cDUK&#10;Mt5dzlndm79in5/vOLTN0e+UmoyHbAnC0+Df4Vd7qxXE3/E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323EAAAA3QAAAA8AAAAAAAAAAAAAAAAAmAIAAGRycy9k&#10;b3ducmV2LnhtbFBLBQYAAAAABAAEAPUAAACJAwAAAAA=&#10;" strokecolor="silver"/>
                            <v:rect id="Rectangle 1874" o:spid="_x0000_s11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HGcQA&#10;AADdAAAADwAAAGRycy9kb3ducmV2LnhtbESPQWuDQBSE74X8h+UFeqtrJJRgXEWEQj2VJjnk+HBf&#10;1MR9a91tNP++Wyj0OMzMN0xWLGYQd5pcb1nBJopBEDdW99wqOB3fXnYgnEfWOFgmBQ9yUOSrpwxT&#10;bWf+pPvBtyJA2KWooPN+TKV0TUcGXWRH4uBd7GTQBzm1Uk84B7gZZBLHr9Jgz2Ghw5Gqjprb4dso&#10;KLn+Opf9bK7NR3V+4DIOR18r9bxeyj0IT4v/D/+137WCZJts4f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RxnEAAAA3QAAAA8AAAAAAAAAAAAAAAAAmAIAAGRycy9k&#10;b3ducmV2LnhtbFBLBQYAAAAABAAEAPUAAACJAwAAAAA=&#10;" strokecolor="silver"/>
                            <v:rect id="Rectangle 1875" o:spid="_x0000_s11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TigsQA&#10;AADdAAAADwAAAGRycy9kb3ducmV2LnhtbESPQYvCMBSE7wv+h/AEb2u6xRWpxlIKgp5k1YPHR/O2&#10;7W7zUpto6783guBxmJlvmFU6mEbcqHO1ZQVf0wgEcWF1zaWC03HzuQDhPLLGxjIpuJODdD36WGGi&#10;bc8/dDv4UgQIuwQVVN63iZSuqMigm9qWOHi/tjPog+xKqTvsA9w0Mo6iuTRYc1iosKW8ouL/cDUK&#10;Mt5dzlndm79in5/vOLTN0e+UmoyHbAnC0+Df4Vd7qxXEs/gb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04oLEAAAA3QAAAA8AAAAAAAAAAAAAAAAAmAIAAGRycy9k&#10;b3ducmV2LnhtbFBLBQYAAAAABAAEAPUAAACJAwAAAAA=&#10;" strokecolor="silver"/>
                            <v:rect id="Rectangle 1876" o:spid="_x0000_s11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89cIA&#10;AADdAAAADwAAAGRycy9kb3ducmV2LnhtbESPzarCMBSE9xd8h3AEd9fUIiLVKEUQdCX+LFwemmNb&#10;bU5qE219eyMILoeZ+YaZLztTiSc1rrSsYDSMQBBnVpecKzgd1/9TEM4ja6wsk4IXOVguen9zTLRt&#10;eU/Pg89FgLBLUEHhfZ1I6bKCDLqhrYmDd7GNQR9kk0vdYBvgppJxFE2kwZLDQoE1rQrKboeHUZDy&#10;9n5Oy9Zcs93q/MKuro5+q9Sg36UzEJ46/wt/2xutIB7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nz1wgAAAN0AAAAPAAAAAAAAAAAAAAAAAJgCAABkcnMvZG93&#10;bnJldi54bWxQSwUGAAAAAAQABAD1AAAAhwMAAAAA&#10;" strokecolor="silver"/>
                            <v:rect id="Rectangle 1877" o:spid="_x0000_s11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ZbsQA&#10;AADdAAAADwAAAGRycy9kb3ducmV2LnhtbESPQYvCMBSE7wv+h/AEb2u6RVapxlIKgp5k1YPHR/O2&#10;7W7zUpto6783guBxmJlvmFU6mEbcqHO1ZQVf0wgEcWF1zaWC03HzuQDhPLLGxjIpuJODdD36WGGi&#10;bc8/dDv4UgQIuwQVVN63iZSuqMigm9qWOHi/tjPog+xKqTvsA9w0Mo6ib2mw5rBQYUt5RcX/4WoU&#10;ZLy7nLO6N3/FPj/fcWibo98pNRkP2RKEp8G/w6/2ViuIZ/E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q2W7EAAAA3QAAAA8AAAAAAAAAAAAAAAAAmAIAAGRycy9k&#10;b3ducmV2LnhtbFBLBQYAAAAABAAEAPUAAACJAwAAAAA=&#10;" strokecolor="silver"/>
                          </v:group>
                        </v:group>
                        <v:line id="Line 1878" o:spid="_x0000_s1190" style="position:absolute;flip:x;visibility:visible;mso-wrap-style:square" from="1797,6419" to="5397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N4CsQAAADdAAAADwAAAGRycy9kb3ducmV2LnhtbERPz2vCMBS+D/Y/hDfYZczUIuKqUWQg&#10;ePAylcpub82zKW1euiRq998vB8Hjx/d7sRpsJ67kQ+NYwXiUgSCunG64VnA8bN5nIEJE1tg5JgV/&#10;FGC1fH5aYKHdjb/ouo+1SCEcClRgYuwLKUNlyGIYuZ44cWfnLcYEfS21x1sKt53Ms2wqLTacGgz2&#10;9GmoavcXq0DOdm+/fv0zacv2dPowZVX23zulXl+G9RxEpCE+xHf3VivIJ3mam96kJ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3gKxAAAAN0AAAAPAAAAAAAAAAAA&#10;AAAAAKECAABkcnMvZG93bnJldi54bWxQSwUGAAAAAAQABAD5AAAAkgMAAAAA&#10;"/>
                        <v:line id="Line 1879" o:spid="_x0000_s1191" style="position:absolute;flip:x;visibility:visible;mso-wrap-style:square" from="1797,100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/dkccAAADdAAAADwAAAGRycy9kb3ducmV2LnhtbESPQWsCMRSE74X+h/AKXkrNukjRrVGk&#10;IPTgRVtWenvdvG6W3bxsk1TXf28EweMwM98wi9VgO3EkHxrHCibjDARx5XTDtYKvz83LDESIyBo7&#10;x6TgTAFWy8eHBRbanXhHx32sRYJwKFCBibEvpAyVIYth7Hri5P06bzEm6WupPZ4S3HYyz7JXabHh&#10;tGCwp3dDVbv/twrkbPv859c/07ZsD4e5Kauy/94qNXoa1m8gIg3xHr61P7SCfJrP4fomPQG5v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L92RxwAAAN0AAAAPAAAAAAAA&#10;AAAAAAAAAKECAABkcnMvZG93bnJldi54bWxQSwUGAAAAAAQABAD5AAAAlQMAAAAA&#10;"/>
                        <v:line id="Line 1880" o:spid="_x0000_s1192" style="position:absolute;flip:x;visibility:visible;mso-wrap-style:square" from="53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i0cQAAADdAAAADwAAAGRycy9kb3ducmV2LnhtbERPz2vCMBS+C/4P4QlehqY6EdcZRQbC&#10;Dl50o7LbW/NsSpuXLsm0++/NYeDx4/u93va2FVfyoXasYDbNQBCXTtdcKfj82E9WIEJE1tg6JgV/&#10;FGC7GQ7WmGt34yNdT7ESKYRDjgpMjF0uZSgNWQxT1xEn7uK8xZigr6T2eEvhtpXzLFtKizWnBoMd&#10;vRkqm9OvVSBXh6cfv/teNEVzPr+Yoiy6r4NS41G/ewURqY8P8b/7XSuYL57T/vQmP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OLRxAAAAN0AAAAPAAAAAAAAAAAA&#10;AAAAAKECAABkcnMvZG93bnJldi54bWxQSwUGAAAAAAQABAD5AAAAkgMAAAAA&#10;"/>
                        <v:line id="Line 1881" o:spid="_x0000_s1193" style="position:absolute;flip:x;visibility:visible;mso-wrap-style:square" from="1797,6419" to="17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BHSsgAAADdAAAADwAAAGRycy9kb3ducmV2LnhtbESPT2sCMRTE70K/Q3gFL6Vm/UOxq1Gk&#10;UPDgpSorvT03r5tlNy/bJOr22zeFgsdhZn7DLNe9bcWVfKgdKxiPMhDEpdM1VwqOh/fnOYgQkTW2&#10;jknBDwVYrx4GS8y1u/EHXfexEgnCIUcFJsYulzKUhiyGkeuIk/flvMWYpK+k9nhLcNvKSZa9SIs1&#10;pwWDHb0ZKpv9xSqQ893Tt9+cZ03RnE6vpiiL7nOn1PCx3yxAROrjPfzf3moFk9l0DH9v0hOQq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IBHSsgAAADdAAAADwAAAAAA&#10;AAAAAAAAAAChAgAAZHJzL2Rvd25yZXYueG1sUEsFBgAAAAAEAAQA+QAAAJYDAAAAAA==&#10;"/>
                        <v:line id="Line 1882" o:spid="_x0000_s1194" style="position:absolute;flip:x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p/HMQAAADdAAAADwAAAGRycy9kb3ducmV2LnhtbESPQWvCQBSE74L/YXlCb3XTaIuk2YgU&#10;LaV4MdX7S/Z1E5p9G7JbTf+9WxA8DjPzDZOvR9uJMw2+dazgaZ6AIK6dbtkoOH7tHlcgfEDW2Dkm&#10;BX/kYV1MJzlm2l34QOcyGBEh7DNU0ITQZ1L6uiGLfu564uh9u8FiiHIwUg94iXDbyTRJXqTFluNC&#10;gz29NVT/lL9WQbXdnMxnddralPf63TyXFctSqYfZuHkFEWgM9/Ct/aEVpMtFCv9v4hOQ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qn8cxAAAAN0AAAAPAAAAAAAAAAAA&#10;AAAAAKECAABkcnMvZG93bnJldi54bWxQSwUGAAAAAAQABAD5AAAAkgMAAAAA&#10;">
                          <v:stroke dashstyle="dash"/>
                        </v:line>
                        <v:line id="Line 1883" o:spid="_x0000_s1195" style="position:absolute;flip:x y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PbpsgAAADdAAAADwAAAGRycy9kb3ducmV2LnhtbESP3WrCQBSE7wu+w3IEb0rdranFpq4i&#10;iuBPexHbBzhkj0ls9mzIrpq+fVcoeDnMzDfMdN7ZWlyo9ZVjDc9DBYI4d6biQsP31/ppAsIHZIO1&#10;Y9LwSx7ms97DFFPjrpzR5RAKESHsU9RQhtCkUvq8JIt+6Bri6B1dazFE2RbStHiNcFvLkVKv0mLF&#10;caHEhpYl5T+Hs9Wgsv34Y/K2XW1P9SZTj/udSz53Wg/63eIdRKAu3MP/7Y3RMHpJEri9i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CPbpsgAAADdAAAADwAAAAAA&#10;AAAAAAAAAAChAgAAZHJzL2Rvd25yZXYueG1sUEsFBgAAAAAEAAQA+QAAAJYDAAAAAA==&#10;">
                          <v:stroke dashstyle="dash"/>
                        </v:line>
                        <v:line id="Line 1884" o:spid="_x0000_s1196" style="position:absolute;flip:x;visibility:visible;mso-wrap-style:square" from="1797,8219" to="539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9C88QAAADdAAAADwAAAGRycy9kb3ducmV2LnhtbESPT2vCQBTE7wW/w/IK3nTT+IeSuoqI&#10;ikgvpvX+kn3dhGbfhuyq8du7QqHHYWZ+wyxWvW3ElTpfO1bwNk5AEJdO12wUfH/tRu8gfEDW2Dgm&#10;BXfysFoOXhaYaXfjE13zYESEsM9QQRVCm0npy4os+rFriaP34zqLIcrOSN3hLcJtI9MkmUuLNceF&#10;ClvaVFT+5heroNiuz+ZYnLc25U+9N7O8YJkrNXzt1x8gAvXhP/zXPmgF6XQyheeb+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D0LzxAAAAN0AAAAPAAAAAAAAAAAA&#10;AAAAAKECAABkcnMvZG93bnJldi54bWxQSwUGAAAAAAQABAD5AAAAkgMAAAAA&#10;">
                          <v:stroke dashstyle="dash"/>
                        </v:line>
                        <v:line id="Line 1885" o:spid="_x0000_s1197" style="position:absolute;flip:x;visibility:visible;mso-wrap-style:square" from="3597,6419" to="35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PnaMUAAADdAAAADwAAAGRycy9kb3ducmV2LnhtbESPQWvCQBSE74L/YXkFb7pp1FJS1xDE&#10;ihQvTev9Jfu6Cc2+Ddmtxn/fLRQ8DjPzDbPJR9uJCw2+dazgcZGAIK6dbtko+Px4nT+D8AFZY+eY&#10;FNzIQ76dTjaYaXfld7qUwYgIYZ+hgiaEPpPS1w1Z9AvXE0fvyw0WQ5SDkXrAa4TbTqZJ8iQtthwX&#10;Guxp11D9Xf5YBdW+OJu36ry3KZ/0wazLimWp1OxhLF5ABBrDPfzfPmoF6Wq5hr838Qn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PnaMUAAADdAAAADwAAAAAAAAAA&#10;AAAAAAChAgAAZHJzL2Rvd25yZXYueG1sUEsFBgAAAAAEAAQA+QAAAJMDAAAAAA==&#10;">
                          <v:stroke dashstyle="dash"/>
                        </v:line>
                      </v:group>
                      <v:group id="Group 2355" o:spid="_x0000_s1198" style="position:absolute;left:5715;top:3429;width:9144;height:9150" coordorigin="2157,6419" coordsize="1440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ZPO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k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tk85xgAAAN0A&#10;AAAPAAAAAAAAAAAAAAAAAKoCAABkcnMvZG93bnJldi54bWxQSwUGAAAAAAQABAD6AAAAnQMAAAAA&#10;">
                        <v:line id="Line 1886" o:spid="_x0000_s1199" style="position:absolute;flip:x y;visibility:visible;mso-wrap-style:square" from="3237,7859" to="3597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b6w8YAAADdAAAADwAAAGRycy9kb3ducmV2LnhtbESPQWvCQBSE7wX/w/KEXopuTMRK6hqC&#10;0NJTRK30+sg+k2D2bchuTdpf3xUKPQ4z8w2zyUbTihv1rrGsYDGPQBCXVjdcKfg4vc7WIJxH1tha&#10;JgXf5CDbTh42mGo78IFuR1+JAGGXooLa+y6V0pU1GXRz2xEH72J7gz7IvpK6xyHATSvjKFpJgw2H&#10;hRo72tVUXo9fRgFy8ZOshwUt5Rt9urjYP+Xni1KP0zF/AeFp9P/hv/a7VhAvk2e4vwlP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m+sPGAAAA3QAAAA8AAAAAAAAA&#10;AAAAAAAAoQIAAGRycy9kb3ducmV2LnhtbFBLBQYAAAAABAAEAPkAAACUAwAAAAA=&#10;"/>
                        <v:line id="Line 1887" o:spid="_x0000_s1200" style="position:absolute;flip:x;visibility:visible;mso-wrap-style:square" from="3236,6779" to="323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ru18QAAADdAAAADwAAAGRycy9kb3ducmV2LnhtbERPz2vCMBS+C/4P4QlehqY6EdcZRQbC&#10;Dl50o7LbW/NsSpuXLsm0++/NYeDx4/u93va2FVfyoXasYDbNQBCXTtdcKfj82E9WIEJE1tg6JgV/&#10;FGC7GQ7WmGt34yNdT7ESKYRDjgpMjF0uZSgNWQxT1xEn7uK8xZigr6T2eEvhtpXzLFtKizWnBoMd&#10;vRkqm9OvVSBXh6cfv/teNEVzPr+Yoiy6r4NS41G/ewURqY8P8b/7XSuYL57T3PQmPQG5u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u7XxAAAAN0AAAAPAAAAAAAAAAAA&#10;AAAAAKECAABkcnMvZG93bnJldi54bWxQSwUGAAAAAAQABAD5AAAAkgMAAAAA&#10;"/>
                        <v:line id="Line 1888" o:spid="_x0000_s1201" style="position:absolute;flip:x;visibility:visible;mso-wrap-style:square" from="3237,6779" to="3597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ZLTMcAAADdAAAADwAAAGRycy9kb3ducmV2LnhtbESPQWsCMRSE74X+h/AKvRTNVkV0NYoU&#10;Ch68VGXF23Pz3Cy7edkmqW7/fVMo9DjMzDfMct3bVtzIh9qxgtdhBoK4dLrmSsHx8D6YgQgRWWPr&#10;mBR8U4D16vFhibl2d/6g2z5WIkE45KjAxNjlUobSkMUwdB1x8q7OW4xJ+kpqj/cEt60cZdlUWqw5&#10;LRjs6M1Q2ey/rAI52718+s1l0hTN6TQ3RVl0551Sz0/9ZgEiUh//w3/trVYwmozn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9ktMxwAAAN0AAAAPAAAAAAAA&#10;AAAAAAAAAKECAABkcnMvZG93bnJldi54bWxQSwUGAAAAAAQABAD5AAAAlQMAAAAA&#10;"/>
                        <v:line id="Line 1889" o:spid="_x0000_s1202" style="position:absolute;flip:x;visibility:visible;mso-wrap-style:square" from="3237,7139" to="359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qRrMQAAADdAAAADwAAAGRycy9kb3ducmV2LnhtbERPz2vCMBS+D/wfwhN2GZoqRVw1igyE&#10;HbxMpbLbs3k2pc1Ll2Ta/ffLYbDjx/d7vR1sJ+7kQ+NYwWyagSCunG64VnA+7SdLECEia+wck4If&#10;CrDdjJ7WWGj34A+6H2MtUgiHAhWYGPtCylAZshimridO3M15izFBX0vt8ZHCbSfnWbaQFhtODQZ7&#10;ejNUtcdvq0AuDy9ffnfN27K9XF5NWZX950Gp5/GwW4GINMR/8Z/7XSuY53nan96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pGsxAAAAN0AAAAPAAAAAAAAAAAA&#10;AAAAAKECAABkcnMvZG93bnJldi54bWxQSwUGAAAAAAQABAD5AAAAkgMAAAAA&#10;"/>
                        <v:line id="Line 1890" o:spid="_x0000_s1203" style="position:absolute;visibility:visible;mso-wrap-style:square" from="2877,7139" to="323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EyMgAAADdAAAADwAAAGRycy9kb3ducmV2LnhtbESPS2vDMBCE74X+B7GF3Bo5D0xxooTQ&#10;Ekh6KM0DkuPG2thurZWRFNv991Uh0OMwM98w82VvatGS85VlBaNhAoI4t7riQsHxsH5+AeEDssba&#10;Min4IQ/LxePDHDNtO95Ruw+FiBD2GSooQ2gyKX1ekkE/tA1x9K7WGQxRukJqh12Em1qOkySVBiuO&#10;CyU29FpS/r2/GQUfk8+0XW3fN/1pm17yt93l/NU5pQZP/WoGIlAf/sP39kYrGE+nI/h7E5+AX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G1EyMgAAADdAAAADwAAAAAA&#10;AAAAAAAAAAChAgAAZHJzL2Rvd25yZXYueG1sUEsFBgAAAAAEAAQA+QAAAJYDAAAAAA==&#10;"/>
                        <v:line id="Line 1891" o:spid="_x0000_s1204" style="position:absolute;visibility:visible;mso-wrap-style:square" from="2517,7139" to="2877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/av8gAAADdAAAADwAAAGRycy9kb3ducmV2LnhtbESPQWvCQBSE74X+h+UVvNVNo4QSXUVa&#10;BO2hqBX0+My+Jmmzb8PumqT/3i0Uehxm5htmvhxMIzpyvras4GmcgCAurK65VHD8WD8+g/ABWWNj&#10;mRT8kIfl4v5ujrm2Pe+pO4RSRAj7HBVUIbS5lL6oyKAf25Y4ep/WGQxRulJqh32Em0amSZJJgzXH&#10;hQpbeqmo+D5cjYL3yS7rVtu3zXDaZpfidX85f/VOqdHDsJqBCDSE//Bfe6MVpNNpCr9v4hOQi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L/av8gAAADdAAAADwAAAAAA&#10;AAAAAAAAAAChAgAAZHJzL2Rvd25yZXYueG1sUEsFBgAAAAAEAAQA+QAAAJYDAAAAAA==&#10;"/>
                        <v:line id="Line 1892" o:spid="_x0000_s1205" style="position:absolute;visibility:visible;mso-wrap-style:square" from="2517,6419" to="323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N/JMgAAADdAAAADwAAAGRycy9kb3ducmV2LnhtbESPT2vCQBTE74V+h+UVvNVNVYJEV5GW&#10;gvZQ6h/Q4zP7TNJm34bdNUm/fbcgeBxm5jfMfNmbWrTkfGVZwcswAUGcW11xoeCwf3+egvABWWNt&#10;mRT8kofl4vFhjpm2HW+p3YVCRAj7DBWUITSZlD4vyaAf2oY4ehfrDIYoXSG1wy7CTS1HSZJKgxXH&#10;hRIbei0p/9ldjYLP8VfarjYf6/64Sc/52/Z8+u6cUoOnfjUDEagP9/CtvdYKRpPJGP7fxCcgF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/N/JMgAAADdAAAADwAAAAAA&#10;AAAAAAAAAAChAgAAZHJzL2Rvd25yZXYueG1sUEsFBgAAAAAEAAQA+QAAAJYDAAAAAA==&#10;"/>
                        <v:line id="Line 1893" o:spid="_x0000_s1206" style="position:absolute;flip:x;visibility:visible;mso-wrap-style:square" from="2157,6419" to="251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GXr8cAAADd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rBLM9z+HuTnoBc3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8ZevxwAAAN0AAAAPAAAAAAAA&#10;AAAAAAAAAKECAABkcnMvZG93bnJldi54bWxQSwUGAAAAAAQABAD5AAAAlQMAAAAA&#10;"/>
                      </v:group>
                      <v:group id="Group 2356" o:spid="_x0000_s1207" style="position:absolute;left:14859;top:3429;width:9144;height:9144" coordorigin="3597,6419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      <v:line id="Line 1894" o:spid="_x0000_s1208" style="position:absolute;visibility:visible;mso-wrap-style:square" from="3597,6779" to="395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TcvMgAAADd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eTFK5v4hOQi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4TcvMgAAADdAAAADwAAAAAA&#10;AAAAAAAAAAChAgAAZHJzL2Rvd25yZXYueG1sUEsFBgAAAAAEAAQA+QAAAJYDAAAAAA==&#10;"/>
                        <v:line id="Line 1895" o:spid="_x0000_s1209" style="position:absolute;flip:y;visibility:visible;mso-wrap-style:square" from="3957,6779" to="395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J2MgAAADdAAAADwAAAGRycy9kb3ducmV2LnhtbESPQWsCMRSE74X+h/AKXqRmK0trt0YR&#10;QfDgpVpWenvdvG6W3bxsk6jrv28KQo/DzHzDzJeD7cSZfGgcK3iaZCCIK6cbrhV8HDaPMxAhImvs&#10;HJOCKwVYLu7v5lhod+F3Ou9jLRKEQ4EKTIx9IWWoDFkME9cTJ+/beYsxSV9L7fGS4LaT0yx7lhYb&#10;TgsGe1obqtr9ySqQs934x6++8rZsj8dXU1Zl/7lTavQwrN5ARBrif/jW3moF0zx/gb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MJ2MgAAADdAAAADwAAAAAA&#10;AAAAAAAAAAChAgAAZHJzL2Rvd25yZXYueG1sUEsFBgAAAAAEAAQA+QAAAJYDAAAAAA==&#10;"/>
                        <v:line id="Line 1896" o:spid="_x0000_s1210" style="position:absolute;flip:x;visibility:visible;mso-wrap-style:square" from="3957,6419" to="467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ydqsQAAADdAAAADwAAAGRycy9kb3ducmV2LnhtbERPz2vCMBS+D/wfwhN2GZoqRVw1igyE&#10;HbxMpbLbs3k2pc1Ll2Ta/ffLYbDjx/d7vR1sJ+7kQ+NYwWyagSCunG64VnA+7SdLECEia+wck4If&#10;CrDdjJ7WWGj34A+6H2MtUgiHAhWYGPtCylAZshimridO3M15izFBX0vt8ZHCbSfnWbaQFhtODQZ7&#10;ejNUtcdvq0AuDy9ffnfN27K9XF5NWZX950Gp5/GwW4GINMR/8Z/7XSuY53mam96kJ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J2qxAAAAN0AAAAPAAAAAAAAAAAA&#10;AAAAAKECAABkcnMvZG93bnJldi54bWxQSwUGAAAAAAQABAD5AAAAkgMAAAAA&#10;"/>
                        <v:line id="Line 1897" o:spid="_x0000_s1211" style="position:absolute;flip:x y;visibility:visible;mso-wrap-style:square" from="4677,6419" to="503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O4V8YAAADdAAAADwAAAGRycy9kb3ducmV2LnhtbESPW2vCQBSE3wv+h+UIvohujKHYNKuI&#10;YPHJUi/09ZA9udDs2ZBdTdpf3y0IfRxm5hsm2wymEXfqXG1ZwWIegSDOra65VHA572crEM4ja2ws&#10;k4JvcrBZj54yTLXt+YPuJ1+KAGGXooLK+zaV0uUVGXRz2xIHr7CdQR9kV0rdYR/gppFxFD1LgzWH&#10;hQpb2lWUf51uRgHy8We56heUyDf6dPHxfbq9FkpNxsP2FYSnwf+HH+2DVhAnyQv8vQlP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zuFfGAAAA3QAAAA8AAAAAAAAA&#10;AAAAAAAAoQIAAGRycy9kb3ducmV2LnhtbFBLBQYAAAAABAAEAPkAAACUAwAAAAA=&#10;"/>
                        <v:line id="Line 1898" o:spid="_x0000_s1212" style="position:absolute;visibility:visible;mso-wrap-style:square" from="3597,7139" to="395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h3jsUAAADdAAAADwAAAGRycy9kb3ducmV2LnhtbERPy2rCQBTdF/yH4Ra6q5PaNkjqKGIp&#10;aBfiC3R5zdwm0cydMDNN0r93FgWXh/OezHpTi5acrywreBkmIIhzqysuFBz2X89jED4ga6wtk4I/&#10;8jCbDh4mmGnb8ZbaXShEDGGfoYIyhCaT0uclGfRD2xBH7sc6gyFCV0jtsIvhppajJEmlwYpjQ4kN&#10;LUrKr7tfo2D9uknb+ep72R9X6Tn/3J5Pl84p9fTYzz9ABOrDXfzvXmoFo7f3uD++iU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h3jsUAAADdAAAADwAAAAAAAAAA&#10;AAAAAAChAgAAZHJzL2Rvd25yZXYueG1sUEsFBgAAAAAEAAQA+QAAAJMDAAAAAA==&#10;"/>
                        <v:line id="Line 1899" o:spid="_x0000_s1213" style="position:absolute;flip:x;visibility:visible;mso-wrap-style:square" from="3957,7139" to="431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+i6scAAADdAAAADwAAAGRycy9kb3ducmV2LnhtbESPQWsCMRSE74X+h/AEL6VmFVt0NYoU&#10;Cj14qcqKt+fmuVl287JNom7/fVMo9DjMzDfMct3bVtzIh9qxgvEoA0FcOl1zpeCwf3+egQgRWWPr&#10;mBR8U4D16vFhibl2d/6k2y5WIkE45KjAxNjlUobSkMUwch1x8i7OW4xJ+kpqj/cEt62cZNmrtFhz&#10;WjDY0ZuhstldrQI52z59+c152hTN8Tg3RVl0p61Sw0G/WYCI1Mf/8F/7QyuYTF/G8PsmPQG5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X6LqxwAAAN0AAAAPAAAAAAAA&#10;AAAAAAAAAKECAABkcnMvZG93bnJldi54bWxQSwUGAAAAAAQABAD5AAAAlQMAAAAA&#10;"/>
                        <v:line id="Line 1900" o:spid="_x0000_s1214" style="position:absolute;flip:x;visibility:visible;mso-wrap-style:square" from="4317,7139" to="467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8ncgAAADdAAAADwAAAGRycy9kb3ducmV2LnhtbESPQWsCMRSE7wX/Q3hCL1KzXazYrVFE&#10;EHrwUpWV3l43r5tlNy/bJNXtv28KQo/DzHzDLNeD7cSFfGgcK3icZiCIK6cbrhWcjruHBYgQkTV2&#10;jknBDwVYr0Z3Syy0u/IbXQ6xFgnCoUAFJsa+kDJUhiyGqeuJk/fpvMWYpK+l9nhNcNvJPMvm0mLD&#10;acFgT1tDVXv4tgrkYj/58puPWVu25/OzKauyf98rdT8eNi8gIg3xP3xrv2oF+ewph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Y08ncgAAADdAAAADwAAAAAA&#10;AAAAAAAAAAChAgAAZHJzL2Rvd25yZXYueG1sUEsFBgAAAAAEAAQA+QAAAJYDAAAAAA==&#10;"/>
                        <v:line id="Line 1901" o:spid="_x0000_s1215" style="position:absolute;flip:x;visibility:visible;mso-wrap-style:square" from="3597,7859" to="395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GZBsgAAADdAAAADwAAAGRycy9kb3ducmV2LnhtbESPQWsCMRSE74X+h/AKXopmq1Z0axQp&#10;FHrwUltWvD03z82ym5dtEnX9902h0OMwM98wy3VvW3EhH2rHCp5GGQji0umaKwVfn2/DOYgQkTW2&#10;jknBjQKsV/d3S8y1u/IHXXaxEgnCIUcFJsYulzKUhiyGkeuIk3dy3mJM0ldSe7wmuG3lOMtm0mLN&#10;acFgR6+GymZ3tgrkfPv47TfHaVM0+/3CFGXRHbZKDR76zQuISH38D/+137WC8fR5Ar9v0hO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sGZBsgAAADdAAAADwAAAAAA&#10;AAAAAAAAAAChAgAAZHJzL2Rvd25yZXYueG1sUEsFBgAAAAAEAAQA+QAAAJYDAAAAAA==&#10;"/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2" w:type="dxa"/>
          </w:tcPr>
          <w:p w:rsidR="00C71F9B" w:rsidRPr="00C71F9B" w:rsidRDefault="00C71F9B" w:rsidP="002B685E">
            <w:pPr>
              <w:jc w:val="center"/>
              <w:rPr>
                <w:rFonts w:ascii="Corbel" w:hAnsi="Corbel"/>
                <w:sz w:val="8"/>
                <w:szCs w:val="8"/>
              </w:rPr>
            </w:pPr>
          </w:p>
        </w:tc>
        <w:tc>
          <w:tcPr>
            <w:tcW w:w="4280" w:type="dxa"/>
          </w:tcPr>
          <w:p w:rsidR="00C71F9B" w:rsidRPr="00C71F9B" w:rsidRDefault="00301216" w:rsidP="002B685E">
            <w:pPr>
              <w:jc w:val="center"/>
              <w:rPr>
                <w:rFonts w:ascii="Corbel" w:hAnsi="Corbel"/>
                <w:sz w:val="8"/>
                <w:szCs w:val="8"/>
              </w:rPr>
            </w:pPr>
            <w:r>
              <w:rPr>
                <w:rFonts w:ascii="Corbel" w:hAnsi="Corbel"/>
                <w:noProof/>
                <w:sz w:val="8"/>
                <w:szCs w:val="8"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2971800" cy="2971800"/>
                      <wp:effectExtent l="0" t="0" r="0" b="0"/>
                      <wp:docPr id="1904" name="Canvas 190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36" name="Group 2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300" y="114300"/>
                                  <a:ext cx="2743200" cy="2743200"/>
                                  <a:chOff x="1437" y="6059"/>
                                  <a:chExt cx="4320" cy="4320"/>
                                </a:xfrm>
                              </wpg:grpSpPr>
                              <wpg:grpSp>
                                <wpg:cNvPr id="237" name="Group 1909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1437" y="6059"/>
                                    <a:ext cx="4320" cy="4320"/>
                                    <a:chOff x="1437" y="6059"/>
                                    <a:chExt cx="4320" cy="4320"/>
                                  </a:xfrm>
                                </wpg:grpSpPr>
                                <wpg:grpSp>
                                  <wpg:cNvPr id="238" name="Group 19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39" name="Rectangle 19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Rectangle 19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Rectangle 19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2" name="Rectangle 19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3" name="Rectangle 19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4" name="Rectangle 19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Rectangle 19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6" name="Rectangle 19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47" name="Rectangle 19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8" name="Group 19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49" name="Rectangle 19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0" name="Rectangle 19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Rectangle 19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2" name="Rectangle 19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3" name="Rectangle 19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4" name="Rectangle 19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5" name="Rectangle 19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2" name="Rectangle 19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4" name="Rectangle 19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15" name="Group 19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16" name="Rectangle 19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7" name="Rectangle 19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8" name="Rectangle 19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19" name="Rectangle 19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0" name="Rectangle 19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1" name="Rectangle 19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2" name="Rectangle 19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3" name="Rectangle 19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4" name="Rectangle 19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25" name="Group 19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26" name="Rectangle 19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7" name="Rectangle 19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8" name="Rectangle 19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29" name="Rectangle 19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0" name="Rectangle 19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1" name="Rectangle 19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2" name="Rectangle 19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3" name="Rectangle 19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4" name="Rectangle 19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35" name="Group 19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36" name="Rectangle 19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7" name="Rectangle 19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8" name="Rectangle 19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39" name="Rectangle 19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0" name="Rectangle 19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1" name="Rectangle 19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2" name="Rectangle 19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3" name="Rectangle 19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4" name="Rectangle 19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45" name="Group 19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46" name="Rectangle 19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7" name="Rectangle 19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8" name="Rectangle 19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49" name="Rectangle 19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0" name="Rectangle 19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1" name="Rectangle 19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2" name="Rectangle 19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3" name="Rectangle 19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4" name="Rectangle 19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55" name="Group 19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56" name="Rectangle 19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7" name="Rectangle 19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8" name="Rectangle 19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59" name="Rectangle 19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0" name="Rectangle 19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1" name="Rectangle 19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2" name="Rectangle 19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3" name="Rectangle 19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4" name="Rectangle 19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65" name="Group 19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66" name="Rectangle 19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7" name="Rectangle 19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8" name="Rectangle 19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69" name="Rectangle 19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0" name="Rectangle 19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1" name="Rectangle 19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2" name="Rectangle 19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3" name="Rectangle 19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4" name="Rectangle 19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75" name="Group 19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76" name="Rectangle 19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7" name="Rectangle 19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8" name="Rectangle 19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79" name="Rectangle 19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0" name="Rectangle 19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1" name="Rectangle 19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2" name="Rectangle 19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3" name="Rectangle 19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4" name="Rectangle 19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85" name="Group 20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86" name="Rectangle 20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7" name="Rectangle 20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8" name="Rectangle 20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89" name="Rectangle 20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0" name="Rectangle 20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1" name="Rectangle 20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2" name="Rectangle 20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3" name="Rectangle 20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4" name="Rectangle 20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195" name="Group 20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196" name="Rectangle 20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7" name="Rectangle 20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8" name="Rectangle 20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99" name="Rectangle 20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0" name="Rectangle 20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1" name="Rectangle 20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2" name="Rectangle 20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3" name="Rectangle 20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4" name="Rectangle 20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05" name="Group 20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206" name="Rectangle 20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7" name="Rectangle 20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8" name="Rectangle 20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09" name="Rectangle 20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0" name="Rectangle 20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1" name="Rectangle 20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2" name="Rectangle 20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3" name="Rectangle 20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4" name="Rectangle 20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15" name="Group 20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216" name="Rectangle 20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7" name="Rectangle 20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8" name="Rectangle 20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19" name="Rectangle 20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0" name="Rectangle 20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1" name="Rectangle 20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2" name="Rectangle 20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3" name="Rectangle 20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4" name="Rectangle 20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25" name="Group 20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226" name="Rectangle 20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7" name="Rectangle 20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8" name="Rectangle 20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29" name="Rectangle 20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0" name="Rectangle 20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1" name="Rectangle 20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2" name="Rectangle 20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3" name="Rectangle 20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4" name="Rectangle 20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35" name="Group 20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236" name="Rectangle 20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7" name="Rectangle 20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8" name="Rectangle 20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39" name="Rectangle 20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0" name="Rectangle 20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1" name="Rectangle 20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2" name="Rectangle 20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3" name="Rectangle 20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4" name="Rectangle 20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245" name="Group 20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246" name="Rectangle 20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7" name="Rectangle 20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8" name="Rectangle 20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49" name="Rectangle 20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0" name="Rectangle 20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1" name="Rectangle 20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2" name="Rectangle 20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3" name="Rectangle 20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54" name="Rectangle 20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255" name="Line 2070"/>
                                <wps:cNvCnPr/>
                                <wps:spPr bwMode="auto">
                                  <a:xfrm flipH="1">
                                    <a:off x="1797" y="64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6" name="Line 2071"/>
                                <wps:cNvCnPr/>
                                <wps:spPr bwMode="auto">
                                  <a:xfrm flipH="1">
                                    <a:off x="1797" y="100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7" name="Line 2072"/>
                                <wps:cNvCnPr/>
                                <wps:spPr bwMode="auto">
                                  <a:xfrm flipH="1">
                                    <a:off x="53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8" name="Line 2073"/>
                                <wps:cNvCnPr/>
                                <wps:spPr bwMode="auto">
                                  <a:xfrm flipH="1">
                                    <a:off x="17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9" name="Line 2074"/>
                                <wps:cNvCnPr/>
                                <wps:spPr bwMode="auto">
                                  <a:xfrm flipH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0" name="Line 2075"/>
                                <wps:cNvCnPr/>
                                <wps:spPr bwMode="auto">
                                  <a:xfrm flipH="1" flipV="1">
                                    <a:off x="179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1" name="Line 2076"/>
                                <wps:cNvCnPr/>
                                <wps:spPr bwMode="auto">
                                  <a:xfrm flipH="1">
                                    <a:off x="1797" y="82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2" name="Line 2077"/>
                                <wps:cNvCnPr/>
                                <wps:spPr bwMode="auto">
                                  <a:xfrm flipH="1">
                                    <a:off x="359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63" name="Group 2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342900"/>
                                  <a:ext cx="914400" cy="915035"/>
                                  <a:chOff x="2157" y="6419"/>
                                  <a:chExt cx="1440" cy="1441"/>
                                </a:xfrm>
                              </wpg:grpSpPr>
                              <wps:wsp>
                                <wps:cNvPr id="2264" name="Line 2078"/>
                                <wps:cNvCnPr/>
                                <wps:spPr bwMode="auto">
                                  <a:xfrm flipH="1" flipV="1">
                                    <a:off x="3237" y="785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5" name="Line 2079"/>
                                <wps:cNvCnPr/>
                                <wps:spPr bwMode="auto">
                                  <a:xfrm flipH="1">
                                    <a:off x="3236" y="6779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6" name="Line 2080"/>
                                <wps:cNvCnPr/>
                                <wps:spPr bwMode="auto">
                                  <a:xfrm flipH="1">
                                    <a:off x="3237" y="677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7" name="Line 2081"/>
                                <wps:cNvCnPr/>
                                <wps:spPr bwMode="auto">
                                  <a:xfrm flipH="1">
                                    <a:off x="323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8" name="Line 2082"/>
                                <wps:cNvCnPr/>
                                <wps:spPr bwMode="auto">
                                  <a:xfrm>
                                    <a:off x="287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9" name="Line 2083"/>
                                <wps:cNvCnPr/>
                                <wps:spPr bwMode="auto">
                                  <a:xfrm>
                                    <a:off x="2517" y="713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0" name="Line 2084"/>
                                <wps:cNvCnPr/>
                                <wps:spPr bwMode="auto">
                                  <a:xfrm>
                                    <a:off x="251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1" name="Line 2085"/>
                                <wps:cNvCnPr/>
                                <wps:spPr bwMode="auto">
                                  <a:xfrm flipH="1">
                                    <a:off x="215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72" name="Group 2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5900" y="342900"/>
                                  <a:ext cx="914400" cy="914400"/>
                                  <a:chOff x="3597" y="6419"/>
                                  <a:chExt cx="1440" cy="1440"/>
                                </a:xfrm>
                              </wpg:grpSpPr>
                              <wps:wsp>
                                <wps:cNvPr id="2273" name="Line 2086"/>
                                <wps:cNvCnPr/>
                                <wps:spPr bwMode="auto">
                                  <a:xfrm>
                                    <a:off x="3597" y="677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4" name="Line 2087"/>
                                <wps:cNvCnPr/>
                                <wps:spPr bwMode="auto">
                                  <a:xfrm flipV="1">
                                    <a:off x="3957" y="677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5" name="Line 2088"/>
                                <wps:cNvCnPr/>
                                <wps:spPr bwMode="auto">
                                  <a:xfrm flipH="1">
                                    <a:off x="395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6" name="Line 2089"/>
                                <wps:cNvCnPr/>
                                <wps:spPr bwMode="auto">
                                  <a:xfrm flipH="1" flipV="1">
                                    <a:off x="467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7" name="Line 2090"/>
                                <wps:cNvCnPr/>
                                <wps:spPr bwMode="auto">
                                  <a:xfrm>
                                    <a:off x="359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8" name="Line 2091"/>
                                <wps:cNvCnPr/>
                                <wps:spPr bwMode="auto">
                                  <a:xfrm flipH="1">
                                    <a:off x="395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9" name="Line 2092"/>
                                <wps:cNvCnPr/>
                                <wps:spPr bwMode="auto">
                                  <a:xfrm flipH="1">
                                    <a:off x="4317" y="713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0" name="Line 2093"/>
                                <wps:cNvCnPr/>
                                <wps:spPr bwMode="auto">
                                  <a:xfrm flipH="1">
                                    <a:off x="3597" y="78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281" name="Group 23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500" y="1714500"/>
                                  <a:ext cx="1828800" cy="914400"/>
                                  <a:chOff x="2157" y="8579"/>
                                  <a:chExt cx="2880" cy="1440"/>
                                </a:xfrm>
                              </wpg:grpSpPr>
                              <wps:wsp>
                                <wps:cNvPr id="2282" name="Line 2097"/>
                                <wps:cNvCnPr/>
                                <wps:spPr bwMode="auto">
                                  <a:xfrm>
                                    <a:off x="3237" y="8579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3" name="Line 2098"/>
                                <wps:cNvCnPr/>
                                <wps:spPr bwMode="auto">
                                  <a:xfrm flipV="1">
                                    <a:off x="359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4" name="Line 2099"/>
                                <wps:cNvCnPr/>
                                <wps:spPr bwMode="auto">
                                  <a:xfrm flipH="1" flipV="1">
                                    <a:off x="395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5" name="Line 2100"/>
                                <wps:cNvCnPr/>
                                <wps:spPr bwMode="auto">
                                  <a:xfrm flipH="1">
                                    <a:off x="4317" y="929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6" name="Line 2101"/>
                                <wps:cNvCnPr/>
                                <wps:spPr bwMode="auto">
                                  <a:xfrm>
                                    <a:off x="323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7" name="Line 2102"/>
                                <wps:cNvCnPr/>
                                <wps:spPr bwMode="auto">
                                  <a:xfrm flipV="1">
                                    <a:off x="287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8" name="Line 2103"/>
                                <wps:cNvCnPr/>
                                <wps:spPr bwMode="auto">
                                  <a:xfrm>
                                    <a:off x="2517" y="929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9" name="Line 2104"/>
                                <wps:cNvCnPr/>
                                <wps:spPr bwMode="auto">
                                  <a:xfrm>
                                    <a:off x="3597" y="96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0" name="Line 2105"/>
                                <wps:cNvCnPr/>
                                <wps:spPr bwMode="auto">
                                  <a:xfrm>
                                    <a:off x="3957" y="929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1" name="Line 2106"/>
                                <wps:cNvCnPr/>
                                <wps:spPr bwMode="auto">
                                  <a:xfrm flipH="1" flipV="1">
                                    <a:off x="3957" y="929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2" name="Line 2107"/>
                                <wps:cNvCnPr/>
                                <wps:spPr bwMode="auto">
                                  <a:xfrm flipH="1">
                                    <a:off x="4677" y="965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3" name="Line 2108"/>
                                <wps:cNvCnPr/>
                                <wps:spPr bwMode="auto">
                                  <a:xfrm>
                                    <a:off x="3237" y="96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4" name="Line 2109"/>
                                <wps:cNvCnPr/>
                                <wps:spPr bwMode="auto">
                                  <a:xfrm>
                                    <a:off x="3237" y="929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5" name="Line 2110"/>
                                <wps:cNvCnPr/>
                                <wps:spPr bwMode="auto">
                                  <a:xfrm flipV="1">
                                    <a:off x="2517" y="929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6" name="Line 2111"/>
                                <wps:cNvCnPr/>
                                <wps:spPr bwMode="auto">
                                  <a:xfrm>
                                    <a:off x="2157" y="965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904" o:spid="_x0000_s1026" editas="canvas" style="width:234pt;height:234pt;mso-position-horizontal-relative:char;mso-position-vertical-relative:line" coordsize="2971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">
                      <v:shape id="_x0000_s1027" type="#_x0000_t75" style="position:absolute;width:29718;height:29718;visibility:visible;mso-wrap-style:square">
                        <v:fill o:detectmouseclick="t"/>
                        <v:path o:connecttype="none"/>
                      </v:shape>
                      <v:group id="Group 2357" o:spid="_x0000_s1028" style="position:absolute;left:1143;top:1143;width:27432;height:27432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    <v:group id="Group 1909" o:spid="_x0000_s1029" style="position:absolute;left:1437;top:6059;width:4320;height:4320;flip:x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Jb0cQAAADcAAAADwAAAGRycy9kb3ducmV2LnhtbESPQWvCQBSE70L/w/IK&#10;vZlNbaiSugkiKCK9NLbi8ZF9TZZm34bsqvHfdwsFj8PMfMMsy9F24kKDN44VPCcpCOLaacONgs/D&#10;ZroA4QOyxs4xKbiRh7J4mCwx1+7KH3SpQiMihH2OCtoQ+lxKX7dk0SeuJ47etxsshiiHRuoBrxFu&#10;OzlL01dp0XBcaLGndUv1T3W2Cr5WJqPseNq/pzXRTsvTtjKZUk+P4+oNRKAx3MP/7Z1WMHuZw9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Jb0cQAAADcAAAA&#10;DwAAAAAAAAAAAAAAAACqAgAAZHJzL2Rvd25yZXYueG1sUEsFBgAAAAAEAAQA+gAAAJsDAAAAAA==&#10;">
                          <v:group id="Group 1910" o:spid="_x0000_s1030" style="position:absolute;left:143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      <v:rect id="Rectangle 1911" o:spid="_x0000_s10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apMMA&#10;AADcAAAADwAAAGRycy9kb3ducmV2LnhtbESPQWvCQBSE74X+h+UVvNVNI4hGVwkBoZ6K0YPHR/aZ&#10;xGbfxuzWJP++Kwgeh5n5hllvB9OIO3WutqzgaxqBIC6srrlUcDruPhcgnEfW2FgmBSM52G7e39aY&#10;aNvzge65L0WAsEtQQeV9m0jpiooMuqltiYN3sZ1BH2RXSt1hH+CmkXEUzaXBmsNChS1lFRW/+Z9R&#10;kPL+dk7r3lyLn+w84tA2R79XavIxpCsQngb/Cj/b31pBPFv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ZapMMAAADcAAAADwAAAAAAAAAAAAAAAACYAgAAZHJzL2Rv&#10;d25yZXYueG1sUEsFBgAAAAAEAAQA9QAAAIgDAAAAAA==&#10;" strokecolor="silver"/>
                            <v:rect id="Rectangle 1912" o:spid="_x0000_s10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ARL0A&#10;AADcAAAADwAAAGRycy9kb3ducmV2LnhtbERPuwrCMBTdBf8hXMFNU0VEqlGKIOgkPoaOl+baVpub&#10;2kRb/94MguPhvFebzlTiTY0rLSuYjCMQxJnVJecKrpfdaAHCeWSNlWVS8CEHm3W/t8JY25ZP9D77&#10;XIQQdjEqKLyvYyldVpBBN7Y1ceButjHoA2xyqRtsQ7ip5DSK5tJgyaGhwJq2BWWP88soSPjwTJOy&#10;NffsuE0/2NXVxR+UGg66ZAnCU+f/4p97rxVMZ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RqARL0AAADcAAAADwAAAAAAAAAAAAAAAACYAgAAZHJzL2Rvd25yZXYu&#10;eG1sUEsFBgAAAAAEAAQA9QAAAIIDAAAAAA==&#10;" strokecolor="silver"/>
                            <v:rect id="Rectangle 1913" o:spid="_x0000_s10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l3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Yl38AAAADcAAAADwAAAAAAAAAAAAAAAACYAgAAZHJzL2Rvd25y&#10;ZXYueG1sUEsFBgAAAAAEAAQA9QAAAIUDAAAAAA==&#10;" strokecolor="silver"/>
                            <v:rect id="Rectangle 1914" o:spid="_x0000_s10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7qMMA&#10;AADcAAAADwAAAGRycy9kb3ducmV2LnhtbESPT2vCQBTE70K/w/IEb7oxSCnRVYJQqCcx6cHjI/tM&#10;otm3aXbNn2/vFgo9DjPzG2Z3GE0jeupcbVnBehWBIC6srrlU8J1/Lj9AOI+ssbFMCiZycNi/zXaY&#10;aDvwhfrMlyJA2CWooPK+TaR0RUUG3cq2xMG72c6gD7Irpe5wCHDTyDiK3qXBmsNChS0dKyoe2dMo&#10;SPn0c03rwdyL8/E64dg2uT8ptZiP6RaEp9H/h//aX1pBvIn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S7qMMAAADcAAAADwAAAAAAAAAAAAAAAACYAgAAZHJzL2Rv&#10;d25yZXYueG1sUEsFBgAAAAAEAAQA9QAAAIgDAAAAAA==&#10;" strokecolor="silver"/>
                            <v:rect id="Rectangle 1915" o:spid="_x0000_s10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eM8MA&#10;AADcAAAADwAAAGRycy9kb3ducmV2LnhtbESPQWvCQBSE74X+h+UVvNVNo4hEVwkBoZ6K0YPHR/aZ&#10;xGbfxuzWJP++Kwgeh5n5hllvB9OIO3WutqzgaxqBIC6srrlUcDruPpcgnEfW2FgmBSM52G7e39aY&#10;aNvzge65L0WAsEtQQeV9m0jpiooMuqltiYN3sZ1BH2RXSt1hH+CmkXEULaTBmsNChS1lFRW/+Z9R&#10;kPL+dk7r3lyLn+w84tA2R79XavIxpCsQngb/Cj/b31pBPJ/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geM8MAAADcAAAADwAAAAAAAAAAAAAAAACYAgAAZHJzL2Rv&#10;d25yZXYueG1sUEsFBgAAAAAEAAQA9QAAAIgDAAAAAA==&#10;" strokecolor="silver"/>
                            <v:rect id="Rectangle 1916" o:spid="_x0000_s10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GR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GGR8AAAADcAAAADwAAAAAAAAAAAAAAAACYAgAAZHJzL2Rvd25y&#10;ZXYueG1sUEsFBgAAAAAEAAQA9QAAAIUDAAAAAA==&#10;" strokecolor="silver"/>
                            <v:rect id="Rectangle 1917" o:spid="_x0000_s10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j3MMA&#10;AADc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pBPJvD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0j3MMAAADcAAAADwAAAAAAAAAAAAAAAACYAgAAZHJzL2Rv&#10;d25yZXYueG1sUEsFBgAAAAAEAAQA9QAAAIgDAAAAAA==&#10;" strokecolor="silver"/>
                            <v:rect id="Rectangle 1918" o:spid="_x0000_s10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9q8AA&#10;AADcAAAADwAAAGRycy9kb3ducmV2LnhtbESPzQrCMBCE74LvEFbwpqkiItUoRRD0JP4cPC7N2lab&#10;TW2irW9vBMHjMDPfMItVa0rxotoVlhWMhhEI4tTqgjMF59NmMAPhPLLG0jIpeJOD1bLbWWCsbcMH&#10;eh19JgKEXYwKcu+rWEqX5mTQDW1FHLyrrQ36IOtM6hqbADelHEfRVBosOCzkWNE6p/R+fBoFCe8e&#10;l6RozC3dry9vbKvy5HdK9XttMgfhqfX/8K+91QrGky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+9q8AAAADcAAAADwAAAAAAAAAAAAAAAACYAgAAZHJzL2Rvd25y&#10;ZXYueG1sUEsFBgAAAAAEAAQA9QAAAIUDAAAAAA==&#10;" strokecolor="silver"/>
                            <v:rect id="Rectangle 1919" o:spid="_x0000_s10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YMMMA&#10;AADcAAAADwAAAGRycy9kb3ducmV2LnhtbESPQWvCQBSE74X+h+UVvNVNg6hEVwkBoZ6K0YPHR/aZ&#10;xGbfxuzWJP++Kwgeh5n5hllvB9OIO3WutqzgaxqBIC6srrlUcDruPpcgnEfW2FgmBSM52G7e39aY&#10;aNvzge65L0WAsEtQQeV9m0jpiooMuqltiYN3sZ1BH2RXSt1hH+CmkXEUzaXBmsNChS1lFRW/+Z9R&#10;kPL+dk7r3lyLn+w84tA2R79XavIxpCsQngb/Cj/b31pBPFvA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MYMMMAAADcAAAADwAAAAAAAAAAAAAAAACYAgAAZHJzL2Rv&#10;d25yZXYueG1sUEsFBgAAAAAEAAQA9QAAAIgDAAAAAA==&#10;" strokecolor="silver"/>
                          </v:group>
                          <v:group id="Group 1920" o:spid="_x0000_s1040" style="position:absolute;left:251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<v:rect id="Rectangle 1921" o:spid="_x0000_s10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p2cMA&#10;AADcAAAADwAAAGRycy9kb3ducmV2LnhtbESPQWvCQBSE74X+h+UVvNVNg4hGVwkBoZ6K0YPHR/aZ&#10;xGbfxuzWJP++Kwgeh5n5hllvB9OIO3WutqzgaxqBIC6srrlUcDruPhcgnEfW2FgmBSM52G7e39aY&#10;aNvzge65L0WAsEtQQeV9m0jpiooMuqltiYN3sZ1BH2RXSt1hH+CmkXEUzaXBmsNChS1lFRW/+Z9R&#10;kPL+dk7r3lyLn+w84tA2R79XavIxpCsQngb/Cj/b31pBPFvC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Ap2cMAAADcAAAADwAAAAAAAAAAAAAAAACYAgAAZHJzL2Rv&#10;d25yZXYueG1sUEsFBgAAAAAEAAQA9QAAAIgDAAAAAA==&#10;" strokecolor="silver"/>
                            <v:rect id="Rectangle 1922" o:spid="_x0000_s10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Wmb0A&#10;AADcAAAADwAAAGRycy9kb3ducmV2LnhtbERPuwrCMBTdBf8hXMFNUwVFqlGKIOgkPoaOl+baVpub&#10;2kRb/94MguPhvFebzlTiTY0rLSuYjCMQxJnVJecKrpfdaAHCeWSNlWVS8CEHm3W/t8JY25ZP9D77&#10;XIQQdjEqKLyvYyldVpBBN7Y1ceButjHoA2xyqRtsQ7ip5DSK5tJgyaGhwJq2BWWP88soSPjwTJOy&#10;NffsuE0/2NXVxR+UGg66ZAnCU+f/4p97rxVMZ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MMWmb0AAADcAAAADwAAAAAAAAAAAAAAAACYAgAAZHJzL2Rvd25yZXYu&#10;eG1sUEsFBgAAAAAEAAQA9QAAAIIDAAAAAA==&#10;" strokecolor="silver"/>
                            <v:rect id="Rectangle 1923" o:spid="_x0000_s10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+zAs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+zAsAAAADcAAAADwAAAAAAAAAAAAAAAACYAgAAZHJzL2Rvd25y&#10;ZXYueG1sUEsFBgAAAAAEAAQA9QAAAIUDAAAAAA==&#10;" strokecolor="silver"/>
                            <v:rect id="Rectangle 1924" o:spid="_x0000_s10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0tdcMA&#10;AADcAAAADwAAAGRycy9kb3ducmV2LnhtbESPT2vCQBTE70K/w/IEb7oxYCnRVYJQqCcx6cHjI/tM&#10;otm3aXbNn2/vFgo9DjPzG2Z3GE0jeupcbVnBehWBIC6srrlU8J1/Lj9AOI+ssbFMCiZycNi/zXaY&#10;aDvwhfrMlyJA2CWooPK+TaR0RUUG3cq2xMG72c6gD7Irpe5wCHDTyDiK3qXBmsNChS0dKyoe2dMo&#10;SPn0c03rwdyL8/E64dg2uT8ptZiP6RaEp9H/h//aX1pBvInh90w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0tdcMAAADcAAAADwAAAAAAAAAAAAAAAACYAgAAZHJzL2Rv&#10;d25yZXYueG1sUEsFBgAAAAAEAAQA9QAAAIgDAAAAAA==&#10;" strokecolor="silver"/>
                            <v:rect id="Rectangle 1925" o:spid="_x0000_s10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I7sMA&#10;AADcAAAADwAAAGRycy9kb3ducmV2LnhtbESPQWvCQBSE74X+h+UVvNVNI4pEVwkBoZ6K0YPHR/aZ&#10;xGbfxuzWJP++Kwgeh5n5hllvB9OIO3WutqzgaxqBIC6srrlUcDruPpcgnEfW2FgmBSM52G7e39aY&#10;aNvzge65L0WAsEtQQeV9m0jpiooMuqltiYN3sZ1BH2RXSt1hH+CmkXEULaTBmsNChS1lFRW/+Z9R&#10;kPL+dk7r3lyLn+w84tA2R79XavIxpCsQngb/Cj/b31pBPJ/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GI7sMAAADcAAAADwAAAAAAAAAAAAAAAACYAgAAZHJzL2Rv&#10;d25yZXYueG1sUEsFBgAAAAAEAAQA9QAAAIgDAAAAAA==&#10;" strokecolor="silver"/>
                            <v:rect id="Rectangle 1926" o:spid="_x0000_s10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QmsMA&#10;AADcAAAADwAAAGRycy9kb3ducmV2LnhtbESPQWvCQBSE74X+h+UVvNVNg4pEVwkBoZ6K0YPHR/aZ&#10;xGbfxuzWJP++Kwgeh5n5hllvB9OIO3WutqzgaxqBIC6srrlUcDruPpcgnEfW2FgmBSM52G7e39aY&#10;aNvzge65L0WAsEtQQeV9m0jpiooMuqltiYN3sZ1BH2RXSt1hH+CmkXEULaTBmsNChS1lFRW/+Z9R&#10;kPL+dk7r3lyLn+w84tA2R79XavIxpCsQngb/Cj/b31pBPJ/B4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gQmsMAAADcAAAADwAAAAAAAAAAAAAAAACYAgAAZHJzL2Rv&#10;d25yZXYueG1sUEsFBgAAAAAEAAQA9QAAAIgDAAAAAA==&#10;" strokecolor="silver"/>
                            <v:rect id="Rectangle 1927" o:spid="_x0000_s10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1AcAA&#10;AADcAAAADwAAAGRycy9kb3ducmV2LnhtbESPzQrCMBCE74LvEFbwpqmCItUoRRD0JP4cPC7N2lab&#10;TW2irW9vBMHjMDPfMItVa0rxotoVlhWMhhEI4tTqgjMF59NmMAPhPLLG0jIpeJOD1bLbWWCsbcMH&#10;eh19JgKEXYwKcu+rWEqX5mTQDW1FHLyrrQ36IOtM6hqbADelHEfRVBosOCzkWNE6p/R+fBoFCe8e&#10;l6RozC3dry9vbKvy5HdK9XttMgfhqfX/8K+91QrGkwl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S1AcAAAADcAAAADwAAAAAAAAAAAAAAAACYAgAAZHJzL2Rvd25y&#10;ZXYueG1sUEsFBgAAAAAEAAQA9QAAAIUDAAAAAA==&#10;" strokecolor="silver"/>
                            <v:rect id="Rectangle 1928" o:spid="_x0000_s10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Tz8QA&#10;AADdAAAADwAAAGRycy9kb3ducmV2LnhtbESPQWuDQBSE74X+h+UVcqurHkKw2YgIgeZUqj14fLiv&#10;auu+Ne426r/vFgI9DjPzDXPMVzOKG81usKwgiWIQxK3VA3cKPurz8wGE88gaR8ukYCMH+enx4YiZ&#10;tgu/063ynQgQdhkq6L2fMild25NBF9mJOHifdjbog5w7qWdcAtyMMo3jvTQ4cFjocaKyp/a7+jEK&#10;Cr5cm2JYzFf7VjYbrtNY+4tSu6e1eAHhafX/4Xv7VStIkySFvzfh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E8/EAAAA3QAAAA8AAAAAAAAAAAAAAAAAmAIAAGRycy9k&#10;b3ducmV2LnhtbFBLBQYAAAAABAAEAPUAAACJAwAAAAA=&#10;" strokecolor="silver"/>
                            <v:rect id="Rectangle 1929" o:spid="_x0000_s10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uIMQA&#10;AADdAAAADwAAAGRycy9kb3ducmV2LnhtbESPQWuDQBSE74X8h+UVequroYRiXEUChXoqTXrw+HBf&#10;1dZ9a9ytmn/fDQRyHGbmGyYrVjOImSbXW1aQRDEI4sbqnlsFX6e351cQziNrHCyTggs5KPLNQ4ap&#10;tgt/0nz0rQgQdikq6LwfUyld05FBF9mROHjfdjLog5xaqSdcAtwMchvHO2mw57DQ4UiHjprf459R&#10;UHJ1rst+MT/Nx6G+4DoOJ18p9fS4lnsQnlZ/D9/a71rBNkle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6LiDEAAAA3QAAAA8AAAAAAAAAAAAAAAAAmAIAAGRycy9k&#10;b3ducmV2LnhtbFBLBQYAAAAABAAEAPUAAACJAwAAAAA=&#10;" strokecolor="silver"/>
                          </v:group>
                          <v:group id="Group 1930" o:spid="_x0000_s1050" style="position:absolute;left:359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vy6qxgAAAN0A&#10;AAAPAAAAAAAAAAAAAAAAAKoCAABkcnMvZG93bnJldi54bWxQSwUGAAAAAAQABAD6AAAAnQMAAAAA&#10;">
                            <v:rect id="Rectangle 1931" o:spid="_x0000_s10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VzMAA&#10;AADdAAAADwAAAGRycy9kb3ducmV2LnhtbESPzQrCMBCE74LvEFbwpmk9iFSjFEHQk/hz8Lg0a1tt&#10;NrWJtr69EQSPw8x8wyxWnanEixpXWlYQjyMQxJnVJecKzqfNaAbCeWSNlWVS8CYHq2W/t8BE25YP&#10;9Dr6XAQIuwQVFN7XiZQuK8igG9uaOHhX2xj0QTa51A22AW4qOYmiqTRYclgosKZ1Qdn9+DQKUt49&#10;LmnZmlu2X1/e2NXVye+UGg66dA7CU+f/4V97qxVM4ngK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QVzMAAAADdAAAADwAAAAAAAAAAAAAAAACYAgAAZHJzL2Rvd25y&#10;ZXYueG1sUEsFBgAAAAAEAAQA9QAAAIUDAAAAAA==&#10;" strokecolor="silver"/>
                            <v:rect id="Rectangle 1932" o:spid="_x0000_s10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wV8QA&#10;AADdAAAADwAAAGRycy9kb3ducmV2LnhtbESPQWuDQBSE74X8h+UVequrOTTFuIoECvVUmvTg8eG+&#10;qq371rhbNf++GwjkOMzMN0xWrGYQM02ut6wgiWIQxI3VPbcKvk5vz68gnEfWOFgmBRdyUOSbhwxT&#10;bRf+pPnoWxEg7FJU0Hk/plK6piODLrIjcfC+7WTQBzm1Uk+4BLgZ5DaOX6TBnsNChyMdOmp+j39G&#10;QcnVuS77xfw0H4f6gus4nHyl1NPjWu5BeFr9PXxrv2sF2yTZwfVNe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sFfEAAAA3QAAAA8AAAAAAAAAAAAAAAAAmAIAAGRycy9k&#10;b3ducmV2LnhtbFBLBQYAAAAABAAEAPUAAACJAwAAAAA=&#10;" strokecolor="silver"/>
                            <v:rect id="Rectangle 1933" o:spid="_x0000_s10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kJb4A&#10;AADdAAAADwAAAGRycy9kb3ducmV2LnhtbERPuwrCMBTdBf8hXMHNpnUQqUYpgqCT+BgcL821rTY3&#10;tYm2/r0ZBMfDeS/XvanFm1pXWVaQRDEI4tzqigsFl/N2MgfhPLLG2jIp+JCD9Wo4WGKqbcdHep98&#10;IUIIuxQVlN43qZQuL8mgi2xDHLibbQ36ANtC6ha7EG5qOY3jmTRYcWgosaFNSfnj9DIKMt4/r1nV&#10;mXt+2Fw/2Df12e+VGo/6bAHCU+//4p97pxVMky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3JCW+AAAA3QAAAA8AAAAAAAAAAAAAAAAAmAIAAGRycy9kb3ducmV2&#10;LnhtbFBLBQYAAAAABAAEAPUAAACDAwAAAAA=&#10;" strokecolor="silver"/>
                            <v:rect id="Rectangle 1934" o:spid="_x0000_s10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BvsQA&#10;AADdAAAADwAAAGRycy9kb3ducmV2LnhtbESPQWuDQBSE74X8h+UVequrOZTUuIoECvVUmvTg8eG+&#10;qq371rhbNf++GwjkOMzMN0xWrGYQM02ut6wgiWIQxI3VPbcKvk5vzzsQziNrHCyTggs5KPLNQ4ap&#10;tgt/0nz0rQgQdikq6LwfUyld05FBF9mROHjfdjLog5xaqSdcAtwMchvHL9Jgz2Ghw5EOHTW/xz+j&#10;oOTqXJf9Yn6aj0N9wXUcTr5S6ulxLfcgPK3+Hr6137WCbZK8wvVNe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7gb7EAAAA3QAAAA8AAAAAAAAAAAAAAAAAmAIAAGRycy9k&#10;b3ducmV2LnhtbFBLBQYAAAAABAAEAPUAAACJAwAAAAA=&#10;" strokecolor="silver"/>
                            <v:rect id="Rectangle 1935" o:spid="_x0000_s10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inr4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0yTsD2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Zt4p6+AAAA3QAAAA8AAAAAAAAAAAAAAAAAmAIAAGRycy9kb3ducmV2&#10;LnhtbFBLBQYAAAAABAAEAPUAAACDAwAAAAA=&#10;" strokecolor="silver"/>
                            <v:rect id="Rectangle 1936" o:spid="_x0000_s10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HBcQA&#10;AADdAAAADwAAAGRycy9kb3ducmV2LnhtbESPQWuDQBSE74X+h+UVcqurHkKw2YgIgeZUqj14fLiv&#10;auu+Ne426r/vFgI9DjPzDXPMVzOKG81usKwgiWIQxK3VA3cKPurz8wGE88gaR8ukYCMH+enx4YiZ&#10;tgu/063ynQgQdhkq6L2fMild25NBF9mJOHifdjbog5w7qWdcAtyMMo3jvTQ4cFjocaKyp/a7+jEK&#10;Cr5cm2JYzFf7VjYbrtNY+4tSu6e1eAHhafX/4Xv7VStIkzSBvzfh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RwXEAAAA3QAAAA8AAAAAAAAAAAAAAAAAmAIAAGRycy9k&#10;b3ducmV2LnhtbFBLBQYAAAAABAAEAPUAAACJAwAAAAA=&#10;" strokecolor="silver"/>
                            <v:rect id="Rectangle 1937" o:spid="_x0000_s10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Zcs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kziG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PZcsAAAADdAAAADwAAAAAAAAAAAAAAAACYAgAAZHJzL2Rvd25y&#10;ZXYueG1sUEsFBgAAAAAEAAQA9QAAAIUDAAAAAA==&#10;" strokecolor="silver"/>
                            <v:rect id="Rectangle 1938" o:spid="_x0000_s10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86cQA&#10;AADdAAAADwAAAGRycy9kb3ducmV2LnhtbESPT2vCQBTE74V+h+UVeqsbUxCJrhKEQnMqRg85PrLP&#10;JDb7Ns1u8+fbu4LgcZiZ3zDb/WRaMVDvGssKlosIBHFpdcOVgvPp62MNwnlkja1lUjCTg/3u9WWL&#10;ibYjH2nIfSUChF2CCmrvu0RKV9Zk0C1sRxy8i+0N+iD7SuoexwA3rYyjaCUNNhwWauzoUFP5m/8b&#10;BSlnf0XajOZa/hyKGaeuPflMqfe3Kd2A8DT5Z/jR/tYK4mX8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/fOnEAAAA3QAAAA8AAAAAAAAAAAAAAAAAmAIAAGRycy9k&#10;b3ducmV2LnhtbFBLBQYAAAAABAAEAPUAAACJAwAAAAA=&#10;" strokecolor="silver"/>
                            <v:rect id="Rectangle 1939" o:spid="_x0000_s10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kncQA&#10;AADdAAAADwAAAGRycy9kb3ducmV2LnhtbESPT2vCQBTE74V+h+UVeqsbQxGJrhKEQnMqRg85PrLP&#10;JDb7Ns1u8+fbu4LgcZiZ3zDb/WRaMVDvGssKlosIBHFpdcOVgvPp62MNwnlkja1lUjCTg/3u9WWL&#10;ibYjH2nIfSUChF2CCmrvu0RKV9Zk0C1sRxy8i+0N+iD7SuoexwA3rYyjaCUNNhwWauzoUFP5m/8b&#10;BSlnf0XajOZa/hyKGaeuPflMqfe3Kd2A8DT5Z/jR/tYK4mX8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5J3EAAAA3QAAAA8AAAAAAAAAAAAAAAAAmAIAAGRycy9k&#10;b3ducmV2LnhtbFBLBQYAAAAABAAEAPUAAACJAwAAAAA=&#10;" strokecolor="silver"/>
                          </v:group>
                          <v:group id="Group 1940" o:spid="_x0000_s1060" style="position:absolute;left:143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PkF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c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T5BfFAAAA3QAA&#10;AA8AAAAAAAAAAAAAAAAAqgIAAGRycy9kb3ducmV2LnhtbFBLBQYAAAAABAAEAPoAAACcAwAAAAA=&#10;">
                            <v:rect id="Rectangle 1941" o:spid="_x0000_s10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fcc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k3gK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jfccAAAADdAAAADwAAAAAAAAAAAAAAAACYAgAAZHJzL2Rvd25y&#10;ZXYueG1sUEsFBgAAAAAEAAQA9QAAAIUDAAAAAA==&#10;" strokecolor="silver"/>
                            <v:rect id="Rectangle 1942" o:spid="_x0000_s10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66sUA&#10;AADdAAAADwAAAGRycy9kb3ducmV2LnhtbESPT2vCQBTE74V+h+UVeqsbc6gSXSUIheZUjB5yfGSf&#10;SWz2bZrd5s+3dwXB4zAzv2G2+8m0YqDeNZYVLBcRCOLS6oYrBefT18cahPPIGlvLpGAmB/vd68sW&#10;E21HPtKQ+0oECLsEFdTed4mUrqzJoFvYjjh4F9sb9EH2ldQ9jgFuWhlH0ac02HBYqLGjQ03lb/5v&#10;FKSc/RVpM5pr+XMoZpy69uQzpd7fpnQDwtPkn+FH+1sriJfxCu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HrqxQAAAN0AAAAPAAAAAAAAAAAAAAAAAJgCAABkcnMv&#10;ZG93bnJldi54bWxQSwUGAAAAAAQABAD1AAAAigMAAAAA&#10;" strokecolor="silver"/>
                            <v:rect id="Rectangle 1943" o:spid="_x0000_s10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umL4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0y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b7pi+AAAA3QAAAA8AAAAAAAAAAAAAAAAAmAIAAGRycy9kb3ducmV2&#10;LnhtbFBLBQYAAAAABAAEAPUAAACDAwAAAAA=&#10;" strokecolor="silver"/>
                            <v:rect id="Rectangle 1944" o:spid="_x0000_s10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LA8UA&#10;AADdAAAADwAAAGRycy9kb3ducmV2LnhtbESPT2vCQBTE74V+h+UVeqsbcygaXSUIheZUjB5yfGSf&#10;SWz2bZrd5s+3dwXB4zAzv2G2+8m0YqDeNZYVLBcRCOLS6oYrBefT18cKhPPIGlvLpGAmB/vd68sW&#10;E21HPtKQ+0oECLsEFdTed4mUrqzJoFvYjjh4F9sb9EH2ldQ9jgFuWhlH0ac02HBYqLGjQ03lb/5v&#10;FKSc/RVpM5pr+XMoZpy69uQzpd7fpnQDwtPkn+FH+1sriJfxGu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0sDxQAAAN0AAAAPAAAAAAAAAAAAAAAAAJgCAABkcnMv&#10;ZG93bnJldi54bWxQSwUGAAAAAAQABAD1AAAAigMAAAAA&#10;" strokecolor="silver"/>
                            <v:rect id="Rectangle 1945" o:spid="_x0000_s10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R0Q7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J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0dEO+AAAA3QAAAA8AAAAAAAAAAAAAAAAAmAIAAGRycy9kb3ducmV2&#10;LnhtbFBLBQYAAAAABAAEAPUAAACDAwAAAAA=&#10;" strokecolor="silver"/>
                            <v:rect id="Rectangle 1946" o:spid="_x0000_s10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R2MQA&#10;AADdAAAADwAAAGRycy9kb3ducmV2LnhtbESPQWuDQBSE74X8h+UVequrKYRiXEUChXoqTXrw+HBf&#10;1dZ9a9ytmn/fDQRyHGbmGyYrVjOImSbXW1aQRDEI4sbqnlsFX6e351cQziNrHCyTggs5KPLNQ4ap&#10;tgt/0nz0rQgQdikq6LwfUyld05FBF9mROHjfdjLog5xaqSdcAtwMchvHO2mw57DQ4UiHjprf459R&#10;UHJ1rst+MT/Nx6G+4DoOJ18p9fS4lnsQnlZ/D9/a71rBNnlJ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40djEAAAA3QAAAA8AAAAAAAAAAAAAAAAAmAIAAGRycy9k&#10;b3ducmV2LnhtbFBLBQYAAAAABAAEAPUAAACJAwAAAAA=&#10;" strokecolor="silver"/>
                            <v:rect id="Rectangle 1947" o:spid="_x0000_s10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QA&#10;AADdAAAADwAAAGRycy9kb3ducmV2LnhtbESPT2vCQBTE74V+h+UVeqsbUxCJrhKEQnMqRg85PrLP&#10;JDb7Ns1u8+fbu4LgcZiZ3zDb/WRaMVDvGssKlosIBHFpdcOVgvPp62MNwnlkja1lUjCTg/3u9WWL&#10;ibYjH2nIfSUChF2CCmrvu0RKV9Zk0C1sRxy8i+0N+iD7SuoexwA3rYyjaCUNNhwWauzoUFP5m/8b&#10;BSlnf0XajOZa/hyKGaeuPflMqfe3Kd2A8DT5Z/jR/tYK4uVnDP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qT6/EAAAA3QAAAA8AAAAAAAAAAAAAAAAAmAIAAGRycy9k&#10;b3ducmV2LnhtbFBLBQYAAAAABAAEAPUAAACJAwAAAAA=&#10;" strokecolor="silver"/>
                            <v:rect id="Rectangle 1948" o:spid="_x0000_s10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qNM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o8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6jTBAAAA3QAAAA8AAAAAAAAAAAAAAAAAmAIAAGRycy9kb3du&#10;cmV2LnhtbFBLBQYAAAAABAAEAPUAAACGAwAAAAA=&#10;" strokecolor="silver"/>
                            <v:rect id="Rectangle 1949" o:spid="_x0000_s10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yQMUA&#10;AADdAAAADwAAAGRycy9kb3ducmV2LnhtbESPT2vCQBTE74LfYXmCN7MxSpHUVYJQqKfin4PHx+5r&#10;Es2+TbPbJH77bqHQ4zAzv2G2+9E2oqfO144VLJMUBLF2puZSwfXyttiA8AHZYOOYFDzJw343nWwx&#10;N27gE/XnUIoIYZ+jgiqENpfS64os+sS1xNH7dJ3FEGVXStPhEOG2kVmavkiLNceFCls6VKQf52+r&#10;oODj162oB3vXH4fbE8e2uYSjUvPZWLyCCDSG//Bf+90oyJarN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3JAxQAAAN0AAAAPAAAAAAAAAAAAAAAAAJgCAABkcnMv&#10;ZG93bnJldi54bWxQSwUGAAAAAAQABAD1AAAAigMAAAAA&#10;" strokecolor="silver"/>
                          </v:group>
                          <v:group id="Group 1950" o:spid="_x0000_s1070" style="position:absolute;left:251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pyys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s4ySF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gpyyscAAADd&#10;AAAADwAAAAAAAAAAAAAAAACqAgAAZHJzL2Rvd25yZXYueG1sUEsFBgAAAAAEAAQA+gAAAJ4DAAAA&#10;AA==&#10;">
                            <v:rect id="Rectangle 1951" o:spid="_x0000_s10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JrM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o8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RSazBAAAA3QAAAA8AAAAAAAAAAAAAAAAAmAIAAGRycy9kb3du&#10;cmV2LnhtbFBLBQYAAAAABAAEAPUAAACGAwAAAAA=&#10;" strokecolor="silver"/>
                            <v:rect id="Rectangle 1952" o:spid="_x0000_s10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sN8UA&#10;AADdAAAADwAAAGRycy9kb3ducmV2LnhtbESPT2vCQBTE74LfYXmCN7MxgpXUVYJQqKfin4PHx+5r&#10;Es2+TbPbJH77bqHQ4zAzv2G2+9E2oqfO144VLJMUBLF2puZSwfXyttiA8AHZYOOYFDzJw343nWwx&#10;N27gE/XnUIoIYZ+jgiqENpfS64os+sS1xNH7dJ3FEGVXStPhEOG2kVmarqXFmuNChS0dKtKP87dV&#10;UPDx61bUg73rj8PtiWPbXMJRqflsLF5BBBrDf/iv/W4UZMvV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ew3xQAAAN0AAAAPAAAAAAAAAAAAAAAAAJgCAABkcnMv&#10;ZG93bnJldi54bWxQSwUGAAAAAAQABAD1AAAAigMAAAAA&#10;" strokecolor="silver"/>
                            <v:rect id="Rectangle 1953" o:spid="_x0000_s10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4Rb4A&#10;AADdAAAADwAAAGRycy9kb3ducmV2LnhtbERPuwrCMBTdBf8hXMFNUxVEqlGKIOgkPoaOl+baVpub&#10;2kRb/94MguPhvFebzlTiTY0rLSuYjCMQxJnVJecKrpfdaAHCeWSNlWVS8CEHm3W/t8JY25ZP9D77&#10;XIQQdjEqKLyvYyldVpBBN7Y1ceButjHoA2xyqRtsQ7ip5DSK5tJgyaGhwJq2BWWP88soSPjwTJOy&#10;NffsuE0/2NXVxR+UGg66ZAnCU+f/4p97rxVMJ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CeEW+AAAA3QAAAA8AAAAAAAAAAAAAAAAAmAIAAGRycy9kb3ducmV2&#10;LnhtbFBLBQYAAAAABAAEAPUAAACDAwAAAAA=&#10;" strokecolor="silver"/>
                            <v:rect id="Rectangle 1954" o:spid="_x0000_s10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d3sUA&#10;AADdAAAADwAAAGRycy9kb3ducmV2LnhtbESPT2vCQBTE74LfYXmCN7MxgtTUVYJQqKfin4PHx+5r&#10;Es2+TbPbJH77bqHQ4zAzv2G2+9E2oqfO144VLJMUBLF2puZSwfXytngB4QOywcYxKXiSh/1uOtli&#10;btzAJ+rPoRQRwj5HBVUIbS6l1xVZ9IlriaP36TqLIcqulKbDIcJtI7M0XUuLNceFCls6VKQf52+r&#10;oODj162oB3vXH4fbE8e2uYSjUvPZWLyCCDSG//Bf+90oyJarD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t3exQAAAN0AAAAPAAAAAAAAAAAAAAAAAJgCAABkcnMv&#10;ZG93bnJldi54bWxQSwUGAAAAAAQABAD1AAAAigMAAAAA&#10;" strokecolor="silver"/>
                            <v:rect id="Rectangle 1955" o:spid="_x0000_s10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HPr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J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yBz6+AAAA3QAAAA8AAAAAAAAAAAAAAAAAmAIAAGRycy9kb3ducmV2&#10;LnhtbFBLBQYAAAAABAAEAPUAAACDAwAAAAA=&#10;" strokecolor="silver"/>
                            <v:rect id="Rectangle 1956" o:spid="_x0000_s10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ipcQA&#10;AADdAAAADwAAAGRycy9kb3ducmV2LnhtbESPQWuDQBSE74X8h+UVequroYRiXEUChXoqTXrw+HBf&#10;1dZ9a9ytmn/fDQRyHGbmGyYrVjOImSbXW1aQRDEI4sbqnlsFX6e351cQziNrHCyTggs5KPLNQ4ap&#10;tgt/0nz0rQgQdikq6LwfUyld05FBF9mROHjfdjLog5xaqSdcAtwMchvHO2mw57DQ4UiHjprf459R&#10;UHJ1rst+MT/Nx6G+4DoOJ18p9fS4lnsQnlZ/D9/a71rBNnlJ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+oqXEAAAA3QAAAA8AAAAAAAAAAAAAAAAAmAIAAGRycy9k&#10;b3ducmV2LnhtbFBLBQYAAAAABAAEAPUAAACJAwAAAAA=&#10;" strokecolor="silver"/>
                            <v:rect id="Rectangle 1957" o:spid="_x0000_s10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80sQA&#10;AADdAAAADwAAAGRycy9kb3ducmV2LnhtbESPT2vCQBTE74V+h+UVeqsbQxGJrhKEQnMqRg85PrLP&#10;JDb7Ns1u8+fbu4LgcZiZ3zDb/WRaMVDvGssKlosIBHFpdcOVgvPp62MNwnlkja1lUjCTg/3u9WWL&#10;ibYjH2nIfSUChF2CCmrvu0RKV9Zk0C1sRxy8i+0N+iD7SuoexwA3rYyjaCUNNhwWauzoUFP5m/8b&#10;BSlnf0XajOZa/hyKGaeuPflMqfe3Kd2A8DT5Z/jR/tYK4uVnDP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PNLEAAAA3QAAAA8AAAAAAAAAAAAAAAAAmAIAAGRycy9k&#10;b3ducmV2LnhtbFBLBQYAAAAABAAEAPUAAACJAwAAAAA=&#10;" strokecolor="silver"/>
                            <v:rect id="Rectangle 1958" o:spid="_x0000_s10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CZScUA&#10;AADdAAAADwAAAGRycy9kb3ducmV2LnhtbESPT2vCQBTE74LfYXmCN7MxSpHUVYJQqKfin4PHx+5r&#10;Es2+TbPbJH77bqHQ4zAzv2G2+9E2oqfO144VLJMUBLF2puZSwfXyttiA8AHZYOOYFDzJw343nWwx&#10;N27gE/XnUIoIYZ+jgiqENpfS64os+sS1xNH7dJ3FEGVXStPhEOG2kVmavkiLNceFCls6VKQf52+r&#10;oODj162oB3vXH4fbE8e2uYSjUvPZWLyCCDSG//Bf+90oyJbr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JlJxQAAAN0AAAAPAAAAAAAAAAAAAAAAAJgCAABkcnMv&#10;ZG93bnJldi54bWxQSwUGAAAAAAQABAD1AAAAigMAAAAA&#10;" strokecolor="silver"/>
                            <v:rect id="Rectangle 1959" o:spid="_x0000_s10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BPc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o8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AT3BAAAA3QAAAA8AAAAAAAAAAAAAAAAAmAIAAGRycy9kb3du&#10;cmV2LnhtbFBLBQYAAAAABAAEAPUAAACGAwAAAAA=&#10;" strokecolor="silver"/>
                          </v:group>
                          <v:group id="Group 1960" o:spid="_x0000_s1080" style="position:absolute;left:359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wBt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C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gwBt8cAAADd&#10;AAAADwAAAAAAAAAAAAAAAACqAgAAZHJzL2Rvd25yZXYueG1sUEsFBgAAAAAEAAQA+gAAAJ4DAAAA&#10;AA==&#10;">
                            <v:rect id="Rectangle 1961" o:spid="_x0000_s10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c60c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o8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OtHBAAAA3QAAAA8AAAAAAAAAAAAAAAAAmAIAAGRycy9kb3du&#10;cmV2LnhtbFBLBQYAAAAABAAEAPUAAACGAwAAAAA=&#10;" strokecolor="silver"/>
                            <v:rect id="Rectangle 1962" o:spid="_x0000_s10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fSsUA&#10;AADdAAAADwAAAGRycy9kb3ducmV2LnhtbESPT2vCQBTE74LfYXmCN7MxiJXUVYJQqKfin4PHx+5r&#10;Es2+TbPbJH77bqHQ4zAzv2G2+9E2oqfO144VLJMUBLF2puZSwfXyttiA8AHZYOOYFDzJw343nWwx&#10;N27gE/XnUIoIYZ+jgiqENpfS64os+sS1xNH7dJ3FEGVXStPhEOG2kVmarqXFmuNChS0dKtKP87dV&#10;UPDx61bUg73rj8PtiWPbXMJRqflsLF5BBBrDf/iv/W4UZMvV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59KxQAAAN0AAAAPAAAAAAAAAAAAAAAAAJgCAABkcnMv&#10;ZG93bnJldi54bWxQSwUGAAAAAAQABAD1AAAAigMAAAAA&#10;" strokecolor="silver"/>
                            <v:rect id="Rectangle 1963" o:spid="_x0000_s10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LOL4A&#10;AADdAAAADwAAAGRycy9kb3ducmV2LnhtbERPuwrCMBTdBf8hXMFNU0VEqlGKIOgkPoaOl+baVpub&#10;2kRb/94MguPhvFebzlTiTY0rLSuYjCMQxJnVJecKrpfdaAHCeWSNlWVS8CEHm3W/t8JY25ZP9D77&#10;XIQQdjEqKLyvYyldVpBBN7Y1ceButjHoA2xyqRtsQ7ip5DSK5tJgyaGhwJq2BWWP88soSPjwTJOy&#10;NffsuE0/2NXVxR+UGg66ZAnCU+f/4p97rxVMJ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XECzi+AAAA3QAAAA8AAAAAAAAAAAAAAAAAmAIAAGRycy9kb3ducmV2&#10;LnhtbFBLBQYAAAAABAAEAPUAAACDAwAAAAA=&#10;" strokecolor="silver"/>
                            <v:rect id="Rectangle 1964" o:spid="_x0000_s10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uo8UA&#10;AADdAAAADwAAAGRycy9kb3ducmV2LnhtbESPT2vCQBTE74LfYXmCN7MxiNTUVYJQqKfin4PHx+5r&#10;Es2+TbPbJH77bqHQ4zAzv2G2+9E2oqfO144VLJMUBLF2puZSwfXytngB4QOywcYxKXiSh/1uOtli&#10;btzAJ+rPoRQRwj5HBVUIbS6l1xVZ9IlriaP36TqLIcqulKbDIcJtI7M0XUuLNceFCls6VKQf52+r&#10;oODj162oB3vXH4fbE8e2uYSjUvPZWLyCCDSG//Bf+90oyJarD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K6jxQAAAN0AAAAPAAAAAAAAAAAAAAAAAJgCAABkcnMv&#10;ZG93bnJldi54bWxQSwUGAAAAAAQABAD1AAAAigMAAAAA&#10;" strokecolor="silver"/>
                            <v:rect id="Rectangle 1965" o:spid="_x0000_s10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R47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J7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5rkeO+AAAA3QAAAA8AAAAAAAAAAAAAAAAAmAIAAGRycy9kb3ducmV2&#10;LnhtbFBLBQYAAAAABAAEAPUAAACDAwAAAAA=&#10;" strokecolor="silver"/>
                            <v:rect id="Rectangle 1966" o:spid="_x0000_s10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0eMQA&#10;AADdAAAADwAAAGRycy9kb3ducmV2LnhtbESPQWuDQBSE74X8h+UVequrgYZiXEUChXoqTXrw+HBf&#10;1dZ9a9ytmn/fDQRyHGbmGyYrVjOImSbXW1aQRDEI4sbqnlsFX6e351cQziNrHCyTggs5KPLNQ4ap&#10;tgt/0nz0rQgQdikq6LwfUyld05FBF9mROHjfdjLog5xaqSdcAtwMchvHO2mw57DQ4UiHjprf459R&#10;UHJ1rst+MT/Nx6G+4DoOJ18p9fS4lnsQnlZ/D9/a71rBNnlJ4PomPA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nNHjEAAAA3QAAAA8AAAAAAAAAAAAAAAAAmAIAAGRycy9k&#10;b3ducmV2LnhtbFBLBQYAAAAABAAEAPUAAACJAwAAAAA=&#10;" strokecolor="silver"/>
                            <v:rect id="Rectangle 1967" o:spid="_x0000_s10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D8QA&#10;AADdAAAADwAAAGRycy9kb3ducmV2LnhtbESPT2vCQBTE74V+h+UVeqsbAxWJrhKEQnMqRg85PrLP&#10;JDb7Ns1u8+fbu4LgcZiZ3zDb/WRaMVDvGssKlosIBHFpdcOVgvPp62MNwnlkja1lUjCTg/3u9WWL&#10;ibYjH2nIfSUChF2CCmrvu0RKV9Zk0C1sRxy8i+0N+iD7SuoexwA3rYyjaCUNNhwWauzoUFP5m/8b&#10;BSlnf0XajOZa/hyKGaeuPflMqfe3Kd2A8DT5Z/jR/tYK4uVnDP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1qg/EAAAA3QAAAA8AAAAAAAAAAAAAAAAAmAIAAGRycy9k&#10;b3ducmV2LnhtbFBLBQYAAAAABAAEAPUAAACJAwAAAAA=&#10;" strokecolor="silver"/>
                            <v:rect id="Rectangle 1968" o:spid="_x0000_s10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PlMUA&#10;AADdAAAADwAAAGRycy9kb3ducmV2LnhtbESPT2vCQBTE74LfYXmCN7MxYpHUVYJQqKfin4PHx+5r&#10;Es2+TbPbJH77bqHQ4zAzv2G2+9E2oqfO144VLJMUBLF2puZSwfXyttiA8AHZYOOYFDzJw343nWwx&#10;N27gE/XnUIoIYZ+jgiqENpfS64os+sS1xNH7dJ3FEGVXStPhEOG2kVmavkiLNceFCls6VKQf52+r&#10;oODj162oB3vXH4fbE8e2uYSjUvPZWLyCCDSG//Bf+90oyJbr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Q+UxQAAAN0AAAAPAAAAAAAAAAAAAAAAAJgCAABkcnMv&#10;ZG93bnJldi54bWxQSwUGAAAAAAQABAD1AAAAigMAAAAA&#10;" strokecolor="silver"/>
                            <v:rect id="Rectangle 1969" o:spid="_x0000_s10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X4MUA&#10;AADdAAAADwAAAGRycy9kb3ducmV2LnhtbESPT2vCQBTE74LfYXmCN7MxaJHUVYJQqKfin4PHx+5r&#10;Es2+TbPbJH77bqHQ4zAzv2G2+9E2oqfO144VLJMUBLF2puZSwfXyttiA8AHZYOOYFDzJw343nWwx&#10;N27gE/XnUIoIYZ+jgiqENpfS64os+sS1xNH7dJ3FEGVXStPhEOG2kVmavkiLNceFCls6VKQf52+r&#10;oODj162oB3vXH4fbE8e2uYSjUvPZWLyCCDSG//Bf+90oyJbr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JfgxQAAAN0AAAAPAAAAAAAAAAAAAAAAAJgCAABkcnMv&#10;ZG93bnJldi54bWxQSwUGAAAAAAQABAD1AAAAigMAAAAA&#10;" strokecolor="silver"/>
                          </v:group>
                          <v:group id="Group 1970" o:spid="_x0000_s1090" style="position:absolute;left:143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WXa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c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PVl2rFAAAA3QAA&#10;AA8AAAAAAAAAAAAAAAAAqgIAAGRycy9kb3ducmV2LnhtbFBLBQYAAAAABAAEAPoAAACcAwAAAAA=&#10;">
                            <v:rect id="Rectangle 1971" o:spid="_x0000_s109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sDMEA&#10;AADdAAAADwAAAGRycy9kb3ducmV2LnhtbESPzQrCMBCE74LvEFbwpqmCItUoRRD0JP4cPC7N2lab&#10;TW2irW9vBMHjMDPfMItVa0rxotoVlhWMhhEI4tTqgjMF59NmMAPhPLLG0jIpeJOD1bLbWWCsbcMH&#10;eh19JgKEXYwKcu+rWEqX5mTQDW1FHLyrrQ36IOtM6hqbADelHEfRVBosOCzkWNE6p/R+fBoFCe8e&#10;l6RozC3dry9vbKvy5HdK9XttMgfhqfX/8K+91QrGo8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OrAzBAAAA3QAAAA8AAAAAAAAAAAAAAAAAmAIAAGRycy9kb3du&#10;cmV2LnhtbFBLBQYAAAAABAAEAPUAAACGAwAAAAA=&#10;" strokecolor="silver"/>
                            <v:rect id="Rectangle 1972" o:spid="_x0000_s109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Jl8UA&#10;AADdAAAADwAAAGRycy9kb3ducmV2LnhtbESPT2vCQBTE74LfYXmCN7MxoJXUVYJQqKfin4PHx+5r&#10;Es2+TbPbJH77bqHQ4zAzv2G2+9E2oqfO144VLJMUBLF2puZSwfXyttiA8AHZYOOYFDzJw343nWwx&#10;N27gE/XnUIoIYZ+jgiqENpfS64os+sS1xNH7dJ3FEGVXStPhEOG2kVmarqXFmuNChS0dKtKP87dV&#10;UPDx61bUg73rj8PtiWPbXMJRqflsLF5BBBrDf/iv/W4UZMvVC/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gmXxQAAAN0AAAAPAAAAAAAAAAAAAAAAAJgCAABkcnMv&#10;ZG93bnJldi54bWxQSwUGAAAAAAQABAD1AAAAigMAAAAA&#10;" strokecolor="silver"/>
                            <v:rect id="Rectangle 1973" o:spid="_x0000_s109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d5b4A&#10;AADdAAAADwAAAGRycy9kb3ducmV2LnhtbERPuwrCMBTdBf8hXMFNUwVFqlGKIOgkPoaOl+baVpub&#10;2kRb/94MguPhvFebzlTiTY0rLSuYjCMQxJnVJecKrpfdaAHCeWSNlWVS8CEHm3W/t8JY25ZP9D77&#10;XIQQdjEqKLyvYyldVpBBN7Y1ceButjHoA2xyqRtsQ7ip5DSK5tJgyaGhwJq2BWWP88soSPjwTJOy&#10;NffsuE0/2NXVxR+UGg66ZAnCU+f/4p97rxVMJ7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AdneW+AAAA3QAAAA8AAAAAAAAAAAAAAAAAmAIAAGRycy9kb3ducmV2&#10;LnhtbFBLBQYAAAAABAAEAPUAAACDAwAAAAA=&#10;" strokecolor="silver"/>
                            <v:rect id="Rectangle 1974" o:spid="_x0000_s109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E4fsUA&#10;AADdAAAADwAAAGRycy9kb3ducmV2LnhtbESPT2vCQBTE74LfYXmCN7MxoNTUVYJQqKfin4PHx+5r&#10;Es2+TbPbJH77bqHQ4zAzv2G2+9E2oqfO144VLJMUBLF2puZSwfXytngB4QOywcYxKXiSh/1uOtli&#10;btzAJ+rPoRQRwj5HBVUIbS6l1xVZ9IlriaP36TqLIcqulKbDIcJtI7M0XUuLNceFCls6VKQf52+r&#10;oODj162oB3vXH4fbE8e2uYSjUvPZWLyCCDSG//Bf+90oyJarD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Th+xQAAAN0AAAAPAAAAAAAAAAAAAAAAAJgCAABkcnMv&#10;ZG93bnJldi54bWxQSwUGAAAAAAQABAD1AAAAigMAAAAA&#10;" strokecolor="silver"/>
                            <v:rect id="Rectangle 1975" o:spid="_x0000_s109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bXr4A&#10;AADdAAAADwAAAGRycy9kb3ducmV2LnhtbERPuwrCMBTdBf8hXMFN0zqIVKOUgqCT+BgcL821rTY3&#10;tYm2/r0ZBMfDea82vanFm1pXWVYQTyMQxLnVFRcKLuftZAHCeWSNtWVS8CEHm/VwsMJE246P9D75&#10;QoQQdgkqKL1vEildXpJBN7UNceButjXoA2wLqVvsQrip5SyK5tJgxaGhxIaykvLH6WUUpLx/XtOq&#10;M/f8kF0/2Df12e+VGo/6dAnCU+//4p97pxXM4nn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HW16+AAAA3QAAAA8AAAAAAAAAAAAAAAAAmAIAAGRycy9kb3ducmV2&#10;LnhtbFBLBQYAAAAABAAEAPUAAACDAwAAAAA=&#10;" strokecolor="silver"/>
                            <v:rect id="Rectangle 1976" o:spid="_x0000_s109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+xcAA&#10;AADdAAAADwAAAGRycy9kb3ducmV2LnhtbESPzQrCMBCE74LvEFbwpmk9iFSjFEHQk/hz8Lg0a1tt&#10;NrWJtr69EQSPw8x8wyxWnanEixpXWlYQjyMQxJnVJecKzqfNaAbCeWSNlWVS8CYHq2W/t8BE25YP&#10;9Dr6XAQIuwQVFN7XiZQuK8igG9uaOHhX2xj0QTa51A22AW4qOYmiqTRYclgosKZ1Qdn9+DQKUt49&#10;LmnZmlu2X1/e2NXVye+UGg66dA7CU+f/4V97qxVM4m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v+xcAAAADdAAAADwAAAAAAAAAAAAAAAACYAgAAZHJzL2Rvd25y&#10;ZXYueG1sUEsFBgAAAAAEAAQA9QAAAIUDAAAAAA==&#10;" strokecolor="silver"/>
                            <v:rect id="Rectangle 1977" o:spid="_x0000_s109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gss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k2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5lgssAAAADdAAAADwAAAAAAAAAAAAAAAACYAgAAZHJzL2Rvd25y&#10;ZXYueG1sUEsFBgAAAAAEAAQA9QAAAIUDAAAAAA==&#10;" strokecolor="silver"/>
                            <v:rect id="Rectangle 1978" o:spid="_x0000_s109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FKc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o+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VxSnBAAAA3QAAAA8AAAAAAAAAAAAAAAAAmAIAAGRycy9kb3du&#10;cmV2LnhtbFBLBQYAAAAABAAEAPUAAACGAwAAAAA=&#10;" strokecolor="silver"/>
                            <v:rect id="Rectangle 1979" o:spid="_x0000_s109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dXc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o+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8XV3BAAAA3QAAAA8AAAAAAAAAAAAAAAAAmAIAAGRycy9kb3du&#10;cmV2LnhtbFBLBQYAAAAABAAEAPUAAACGAwAAAAA=&#10;" strokecolor="silver"/>
                          </v:group>
                          <v:group id="Group 1980" o:spid="_x0000_s1100" style="position:absolute;left:251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ld1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lE8nc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25XdfFAAAA3QAA&#10;AA8AAAAAAAAAAAAAAAAAqgIAAGRycy9kb3ducmV2LnhtbFBLBQYAAAAABAAEAPoAAACcAwAAAAA=&#10;">
                            <v:rect id="Rectangle 1981" o:spid="_x0000_s110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mscAA&#10;AADdAAAADwAAAGRycy9kb3ducmV2LnhtbESPzQrCMBCE74LvEFbwpqkeilSjFEHQk/hz8Lg0a1tt&#10;NrWJtr69EQSPw8x8wyxWnanEixpXWlYwGUcgiDOrS84VnE+b0QyE88gaK8uk4E0OVst+b4GJti0f&#10;6HX0uQgQdgkqKLyvEyldVpBBN7Y1cfCutjHog2xyqRtsA9xUchpFsTRYclgosKZ1Qdn9+DQKUt49&#10;LmnZmlu2X1/e2NXVye+UGg66dA7CU+f/4V97qxVMJ3E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JmscAAAADdAAAADwAAAAAAAAAAAAAAAACYAgAAZHJzL2Rvd25y&#10;ZXYueG1sUEsFBgAAAAAEAAQA9QAAAIUDAAAAAA==&#10;" strokecolor="silver"/>
                            <v:rect id="Rectangle 1982" o:spid="_x0000_s110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7DKs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R5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uwyrBAAAA3QAAAA8AAAAAAAAAAAAAAAAAmAIAAGRycy9kb3du&#10;cmV2LnhtbFBLBQYAAAAABAAEAPUAAACGAwAAAAA=&#10;" strokecolor="silver"/>
                            <v:rect id="Rectangle 1983" o:spid="_x0000_s110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WL4A&#10;AADdAAAADwAAAGRycy9kb3ducmV2LnhtbERPuwrCMBTdBf8hXMFN0zqIVKOUgqCT+BgcL821rTY3&#10;tYm2/r0ZBMfDea82vanFm1pXWVYQTyMQxLnVFRcKLuftZAHCeWSNtWVS8CEHm/VwsMJE246P9D75&#10;QoQQdgkqKL1vEildXpJBN7UNceButjXoA2wLqVvsQrip5SyK5tJgxaGhxIaykvLH6WUUpLx/XtOq&#10;M/f8kF0/2Df12e+VGo/6dAnCU+//4p97pxXM4nm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xV1i+AAAA3QAAAA8AAAAAAAAAAAAAAAAAmAIAAGRycy9kb3ducmV2&#10;LnhtbFBLBQYAAAAABAAEAPUAAACDAwAAAAA=&#10;" strokecolor="silver"/>
                            <v:rect id="Rectangle 1984" o:spid="_x0000_s110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3yw8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R5MZ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98sPBAAAA3QAAAA8AAAAAAAAAAAAAAAAAmAIAAGRycy9kb3du&#10;cmV2LnhtbFBLBQYAAAAABAAEAPUAAACGAwAAAAA=&#10;" strokecolor="silver"/>
                            <v:rect id="Rectangle 1985" o:spid="_x0000_s110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Ng7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J/O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ezYO+AAAA3QAAAA8AAAAAAAAAAAAAAAAAmAIAAGRycy9kb3ducmV2&#10;LnhtbFBLBQYAAAAABAAEAPUAAACDAwAAAAA=&#10;" strokecolor="silver"/>
                            <v:rect id="Rectangle 1986" o:spid="_x0000_s110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oGMQA&#10;AADdAAAADwAAAGRycy9kb3ducmV2LnhtbESPQWuDQBSE74X8h+UVequrOTTFuIoECvVUmvTg8eG+&#10;qq371rhbNf++GwjkOMzMN0xWrGYQM02ut6wgiWIQxI3VPbcKvk5vz68gnEfWOFgmBRdyUOSbhwxT&#10;bRf+pPnoWxEg7FJU0Hk/plK6piODLrIjcfC+7WTQBzm1Uk+4BLgZ5DaOX6TBnsNChyMdOmp+j39G&#10;QcnVuS77xfw0H4f6gus4nHyl1NPjWu5BeFr9PXxrv2sF22SXwPVNe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aBjEAAAA3QAAAA8AAAAAAAAAAAAAAAAAmAIAAGRycy9k&#10;b3ducmV2LnhtbFBLBQYAAAAABAAEAPUAAACJAwAAAAA=&#10;" strokecolor="silver"/>
                            <v:rect id="Rectangle 1987" o:spid="_x0000_s110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2b8UA&#10;AADdAAAADwAAAGRycy9kb3ducmV2LnhtbESPT2vCQBTE74V+h+UVeqsbc6gSXSUIheZUjB5yfGSf&#10;SWz2bZrd5s+3dwXB4zAzv2G2+8m0YqDeNZYVLBcRCOLS6oYrBefT18cahPPIGlvLpGAmB/vd68sW&#10;E21HPtKQ+0oECLsEFdTed4mUrqzJoFvYjjh4F9sb9EH2ldQ9jgFuWhlH0ac02HBYqLGjQ03lb/5v&#10;FKSc/RVpM5pr+XMoZpy69uQzpd7fpnQDwtPkn+FH+1sriJerGO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ZvxQAAAN0AAAAPAAAAAAAAAAAAAAAAAJgCAABkcnMv&#10;ZG93bnJldi54bWxQSwUGAAAAAAQABAD1AAAAigMAAAAA&#10;" strokecolor="silver"/>
                            <v:rect id="Rectangle 1988" o:spid="_x0000_s110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T9MUA&#10;AADdAAAADwAAAGRycy9kb3ducmV2LnhtbESPT2vCQBTE74LfYXmCN7MxgpXUVYJQqKfin4PHx+5r&#10;Es2+TbPbJH77bqHQ4zAzv2G2+9E2oqfO144VLJMUBLF2puZSwfXyttiA8AHZYOOYFDzJw343nWwx&#10;N27gE/XnUIoIYZ+jgiqENpfS64os+sS1xNH7dJ3FEGVXStPhEOG2kVmarqXFmuNChS0dKtKP87dV&#10;UPDx61bUg73rj8PtiWPbXMJRqflsLF5BBBrDf/iv/W4UZMuX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FP0xQAAAN0AAAAPAAAAAAAAAAAAAAAAAJgCAABkcnMv&#10;ZG93bnJldi54bWxQSwUGAAAAAAQABAD1AAAAigMAAAAA&#10;" strokecolor="silver"/>
                            <v:rect id="Rectangle 1989" o:spid="_x0000_s110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LgMUA&#10;AADdAAAADwAAAGRycy9kb3ducmV2LnhtbESPT2vCQBTE74LfYXmCN7MxiJXUVYJQqKfin4PHx+5r&#10;Es2+TbPbJH77bqHQ4zAzv2G2+9E2oqfO144VLJMUBLF2puZSwfXyttiA8AHZYOOYFDzJw343nWwx&#10;N27gE/XnUIoIYZ+jgiqENpfS64os+sS1xNH7dJ3FEGVXStPhEOG2kVmarqXFmuNChS0dKtKP87dV&#10;UPDx61bUg73rj8PtiWPbXMJRqflsLF5BBBrDf/iv/W4UZMuX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cuAxQAAAN0AAAAPAAAAAAAAAAAAAAAAAJgCAABkcnMv&#10;ZG93bnJldi54bWxQSwUGAAAAAAQABAD1AAAAigMAAAAA&#10;" strokecolor="silver"/>
                          </v:group>
                          <v:group id="Group 1990" o:spid="_x0000_s1110" style="position:absolute;left:359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DLC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hgywrFAAAA3QAA&#10;AA8AAAAAAAAAAAAAAAAAqgIAAGRycy9kb3ducmV2LnhtbFBLBQYAAAAABAAEAPoAAACcAwAAAAA=&#10;">
                            <v:rect id="Rectangle 1991" o:spid="_x0000_s111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wbM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R9MJ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78GzBAAAA3QAAAA8AAAAAAAAAAAAAAAAAmAIAAGRycy9kb3du&#10;cmV2LnhtbFBLBQYAAAAABAAEAPUAAACGAwAAAAA=&#10;" strokecolor="silver"/>
                            <v:rect id="Rectangle 1992" o:spid="_x0000_s111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V98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R9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3VffBAAAA3QAAAA8AAAAAAAAAAAAAAAAAmAIAAGRycy9kb3du&#10;cmV2LnhtbFBLBQYAAAAABAAEAPUAAACGAwAAAAA=&#10;" strokecolor="silver"/>
                            <v:rect id="Rectangle 1993" o:spid="_x0000_s111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Bhb4A&#10;AADdAAAADwAAAGRycy9kb3ducmV2LnhtbERPuwrCMBTdBf8hXMFNUx1UqlGKIOgkPoaOl+baVpub&#10;2kRb/94MguPhvFebzlTiTY0rLSuYjCMQxJnVJecKrpfdaAHCeWSNlWVS8CEHm3W/t8JY25ZP9D77&#10;XIQQdjEqKLyvYyldVpBBN7Y1ceButjHoA2xyqRtsQ7ip5DSKZtJgyaGhwJq2BWWP88soSPjwTJOy&#10;NffsuE0/2NXVxR+UGg66ZAnCU+f/4p97rxVMJ/M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owYW+AAAA3QAAAA8AAAAAAAAAAAAAAAAAmAIAAGRycy9kb3ducmV2&#10;LnhtbFBLBQYAAAAABAAEAPUAAACDAwAAAAA=&#10;" strokecolor="silver"/>
                            <v:rect id="Rectangle 1994" o:spid="_x0000_s111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kHsUA&#10;AADdAAAADwAAAGRycy9kb3ducmV2LnhtbESPT2vCQBTE74LfYXmCN7MxB62pqwShUE/FPwePj93X&#10;JJp9m2a3Sfz23UKhx2FmfsNs96NtRE+drx0rWCYpCGLtTM2lguvlbfECwgdkg41jUvAkD/vddLLF&#10;3LiBT9SfQykihH2OCqoQ2lxKryuy6BPXEkfv03UWQ5RdKU2HQ4TbRmZpupIWa44LFbZ0qEg/zt9W&#10;QcHHr1tRD/auPw63J45tcwlHpeazsXgFEWgM/+G/9rtRkC3XG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GQexQAAAN0AAAAPAAAAAAAAAAAAAAAAAJgCAABkcnMv&#10;ZG93bnJldi54bWxQSwUGAAAAAAQABAD1AAAAigMAAAAA&#10;" strokecolor="silver"/>
                            <v:rect id="Rectangle 1995" o:spid="_x0000_s111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9pL4A&#10;AADdAAAADwAAAGRycy9kb3ducmV2LnhtbERPuwrCMBTdBf8hXMFN0zqIVKOUgqCT+BgcL821rTY3&#10;tYm2/r0ZBMfDea82vanFm1pXWVYQTyMQxLnVFRcKLuftZAHCeWSNtWVS8CEHm/VwsMJE246P9D75&#10;QoQQdgkqKL1vEildXpJBN7UNceButjXoA2wLqVvsQrip5SyK5tJgxaGhxIaykvLH6WUUpLx/XtOq&#10;M/f8kF0/2Df12e+VGo/6dAnCU+//4p97pxXM4kX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LvaS+AAAA3QAAAA8AAAAAAAAAAAAAAAAAmAIAAGRycy9kb3ducmV2&#10;LnhtbFBLBQYAAAAABAAEAPUAAACDAwAAAAA=&#10;" strokecolor="silver"/>
                            <v:rect id="Rectangle 1996" o:spid="_x0000_s111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YP8AA&#10;AADdAAAADwAAAGRycy9kb3ducmV2LnhtbESPzQrCMBCE74LvEFbwpmk9iFSjFEHQk/hz8Lg0a1tt&#10;NrWJtr69EQSPw8x8wyxWnanEixpXWlYQjyMQxJnVJecKzqfNaAbCeWSNlWVS8CYHq2W/t8BE25YP&#10;9Dr6XAQIuwQVFN7XiZQuK8igG9uaOHhX2xj0QTa51A22AW4qOYmiqTRYclgosKZ1Qdn9+DQKUt49&#10;LmnZmlu2X1/e2NXVye+UGg66dA7CU+f/4V97qxVM4l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cYP8AAAADdAAAADwAAAAAAAAAAAAAAAACYAgAAZHJzL2Rvd25y&#10;ZXYueG1sUEsFBgAAAAAEAAQA9QAAAIUDAAAAAA==&#10;" strokecolor="silver"/>
                            <v:rect id="Rectangle 1997" o:spid="_x0000_s111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GSM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k1kM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5WGSMAAAADdAAAADwAAAAAAAAAAAAAAAACYAgAAZHJzL2Rvd25y&#10;ZXYueG1sUEsFBgAAAAAEAAQA9QAAAIUDAAAAAA==&#10;" strokecolor="silver"/>
                            <v:rect id="Rectangle 1998" o:spid="_x0000_s111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j08EA&#10;AADdAAAADwAAAGRycy9kb3ducmV2LnhtbESPzQrCMBCE74LvEFbwpqkKItUoRRD0JP4cPC7N2lab&#10;TW2irW9vBMHjMDPfMItVa0rxotoVlhWMhhEI4tTqgjMF59NmMAPhPLLG0jIpeJOD1bLbWWCsbcMH&#10;eh19JgKEXYwKcu+rWEqX5mTQDW1FHLyrrQ36IOtM6hqbADelHEfRVBosOCzkWNE6p/R+fBoFCe8e&#10;l6RozC3dry9vbKvy5HdK9XttMgfhqfX/8K+91QrGo9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ZI9PBAAAA3QAAAA8AAAAAAAAAAAAAAAAAmAIAAGRycy9kb3du&#10;cmV2LnhtbFBLBQYAAAAABAAEAPUAAACGAwAAAAA=&#10;" strokecolor="silver"/>
                            <v:rect id="Rectangle 1999" o:spid="_x0000_s111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7p8EA&#10;AADdAAAADwAAAGRycy9kb3ducmV2LnhtbESPzQrCMBCE74LvEFbwpqkiItUoRRD0JP4cPC7N2lab&#10;TW2irW9vBMHjMDPfMItVa0rxotoVlhWMhhEI4tTqgjMF59NmMAPhPLLG0jIpeJOD1bLbWWCsbcMH&#10;eh19JgKEXYwKcu+rWEqX5mTQDW1FHLyrrQ36IOtM6hqbADelHEfRVBosOCzkWNE6p/R+fBoFCe8e&#10;l6RozC3dry9vbKvy5HdK9XttMgfhqfX/8K+91QrGo9kE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u6fBAAAA3QAAAA8AAAAAAAAAAAAAAAAAmAIAAGRycy9kb3du&#10;cmV2LnhtbFBLBQYAAAAABAAEAPUAAACGAwAAAAA=&#10;" strokecolor="silver"/>
                          </v:group>
                          <v:group id="Group 2000" o:spid="_x0000_s1120" style="position:absolute;left:467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tbstxgAAAN0A&#10;AAAPAAAAAAAAAAAAAAAAAKoCAABkcnMvZG93bnJldi54bWxQSwUGAAAAAAQABAD6AAAAnQMAAAAA&#10;">
                            <v:rect id="Rectangle 2001" o:spid="_x0000_s112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6AS8EA&#10;AADdAAAADwAAAGRycy9kb3ducmV2LnhtbESPzQrCMBCE74LvEFbwZlM9iFSjFEHQk/hz8Lg0a1tt&#10;NrWJtr69EQSPw8x8wyxWnanEixpXWlYwjmIQxJnVJecKzqfNaAbCeWSNlWVS8CYHq2W/t8BE25YP&#10;9Dr6XAQIuwQVFN7XiZQuK8igi2xNHLyrbQz6IJtc6gbbADeVnMTxVBosOSwUWNO6oOx+fBoFKe8e&#10;l7RszS3bry9v7Orq5HdKDQddOgfhqfP/8K+91Qom49kUvm/CE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ugEvBAAAA3QAAAA8AAAAAAAAAAAAAAAAAmAIAAGRycy9kb3du&#10;cmV2LnhtbFBLBQYAAAAABAAEAPUAAACGAwAAAAA=&#10;" strokecolor="silver"/>
                            <v:rect id="Rectangle 2002" o:spid="_x0000_s112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l0MEA&#10;AADdAAAADwAAAGRycy9kb3ducmV2LnhtbESPzQrCMBCE74LvEFbwpqkeVKpRiiDoSfw5eFyata02&#10;m9pEW9/eCILHYWa+YRar1pTiRbUrLCsYDSMQxKnVBWcKzqfNYAbCeWSNpWVS8CYHq2W3s8BY24YP&#10;9Dr6TAQIuxgV5N5XsZQuzcmgG9qKOHhXWxv0QdaZ1DU2AW5KOY6iiTRYcFjIsaJ1Tun9+DQKEt49&#10;LknRmFu6X1/e2Fblye+U6vfaZA7CU+v/4V97qxWMR7Mp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iJdDBAAAA3QAAAA8AAAAAAAAAAAAAAAAAmAIAAGRycy9kb3du&#10;cmV2LnhtbFBLBQYAAAAABAAEAPUAAACGAwAAAAA=&#10;" strokecolor="silver"/>
                            <v:rect id="Rectangle 2003" o:spid="_x0000_s112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xor4A&#10;AADdAAAADwAAAGRycy9kb3ducmV2LnhtbERPuwrCMBTdBf8hXMFN0zqIVKOUgqCT+BgcL821rTY3&#10;tYm2/r0ZBMfDea82vanFm1pXWVYQTyMQxLnVFRcKLuftZAHCeWSNtWVS8CEHm/VwsMJE246P9D75&#10;QoQQdgkqKL1vEildXpJBN7UNceButjXoA2wLqVvsQrip5SyK5tJgxaGhxIaykvLH6WUUpLx/XtOq&#10;M/f8kF0/2Df12e+VGo/6dAnCU+//4p97pxXM4kWYG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59saK+AAAA3QAAAA8AAAAAAAAAAAAAAAAAmAIAAGRycy9kb3ducmV2&#10;LnhtbFBLBQYAAAAABAAEAPUAAACDAwAAAAA=&#10;" strokecolor="silver"/>
                            <v:rect id="Rectangle 2004" o:spid="_x0000_s112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UOc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R9MZ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xFDnBAAAA3QAAAA8AAAAAAAAAAAAAAAAAmAIAAGRycy9kb3du&#10;cmV2LnhtbFBLBQYAAAAABAAEAPUAAACGAwAAAAA=&#10;" strokecolor="silver"/>
                            <v:rect id="Rectangle 2005" o:spid="_x0000_s112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reb4A&#10;AADdAAAADwAAAGRycy9kb3ducmV2LnhtbERPuwrCMBTdBf8hXMFNUx1Eq1GKIOgkPoaOl+baVpub&#10;2kRb/94MguPhvFebzlTiTY0rLSuYjCMQxJnVJecKrpfdaA7CeWSNlWVS8CEHm3W/t8JY25ZP9D77&#10;XIQQdjEqKLyvYyldVpBBN7Y1ceButjHoA2xyqRtsQ7ip5DSKZtJgyaGhwJq2BWWP88soSPjwTJOy&#10;NffsuE0/2NXVxR+UGg66ZAnCU+f/4p97rxVMJ4uwP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SK3m+AAAA3QAAAA8AAAAAAAAAAAAAAAAAmAIAAGRycy9kb3ducmV2&#10;LnhtbFBLBQYAAAAABAAEAPUAAACDAwAAAAA=&#10;" strokecolor="silver"/>
                            <v:rect id="Rectangle 2006" o:spid="_x0000_s112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O4sQA&#10;AADdAAAADwAAAGRycy9kb3ducmV2LnhtbESPQWuDQBSE74X8h+UVequrOZTUuIoECvVUmvTg8eG+&#10;qq371rhbNf++GwjkOMzMN0xWrGYQM02ut6wgiWIQxI3VPbcKvk5vzzsQziNrHCyTggs5KPLNQ4ap&#10;tgt/0nz0rQgQdikq6LwfUyld05FBF9mROHjfdjLog5xaqSdcAtwMchvHL9Jgz2Ghw5EOHTW/xz+j&#10;oOTqXJf9Yn6aj0N9wXUcTr5S6ulxLfcgPK3+Hr6137WCbfKawPVNeAI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juLEAAAA3QAAAA8AAAAAAAAAAAAAAAAAmAIAAGRycy9k&#10;b3ducmV2LnhtbFBLBQYAAAAABAAEAPUAAACJAwAAAAA=&#10;" strokecolor="silver"/>
                            <v:rect id="Rectangle 2007" o:spid="_x0000_s112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QlcUA&#10;AADdAAAADwAAAGRycy9kb3ducmV2LnhtbESPT2vCQBTE74V+h+UVeqsbcygaXSUIheZUjB5yfGSf&#10;SWz2bZrd5s+3dwXB4zAzv2G2+8m0YqDeNZYVLBcRCOLS6oYrBefT18cKhPPIGlvLpGAmB/vd68sW&#10;E21HPtKQ+0oECLsEFdTed4mUrqzJoFvYjjh4F9sb9EH2ldQ9jgFuWhlH0ac02HBYqLGjQ03lb/5v&#10;FKSc/RVpM5pr+XMoZpy69uQzpd7fpnQDwtPkn+FH+1sriJfrGO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BCVxQAAAN0AAAAPAAAAAAAAAAAAAAAAAJgCAABkcnMv&#10;ZG93bnJldi54bWxQSwUGAAAAAAQABAD1AAAAigMAAAAA&#10;" strokecolor="silver"/>
                            <v:rect id="Rectangle 2008" o:spid="_x0000_s112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1DsUA&#10;AADdAAAADwAAAGRycy9kb3ducmV2LnhtbESPT2vCQBTE74LfYXmCN7MxgtTUVYJQqKfin4PHx+5r&#10;Es2+TbPbJH77bqHQ4zAzv2G2+9E2oqfO144VLJMUBLF2puZSwfXytngB4QOywcYxKXiSh/1uOtli&#10;btzAJ+rPoRQRwj5HBVUIbS6l1xVZ9IlriaP36TqLIcqulKbDIcJtI7M0XUuLNceFCls6VKQf52+r&#10;oODj162oB3vXH4fbE8e2uYSjUvPZWLyCCDSG//Bf+90oyJab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LUOxQAAAN0AAAAPAAAAAAAAAAAAAAAAAJgCAABkcnMv&#10;ZG93bnJldi54bWxQSwUGAAAAAAQABAD1AAAAigMAAAAA&#10;" strokecolor="silver"/>
                            <v:rect id="Rectangle 2009" o:spid="_x0000_s112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tesUA&#10;AADdAAAADwAAAGRycy9kb3ducmV2LnhtbESPT2vCQBTE74LfYXmCN7MxiNTUVYJQqKfin4PHx+5r&#10;Es2+TbPbJH77bqHQ4zAzv2G2+9E2oqfO144VLJMUBLF2puZSwfXytngB4QOywcYxKXiSh/1uOtli&#10;btzAJ+rPoRQRwj5HBVUIbS6l1xVZ9IlriaP36TqLIcqulKbDIcJtI7M0XUuLNceFCls6VKQf52+r&#10;oODj162oB3vXH4fbE8e2uYSjUvPZWLyCCDSG//Bf+90oyJabF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6S16xQAAAN0AAAAPAAAAAAAAAAAAAAAAAJgCAABkcnMv&#10;ZG93bnJldi54bWxQSwUGAAAAAAQABAD1AAAAigMAAAAA&#10;" strokecolor="silver"/>
                          </v:group>
                          <v:group id="Group 2010" o:spid="_x0000_s1130" style="position:absolute;left:467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wt8M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lH8PY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sLfDFAAAA3QAA&#10;AA8AAAAAAAAAAAAAAAAAqgIAAGRycy9kb3ducmV2LnhtbFBLBQYAAAAABAAEAPoAAACcAwAAAAA=&#10;">
                            <v:rect id="Rectangle 2011" o:spid="_x0000_s11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Wls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R7MJ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FpbBAAAA3QAAAA8AAAAAAAAAAAAAAAAAmAIAAGRycy9kb3du&#10;cmV2LnhtbFBLBQYAAAAABAAEAPUAAACGAwAAAAA=&#10;" strokecolor="silver"/>
                            <v:rect id="Rectangle 2012" o:spid="_x0000_s11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zDcUA&#10;AADdAAAADwAAAGRycy9kb3ducmV2LnhtbESPT2vCQBTE74LfYXmCN7MxB62pqwShUE/FPwePj93X&#10;JJp9m2a3Sfz23UKhx2FmfsNs96NtRE+drx0rWCYpCGLtTM2lguvlbfECwgdkg41jUvAkD/vddLLF&#10;3LiBT9SfQykihH2OCqoQ2lxKryuy6BPXEkfv03UWQ5RdKU2HQ4TbRmZpupIWa44LFbZ0qEg/zt9W&#10;QcHHr1tRD/auPw63J45tcwlHpeazsXgFEWgM/+G/9rtRkC03a/h9E5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7MNxQAAAN0AAAAPAAAAAAAAAAAAAAAAAJgCAABkcnMv&#10;ZG93bnJldi54bWxQSwUGAAAAAAQABAD1AAAAigMAAAAA&#10;" strokecolor="silver"/>
                            <v:rect id="Rectangle 2013" o:spid="_x0000_s11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nf74A&#10;AADdAAAADwAAAGRycy9kb3ducmV2LnhtbERPuwrCMBTdBf8hXMFNUx1Eq1GKIOgkPoaOl+baVpub&#10;2kRb/94MguPhvFebzlTiTY0rLSuYjCMQxJnVJecKrpfdaA7CeWSNlWVS8CEHm3W/t8JY25ZP9D77&#10;XIQQdjEqKLyvYyldVpBBN7Y1ceButjHoA2xyqRtsQ7ip5DSKZtJgyaGhwJq2BWWP88soSPjwTJOy&#10;NffsuE0/2NXVxR+UGg66ZAnCU+f/4p97rxVMJ4swN7wJT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kJ3++AAAA3QAAAA8AAAAAAAAAAAAAAAAAmAIAAGRycy9kb3ducmV2&#10;LnhtbFBLBQYAAAAABAAEAPUAAACDAwAAAAA=&#10;" strokecolor="silver"/>
                            <v:rect id="Rectangle 2014" o:spid="_x0000_s11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C5MEA&#10;AADdAAAADwAAAGRycy9kb3ducmV2LnhtbESPzQrCMBCE74LvEFbwpqkeRKtRiiDoSfw5eFyata02&#10;m9pEW9/eCILHYWa+YRar1pTiRbUrLCsYDSMQxKnVBWcKzqfNYArCeWSNpWVS8CYHq2W3s8BY24YP&#10;9Dr6TAQIuxgV5N5XsZQuzcmgG9qKOHhXWxv0QdaZ1DU2AW5KOY6iiTRYcFjIsaJ1Tun9+DQKEt49&#10;LknRmFu6X1/e2Fblye+U6vfaZA7CU+v/4V97qxWMR7MZfN+EJy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guTBAAAA3QAAAA8AAAAAAAAAAAAAAAAAmAIAAGRycy9kb3du&#10;cmV2LnhtbFBLBQYAAAAABAAEAPUAAACGAwAAAAA=&#10;" strokecolor="silver"/>
                            <v:rect id="Rectangle 2015" o:spid="_x0000_s11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fgr8A&#10;AADdAAAADwAAAGRycy9kb3ducmV2LnhtbESPzQrCMBCE74LvEFbwZlM9iFSjFEHQk/hz8Lg0a1tt&#10;NrWJtr69EQSPw8x8wyxWnanEixpXWlYwjmIQxJnVJecKzqfNaAbCeWSNlWVS8CYHq2W/t8BE25YP&#10;9Dr6XAQIuwQVFN7XiZQuK8igi2xNHLyrbQz6IJtc6gbbADeVnMTxVBosOSwUWNO6oOx+fBoFKe8e&#10;l7RszS3bry9v7Orq5HdKDQddOgfhqfP/8K+91QomAQnfN+EJ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/d+CvwAAAN0AAAAPAAAAAAAAAAAAAAAAAJgCAABkcnMvZG93bnJl&#10;di54bWxQSwUGAAAAAAQABAD1AAAAhAMAAAAA&#10;" strokecolor="silver"/>
                            <v:rect id="Rectangle 2016" o:spid="_x0000_s11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6Gc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cTSB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F6GcAAAADdAAAADwAAAAAAAAAAAAAAAACYAgAAZHJzL2Rvd25y&#10;ZXYueG1sUEsFBgAAAAAEAAQA9QAAAIUDAAAAAA==&#10;" strokecolor="silver"/>
                            <v:rect id="Rectangle 2017" o:spid="_x0000_s11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Pkbs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cRTD901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PkbsAAAADdAAAADwAAAAAAAAAAAAAAAACYAgAAZHJzL2Rvd25y&#10;ZXYueG1sUEsFBgAAAAAEAAQA9QAAAIUDAAAAAA==&#10;" strokecolor="silver"/>
                            <v:rect id="Rectangle 2018" o:spid="_x0000_s11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B9cQA&#10;AADdAAAADwAAAGRycy9kb3ducmV2LnhtbESPT2vCQBTE70K/w/IEb7oxQinRVYJQqCcx6cHjI/tM&#10;otm3aXbNn2/vFgo9DjPzG2Z3GE0jeupcbVnBehWBIC6srrlU8J1/Lj9AOI+ssbFMCiZycNi/zXaY&#10;aDvwhfrMlyJA2CWooPK+TaR0RUUG3cq2xMG72c6gD7Irpe5wCHDTyDiK3qXBmsNChS0dKyoe2dMo&#10;SPn0c03rwdyL8/E64dg2uT8ptZiP6RaEp9H/h//aX1pBHEcb+H0Tno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QfXEAAAA3QAAAA8AAAAAAAAAAAAAAAAAmAIAAGRycy9k&#10;b3ducmV2LnhtbFBLBQYAAAAABAAEAPUAAACJAwAAAAA=&#10;" strokecolor="silver"/>
                            <v:rect id="Rectangle 2019" o:spid="_x0000_s11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ZgcQA&#10;AADdAAAADwAAAGRycy9kb3ducmV2LnhtbESPT2vCQBTE70K/w/IEb7oxSCnRVYJQqCcx6cHjI/tM&#10;otm3aXbNn2/vFgo9DjPzG2Z3GE0jeupcbVnBehWBIC6srrlU8J1/Lj9AOI+ssbFMCiZycNi/zXaY&#10;aDvwhfrMlyJA2CWooPK+TaR0RUUG3cq2xMG72c6gD7Irpe5wCHDTyDiK3qXBmsNChS0dKyoe2dMo&#10;SPn0c03rwdyL8/E64dg2uT8ptZiP6RaEp9H/h//aX1pBHEcb+H0Tno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G2YHEAAAA3QAAAA8AAAAAAAAAAAAAAAAAmAIAAGRycy9k&#10;b3ducmV2LnhtbFBLBQYAAAAABAAEAPUAAACJAwAAAAA=&#10;" strokecolor="silver"/>
                          </v:group>
                          <v:group id="Group 2020" o:spid="_x0000_s1140" style="position:absolute;left:467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PZC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e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D2QvFAAAA3QAA&#10;AA8AAAAAAAAAAAAAAAAAqgIAAGRycy9kb3ducmV2LnhtbFBLBQYAAAAABAAEAPoAAACcAwAAAAA=&#10;">
                            <v:rect id="Rectangle 2021" o:spid="_x0000_s11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ibc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cTSF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jibcAAAADdAAAADwAAAAAAAAAAAAAAAACYAgAAZHJzL2Rvd25y&#10;ZXYueG1sUEsFBgAAAAAEAAQA9QAAAIUDAAAAAA==&#10;" strokecolor="silver"/>
                            <v:rect id="Rectangle 2022" o:spid="_x0000_s11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H9sQA&#10;AADdAAAADwAAAGRycy9kb3ducmV2LnhtbESPT2vCQBTE70K/w/IEb7oxB1uiqwShUE9i0oPHR/aZ&#10;RLNv0+yaP9/eLRR6HGbmN8zuMJpG9NS52rKC9SoCQVxYXXOp4Dv/XH6AcB5ZY2OZFEzk4LB/m+0w&#10;0XbgC/WZL0WAsEtQQeV9m0jpiooMupVtiYN3s51BH2RXSt3hEOCmkXEUbaTBmsNChS0dKyoe2dMo&#10;SPn0c03rwdyL8/E64dg2uT8ptZiP6RaEp9H/h//aX1pBHEfv8PsmPAG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UR/bEAAAA3QAAAA8AAAAAAAAAAAAAAAAAmAIAAGRycy9k&#10;b3ducmV2LnhtbFBLBQYAAAAABAAEAPUAAACJAwAAAAA=&#10;" strokecolor="silver"/>
                            <v:rect id="Rectangle 2023" o:spid="_x0000_s11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ThL0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SRzmhjfhCc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IvThL0AAADdAAAADwAAAAAAAAAAAAAAAACYAgAAZHJzL2Rvd25yZXYu&#10;eG1sUEsFBgAAAAAEAAQA9QAAAIIDAAAAAA==&#10;" strokecolor="silver"/>
                            <v:rect id="Rectangle 2024" o:spid="_x0000_s11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d2H8QA&#10;AADdAAAADwAAAGRycy9kb3ducmV2LnhtbESPT2vCQBTE70K/w/IEb7oxB2mjqwShUE9i0oPHR/aZ&#10;RLNv0+yaP9/eLRR6HGbmN8zuMJpG9NS52rKC9SoCQVxYXXOp4Dv/XL6DcB5ZY2OZFEzk4LB/m+0w&#10;0XbgC/WZL0WAsEtQQeV9m0jpiooMupVtiYN3s51BH2RXSt3hEOCmkXEUbaTBmsNChS0dKyoe2dMo&#10;SPn0c03rwdyL8/E64dg2uT8ptZiP6RaEp9H/h//aX1pBHEcf8PsmPAG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Hdh/EAAAA3QAAAA8AAAAAAAAAAAAAAAAAmAIAAGRycy9k&#10;b3ducmV2LnhtbFBLBQYAAAAABAAEAPUAAACJAwAAAAA=&#10;" strokecolor="silver"/>
                            <v:rect id="Rectangle 2025" o:spid="_x0000_s11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RJX74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yTTsD2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kSV++AAAA3QAAAA8AAAAAAAAAAAAAAAAAmAIAAGRycy9kb3ducmV2&#10;LnhtbFBLBQYAAAAABAAEAPUAAACDAwAAAAA=&#10;" strokecolor="silver"/>
                            <v:rect id="Rectangle 2026" o:spid="_x0000_s11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sxMQA&#10;AADdAAAADwAAAGRycy9kb3ducmV2LnhtbESPQWuDQBSE74X+h+UVcqurHkKw2YgIgeZUqj14fLiv&#10;auu+Ne426r/vFgI9DjPzDXPMVzOKG81usKwgiWIQxK3VA3cKPurz8wGE88gaR8ukYCMH+enx4YiZ&#10;tgu/063ynQgQdhkq6L2fMild25NBF9mJOHifdjbog5w7qWdcAtyMMo3jvTQ4cFjocaKyp/a7+jEK&#10;Cr5cm2JYzFf7VjYbrtNY+4tSu6e1eAHhafX/4Xv7VStI0ySBvzfhCc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o7MTEAAAA3QAAAA8AAAAAAAAAAAAAAAAAmAIAAGRycy9k&#10;b3ducmV2LnhtbFBLBQYAAAAABAAEAPUAAACJAwAAAAA=&#10;" strokecolor="silver"/>
                            <v:rect id="Rectangle 2027" o:spid="_x0000_s11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ys8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8SSG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ys8AAAADdAAAADwAAAAAAAAAAAAAAAACYAgAAZHJzL2Rvd25y&#10;ZXYueG1sUEsFBgAAAAAEAAQA9QAAAIUDAAAAAA==&#10;" strokecolor="silver"/>
                            <v:rect id="Rectangle 2028" o:spid="_x0000_s11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XKMQA&#10;AADdAAAADwAAAGRycy9kb3ducmV2LnhtbESPT2vCQBTE74V+h+UVeqsbUxCJrhKEQnMqRg85PrLP&#10;JDb7Ns1u8+fbu4LgcZiZ3zDb/WRaMVDvGssKlosIBHFpdcOVgvPp62MNwnlkja1lUjCTg/3u9WWL&#10;ibYjH2nIfSUChF2CCmrvu0RKV9Zk0C1sRxy8i+0N+iD7SuoexwA3rYyjaCUNNhwWauzoUFP5m/8b&#10;BSlnf0XajOZa/hyKGaeuPflMqfe3Kd2A8DT5Z/jR/tYK4nj5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1yjEAAAA3QAAAA8AAAAAAAAAAAAAAAAAmAIAAGRycy9k&#10;b3ducmV2LnhtbFBLBQYAAAAABAAEAPUAAACJAwAAAAA=&#10;" strokecolor="silver"/>
                            <v:rect id="Rectangle 2029" o:spid="_x0000_s11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PXMQA&#10;AADdAAAADwAAAGRycy9kb3ducmV2LnhtbESPT2vCQBTE74V+h+UVeqsbQxGJrhKEQnMqRg85PrLP&#10;JDb7Ns1u8+fbu4LgcZiZ3zDb/WRaMVDvGssKlosIBHFpdcOVgvPp62MNwnlkja1lUjCTg/3u9WWL&#10;ibYjH2nIfSUChF2CCmrvu0RKV9Zk0C1sRxy8i+0N+iD7SuoexwA3rYyjaCUNNhwWauzoUFP5m/8b&#10;BSlnf0XajOZa/hyKGaeuPflMqfe3Kd2A8DT5Z/jR/tYK4nj5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T1zEAAAA3QAAAA8AAAAAAAAAAAAAAAAAmAIAAGRycy9k&#10;b3ducmV2LnhtbFBLBQYAAAAABAAEAPUAAACJAwAAAAA=&#10;" strokecolor="silver"/>
                          </v:group>
                          <v:group id="Group 2030" o:spid="_x0000_s1150" style="position:absolute;left:143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pP1s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Sj+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6aT9bFAAAA3QAA&#10;AA8AAAAAAAAAAAAAAAAAqgIAAGRycy9kb3ducmV2LnhtbFBLBQYAAAAABAAEAPoAAACcAwAAAAA=&#10;">
                            <v:rect id="Rectangle 2031" o:spid="_x0000_s11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0sM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8WQK3zfhCc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F0sMAAAADdAAAADwAAAAAAAAAAAAAAAACYAgAAZHJzL2Rvd25y&#10;ZXYueG1sUEsFBgAAAAAEAAQA9QAAAIUDAAAAAA==&#10;" strokecolor="silver"/>
                            <v:rect id="Rectangle 2032" o:spid="_x0000_s11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RK8UA&#10;AADdAAAADwAAAGRycy9kb3ducmV2LnhtbESPT2vCQBTE74V+h+UVeqsbc6gSXSUIheZUjB5yfGSf&#10;SWz2bZrd5s+3dwXB4zAzv2G2+8m0YqDeNZYVLBcRCOLS6oYrBefT18cahPPIGlvLpGAmB/vd68sW&#10;E21HPtKQ+0oECLsEFdTed4mUrqzJoFvYjjh4F9sb9EH2ldQ9jgFuWhlH0ac02HBYqLGjQ03lb/5v&#10;FKSc/RVpM5pr+XMoZpy69uQzpd7fpnQDwtPkn+FH+1sriOPlCu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dErxQAAAN0AAAAPAAAAAAAAAAAAAAAAAJgCAABkcnMv&#10;ZG93bnJldi54bWxQSwUGAAAAAAQABAD1AAAAigMAAAAA&#10;" strokecolor="silver"/>
                            <v:rect id="Rectangle 2033" o:spid="_x0000_s11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JFWb4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yTTMDW/CE5C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SRVm+AAAA3QAAAA8AAAAAAAAAAAAAAAAAmAIAAGRycy9kb3ducmV2&#10;LnhtbFBLBQYAAAAABAAEAPUAAACDAwAAAAA=&#10;" strokecolor="silver"/>
                            <v:rect id="Rectangle 2034" o:spid="_x0000_s11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gwsUA&#10;AADdAAAADwAAAGRycy9kb3ducmV2LnhtbESPT2vCQBTE74V+h+UVeqsbcygaXSUIheZUjB5yfGSf&#10;SWz2bZrd5s+3dwXB4zAzv2G2+8m0YqDeNZYVLBcRCOLS6oYrBefT18cKhPPIGlvLpGAmB/vd68sW&#10;E21HPtKQ+0oECLsEFdTed4mUrqzJoFvYjjh4F9sb9EH2ldQ9jgFuWhlH0ac02HBYqLGjQ03lb/5v&#10;FKSc/RVpM5pr+XMoZpy69uQzpd7fpnQDwtPkn+FH+1sriOPlGu5vwhO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uDCxQAAAN0AAAAPAAAAAAAAAAAAAAAAAJgCAABkcnMv&#10;ZG93bnJldi54bWxQSwUGAAAAAAQABAD1AAAAigMAAAAA&#10;" strokecolor="silver"/>
                            <v:rect id="Rectangle 2035" o:spid="_x0000_s11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D4r0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SRL2hzfhCc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iD4r0AAADdAAAADwAAAAAAAAAAAAAAAACYAgAAZHJzL2Rvd25yZXYu&#10;eG1sUEsFBgAAAAAEAAQA9QAAAIIDAAAAAA==&#10;" strokecolor="silver"/>
                            <v:rect id="Rectangle 2036" o:spid="_x0000_s11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mec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cTyB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QmecAAAADdAAAADwAAAAAAAAAAAAAAAACYAgAAZHJzL2Rvd25y&#10;ZXYueG1sUEsFBgAAAAAEAAQA9QAAAIUDAAAAAA==&#10;" strokecolor="silver"/>
                            <v:rect id="Rectangle 2037" o:spid="_x0000_s11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4Dr0A&#10;AADdAAAADwAAAGRycy9kb3ducmV2LnhtbERPywrCMBC8C/5DWMGbTfUgUo1SBEFP4uPgcWnWttps&#10;ahNt/XsjCM5tmBezWHWmEi9qXGlZwTiKQRBnVpecKzifNqMZCOeRNVaWScGbHKyW/d4CE21bPtDr&#10;6HMRStglqKDwvk6kdFlBBl1ka+KgXW1j0Afa5FI32IZyU8lJHE+lwZLDQoE1rQvK7senUZDy7nFJ&#10;y9bcsv368saurk5+p9Rw0KVzEJ46/zf/0lutYBIA3zfhCc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a4Dr0AAADdAAAADwAAAAAAAAAAAAAAAACYAgAAZHJzL2Rvd25yZXYu&#10;eG1sUEsFBgAAAAAEAAQA9QAAAIIDAAAAAA==&#10;" strokecolor="silver"/>
                            <v:rect id="Rectangle 2038" o:spid="_x0000_s11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dlcMA&#10;AADdAAAADwAAAGRycy9kb3ducmV2LnhtbESPT4vCMBTE7wt+h/AEb2tqhUW6pqUIgp7EPwePj+Zt&#10;W21eahNt/fZmQfA4zMxvmGU2mEY8qHO1ZQWzaQSCuLC65lLB6bj+XoBwHlljY5kUPMlBlo6+lpho&#10;2/OeHgdfigBhl6CCyvs2kdIVFRl0U9sSB+/PdgZ9kF0pdYd9gJtGxlH0Iw3WHBYqbGlVUXE93I2C&#10;nLe3c1735lLsVucnDm1z9FulJuMh/wXhafCf8Lu90QriOJ7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odlcMAAADdAAAADwAAAAAAAAAAAAAAAACYAgAAZHJzL2Rv&#10;d25yZXYueG1sUEsFBgAAAAAEAAQA9QAAAIgDAAAAAA==&#10;" strokecolor="silver"/>
                            <v:rect id="Rectangle 2039" o:spid="_x0000_s11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F4cMA&#10;AADdAAAADwAAAGRycy9kb3ducmV2LnhtbESPT4vCMBTE7wt+h/AEb2tqkUW6pqUIgp7EPwePj+Zt&#10;W21eahNt/fZmQfA4zMxvmGU2mEY8qHO1ZQWzaQSCuLC65lLB6bj+XoBwHlljY5kUPMlBlo6+lpho&#10;2/OeHgdfigBhl6CCyvs2kdIVFRl0U9sSB+/PdgZ9kF0pdYd9gJtGxlH0Iw3WHBYqbGlVUXE93I2C&#10;nLe3c1735lLsVucnDm1z9FulJuMh/wXhafCf8Lu90QriOJ7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OF4cMAAADdAAAADwAAAAAAAAAAAAAAAACYAgAAZHJzL2Rv&#10;d25yZXYueG1sUEsFBgAAAAAEAAQA9QAAAIgDAAAAAA==&#10;" strokecolor="silver"/>
                          </v:group>
                          <v:group id="Group 2040" o:spid="_x0000_s1160" style="position:absolute;left:251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aFa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mSjOH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2hWvFAAAA3QAA&#10;AA8AAAAAAAAAAAAAAAAAqgIAAGRycy9kb3ducmV2LnhtbFBLBQYAAAAABAAEAPoAAACcAwAAAAA=&#10;">
                            <v:rect id="Rectangle 2041" o:spid="_x0000_s11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2+DcAA&#10;AADdAAAADwAAAGRycy9kb3ducmV2LnhtbESPzQrCMBCE74LvEFbwpqk9iFSjFEHQk/hz8Lg0a1tt&#10;NrWJtr69EQSPw8x8wyxWnanEixpXWlYwGUcgiDOrS84VnE+b0QyE88gaK8uk4E0OVst+b4GJti0f&#10;6HX0uQgQdgkqKLyvEyldVpBBN7Y1cfCutjHog2xyqRtsA9xUMo6iqTRYclgosKZ1Qdn9+DQKUt49&#10;LmnZmlu2X1/e2NXVye+UGg66dA7CU+f/4V97qxXEcTyF75v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2+DcAAAADdAAAADwAAAAAAAAAAAAAAAACYAgAAZHJzL2Rvd25y&#10;ZXYueG1sUEsFBgAAAAAEAAQA9QAAAIUDAAAAAA==&#10;" strokecolor="silver"/>
                            <v:rect id="Rectangle 2042" o:spid="_x0000_s11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blsMA&#10;AADdAAAADwAAAGRycy9kb3ducmV2LnhtbESPT4vCMBTE7wt+h/AEb2tqD650TUsRBD2Jfw4eH83b&#10;ttq81Cba+u3NguBxmJnfMMtsMI14UOdqywpm0wgEcWF1zaWC03H9vQDhPLLGxjIpeJKDLB19LTHR&#10;tuc9PQ6+FAHCLkEFlfdtIqUrKjLoprYlDt6f7Qz6ILtS6g77ADeNjKNoLg3WHBYqbGlVUXE93I2C&#10;nLe3c1735lLsVucnDm1z9FulJuMh/wXhafCf8Lu90QriOP6B/zfhCc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EblsMAAADdAAAADwAAAAAAAAAAAAAAAACYAgAAZHJzL2Rv&#10;d25yZXYueG1sUEsFBgAAAAAEAAQA9QAAAIgDAAAAAA==&#10;" strokecolor="silver"/>
                            <v:rect id="Rectangle 2043" o:spid="_x0000_s11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P5L0A&#10;AADdAAAADwAAAGRycy9kb3ducmV2LnhtbERPuwrCMBTdBf8hXMHNpnYQqUYpgqCT+BgcL821rTY3&#10;tYm2/r0ZBMfDeS/XvanFm1pXWVYwjWIQxLnVFRcKLuftZA7CeWSNtWVS8CEH69VwsMRU246P9D75&#10;QoQQdikqKL1vUildXpJBF9mGOHA32xr0AbaF1C12IdzUMonjmTRYcWgosaFNSfnj9DIKMt4/r1nV&#10;mXt+2Fw/2Df12e+VGo/6bAHCU+//4p97pxUkSRLmhjfhCc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z6P5L0AAADdAAAADwAAAAAAAAAAAAAAAACYAgAAZHJzL2Rvd25yZXYu&#10;eG1sUEsFBgAAAAAEAAQA9QAAAIIDAAAAAA==&#10;" strokecolor="silver"/>
                            <v:rect id="Rectangle 2044" o:spid="_x0000_s11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qf8MA&#10;AADdAAAADwAAAGRycy9kb3ducmV2LnhtbESPT4vCMBTE7wt+h/AEb2tqD7J2TUsRBD2Jfw4eH83b&#10;ttq81Cba+u3NguBxmJnfMMtsMI14UOdqywpm0wgEcWF1zaWC03H9/QPCeWSNjWVS8CQHWTr6WmKi&#10;bc97ehx8KQKEXYIKKu/bREpXVGTQTW1LHLw/2xn0QXal1B32AW4aGUfRXBqsOSxU2NKqouJ6uBsF&#10;OW9v57zuzaXYrc5PHNrm6LdKTcZD/gvC0+A/4Xd7oxXEcbyA/zfhCc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Iqf8MAAADdAAAADwAAAAAAAAAAAAAAAACYAgAAZHJzL2Rv&#10;d25yZXYueG1sUEsFBgAAAAAEAAQA9QAAAIgDAAAAAA==&#10;" strokecolor="silver"/>
                            <v:rect id="Rectangle 2045" o:spid="_x0000_s11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VP74A&#10;AADdAAAADwAAAGRycy9kb3ducmV2LnhtbERPuwrCMBTdBf8hXMFNUyuIVKMUQdBJfAyOl+baVpub&#10;2kRb/94MguPhvJfrzlTiTY0rLSuYjCMQxJnVJecKLuftaA7CeWSNlWVS8CEH61W/t8RE25aP9D75&#10;XIQQdgkqKLyvEyldVpBBN7Y1ceButjHoA2xyqRtsQ7ipZBxFM2mw5NBQYE2bgrLH6WUUpLx/XtOy&#10;NffssLl+sKurs98rNRx06QKEp87/xT/3TiuI42n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RFT++AAAA3QAAAA8AAAAAAAAAAAAAAAAAmAIAAGRycy9kb3ducmV2&#10;LnhtbFBLBQYAAAAABAAEAPUAAACDAwAAAAA=&#10;" strokecolor="silver"/>
                            <v:rect id="Rectangle 2046" o:spid="_x0000_s11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2wpMQA&#10;AADdAAAADwAAAGRycy9kb3ducmV2LnhtbESPT2vCQBTE74V+h+UVeqsbUxCJrhKEQnMqRg85PrLP&#10;JDb7Ns1u8+fbu4LgcZiZ3zDb/WRaMVDvGssKlosIBHFpdcOVgvPp62MNwnlkja1lUjCTg/3u9WWL&#10;ibYjH2nIfSUChF2CCmrvu0RKV9Zk0C1sRxy8i+0N+iD7SuoexwA3rYyjaCUNNhwWauzoUFP5m/8b&#10;BSlnf0XajOZa/hyKGaeuPflMqfe3Kd2A8DT5Z/jR/tYK4vhz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dsKTEAAAA3QAAAA8AAAAAAAAAAAAAAAAAmAIAAGRycy9k&#10;b3ducmV2LnhtbFBLBQYAAAAABAAEAPUAAACJAwAAAAA=&#10;" strokecolor="silver"/>
                            <v:rect id="Rectangle 2047" o:spid="_x0000_s11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u08MA&#10;AADdAAAADwAAAGRycy9kb3ducmV2LnhtbESPT4vCMBTE7wt+h/AEb2tqhUW6pqUIgp7EPwePj+Zt&#10;W21eahNt/fZmQfA4zMxvmGU2mEY8qHO1ZQWzaQSCuLC65lLB6bj+XoBwHlljY5kUPMlBlo6+lpho&#10;2/OeHgdfigBhl6CCyvs2kdIVFRl0U9sSB+/PdgZ9kF0pdYd9gJtGxlH0Iw3WHBYqbGlVUXE93I2C&#10;nLe3c1735lLsVucnDm1z9FulJuMh/wXhafCf8Lu90QrieB7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8u08MAAADdAAAADwAAAAAAAAAAAAAAAACYAgAAZHJzL2Rv&#10;d25yZXYueG1sUEsFBgAAAAAEAAQA9QAAAIgDAAAAAA==&#10;" strokecolor="silver"/>
                            <v:rect id="Rectangle 2048" o:spid="_x0000_s11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LSMQA&#10;AADdAAAADwAAAGRycy9kb3ducmV2LnhtbESPQWuDQBSE74X8h+UFeqtrDJRgXEWEQj2VJjnk+HBf&#10;1MR9a91tNP++Wyj0OMzMN0xWLGYQd5pcb1nBJopBEDdW99wqOB3fXnYgnEfWOFgmBQ9yUOSrpwxT&#10;bWf+pPvBtyJA2KWooPN+TKV0TUcGXWRH4uBd7GTQBzm1Uk84B7gZZBLHr9Jgz2Ghw5Gqjprb4dso&#10;KLn+Opf9bK7NR3V+4DIOR18r9bxeyj0IT4v/D/+137WCJNlu4f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Di0jEAAAA3QAAAA8AAAAAAAAAAAAAAAAAmAIAAGRycy9k&#10;b3ducmV2LnhtbFBLBQYAAAAABAAEAPUAAACJAwAAAAA=&#10;" strokecolor="silver"/>
                            <v:rect id="Rectangle 2049" o:spid="_x0000_s11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TPMQA&#10;AADdAAAADwAAAGRycy9kb3ducmV2LnhtbESPQYvCMBSE7wv+h/AEb2u6dRGpxlIKgp5k1YPHR/O2&#10;7W7zUpto6783guBxmJlvmFU6mEbcqHO1ZQVf0wgEcWF1zaWC03HzuQDhPLLGxjIpuJODdD36WGGi&#10;bc8/dDv4UgQIuwQVVN63iZSuqMigm9qWOHi/tjPog+xKqTvsA9w0Mo6iuTRYc1iosKW8ouL/cDUK&#10;Mt5dzlndm79in5/vOLTN0e+UmoyHbAnC0+Df4Vd7qxXE8ewb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EzzEAAAA3QAAAA8AAAAAAAAAAAAAAAAAmAIAAGRycy9k&#10;b3ducmV2LnhtbFBLBQYAAAAABAAEAPUAAACJAwAAAAA=&#10;" strokecolor="silver"/>
                          </v:group>
                          <v:group id="Group 2050" o:spid="_x0000_s1170" style="position:absolute;left:359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8Tts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UvE7bFAAAA3QAA&#10;AA8AAAAAAAAAAAAAAAAAqgIAAGRycy9kb3ducmV2LnhtbFBLBQYAAAAABAAEAPoAAACcAwAAAAA=&#10;">
                            <v:rect id="Rectangle 2051" o:spid="_x0000_s11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o0MIA&#10;AADdAAAADwAAAGRycy9kb3ducmV2LnhtbESPzarCMBSE9xd8h3AEd9fUCiLVKEUQdCX+LFwemmNb&#10;bU5qE219eyMILoeZ+YaZLztTiSc1rrSsYDSMQBBnVpecKzgd1/9TEM4ja6wsk4IXOVguen9zTLRt&#10;eU/Pg89FgLBLUEHhfZ1I6bKCDLqhrYmDd7GNQR9kk0vdYBvgppJxFE2kwZLDQoE1rQrKboeHUZDy&#10;9n5Oy9Zcs93q/MKuro5+q9Sg36UzEJ46/wt/2xutII7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jQwgAAAN0AAAAPAAAAAAAAAAAAAAAAAJgCAABkcnMvZG93&#10;bnJldi54bWxQSwUGAAAAAAQABAD1AAAAhwMAAAAA&#10;" strokecolor="silver"/>
                            <v:rect id="Rectangle 2052" o:spid="_x0000_s11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NS8QA&#10;AADdAAAADwAAAGRycy9kb3ducmV2LnhtbESPQYvCMBSE7wv+h/AEb2u6FVapxlIKgp5k1YPHR/O2&#10;7W7zUpto6783guBxmJlvmFU6mEbcqHO1ZQVf0wgEcWF1zaWC03HzuQDhPLLGxjIpuJODdD36WGGi&#10;bc8/dDv4UgQIuwQVVN63iZSuqMigm9qWOHi/tjPog+xKqTvsA9w0Mo6ib2mw5rBQYUt5RcX/4WoU&#10;ZLy7nLO6N3/FPj/fcWibo98pNRkP2RKEp8G/w6/2ViuI49k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4jUvEAAAA3QAAAA8AAAAAAAAAAAAAAAAAmAIAAGRycy9k&#10;b3ducmV2LnhtbFBLBQYAAAAABAAEAPUAAACJAwAAAAA=&#10;" strokecolor="silver"/>
                            <v:rect id="Rectangle 2053" o:spid="_x0000_s11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ZOb4A&#10;AADdAAAADwAAAGRycy9kb3ducmV2LnhtbERPuwrCMBTdBf8hXMFNUyuIVKMUQdBJfAyOl+baVpub&#10;2kRb/94MguPhvJfrzlTiTY0rLSuYjCMQxJnVJecKLuftaA7CeWSNlWVS8CEH61W/t8RE25aP9D75&#10;XIQQdgkqKLyvEyldVpBBN7Y1ceButjHoA2xyqRtsQ7ipZBxFM2mw5NBQYE2bgrLH6WUUpLx/XtOy&#10;NffssLl+sKurs98rNRx06QKEp87/xT/3TiuI42mYG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nGTm+AAAA3QAAAA8AAAAAAAAAAAAAAAAAmAIAAGRycy9kb3ducmV2&#10;LnhtbFBLBQYAAAAABAAEAPUAAACDAwAAAAA=&#10;" strokecolor="silver"/>
                            <v:rect id="Rectangle 2054" o:spid="_x0000_s11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8osQA&#10;AADdAAAADwAAAGRycy9kb3ducmV2LnhtbESPQYvCMBSE7wv+h/AEb2u6FRatxlIKgp5k1YPHR/O2&#10;7W7zUpto6783guBxmJlvmFU6mEbcqHO1ZQVf0wgEcWF1zaWC03HzOQfhPLLGxjIpuJODdD36WGGi&#10;bc8/dDv4UgQIuwQVVN63iZSuqMigm9qWOHi/tjPog+xKqTvsA9w0Mo6ib2mw5rBQYUt5RcX/4WoU&#10;ZLy7nLO6N3/FPj/fcWibo98pNRkP2RKEp8G/w6/2ViuI49k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rvKLEAAAA3QAAAA8AAAAAAAAAAAAAAAAAmAIAAGRycy9k&#10;b3ducmV2LnhtbFBLBQYAAAAABAAEAPUAAACJAwAAAAA=&#10;" strokecolor="silver"/>
                            <v:rect id="Rectangle 2055" o:spid="_x0000_s11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mQr4A&#10;AADdAAAADwAAAGRycy9kb3ducmV2LnhtbERPuwrCMBTdBf8hXMFNU4uIVKMUQdBJfAyOl+baVpub&#10;2kRb/94MguPhvJfrzlTiTY0rLSuYjCMQxJnVJecKLuftaA7CeWSNlWVS8CEH61W/t8RE25aP9D75&#10;XIQQdgkqKLyvEyldVpBBN7Y1ceButjHoA2xyqRtsQ7ipZBxFM2mw5NBQYE2bgrLH6WUUpLx/XtOy&#10;NffssLl+sKurs98rNRx06QKEp87/xT/3TiuI42n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CXZkK+AAAA3QAAAA8AAAAAAAAAAAAAAAAAmAIAAGRycy9kb3ducmV2&#10;LnhtbFBLBQYAAAAABAAEAPUAAACDAwAAAAA=&#10;" strokecolor="silver"/>
                            <v:rect id="Rectangle 2056" o:spid="_x0000_s11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D2cQA&#10;AADdAAAADwAAAGRycy9kb3ducmV2LnhtbESPT2vCQBTE74V+h+UVeqsbQxGJrhKEQnMqRg85PrLP&#10;JDb7Ns1u8+fbu4LgcZiZ3zDb/WRaMVDvGssKlosIBHFpdcOVgvPp62MNwnlkja1lUjCTg/3u9WWL&#10;ibYjH2nIfSUChF2CCmrvu0RKV9Zk0C1sRxy8i+0N+iD7SuoexwA3rYyjaCUNNhwWauzoUFP5m/8b&#10;BSlnf0XajOZa/hyKGaeuPflMqfe3Kd2A8DT5Z/jR/tYK4vhz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w9nEAAAA3QAAAA8AAAAAAAAAAAAAAAAAmAIAAGRycy9k&#10;b3ducmV2LnhtbFBLBQYAAAAABAAEAPUAAACJAwAAAAA=&#10;" strokecolor="silver"/>
                            <v:rect id="Rectangle 2057" o:spid="_x0000_s11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drsMA&#10;AADdAAAADwAAAGRycy9kb3ducmV2LnhtbESPT4vCMBTE7wt+h/AEb2tqkUW6pqUIgp7EPwePj+Zt&#10;W21eahNt/fZmQfA4zMxvmGU2mEY8qHO1ZQWzaQSCuLC65lLB6bj+XoBwHlljY5kUPMlBlo6+lpho&#10;2/OeHgdfigBhl6CCyvs2kdIVFRl0U9sSB+/PdgZ9kF0pdYd9gJtGxlH0Iw3WHBYqbGlVUXE93I2C&#10;nLe3c1735lLsVucnDm1z9FulJuMh/wXhafCf8Lu90QrieB7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drsMAAADdAAAADwAAAAAAAAAAAAAAAACYAgAAZHJzL2Rv&#10;d25yZXYueG1sUEsFBgAAAAAEAAQA9QAAAIgDAAAAAA==&#10;" strokecolor="silver"/>
                            <v:rect id="Rectangle 2058" o:spid="_x0000_s11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4NcQA&#10;AADdAAAADwAAAGRycy9kb3ducmV2LnhtbESPQYvCMBSE7wv+h/AEb2u6dRGpxlIKgp5k1YPHR/O2&#10;7W7zUpto6783guBxmJlvmFU6mEbcqHO1ZQVf0wgEcWF1zaWC03HzuQDhPLLGxjIpuJODdD36WGGi&#10;bc8/dDv4UgQIuwQVVN63iZSuqMigm9qWOHi/tjPog+xKqTvsA9w0Mo6iuTRYc1iosKW8ouL/cDUK&#10;Mt5dzlndm79in5/vOLTN0e+UmoyHbAnC0+Df4Vd7qxXE8fc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F+DXEAAAA3QAAAA8AAAAAAAAAAAAAAAAAmAIAAGRycy9k&#10;b3ducmV2LnhtbFBLBQYAAAAABAAEAPUAAACJAwAAAAA=&#10;" strokecolor="silver"/>
                            <v:rect id="Rectangle 2059" o:spid="_x0000_s11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QcQA&#10;AADdAAAADwAAAGRycy9kb3ducmV2LnhtbESPQWuDQBSE74X8h+UFeqtrJJRgXEWEQj2VJjnk+HBf&#10;1MR9a91tNP++Wyj0OMzMN0xWLGYQd5pcb1nBJopBEDdW99wqOB3fXnYgnEfWOFgmBQ9yUOSrpwxT&#10;bWf+pPvBtyJA2KWooPN+TKV0TUcGXWRH4uBd7GTQBzm1Uk84B7gZZBLHr9Jgz2Ghw5Gqjprb4dso&#10;KLn+Opf9bK7NR3V+4DIOR18r9bxeyj0IT4v/D/+137WCJNlu4fdNeA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sYEHEAAAA3QAAAA8AAAAAAAAAAAAAAAAAmAIAAGRycy9k&#10;b3ducmV2LnhtbFBLBQYAAAAABAAEAPUAAACJAwAAAAA=&#10;" strokecolor="silver"/>
                          </v:group>
                          <v:group id="Group 2060" o:spid="_x0000_s1180" style="position:absolute;left:467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lgy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J+w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9KWDLxgAAAN0A&#10;AAAPAAAAAAAAAAAAAAAAAKoCAABkcnMvZG93bnJldi54bWxQSwUGAAAAAAQABAD6AAAAnQMAAAAA&#10;">
                            <v:rect id="Rectangle 2061" o:spid="_x0000_s11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brcIA&#10;AADdAAAADwAAAGRycy9kb3ducmV2LnhtbESPzarCMBSE9xd8h3AEd9fUIiLVKEUQdCX+LFwemmNb&#10;bU5qE219eyMILoeZ+YaZLztTiSc1rrSsYDSMQBBnVpecKzgd1/9TEM4ja6wsk4IXOVguen9zTLRt&#10;eU/Pg89FgLBLUEHhfZ1I6bKCDLqhrYmDd7GNQR9kk0vdYBvgppJxFE2kwZLDQoE1rQrKboeHUZDy&#10;9n5Oy9Zcs93q/MKuro5+q9Sg36UzEJ46/wt/2xutII7HE/i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lutwgAAAN0AAAAPAAAAAAAAAAAAAAAAAJgCAABkcnMvZG93&#10;bnJldi54bWxQSwUGAAAAAAQABAD1AAAAhwMAAAAA&#10;" strokecolor="silver"/>
                            <v:rect id="Rectangle 2062" o:spid="_x0000_s11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+NsQA&#10;AADdAAAADwAAAGRycy9kb3ducmV2LnhtbESPQYvCMBSE7wv+h/AEb2u6RVapxlIKgp5k1YPHR/O2&#10;7W7zUpto6783guBxmJlvmFU6mEbcqHO1ZQVf0wgEcWF1zaWC03HzuQDhPLLGxjIpuJODdD36WGGi&#10;bc8/dDv4UgQIuwQVVN63iZSuqMigm9qWOHi/tjPog+xKqTvsA9w0Mo6ib2mw5rBQYUt5RcX/4WoU&#10;ZLy7nLO6N3/FPj/fcWibo98pNRkP2RKEp8G/w6/2ViuI49k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+/jbEAAAA3QAAAA8AAAAAAAAAAAAAAAAAmAIAAGRycy9k&#10;b3ducmV2LnhtbFBLBQYAAAAABAAEAPUAAACJAwAAAAA=&#10;" strokecolor="silver"/>
                            <v:rect id="Rectangle 2063" o:spid="_x0000_s11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qRL4A&#10;AADdAAAADwAAAGRycy9kb3ducmV2LnhtbERPuwrCMBTdBf8hXMFNU4uIVKMUQdBJfAyOl+baVpub&#10;2kRb/94MguPhvJfrzlTiTY0rLSuYjCMQxJnVJecKLuftaA7CeWSNlWVS8CEH61W/t8RE25aP9D75&#10;XIQQdgkqKLyvEyldVpBBN7Y1ceButjHoA2xyqRtsQ7ipZBxFM2mw5NBQYE2bgrLH6WUUpLx/XtOy&#10;NffssLl+sKurs98rNRx06QKEp87/xT/3TiuI42mYG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hakS+AAAA3QAAAA8AAAAAAAAAAAAAAAAAmAIAAGRycy9kb3ducmV2&#10;LnhtbFBLBQYAAAAABAAEAPUAAACDAwAAAAA=&#10;" strokecolor="silver"/>
                            <v:rect id="Rectangle 2064" o:spid="_x0000_s11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3P38QA&#10;AADdAAAADwAAAGRycy9kb3ducmV2LnhtbESPQYvCMBSE7wv+h/AEb2u6RRatxlIKgp5k1YPHR/O2&#10;7W7zUpto6783guBxmJlvmFU6mEbcqHO1ZQVf0wgEcWF1zaWC03HzOQfhPLLGxjIpuJODdD36WGGi&#10;bc8/dDv4UgQIuwQVVN63iZSuqMigm9qWOHi/tjPog+xKqTvsA9w0Mo6ib2mw5rBQYUt5RcX/4WoU&#10;ZLy7nLO6N3/FPj/fcWibo98pNRkP2RKEp8G/w6/2ViuI49kC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z9/EAAAA3QAAAA8AAAAAAAAAAAAAAAAAmAIAAGRycy9k&#10;b3ducmV2LnhtbFBLBQYAAAAABAAEAPUAAACJAwAAAAA=&#10;" strokecolor="silver"/>
                            <v:rect id="Rectangle 2065" o:spid="_x0000_s11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7wn74A&#10;AADdAAAADwAAAGRycy9kb3ducmV2LnhtbERPuwrCMBTdBf8hXMFNUwuKVKMUQdBJfAyOl+baVpub&#10;2kRb/94MguPhvJfrzlTiTY0rLSuYjCMQxJnVJecKLuftaA7CeWSNlWVS8CEH61W/t8RE25aP9D75&#10;XIQQdgkqKLyvEyldVpBBN7Y1ceButjHoA2xyqRtsQ7ipZBxFM2mw5NBQYE2bgrLH6WUUpLx/XtOy&#10;NffssLl+sKurs98rNRx06QKEp87/xT/3TiuI42nYH96EJ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O8J++AAAA3QAAAA8AAAAAAAAAAAAAAAAAmAIAAGRycy9kb3ducmV2&#10;LnhtbFBLBQYAAAAABAAEAPUAAACDAwAAAAA=&#10;" strokecolor="silver"/>
                            <v:rect id="Rectangle 2066" o:spid="_x0000_s11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VBMQA&#10;AADdAAAADwAAAGRycy9kb3ducmV2LnhtbESPT2vCQBTE74V+h+UVeqsbAxWJrhKEQnMqRg85PrLP&#10;JDb7Ns1u8+fbu4LgcZiZ3zDb/WRaMVDvGssKlosIBHFpdcOVgvPp62MNwnlkja1lUjCTg/3u9WWL&#10;ibYjH2nIfSUChF2CCmrvu0RKV9Zk0C1sRxy8i+0N+iD7SuoexwA3rYyjaCUNNhwWauzoUFP5m/8b&#10;BSlnf0XajOZa/hyKGaeuPflMqfe3Kd2A8DT5Z/jR/tYK4vhzCfc34Qn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VQTEAAAA3QAAAA8AAAAAAAAAAAAAAAAAmAIAAGRycy9k&#10;b3ducmV2LnhtbFBLBQYAAAAABAAEAPUAAACJAwAAAAA=&#10;" strokecolor="silver"/>
                            <v:rect id="Rectangle 2067" o:spid="_x0000_s11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Lc8MA&#10;AADdAAAADwAAAGRycy9kb3ducmV2LnhtbESPT4vCMBTE7wt+h/AEb2tqwUW6pqUIgp7EPwePj+Zt&#10;W21eahNt/fZmQfA4zMxvmGU2mEY8qHO1ZQWzaQSCuLC65lLB6bj+XoBwHlljY5kUPMlBlo6+lpho&#10;2/OeHgdfigBhl6CCyvs2kdIVFRl0U9sSB+/PdgZ9kF0pdYd9gJtGxlH0Iw3WHBYqbGlVUXE93I2C&#10;nLe3c1735lLsVucnDm1z9FulJuMh/wXhafCf8Lu90QrieB7D/5v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Lc8MAAADdAAAADwAAAAAAAAAAAAAAAACYAgAAZHJzL2Rv&#10;d25yZXYueG1sUEsFBgAAAAAEAAQA9QAAAIgDAAAAAA==&#10;" strokecolor="silver"/>
                            <v:rect id="Rectangle 2068" o:spid="_x0000_s11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u6MQA&#10;AADdAAAADwAAAGRycy9kb3ducmV2LnhtbESPQYvCMBSE7wv+h/AEb2u6lRWpxlIKgp5k1YPHR/O2&#10;7W7zUpto6783guBxmJlvmFU6mEbcqHO1ZQVf0wgEcWF1zaWC03HzuQDhPLLGxjIpuJODdD36WGGi&#10;bc8/dDv4UgQIuwQVVN63iZSuqMigm9qWOHi/tjPog+xKqTvsA9w0Mo6iuTRYc1iosKW8ouL/cDUK&#10;Mt5dzlndm79in5/vOLTN0e+UmoyHbAnC0+Df4Vd7qxXE8fc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bujEAAAA3QAAAA8AAAAAAAAAAAAAAAAAmAIAAGRycy9k&#10;b3ducmV2LnhtbFBLBQYAAAAABAAEAPUAAACJAwAAAAA=&#10;" strokecolor="silver"/>
                            <v:rect id="Rectangle 2069" o:spid="_x0000_s11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2nMQA&#10;AADdAAAADwAAAGRycy9kb3ducmV2LnhtbESPQYvCMBSE7wv+h/AEb2u6xRWpxlIKgp5k1YPHR/O2&#10;7W7zUpto6783guBxmJlvmFU6mEbcqHO1ZQVf0wgEcWF1zaWC03HzuQDhPLLGxjIpuJODdD36WGGi&#10;bc8/dDv4UgQIuwQVVN63iZSuqMigm9qWOHi/tjPog+xKqTvsA9w0Mo6iuTRYc1iosKW8ouL/cDUK&#10;Mt5dzlndm79in5/vOLTN0e+UmoyHbAnC0+Df4Vd7qxXE8fcMnm/C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19pzEAAAA3QAAAA8AAAAAAAAAAAAAAAAAmAIAAGRycy9k&#10;b3ducmV2LnhtbFBLBQYAAAAABAAEAPUAAACJAwAAAAA=&#10;" strokecolor="silver"/>
                          </v:group>
                        </v:group>
                        <v:line id="Line 2070" o:spid="_x0000_s1190" style="position:absolute;flip:x;visibility:visible;mso-wrap-style:square" from="1797,6419" to="5397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9mEcgAAADdAAAADwAAAGRycy9kb3ducmV2LnhtbESPQWsCMRSE7wX/Q3hCL1KzXbTYrVFE&#10;EDx4qZaV3l43r5tlNy/bJNXtv28KQo/DzHzDLNeD7cSFfGgcK3icZiCIK6cbrhW8nXYPCxAhImvs&#10;HJOCHwqwXo3ullhod+VXuhxjLRKEQ4EKTIx9IWWoDFkMU9cTJ+/TeYsxSV9L7fGa4LaTeZY9SYsN&#10;pwWDPW0NVe3x2yqQi8Pky28+Zm3Zns/PpqzK/v2g1P142LyAiDTE//CtvdcK8nw+h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C9mEcgAAADdAAAADwAAAAAA&#10;AAAAAAAAAAChAgAAZHJzL2Rvd25yZXYueG1sUEsFBgAAAAAEAAQA+QAAAJYDAAAAAA==&#10;"/>
                        <v:line id="Line 2071" o:spid="_x0000_s1191" style="position:absolute;flip:x;visibility:visible;mso-wrap-style:square" from="1797,100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34ZscAAADdAAAADwAAAGRycy9kb3ducmV2LnhtbESPQUvDQBSE74L/YXmCFzEbg5Y2zbYU&#10;QfDQi62k9PaafWZDsm/j7trGf+8KgsdhZr5hqvVkB3EmHzrHCh6yHARx43THrYL3/cv9HESIyBoH&#10;x6TgmwKsV9dXFZbaXfiNzrvYigThUKICE+NYShkaQxZD5kbi5H04bzEm6VupPV4S3A6yyPOZtNhx&#10;WjA40rOhpt99WQVyvr379JvTY1/3h8PC1E09HrdK3d5MmyWISFP8D/+1X7WConiawe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/fhmxwAAAN0AAAAPAAAAAAAA&#10;AAAAAAAAAKECAABkcnMvZG93bnJldi54bWxQSwUGAAAAAAQABAD5AAAAlQMAAAAA&#10;"/>
                        <v:line id="Line 2072" o:spid="_x0000_s1192" style="position:absolute;flip:x;visibility:visible;mso-wrap-style:square" from="53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d/cgAAADdAAAADwAAAGRycy9kb3ducmV2LnhtbESPQUsDMRSE74L/ITzBi7RZl6rt2rQU&#10;QeihF6ts6e1189wsu3lZk9hu/30jFDwOM/MNM18OthNH8qFxrOBxnIEgrpxuuFbw9fk+moIIEVlj&#10;55gUnCnAcnF7M8dCuxN/0HEba5EgHApUYGLsCylDZchiGLueOHnfzluMSfpaao+nBLedzLPsWVps&#10;OC0Y7OnNUNVuf60COd08/PjVYdKW7W43M2VV9vuNUvd3w+oVRKQh/oev7bVWkOdPL/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7Fd/cgAAADdAAAADwAAAAAA&#10;AAAAAAAAAAChAgAAZHJzL2Rvd25yZXYueG1sUEsFBgAAAAAEAAQA+QAAAJYDAAAAAA==&#10;"/>
                        <v:line id="Line 2073" o:spid="_x0000_s1193" style="position:absolute;flip:x;visibility:visible;mso-wrap-style:square" from="1797,6419" to="17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Jj8QAAADdAAAADwAAAGRycy9kb3ducmV2LnhtbERPz2vCMBS+D/wfwhN2GZqubKLVKDIY&#10;7OBlKhVvz+bZlDYvXZJp998vh8GOH9/v1WawnbiRD41jBc/TDARx5XTDtYLj4X0yBxEissbOMSn4&#10;oQCb9ehhhYV2d/6k2z7WIoVwKFCBibEvpAyVIYth6nrixF2dtxgT9LXUHu8p3HYyz7KZtNhwajDY&#10;05uhqt1/WwVyvnv68tvLS1u2p9PClFXZn3dKPY6H7RJEpCH+i//cH1pBnr+mu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LsmPxAAAAN0AAAAPAAAAAAAAAAAA&#10;AAAAAKECAABkcnMvZG93bnJldi54bWxQSwUGAAAAAAQABAD5AAAAkgMAAAAA&#10;"/>
                        <v:line id="Line 2074" o:spid="_x0000_s1194" style="position:absolute;flip:x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rKNcQAAADdAAAADwAAAGRycy9kb3ducmV2LnhtbESPQWvCQBSE70L/w/IKvenGgMVGVwkl&#10;lVJ6Mdb7S/a5CWbfhuyq6b/vFgSPw8x8w6y3o+3ElQbfOlYwnyUgiGunWzYKfg4f0yUIH5A1do5J&#10;wS952G6eJmvMtLvxnq5lMCJC2GeooAmhz6T0dUMW/cz1xNE7ucFiiHIwUg94i3DbyTRJXqXFluNC&#10;gz29N1Sfy4tVUBX50XxVx8Km/K13ZlFWLEulXp7HfAUi0Bge4Xv7UytI08Ub/L+JT0B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mso1xAAAAN0AAAAPAAAAAAAAAAAA&#10;AAAAAKECAABkcnMvZG93bnJldi54bWxQSwUGAAAAAAQABAD5AAAAkgMAAAAA&#10;">
                          <v:stroke dashstyle="dash"/>
                        </v:line>
                        <v:line id="Line 2075" o:spid="_x0000_s1195" style="position:absolute;flip:x y;visibility:visible;mso-wrap-style:square" from="1797,6419" to="53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moNMQAAADdAAAADwAAAGRycy9kb3ducmV2LnhtbERP3WrCMBS+H/gO4Qi7GZqsY6LVKEMZ&#10;+HtR9QEOzbGtNielybR7++Vi4OXH9z9bdLYWd2p95VjD+1CBIM6dqbjQcD59D8YgfEA2WDsmDb/k&#10;YTHvvcwwNe7BGd2PoRAxhH2KGsoQmlRKn5dk0Q9dQxy5i2sthgjbQpoWHzHc1jJRaiQtVhwbSmxo&#10;WVJ+O/5YDSrbfe7Hk81qc63XmXrbbd3HYav1a7/7moII1IWn+N+9NhqSZBT3xzfxCc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ag0xAAAAN0AAAAPAAAAAAAAAAAA&#10;AAAAAKECAABkcnMvZG93bnJldi54bWxQSwUGAAAAAAQABAD5AAAAkgMAAAAA&#10;">
                          <v:stroke dashstyle="dash"/>
                        </v:line>
                        <v:line id="Line 2076" o:spid="_x0000_s1196" style="position:absolute;flip:x;visibility:visible;mso-wrap-style:square" from="1797,8219" to="539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MjsIAAADdAAAADwAAAGRycy9kb3ducmV2LnhtbESPQYvCMBSE78L+h/CEvWlqYUW6RhFx&#10;ZREv1vX+2jzTYvNSmqjdf28EweMwM98w82VvG3GjzteOFUzGCQji0umajYK/489oBsIHZI2NY1Lw&#10;Tx6Wi4/BHDPt7nygWx6MiBD2GSqoQmgzKX1ZkUU/di1x9M6usxii7IzUHd4j3DYyTZKptFhzXKiw&#10;pXVF5SW/WgXFZnUyu+K0sSnv9dZ85QXLXKnPYb/6BhGoD+/wq/2rFaTpdALPN/EJ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IAMjsIAAADdAAAADwAAAAAAAAAAAAAA&#10;AAChAgAAZHJzL2Rvd25yZXYueG1sUEsFBgAAAAAEAAQA+QAAAJADAAAAAA==&#10;">
                          <v:stroke dashstyle="dash"/>
                        </v:line>
                        <v:line id="Line 2077" o:spid="_x0000_s1197" style="position:absolute;flip:x;visibility:visible;mso-wrap-style:square" from="3597,6419" to="35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KS+cMAAADdAAAADwAAAGRycy9kb3ducmV2LnhtbESPQWsCMRSE7wX/Q3hCbzVrQCmrUUS0&#10;SOnFVe9vN8/s4uZl2aS6/fdNQehxmJlvmOV6cK24Ux8azxqmkwwEceVNw1bD+bR/ewcRIrLB1jNp&#10;+KEA69XoZYm58Q8+0r2IViQIhxw11DF2uZShqslhmPiOOHlX3zuMSfZWmh4fCe5aqbJsLh02nBZq&#10;7GhbU3Urvp2Gcre52M/ysnOKv8yHnRUly0Lr1/GwWYCINMT/8LN9MBqUmiv4e5OegF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SkvnDAAAA3QAAAA8AAAAAAAAAAAAA&#10;AAAAoQIAAGRycy9kb3ducmV2LnhtbFBLBQYAAAAABAAEAPkAAACRAwAAAAA=&#10;">
                          <v:stroke dashstyle="dash"/>
                        </v:line>
                      </v:group>
                      <v:group id="Group 2358" o:spid="_x0000_s1198" style="position:absolute;left:5715;top:3429;width:9144;height:9150" coordorigin="2157,6419" coordsize="1440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kBRM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Ak8y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QFExgAAAN0A&#10;AAAPAAAAAAAAAAAAAAAAAKoCAABkcnMvZG93bnJldi54bWxQSwUGAAAAAAQABAD6AAAAnQMAAAAA&#10;">
                        <v:line id="Line 2078" o:spid="_x0000_s1199" style="position:absolute;flip:x y;visibility:visible;mso-wrap-style:square" from="3237,7859" to="3597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yJUcQAAADdAAAADwAAAGRycy9kb3ducmV2LnhtbESPT4vCMBTE74LfITzBi6ypVUSqUURQ&#10;PCnrH/b6aJ5tsXkpTbTd/fRGWPA4zMxvmMWqNaV4Uu0KywpGwwgEcWp1wZmCy3n7NQPhPLLG0jIp&#10;+CUHq2W3s8BE24a/6XnymQgQdgkqyL2vEildmpNBN7QVcfButjbog6wzqWtsAtyUMo6iqTRYcFjI&#10;saJNTun99DAKkA9/41kzoonc0Y+LD8fB+npTqt9r13MQnlr/Cf+391pBHE8n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IlRxAAAAN0AAAAPAAAAAAAAAAAA&#10;AAAAAKECAABkcnMvZG93bnJldi54bWxQSwUGAAAAAAQABAD5AAAAkgMAAAAA&#10;"/>
                        <v:line id="Line 2079" o:spid="_x0000_s1200" style="position:absolute;flip:x;visibility:visible;mso-wrap-style:square" from="3236,6779" to="323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OsrMcAAADdAAAADwAAAGRycy9kb3ducmV2LnhtbESPQUvDQBSE74L/YXmCFzEbg5Y2zbYU&#10;QfDQi62k9PaafWZDsm/j7trGf+8KgsdhZr5hqvVkB3EmHzrHCh6yHARx43THrYL3/cv9HESIyBoH&#10;x6TgmwKsV9dXFZbaXfiNzrvYigThUKICE+NYShkaQxZD5kbi5H04bzEm6VupPV4S3A6yyPOZtNhx&#10;WjA40rOhpt99WQVyvr379JvTY1/3h8PC1E09HrdK3d5MmyWISFP8D/+1X7WCopg9we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Q6ysxwAAAN0AAAAPAAAAAAAA&#10;AAAAAAAAAKECAABkcnMvZG93bnJldi54bWxQSwUGAAAAAAQABAD5AAAAlQMAAAAA&#10;"/>
                        <v:line id="Line 2080" o:spid="_x0000_s1201" style="position:absolute;flip:x;visibility:visible;mso-wrap-style:square" from="3237,6779" to="3597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y28cAAADdAAAADwAAAGRycy9kb3ducmV2LnhtbESPQWvCQBSE74X+h+UVvBTdNJRgo6tI&#10;odCDl1qJ9PbMPrMh2bfp7lbjv+8WCh6HmfmGWa5H24sz+dA6VvA0y0AQ10633CjYf75N5yBCRNbY&#10;OyYFVwqwXt3fLbHU7sIfdN7FRiQIhxIVmBiHUspQG7IYZm4gTt7JeYsxSd9I7fGS4LaXeZYV0mLL&#10;acHgQK+G6m73YxXI+fbx22+Oz13VHQ4vpqqr4Wur1ORh3CxARBrjLfzfftcK8rwo4O9Neg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kTLbxwAAAN0AAAAPAAAAAAAA&#10;AAAAAAAAAKECAABkcnMvZG93bnJldi54bWxQSwUGAAAAAAQABAD5AAAAlQMAAAAA&#10;"/>
                        <v:line id="Line 2081" o:spid="_x0000_s1202" style="position:absolute;flip:x;visibility:visible;mso-wrap-style:square" from="3237,7139" to="359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2XQMgAAADdAAAADwAAAGRycy9kb3ducmV2LnhtbESPQWsCMRSE7wX/Q3hCL1KzXcTarVFE&#10;EDx4qZaV3l43r5tlNy/bJNXtv28KQo/DzHzDLNeD7cSFfGgcK3icZiCIK6cbrhW8nXYPCxAhImvs&#10;HJOCHwqwXo3ullhod+VXuhxjLRKEQ4EKTIx9IWWoDFkMU9cTJ+/TeYsxSV9L7fGa4LaTeZbNpcWG&#10;04LBnraGqvb4bRXIxWHy5Tcfs7Zsz+dnU1Zl/35Q6n48bF5ARBrif/jW3msFeT5/gr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d2XQMgAAADdAAAADwAAAAAA&#10;AAAAAAAAAAChAgAAZHJzL2Rvd25yZXYueG1sUEsFBgAAAAAEAAQA+QAAAJYDAAAAAA==&#10;"/>
                        <v:line id="Line 2082" o:spid="_x0000_s1203" style="position:absolute;visibility:visible;mso-wrap-style:square" from="2877,7139" to="323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lzzcQAAADdAAAADwAAAGRycy9kb3ducmV2LnhtbERPz2vCMBS+D/Y/hDfYbU3toEhnFFEE&#10;3UHUDbbjs3lruzUvJcna+t+bg+Dx4/s9W4ymFT0531hWMElSEMSl1Q1XCj4/Ni9TED4ga2wtk4IL&#10;eVjMHx9mWGg78JH6U6hEDGFfoII6hK6Q0pc1GfSJ7Ygj92OdwRChq6R2OMRw08osTXNpsOHYUGNH&#10;q5rKv9O/UbB/PeT9cve+Hb92+blcH8/fv4NT6vlpXL6BCDSGu/jm3moFWZbHufFNfAJ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qXPNxAAAAN0AAAAPAAAAAAAAAAAA&#10;AAAAAKECAABkcnMvZG93bnJldi54bWxQSwUGAAAAAAQABAD5AAAAkgMAAAAA&#10;"/>
                        <v:line id="Line 2083" o:spid="_x0000_s1204" style="position:absolute;visibility:visible;mso-wrap-style:square" from="2517,7139" to="2877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XWVscAAADd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jSb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5dZWxwAAAN0AAAAPAAAAAAAA&#10;AAAAAAAAAKECAABkcnMvZG93bnJldi54bWxQSwUGAAAAAAQABAD5AAAAlQMAAAAA&#10;"/>
                        <v:line id="Line 2084" o:spid="_x0000_s1205" style="position:absolute;visibility:visible;mso-wrap-style:square" from="2517,6419" to="323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bpFsUAAADdAAAADwAAAGRycy9kb3ducmV2LnhtbERPy2rCQBTdC/7DcAV3OjFCWlJHEUtB&#10;uyj1Ae3ymrlNopk7YWaapH/fWRS6PJz3ajOYRnTkfG1ZwWKegCAurK65VHA5v8weQfiArLGxTAp+&#10;yMNmPR6tMNe25yN1p1CKGMI+RwVVCG0upS8qMujntiWO3Jd1BkOErpTaYR/DTSPTJMmkwZpjQ4Ut&#10;7Soq7qdvo+Bt+Z5128Prfvg4ZNfi+Xj9vPVOqelk2D6BCDSEf/Gfe68VpOlD3B/fxCc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bpFsUAAADdAAAADwAAAAAAAAAA&#10;AAAAAAChAgAAZHJzL2Rvd25yZXYueG1sUEsFBgAAAAAEAAQA+QAAAJMDAAAAAA==&#10;"/>
                        <v:line id="Line 2085" o:spid="_x0000_s1206" style="position:absolute;flip:x;visibility:visible;mso-wrap-style:square" from="2157,6419" to="251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csgAAADdAAAADwAAAGRycy9kb3ducmV2LnhtbESPQWsCMRSE70L/Q3iFXkrNuhRrV6OI&#10;UOjBS7Ws9Pa6eW6W3bysSarbf98IBY/DzHzDLFaD7cSZfGgcK5iMMxDEldMN1wo+929PMxAhImvs&#10;HJOCXwqwWt6NFlhod+EPOu9iLRKEQ4EKTIx9IWWoDFkMY9cTJ+/ovMWYpK+l9nhJcNvJPMum0mLD&#10;acFgTxtDVbv7sQrkbPt48uvv57ZsD4dXU1Zl/7VV6uF+WM9BRBriLfzfftcK8vxlAtc36QnI5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KE8csgAAADdAAAADwAAAAAA&#10;AAAAAAAAAAChAgAAZHJzL2Rvd25yZXYueG1sUEsFBgAAAAAEAAQA+QAAAJYDAAAAAA==&#10;"/>
                      </v:group>
                      <v:group id="Group 2359" o:spid="_x0000_s1207" style="position:absolute;left:14859;top:3429;width:9144;height:9144" coordorigin="3597,6419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wyAs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ZJ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rDICxgAAAN0A&#10;AAAPAAAAAAAAAAAAAAAAAKoCAABkcnMvZG93bnJldi54bWxQSwUGAAAAAAQABAD6AAAAnQMAAAAA&#10;">
                        <v:line id="Line 2086" o:spid="_x0000_s1208" style="position:absolute;visibility:visible;mso-wrap-style:square" from="3597,6779" to="395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3YcgAAADdAAAADwAAAGRycy9kb3ducmV2LnhtbESPQWvCQBSE74X+h+UVequbRkhLdBVp&#10;KWgPpVpBj8/sM4nNvg272yT9964geBxm5htmOh9MIzpyvras4HmUgCAurK65VLD9+Xh6BeEDssbG&#10;Min4Jw/z2f3dFHNte15TtwmliBD2OSqoQmhzKX1RkUE/si1x9I7WGQxRulJqh32Em0amSZJJgzXH&#10;hQpbequo+N38GQVf4++sW6w+l8NulR2K9/Vhf+qdUo8Pw2ICItAQbuFre6kVpOnL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9R3YcgAAADdAAAADwAAAAAA&#10;AAAAAAAAAAChAgAAZHJzL2Rvd25yZXYueG1sUEsFBgAAAAAEAAQA+QAAAJYDAAAAAA==&#10;"/>
                        <v:line id="Line 2087" o:spid="_x0000_s1209" style="position:absolute;flip:y;visibility:visible;mso-wrap-style:square" from="3957,6779" to="395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6sgAAADdAAAADwAAAGRycy9kb3ducmV2LnhtbESPQWsCMRSE7wX/Q3hCL1KzXaTarVFE&#10;EHrwUpWV3l43r5tlNy/bJNXtv28KQo/DzHzDLNeD7cSFfGgcK3icZiCIK6cbrhWcjruHBYgQkTV2&#10;jknBDwVYr0Z3Syy0u/IbXQ6xFgnCoUAFJsa+kDJUhiyGqeuJk/fpvMWYpK+l9nhNcNvJPMuepMWG&#10;04LBnraGqvbwbRXIxX7y5Tcfs7Zsz+dnU1Zl/75X6n48bF5ARBrif/jWftUK8nw+g7836Qn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Naf6sgAAADdAAAADwAAAAAA&#10;AAAAAAAAAAChAgAAZHJzL2Rvd25yZXYueG1sUEsFBgAAAAAEAAQA+QAAAJYDAAAAAA==&#10;"/>
                        <v:line id="Line 2088" o:spid="_x0000_s1210" style="position:absolute;flip:x;visibility:visible;mso-wrap-style:square" from="3957,6419" to="467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o6ccgAAADdAAAADwAAAGRycy9kb3ducmV2LnhtbESPQUsDMRSE74L/ITzBi7RZl6rt2rQU&#10;QeihF6ts6e1189wsu3lZk9hu/30jFDwOM/MNM18OthNH8qFxrOBxnIEgrpxuuFbw9fk+moIIEVlj&#10;55gUnCnAcnF7M8dCuxN/0HEba5EgHApUYGLsCylDZchiGLueOHnfzluMSfpaao+nBLedzLPsWVps&#10;OC0Y7OnNUNVuf60COd08/PjVYdKW7W43M2VV9vuNUvd3w+oVRKQh/oev7bVWkOcvT/D3Jj0Bubg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5o6ccgAAADdAAAADwAAAAAA&#10;AAAAAAAAAAChAgAAZHJzL2Rvd25yZXYueG1sUEsFBgAAAAAEAAQA+QAAAJYDAAAAAA==&#10;"/>
                        <v:line id="Line 2089" o:spid="_x0000_s1211" style="position:absolute;flip:x y;visibility:visible;mso-wrap-style:square" from="4677,6419" to="503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skYMUAAADdAAAADwAAAGRycy9kb3ducmV2LnhtbESPT4vCMBTE78J+h/AW9iKaWkWlGkWE&#10;FU+Kf5a9PppnW2xeShNt3U+/EQSPw8z8hpkvW1OKO9WusKxg0I9AEKdWF5wpOJ++e1MQziNrLC2T&#10;ggc5WC4+OnNMtG34QPejz0SAsEtQQe59lUjp0pwMur6tiIN3sbVBH2SdSV1jE+CmlHEUjaXBgsNC&#10;jhWtc0qvx5tRgLz7G06bAY3khn5dvNt3Vz8Xpb4+29UMhKfWv8Ov9lYriOPJGJ5vwhO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skYMUAAADdAAAADwAAAAAAAAAA&#10;AAAAAAChAgAAZHJzL2Rvd25yZXYueG1sUEsFBgAAAAAEAAQA+QAAAJMDAAAAAA==&#10;"/>
                        <v:line id="Line 2090" o:spid="_x0000_s1212" style="position:absolute;visibility:visible;mso-wrap-style:square" from="3597,7139" to="395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9xYsgAAADdAAAADwAAAGRycy9kb3ducmV2LnhtbESPQUvDQBSE74L/YXmCN7MxQippt6W0&#10;CK2HYqtgj6/ZZxLNvg27axL/vVso9DjMzDfMbDGaVvTkfGNZwWOSgiAurW64UvDx/vLwDMIHZI2t&#10;ZVLwRx4W89ubGRbaDryn/hAqESHsC1RQh9AVUvqyJoM+sR1x9L6sMxiidJXUDocIN63M0jSXBhuO&#10;CzV2tKqp/Dn8GgW7p7e8X25fN+PnNj+V6/3p+D04pe7vxuUURKAxXMOX9kYryLLJBM5v4hO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O9xYsgAAADdAAAADwAAAAAA&#10;AAAAAAAAAAChAgAAZHJzL2Rvd25yZXYueG1sUEsFBgAAAAAEAAQA+QAAAJYDAAAAAA==&#10;"/>
                        <v:line id="Line 2091" o:spid="_x0000_s1213" style="position:absolute;flip:x;visibility:visible;mso-wrap-style:square" from="3957,7139" to="431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uV78QAAADdAAAADwAAAGRycy9kb3ducmV2LnhtbERPz2vCMBS+D/wfwhN2GZqujKnVKDIY&#10;7OBlKhVvz+bZlDYvXZJp998vh8GOH9/v1WawnbiRD41jBc/TDARx5XTDtYLj4X0yBxEissbOMSn4&#10;oQCb9ehhhYV2d/6k2z7WIoVwKFCBibEvpAyVIYth6nrixF2dtxgT9LXUHu8p3HYyz7JXabHh1GCw&#10;pzdDVbv/tgrkfPf05beXl7ZsT6eFKauyP++UehwP2yWISEP8F/+5P7SCPJ+luelNe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m5XvxAAAAN0AAAAPAAAAAAAAAAAA&#10;AAAAAKECAABkcnMvZG93bnJldi54bWxQSwUGAAAAAAQABAD5AAAAkgMAAAAA&#10;"/>
                        <v:line id="Line 2092" o:spid="_x0000_s1214" style="position:absolute;flip:x;visibility:visible;mso-wrap-style:square" from="4317,7139" to="467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cwdMcAAADdAAAADwAAAGRycy9kb3ducmV2LnhtbESPQUvDQBSE74L/YXmCF2k2BtE2zbYU&#10;QfDQi62k9PaafWZDsm/j7trGf+8KgsdhZr5hqvVkB3EmHzrHCu6zHARx43THrYL3/ctsDiJEZI2D&#10;Y1LwTQHWq+urCkvtLvxG511sRYJwKFGBiXEspQyNIYshcyNx8j6ctxiT9K3UHi8JbgdZ5PmjtNhx&#10;WjA40rOhpt99WQVyvr379JvTQ1/3h8PC1E09HrdK3d5MmyWISFP8D/+1X7WConhawO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1zB0xwAAAN0AAAAPAAAAAAAA&#10;AAAAAAAAAKECAABkcnMvZG93bnJldi54bWxQSwUGAAAAAAQABAD5AAAAlQMAAAAA&#10;"/>
                        <v:line id="Line 2093" o:spid="_x0000_s1215" style="position:absolute;flip:x;visibility:visible;mso-wrap-style:square" from="3597,7859" to="395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jpzsQAAADdAAAADwAAAGRycy9kb3ducmV2LnhtbERPz2vCMBS+C/sfwhvsIjO1yOiqUUQY&#10;7OBlblR2ezZvTWnz0iWZdv+9OQgeP77fq81oe3EmH1rHCuazDARx7XTLjYKvz7fnAkSIyBp7x6Tg&#10;nwJs1g+TFZbaXfiDzofYiBTCoUQFJsahlDLUhiyGmRuIE/fjvMWYoG+k9nhJ4baXeZa9SIstpwaD&#10;A+0M1d3hzyqQxX7667enRVd1x+Orqepq+N4r9fQ4bpcgIo3xLr6537WCPC/S/vQmPQG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OOnOxAAAAN0AAAAPAAAAAAAAAAAA&#10;AAAAAKECAABkcnMvZG93bnJldi54bWxQSwUGAAAAAAQABAD5AAAAkgMAAAAA&#10;"/>
                      </v:group>
                      <v:group id="Group 2360" o:spid="_x0000_s1216" style="position:absolute;left:5715;top:17145;width:18288;height:9144" coordorigin="2157,8579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vcUsUAAADdAAAADwAAAGRycy9kb3ducmV2LnhtbESPQYvCMBSE7wv+h/AE&#10;b2vaiotUo4i44kGEVUG8PZpnW2xeSpNt6783wsIeh5n5hlmselOJlhpXWlYQjyMQxJnVJecKLufv&#10;zxkI55E1VpZJwZMcrJaDjwWm2nb8Q+3J5yJA2KWooPC+TqV0WUEG3djWxMG728agD7LJpW6wC3BT&#10;ySSKvqTBksNCgTVtCsoep1+jYNdht57E2/bwuG+et/P0eD3EpNRo2K/nIDz1/j/8195rBUkyi+H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r3FLFAAAA3QAA&#10;AA8AAAAAAAAAAAAAAAAAqgIAAGRycy9kb3ducmV2LnhtbFBLBQYAAAAABAAEAPoAAACcAwAAAAA=&#10;">
                        <v:line id="Line 2097" o:spid="_x0000_s1217" style="position:absolute;visibility:visible;mso-wrap-style:square" from="3237,8579" to="395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2i3ccAAADd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Tacp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TaLdxwAAAN0AAAAPAAAAAAAA&#10;AAAAAAAAAKECAABkcnMvZG93bnJldi54bWxQSwUGAAAAAAQABAD5AAAAlQMAAAAA&#10;"/>
                        <v:line id="Line 2098" o:spid="_x0000_s1218" style="position:absolute;flip:y;visibility:visible;mso-wrap-style:square" from="3597,8939" to="395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p3ucgAAADdAAAADwAAAGRycy9kb3ducmV2LnhtbESPQUvDQBSE74L/YXlCL8VujCIxdluK&#10;UOihF9uS4u2ZfWZDsm/j7raN/94VCh6HmfmGmS9H24sz+dA6VvAwy0AQ10633Cg47Nf3BYgQkTX2&#10;jknBDwVYLm5v5lhqd+F3Ou9iIxKEQ4kKTIxDKWWoDVkMMzcQJ+/LeYsxSd9I7fGS4LaXeZY9S4st&#10;pwWDA70ZqrvdySqQxXb67VefT13VHY8vpqqr4WOr1ORuXL2CiDTG//C1vdEK8rx4hL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up3ucgAAADdAAAADwAAAAAA&#10;AAAAAAAAAAChAgAAZHJzL2Rvd25yZXYueG1sUEsFBgAAAAAEAAQA+QAAAJYDAAAAAA==&#10;"/>
                        <v:line id="Line 2099" o:spid="_x0000_s1219" style="position:absolute;flip:x y;visibility:visible;mso-wrap-style:square" from="3957,8939" to="431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Bvq8YAAADdAAAADwAAAGRycy9kb3ducmV2LnhtbESPS2vDMBCE74X8B7GBXkosxw3BuFGM&#10;CaT0lNI8yHWx1g9qrYylxm5/fVUo5DjMzDfMJp9MJ240uNaygmUUgyAurW65VnA+7RcpCOeRNXaW&#10;ScE3Oci3s4cNZtqO/EG3o69FgLDLUEHjfZ9J6cqGDLrI9sTBq+xg0Ac51FIPOAa46WQSx2tpsOWw&#10;0GBPu4bKz+OXUYB8+HlOxyWt5CtdXXJ4fyoulVKP86l4AeFp8vfwf/tNK0iSdAV/b8IT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Ab6vGAAAA3QAAAA8AAAAAAAAA&#10;AAAAAAAAoQIAAGRycy9kb3ducmV2LnhtbFBLBQYAAAAABAAEAPkAAACUAwAAAAA=&#10;"/>
                        <v:line id="Line 2100" o:spid="_x0000_s1220" style="position:absolute;flip:x;visibility:visible;mso-wrap-style:square" from="4317,9299" to="467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9KVsgAAADdAAAADwAAAGRycy9kb3ducmV2LnhtbESPQUvDQBSE74L/YXlCL8VuDCoxdluK&#10;UOihF9uS4u2ZfWZDsm/j7raN/94VCh6HmfmGmS9H24sz+dA6VvAwy0AQ10633Cg47Nf3BYgQkTX2&#10;jknBDwVYLm5v5lhqd+F3Ou9iIxKEQ4kKTIxDKWWoDVkMMzcQJ+/LeYsxSd9I7fGS4LaXeZY9S4st&#10;pwWDA70ZqrvdySqQxXb67Vefj13VHY8vpqqr4WOr1ORuXL2CiDTG//C1vdEK8rx4gr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k9KVsgAAADdAAAADwAAAAAA&#10;AAAAAAAAAAChAgAAZHJzL2Rvd25yZXYueG1sUEsFBgAAAAAEAAQA+QAAAJYDAAAAAA==&#10;"/>
                        <v:line id="Line 2101" o:spid="_x0000_s1221" style="position:absolute;visibility:visible;mso-wrap-style:square" from="3237,8939" to="359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k3scAAADd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TacZ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dqTexwAAAN0AAAAPAAAAAAAA&#10;AAAAAAAAAKECAABkcnMvZG93bnJldi54bWxQSwUGAAAAAAQABAD5AAAAlQMAAAAA&#10;"/>
                        <v:line id="Line 2102" o:spid="_x0000_s1222" style="position:absolute;flip:y;visibility:visible;mso-wrap-style:square" from="2877,8939" to="323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FxusgAAADdAAAADwAAAGRycy9kb3ducmV2LnhtbESPQUvDQBSE74L/YXlCL8VuDKIxdluK&#10;UOihF9uS4u2ZfWZDsm/j7raN/94VCh6HmfmGmS9H24sz+dA6VvAwy0AQ10633Cg47Nf3BYgQkTX2&#10;jknBDwVYLm5v5lhqd+F3Ou9iIxKEQ4kKTIxDKWWoDVkMMzcQJ+/LeYsxSd9I7fGS4LaXeZY9SYst&#10;pwWDA70ZqrvdySqQxXb67Vefj13VHY8vpqqr4WOr1ORuXL2CiDTG//C1vdEK8rx4hr836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dFxusgAAADdAAAADwAAAAAA&#10;AAAAAAAAAAChAgAAZHJzL2Rvd25yZXYueG1sUEsFBgAAAAAEAAQA+QAAAJYDAAAAAA==&#10;"/>
                        <v:line id="Line 2103" o:spid="_x0000_s1223" style="position:absolute;visibility:visible;mso-wrap-style:square" from="2517,9299" to="287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WVN8QAAADdAAAADwAAAGRycy9kb3ducmV2LnhtbERPz2vCMBS+D/wfwhvsNtNVKNIZRRRB&#10;PYi6wXZ8Nm9tZ/NSkqyt/705CDt+fL9ni8E0oiPna8sK3sYJCOLC6ppLBZ8fm9cpCB+QNTaWScGN&#10;PCzmo6cZ5tr2fKLuHEoRQ9jnqKAKoc2l9EVFBv3YtsSR+7HOYIjQlVI77GO4aWSaJJk0WHNsqLCl&#10;VUXF9fxnFBwmx6xb7vbb4WuXXYr16fL92zulXp6H5TuIQEP4Fz/cW60gTadxbnwTn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pZU3xAAAAN0AAAAPAAAAAAAAAAAA&#10;AAAAAKECAABkcnMvZG93bnJldi54bWxQSwUGAAAAAAQABAD5AAAAkgMAAAAA&#10;"/>
                        <v:line id="Line 2104" o:spid="_x0000_s1224" style="position:absolute;visibility:visible;mso-wrap-style:square" from="3597,9659" to="395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kwrMgAAADdAAAADwAAAGRycy9kb3ducmV2LnhtbESPQUvDQBSE74L/YXmCN7MxQqhpt6W0&#10;CK2HYqtgj6/ZZxLNvg27axL/vVso9DjMzDfMbDGaVvTkfGNZwWOSgiAurW64UvDx/vIwAeEDssbW&#10;Min4Iw+L+e3NDAttB95TfwiViBD2BSqoQ+gKKX1Zk0Gf2I44el/WGQxRukpqh0OEm1ZmaZpLgw3H&#10;hRo7WtVU/hx+jYLd01veL7evm/Fzm5/K9f50/B6cUvd343IKItAYruFLe6MVZNnkGc5v4hOQ8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+kwrMgAAADdAAAADwAAAAAA&#10;AAAAAAAAAAChAgAAZHJzL2Rvd25yZXYueG1sUEsFBgAAAAAEAAQA+QAAAJYDAAAAAA==&#10;"/>
                        <v:line id="Line 2105" o:spid="_x0000_s1225" style="position:absolute;visibility:visible;mso-wrap-style:square" from="3957,9299" to="395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oP7MUAAADdAAAADwAAAGRycy9kb3ducmV2LnhtbERPy2rCQBTdC/7DcAV3OjFCaFNHEUtB&#10;uyj1Ae3ymrlNopk7YWaapH/fWRS6PJz3ajOYRnTkfG1ZwWKegCAurK65VHA5v8weQPiArLGxTAp+&#10;yMNmPR6tMNe25yN1p1CKGMI+RwVVCG0upS8qMujntiWO3Jd1BkOErpTaYR/DTSPTJMmkwZpjQ4Ut&#10;7Soq7qdvo+Bt+Z5128Prfvg4ZNfi+Xj9vPVOqelk2D6BCDSEf/Gfe68VpOlj3B/fxCc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oP7MUAAADdAAAADwAAAAAAAAAA&#10;AAAAAAChAgAAZHJzL2Rvd25yZXYueG1sUEsFBgAAAAAEAAQA+QAAAJMDAAAAAA==&#10;"/>
                        <v:line id="Line 2106" o:spid="_x0000_s1226" style="position:absolute;flip:x y;visibility:visible;mso-wrap-style:square" from="3957,9299" to="467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5a7sYAAADdAAAADwAAAGRycy9kb3ducmV2LnhtbESPT2vCQBTE70K/w/IKXqRuEqXYNKtI&#10;odKTYlrx+si+/KHZtyG7NamfvlsQPA4z8xsm24ymFRfqXWNZQTyPQBAXVjdcKfj6fH9agXAeWWNr&#10;mRT8koPN+mGSYartwEe65L4SAcIuRQW1910qpStqMujmtiMOXml7gz7IvpK6xyHATSuTKHqWBhsO&#10;CzV29FZT8Z3/GAXI++tiNcS0lDs6u2R/mG1PpVLTx3H7CsLT6O/hW/tDK0iSlxj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uWu7GAAAA3QAAAA8AAAAAAAAA&#10;AAAAAAAAoQIAAGRycy9kb3ducmV2LnhtbFBLBQYAAAAABAAEAPkAAACUAwAAAAA=&#10;"/>
                        <v:line id="Line 2107" o:spid="_x0000_s1227" style="position:absolute;flip:x;visibility:visible;mso-wrap-style:square" from="4677,9659" to="503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9E/8cAAADdAAAADwAAAGRycy9kb3ducmV2LnhtbESPQWsCMRSE74X+h/AKXkrNuhTR1Sgi&#10;FDx4UctKb8/N62bZzcs2SXX9902h0OMwM98wy/VgO3ElHxrHCibjDARx5XTDtYL309vLDESIyBo7&#10;x6TgTgHWq8eHJRba3fhA12OsRYJwKFCBibEvpAyVIYth7Hri5H06bzEm6WupPd4S3HYyz7KptNhw&#10;WjDY09ZQ1R6/rQI52z9/+c3ltS3b83luyqrsP/ZKjZ6GzQJEpCH+h//aO60gz+c5/L5JT0C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f0T/xwAAAN0AAAAPAAAAAAAA&#10;AAAAAAAAAKECAABkcnMvZG93bnJldi54bWxQSwUGAAAAAAQABAD5AAAAlQMAAAAA&#10;"/>
                        <v:line id="Line 2108" o:spid="_x0000_s1228" style="position:absolute;visibility:visible;mso-wrap-style:square" from="3237,9659" to="359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iRm8gAAADdAAAADwAAAGRycy9kb3ducmV2LnhtbESPQWvCQBSE74X+h+UVequbRghtdBVp&#10;KWgPpVpBj8/sM4nNvg272yT9964geBxm5htmOh9MIzpyvras4HmUgCAurK65VLD9+Xh6AeEDssbG&#10;Min4Jw/z2f3dFHNte15TtwmliBD2OSqoQmhzKX1RkUE/si1x9I7WGQxRulJqh32Em0amSZJJgzXH&#10;hQpbequo+N38GQVf4++sW6w+l8NulR2K9/Vhf+qdUo8Pw2ICItAQbuFre6kVpOnrGC5v4hOQszM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9iRm8gAAADdAAAADwAAAAAA&#10;AAAAAAAAAAChAgAAZHJzL2Rvd25yZXYueG1sUEsFBgAAAAAEAAQA+QAAAJYDAAAAAA==&#10;"/>
                        <v:line id="Line 2109" o:spid="_x0000_s1229" style="position:absolute;visibility:visible;mso-wrap-style:square" from="3237,9299" to="323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EJ78gAAADdAAAADwAAAGRycy9kb3ducmV2LnhtbESPT0vDQBTE74LfYXmCN7sxSmhjt6VU&#10;hNaD2D/QHl+zzyQ2+zbsrkn89t2C4HGYmd8w0/lgGtGR87VlBY+jBARxYXXNpYL97u1hDMIHZI2N&#10;ZVLwSx7ms9ubKeba9ryhbhtKESHsc1RQhdDmUvqiIoN+ZFvi6H1ZZzBE6UqpHfYRbhqZJkkmDdYc&#10;FypsaVlRcd7+GAUfT59Zt1i/r4bDOjsVr5vT8bt3St3fDYsXEIGG8B/+a6+0gjSdPMP1TXwCcnY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DEJ78gAAADdAAAADwAAAAAA&#10;AAAAAAAAAAChAgAAZHJzL2Rvd25yZXYueG1sUEsFBgAAAAAEAAQA+QAAAJYDAAAAAA==&#10;"/>
                        <v:line id="Line 2110" o:spid="_x0000_s1230" style="position:absolute;flip:y;visibility:visible;mso-wrap-style:square" from="2517,9299" to="323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bci8cAAADdAAAADwAAAGRycy9kb3ducmV2LnhtbESPQUvDQBSE74L/YXmCF2k2BpU2zbYU&#10;QfDQi62k9PaafWZDsm/j7trGf+8KgsdhZr5hqvVkB3EmHzrHCu6zHARx43THrYL3/ctsDiJEZI2D&#10;Y1LwTQHWq+urCkvtLvxG511sRYJwKFGBiXEspQyNIYshcyNx8j6ctxiT9K3UHi8JbgdZ5PmTtNhx&#10;WjA40rOhpt99WQVyvr379JvTQ1/3h8PC1E09HrdK3d5MmyWISFP8D/+1X7WColg8wu+b9ATk6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ltyLxwAAAN0AAAAPAAAAAAAA&#10;AAAAAAAAAKECAABkcnMvZG93bnJldi54bWxQSwUGAAAAAAQABAD5AAAAlQMAAAAA&#10;"/>
                        <v:line id="Line 2111" o:spid="_x0000_s1231" style="position:absolute;visibility:visible;mso-wrap-style:square" from="2157,9659" to="25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8yA8cAAADd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SWwf+b+ATk4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rzIDxwAAAN0AAAAPAAAAAAAA&#10;AAAAAAAAAKECAABkcnMvZG93bnJldi54bWxQSwUGAAAAAAQABAD5AAAAlQMAAAAA&#10;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71F9B" w:rsidTr="008D2904">
        <w:tc>
          <w:tcPr>
            <w:tcW w:w="4896" w:type="dxa"/>
          </w:tcPr>
          <w:p w:rsidR="00C71F9B" w:rsidRPr="00301216" w:rsidRDefault="00743215" w:rsidP="002B68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Now reflect your lines in the vertical</w:t>
            </w:r>
            <w:r w:rsidR="008D2904" w:rsidRPr="00301216">
              <w:rPr>
                <w:rFonts w:asciiTheme="minorHAnsi" w:hAnsiTheme="minorHAnsi"/>
              </w:rPr>
              <w:t xml:space="preserve"> dotted</w:t>
            </w:r>
            <w:r w:rsidRPr="00301216">
              <w:rPr>
                <w:rFonts w:asciiTheme="minorHAnsi" w:hAnsiTheme="minorHAnsi"/>
              </w:rPr>
              <w:t xml:space="preserve"> line of the grid</w:t>
            </w:r>
          </w:p>
          <w:p w:rsidR="008D2904" w:rsidRPr="00301216" w:rsidRDefault="008D2904" w:rsidP="002B68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71F9B" w:rsidRPr="00301216" w:rsidRDefault="00C71F9B" w:rsidP="002B685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C71F9B" w:rsidRPr="00301216" w:rsidRDefault="008D2904" w:rsidP="002B685E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Next, reflect your lines in the horizontal dotted line of the grid</w:t>
            </w:r>
          </w:p>
        </w:tc>
      </w:tr>
    </w:tbl>
    <w:p w:rsidR="002B685E" w:rsidRDefault="002B685E">
      <w:pPr>
        <w:rPr>
          <w:rFonts w:ascii="Corbel" w:hAnsi="Corbel"/>
        </w:rPr>
      </w:pPr>
    </w:p>
    <w:p w:rsidR="002B685E" w:rsidRDefault="002B685E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8"/>
      </w:tblGrid>
      <w:tr w:rsidR="002B685E" w:rsidTr="008D2904">
        <w:tc>
          <w:tcPr>
            <w:tcW w:w="9968" w:type="dxa"/>
          </w:tcPr>
          <w:p w:rsidR="002B685E" w:rsidRDefault="00301216">
            <w:pPr>
              <w:rPr>
                <w:rFonts w:ascii="Corbel" w:hAnsi="Corbel"/>
              </w:rPr>
            </w:pPr>
            <w:r>
              <w:rPr>
                <w:rFonts w:ascii="Corbel" w:hAnsi="Corbel"/>
                <w:noProof/>
                <w:lang w:eastAsia="en-GB"/>
              </w:rPr>
              <mc:AlternateContent>
                <mc:Choice Requires="wpc">
                  <w:drawing>
                    <wp:inline distT="0" distB="0" distL="0" distR="0">
                      <wp:extent cx="6172200" cy="2971800"/>
                      <wp:effectExtent l="0" t="0" r="0" b="0"/>
                      <wp:docPr id="2113" name="Canvas 21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2" name="Group 2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14500" y="114300"/>
                                  <a:ext cx="2743200" cy="2743200"/>
                                  <a:chOff x="3957" y="6059"/>
                                  <a:chExt cx="4320" cy="4320"/>
                                </a:xfrm>
                              </wpg:grpSpPr>
                              <wpg:grpSp>
                                <wpg:cNvPr id="3" name="Group 2119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957" y="6059"/>
                                    <a:ext cx="4320" cy="4320"/>
                                    <a:chOff x="1437" y="6059"/>
                                    <a:chExt cx="4320" cy="4320"/>
                                  </a:xfrm>
                                </wpg:grpSpPr>
                                <wpg:grpSp>
                                  <wpg:cNvPr id="4" name="Group 21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5" name="Rectangle 2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Rectangle 2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" name="Rectangle 21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21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Rectangle 21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Rectangle 21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Rectangle 21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Rectangle 21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" name="Rectangle 2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" name="Group 21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5" name="Rectangle 21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Rectangle 21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Rectangle 21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Rectangle 21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Rectangle 21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Rectangle 21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1" name="Rectangle 21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Rectangle 21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Rectangle 21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4" name="Group 21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25" name="Rectangle 21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Rectangle 21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Rectangle 21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Rectangle 21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9" name="Rectangle 21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Rectangle 2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Rectangle 21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Rectangle 21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Rectangle 21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34" name="Group 21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35" name="Rectangle 21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Rectangle 21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7" name="Rectangle 21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8" name="Rectangle 21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9" name="Rectangle 21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Rectangle 21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Rectangle 21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Rectangle 21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Rectangle 21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44" name="Group 21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45" name="Rectangle 21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6" name="Rectangle 21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Rectangle 2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Rectangle 21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Rectangle 21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Rectangle 21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Rectangle 21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2" name="Rectangle 21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3" name="Rectangle 21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54" name="Group 21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55" name="Rectangle 21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Rectangle 21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Rectangle 21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Rectangle 21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Rectangle 21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0" name="Rectangle 21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1" name="Rectangle 21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2" name="Rectangle 21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3" name="Rectangle 21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64" name="Group 21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65" name="Rectangle 218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6" name="Rectangle 21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7" name="Rectangle 21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8" name="Rectangle 21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9" name="Rectangle 21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0" name="Rectangle 21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1" name="Rectangle 21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2" name="Rectangle 21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3" name="Rectangle 21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74" name="Group 219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75" name="Rectangle 21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" name="Rectangle 21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7" name="Rectangle 21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8" name="Rectangle 21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9" name="Rectangle 219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0" name="Rectangle 21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1" name="Rectangle 21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2" name="Rectangle 219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3" name="Rectangle 21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84" name="Group 220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85" name="Rectangle 220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6" name="Rectangle 22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7" name="Rectangle 22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8" name="Rectangle 220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9" name="Rectangle 22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Rectangle 22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1" name="Rectangle 22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2" name="Rectangle 22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Rectangle 22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4" name="Group 221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605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95" name="Rectangle 22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Rectangle 22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7" name="Rectangle 221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8" name="Rectangle 22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Rectangle 22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Rectangle 221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Rectangle 221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2" name="Rectangle 221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3" name="Rectangle 22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4" name="Group 222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713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05" name="Rectangle 22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Rectangle 22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7" name="Rectangle 22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8" name="Rectangle 22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Rectangle 22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Rectangle 22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Rectangle 22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2" name="Rectangle 22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22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4" name="Group 22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821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15" name="Rectangle 22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22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223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223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223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223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Rectangle 22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2" name="Rectangle 22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3" name="Rectangle 22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24" name="Group 224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43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25" name="Rectangle 224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6" name="Rectangle 22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7" name="Rectangle 224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Rectangle 22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Rectangle 22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Rectangle 22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Rectangle 22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Rectangle 22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Rectangle 22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34" name="Group 225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51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35" name="Rectangle 22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Rectangle 22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7" name="Rectangle 22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8" name="Rectangle 22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39" name="Rectangle 225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0" name="Rectangle 2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1" name="Rectangle 22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2" name="Rectangle 225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3" name="Rectangle 22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44" name="Group 226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59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45" name="Rectangle 226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6" name="Rectangle 22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7" name="Rectangle 22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8" name="Rectangle 226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49" name="Rectangle 22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0" name="Rectangle 22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1" name="Rectangle 226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2" name="Rectangle 226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3" name="Rectangle 226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54" name="Group 22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677" y="9299"/>
                                      <a:ext cx="1080" cy="1080"/>
                                      <a:chOff x="1437" y="6059"/>
                                      <a:chExt cx="1080" cy="1080"/>
                                    </a:xfrm>
                                  </wpg:grpSpPr>
                                  <wps:wsp>
                                    <wps:cNvPr id="155" name="Rectangle 227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6" name="Rectangle 227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7" name="Rectangle 22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05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8" name="Rectangle 22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9" name="Rectangle 22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0" name="Rectangle 22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41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1" name="Rectangle 22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3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Rectangle 22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9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Rectangle 22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57" y="6779"/>
                                        <a:ext cx="360" cy="3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C0C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64" name="Line 2280"/>
                                <wps:cNvCnPr/>
                                <wps:spPr bwMode="auto">
                                  <a:xfrm flipH="1">
                                    <a:off x="4317" y="64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5" name="Line 2281"/>
                                <wps:cNvCnPr/>
                                <wps:spPr bwMode="auto">
                                  <a:xfrm flipH="1">
                                    <a:off x="4317" y="100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6" name="Line 2282"/>
                                <wps:cNvCnPr/>
                                <wps:spPr bwMode="auto">
                                  <a:xfrm flipH="1">
                                    <a:off x="791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7" name="Line 2283"/>
                                <wps:cNvCnPr/>
                                <wps:spPr bwMode="auto">
                                  <a:xfrm flipH="1">
                                    <a:off x="431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8" name="Line 2284"/>
                                <wps:cNvCnPr/>
                                <wps:spPr bwMode="auto">
                                  <a:xfrm flipH="1">
                                    <a:off x="431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9" name="Line 2285"/>
                                <wps:cNvCnPr/>
                                <wps:spPr bwMode="auto">
                                  <a:xfrm flipH="1" flipV="1">
                                    <a:off x="4317" y="6419"/>
                                    <a:ext cx="360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0" name="Line 2286"/>
                                <wps:cNvCnPr/>
                                <wps:spPr bwMode="auto">
                                  <a:xfrm flipH="1">
                                    <a:off x="4317" y="8219"/>
                                    <a:ext cx="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1" name="Line 2287"/>
                                <wps:cNvCnPr/>
                                <wps:spPr bwMode="auto">
                                  <a:xfrm flipH="1">
                                    <a:off x="6117" y="6419"/>
                                    <a:ext cx="0" cy="36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72" name="Group 2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1700" y="342900"/>
                                  <a:ext cx="914400" cy="915035"/>
                                  <a:chOff x="4677" y="6419"/>
                                  <a:chExt cx="1440" cy="1441"/>
                                </a:xfrm>
                              </wpg:grpSpPr>
                              <wps:wsp>
                                <wps:cNvPr id="173" name="Line 2288"/>
                                <wps:cNvCnPr/>
                                <wps:spPr bwMode="auto">
                                  <a:xfrm flipH="1" flipV="1">
                                    <a:off x="5757" y="785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4" name="Line 2289"/>
                                <wps:cNvCnPr/>
                                <wps:spPr bwMode="auto">
                                  <a:xfrm flipH="1">
                                    <a:off x="5756" y="6779"/>
                                    <a:ext cx="1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5" name="Line 2290"/>
                                <wps:cNvCnPr/>
                                <wps:spPr bwMode="auto">
                                  <a:xfrm flipH="1">
                                    <a:off x="5757" y="677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6" name="Line 2291"/>
                                <wps:cNvCnPr/>
                                <wps:spPr bwMode="auto">
                                  <a:xfrm flipH="1">
                                    <a:off x="575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7" name="Line 2292"/>
                                <wps:cNvCnPr/>
                                <wps:spPr bwMode="auto">
                                  <a:xfrm>
                                    <a:off x="539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8" name="Line 2293"/>
                                <wps:cNvCnPr/>
                                <wps:spPr bwMode="auto">
                                  <a:xfrm>
                                    <a:off x="5037" y="7139"/>
                                    <a:ext cx="36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2294"/>
                                <wps:cNvCnPr/>
                                <wps:spPr bwMode="auto">
                                  <a:xfrm>
                                    <a:off x="503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2295"/>
                                <wps:cNvCnPr/>
                                <wps:spPr bwMode="auto">
                                  <a:xfrm flipH="1">
                                    <a:off x="467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81" name="Group 23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6100" y="342900"/>
                                  <a:ext cx="914400" cy="914400"/>
                                  <a:chOff x="6117" y="6419"/>
                                  <a:chExt cx="1440" cy="1440"/>
                                </a:xfrm>
                              </wpg:grpSpPr>
                              <wps:wsp>
                                <wps:cNvPr id="182" name="Line 2296"/>
                                <wps:cNvCnPr/>
                                <wps:spPr bwMode="auto">
                                  <a:xfrm>
                                    <a:off x="6117" y="677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3" name="Line 2297"/>
                                <wps:cNvCnPr/>
                                <wps:spPr bwMode="auto">
                                  <a:xfrm flipV="1">
                                    <a:off x="6477" y="677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4" name="Line 2298"/>
                                <wps:cNvCnPr/>
                                <wps:spPr bwMode="auto">
                                  <a:xfrm flipH="1">
                                    <a:off x="6477" y="641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5" name="Line 2299"/>
                                <wps:cNvCnPr/>
                                <wps:spPr bwMode="auto">
                                  <a:xfrm flipH="1" flipV="1">
                                    <a:off x="7197" y="64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6" name="Line 2300"/>
                                <wps:cNvCnPr/>
                                <wps:spPr bwMode="auto">
                                  <a:xfrm>
                                    <a:off x="611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7" name="Line 2301"/>
                                <wps:cNvCnPr/>
                                <wps:spPr bwMode="auto">
                                  <a:xfrm flipH="1">
                                    <a:off x="6477" y="71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8" name="Line 2302"/>
                                <wps:cNvCnPr/>
                                <wps:spPr bwMode="auto">
                                  <a:xfrm flipH="1">
                                    <a:off x="6837" y="713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9" name="Line 2303"/>
                                <wps:cNvCnPr/>
                                <wps:spPr bwMode="auto">
                                  <a:xfrm flipH="1">
                                    <a:off x="6117" y="78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190" name="Group 2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71700" y="1714500"/>
                                  <a:ext cx="1828800" cy="914400"/>
                                  <a:chOff x="4677" y="8579"/>
                                  <a:chExt cx="2880" cy="1440"/>
                                </a:xfrm>
                              </wpg:grpSpPr>
                              <wps:wsp>
                                <wps:cNvPr id="191" name="Line 2304"/>
                                <wps:cNvCnPr/>
                                <wps:spPr bwMode="auto">
                                  <a:xfrm>
                                    <a:off x="5757" y="8579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2" name="Line 2305"/>
                                <wps:cNvCnPr/>
                                <wps:spPr bwMode="auto">
                                  <a:xfrm flipV="1">
                                    <a:off x="611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3" name="Line 2306"/>
                                <wps:cNvCnPr/>
                                <wps:spPr bwMode="auto">
                                  <a:xfrm flipH="1" flipV="1">
                                    <a:off x="647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Line 2307"/>
                                <wps:cNvCnPr/>
                                <wps:spPr bwMode="auto">
                                  <a:xfrm flipH="1">
                                    <a:off x="6837" y="929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Line 2308"/>
                                <wps:cNvCnPr/>
                                <wps:spPr bwMode="auto">
                                  <a:xfrm>
                                    <a:off x="575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Line 2309"/>
                                <wps:cNvCnPr/>
                                <wps:spPr bwMode="auto">
                                  <a:xfrm flipV="1">
                                    <a:off x="5397" y="893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7" name="Line 2310"/>
                                <wps:cNvCnPr/>
                                <wps:spPr bwMode="auto">
                                  <a:xfrm>
                                    <a:off x="5037" y="929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8" name="Line 2311"/>
                                <wps:cNvCnPr/>
                                <wps:spPr bwMode="auto">
                                  <a:xfrm>
                                    <a:off x="6117" y="96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9" name="Line 2312"/>
                                <wps:cNvCnPr/>
                                <wps:spPr bwMode="auto">
                                  <a:xfrm>
                                    <a:off x="6477" y="929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Line 2313"/>
                                <wps:cNvCnPr/>
                                <wps:spPr bwMode="auto">
                                  <a:xfrm flipH="1" flipV="1">
                                    <a:off x="6477" y="929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Line 2314"/>
                                <wps:cNvCnPr/>
                                <wps:spPr bwMode="auto">
                                  <a:xfrm flipH="1">
                                    <a:off x="7197" y="965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2315"/>
                                <wps:cNvCnPr/>
                                <wps:spPr bwMode="auto">
                                  <a:xfrm>
                                    <a:off x="5757" y="96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3" name="Line 2316"/>
                                <wps:cNvCnPr/>
                                <wps:spPr bwMode="auto">
                                  <a:xfrm>
                                    <a:off x="5757" y="929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2317"/>
                                <wps:cNvCnPr/>
                                <wps:spPr bwMode="auto">
                                  <a:xfrm flipV="1">
                                    <a:off x="5037" y="929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Line 2318"/>
                                <wps:cNvCnPr/>
                                <wps:spPr bwMode="auto">
                                  <a:xfrm>
                                    <a:off x="4677" y="965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g:wgp>
                              <wpg:cNvPr id="206" name="Group 23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43100" y="571500"/>
                                  <a:ext cx="2286000" cy="1828800"/>
                                  <a:chOff x="4317" y="6779"/>
                                  <a:chExt cx="3600" cy="2880"/>
                                </a:xfrm>
                              </wpg:grpSpPr>
                              <wps:wsp>
                                <wps:cNvPr id="207" name="Line 2319"/>
                                <wps:cNvCnPr/>
                                <wps:spPr bwMode="auto">
                                  <a:xfrm flipH="1">
                                    <a:off x="4317" y="677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2320"/>
                                <wps:cNvCnPr/>
                                <wps:spPr bwMode="auto">
                                  <a:xfrm flipH="1" flipV="1">
                                    <a:off x="4317" y="713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2321"/>
                                <wps:cNvCnPr/>
                                <wps:spPr bwMode="auto">
                                  <a:xfrm flipV="1">
                                    <a:off x="5037" y="713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Line 2322"/>
                                <wps:cNvCnPr/>
                                <wps:spPr bwMode="auto">
                                  <a:xfrm flipH="1" flipV="1">
                                    <a:off x="5037" y="749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1" name="Line 2323"/>
                                <wps:cNvCnPr/>
                                <wps:spPr bwMode="auto">
                                  <a:xfrm flipV="1">
                                    <a:off x="5037" y="785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Line 2324"/>
                                <wps:cNvCnPr/>
                                <wps:spPr bwMode="auto">
                                  <a:xfrm flipV="1">
                                    <a:off x="5757" y="78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2325"/>
                                <wps:cNvCnPr/>
                                <wps:spPr bwMode="auto">
                                  <a:xfrm>
                                    <a:off x="4677" y="78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2326"/>
                                <wps:cNvCnPr/>
                                <wps:spPr bwMode="auto">
                                  <a:xfrm flipV="1">
                                    <a:off x="4677" y="7859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5" name="Line 2327"/>
                                <wps:cNvCnPr/>
                                <wps:spPr bwMode="auto">
                                  <a:xfrm flipH="1">
                                    <a:off x="4677" y="857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6" name="Line 2328"/>
                                <wps:cNvCnPr/>
                                <wps:spPr bwMode="auto">
                                  <a:xfrm flipV="1">
                                    <a:off x="4317" y="857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7" name="Line 2329"/>
                                <wps:cNvCnPr/>
                                <wps:spPr bwMode="auto">
                                  <a:xfrm flipH="1" flipV="1">
                                    <a:off x="4317" y="929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2330"/>
                                <wps:cNvCnPr/>
                                <wps:spPr bwMode="auto">
                                  <a:xfrm flipH="1" flipV="1">
                                    <a:off x="5037" y="82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2331"/>
                                <wps:cNvCnPr/>
                                <wps:spPr bwMode="auto">
                                  <a:xfrm>
                                    <a:off x="5757" y="821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2332"/>
                                <wps:cNvCnPr/>
                                <wps:spPr bwMode="auto">
                                  <a:xfrm flipV="1">
                                    <a:off x="5037" y="857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Line 2333"/>
                                <wps:cNvCnPr/>
                                <wps:spPr bwMode="auto">
                                  <a:xfrm flipV="1">
                                    <a:off x="5037" y="893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2" name="Line 2334"/>
                                <wps:cNvCnPr/>
                                <wps:spPr bwMode="auto">
                                  <a:xfrm>
                                    <a:off x="6477" y="7859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3" name="Line 2335"/>
                                <wps:cNvCnPr/>
                                <wps:spPr bwMode="auto">
                                  <a:xfrm flipH="1" flipV="1">
                                    <a:off x="7557" y="677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4" name="Line 2336"/>
                                <wps:cNvCnPr/>
                                <wps:spPr bwMode="auto">
                                  <a:xfrm flipV="1">
                                    <a:off x="7197" y="713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" name="Line 2337"/>
                                <wps:cNvCnPr/>
                                <wps:spPr bwMode="auto">
                                  <a:xfrm flipH="1">
                                    <a:off x="7197" y="785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" name="Line 2338"/>
                                <wps:cNvCnPr/>
                                <wps:spPr bwMode="auto">
                                  <a:xfrm flipV="1">
                                    <a:off x="7557" y="7859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" name="Line 2339"/>
                                <wps:cNvCnPr/>
                                <wps:spPr bwMode="auto">
                                  <a:xfrm>
                                    <a:off x="7197" y="8579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8" name="Line 2340"/>
                                <wps:cNvCnPr/>
                                <wps:spPr bwMode="auto">
                                  <a:xfrm flipH="1" flipV="1">
                                    <a:off x="7197" y="8579"/>
                                    <a:ext cx="72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9" name="Line 2341"/>
                                <wps:cNvCnPr/>
                                <wps:spPr bwMode="auto">
                                  <a:xfrm flipV="1">
                                    <a:off x="7557" y="929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" name="Line 2342"/>
                                <wps:cNvCnPr/>
                                <wps:spPr bwMode="auto">
                                  <a:xfrm>
                                    <a:off x="6837" y="857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" name="Line 2343"/>
                                <wps:cNvCnPr/>
                                <wps:spPr bwMode="auto">
                                  <a:xfrm flipV="1">
                                    <a:off x="7197" y="893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" name="Line 2344"/>
                                <wps:cNvCnPr/>
                                <wps:spPr bwMode="auto">
                                  <a:xfrm flipV="1">
                                    <a:off x="6837" y="821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" name="Line 2345"/>
                                <wps:cNvCnPr/>
                                <wps:spPr bwMode="auto">
                                  <a:xfrm>
                                    <a:off x="6837" y="785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" name="Line 2346"/>
                                <wps:cNvCnPr/>
                                <wps:spPr bwMode="auto">
                                  <a:xfrm flipH="1">
                                    <a:off x="6837" y="7499"/>
                                    <a:ext cx="36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" name="Line 2347"/>
                                <wps:cNvCnPr/>
                                <wps:spPr bwMode="auto">
                                  <a:xfrm>
                                    <a:off x="7197" y="713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113" o:spid="_x0000_s1026" editas="canvas" style="width:486pt;height:234pt;mso-position-horizontal-relative:char;mso-position-vertical-relative:line" coordsize="61722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">
                      <v:shape id="_x0000_s1027" type="#_x0000_t75" style="position:absolute;width:61722;height:29718;visibility:visible;mso-wrap-style:square">
                        <v:fill o:detectmouseclick="t"/>
                        <v:path o:connecttype="none"/>
                      </v:shape>
                      <v:group id="Group 2361" o:spid="_x0000_s1028" style="position:absolute;left:17145;top:1143;width:27432;height:27432" coordorigin="395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2119" o:spid="_x0000_s1029" style="position:absolute;left:3957;top:6059;width:4320;height:4320;flip:x" coordorigin="1437,6059" coordsize="432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      <v:group id="Group 2120" o:spid="_x0000_s1030" style="position:absolute;left:143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<v:rect id="Rectangle 2121" o:spid="_x0000_s10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tEb4A&#10;AADaAAAADwAAAGRycy9kb3ducmV2LnhtbESPzQrCMBCE74LvEFbwpqmCItUoRRD0JP4cPC7N2lab&#10;TW2irW9vBMHjMDPfMItVa0rxotoVlhWMhhEI4tTqgjMF59NmMAPhPLLG0jIpeJOD1bLbWWCsbcMH&#10;eh19JgKEXYwKcu+rWEqX5mTQDW1FHLyrrQ36IOtM6hqbADelHEfRVBosOCzkWNE6p/R+fBoFCe8e&#10;l6RozC3dry9vbKvy5HdK9XttMgfhqfX/8K+91Q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prRG+AAAA2gAAAA8AAAAAAAAAAAAAAAAAmAIAAGRycy9kb3ducmV2&#10;LnhtbFBLBQYAAAAABAAEAPUAAACDAwAAAAA=&#10;" strokecolor="silver"/>
                            <v:rect id="Rectangle 2122" o:spid="_x0000_s10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szZr4A&#10;AADaAAAADwAAAGRycy9kb3ducmV2LnhtbESPzQrCMBCE74LvEFbwZlM9iFSjFEHQk/hz8Lg0a1tt&#10;NrWJtr69EQSPw8x8wyxWnanEixpXWlYwjmIQxJnVJecKzqfNaAbCeWSNlWVS8CYHq2W/t8BE25YP&#10;9Dr6XAQIuwQVFN7XiZQuK8igi2xNHLyrbQz6IJtc6gbbADeVnMTxVBosOSwUWNO6oOx+fBoFKe8e&#10;l7RszS3bry9v7Orq5HdKDQddOgfhqfP/8K+91Qq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7M2a+AAAA2gAAAA8AAAAAAAAAAAAAAAAAmAIAAGRycy9kb3ducmV2&#10;LnhtbFBLBQYAAAAABAAEAPUAAACDAwAAAAA=&#10;" strokecolor="silver"/>
                            <v:rect id="Rectangle 2123" o:spid="_x0000_s10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W/b4A&#10;AADaAAAADwAAAGRycy9kb3ducmV2LnhtbESPzQrCMBCE74LvEFbwpqkeVKpRiiDoSfw5eFyata02&#10;m9pEW9/eCILHYWa+YRar1pTiRbUrLCsYDSMQxKnVBWcKzqfNYAbCeWSNpWVS8CYHq2W3s8BY24YP&#10;9Dr6TAQIuxgV5N5XsZQuzcmgG9qKOHhXWxv0QdaZ1DU2AW5KOY6iiTRYcFjIsaJ1Tun9+DQKEt49&#10;LknRmFu6X1/e2Fblye+U6vfaZA7CU+v/4V97qxVM4X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3lv2+AAAA2gAAAA8AAAAAAAAAAAAAAAAAmAIAAGRycy9kb3ducmV2&#10;LnhtbFBLBQYAAAAABAAEAPUAAACDAwAAAAA=&#10;" strokecolor="silver"/>
                            <v:rect id="Rectangle 2124" o:spid="_x0000_s10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Cj7sA&#10;AADaAAAADwAAAGRycy9kb3ducmV2LnhtbERPuwrCMBTdBf8hXMFNUx1EqmkpgqCT+BgcL821rTY3&#10;tYm2/r0ZBMfDea/T3tTiTa2rLCuYTSMQxLnVFRcKLuftZAnCeWSNtWVS8CEHaTIcrDHWtuMjvU++&#10;ECGEXYwKSu+bWEqXl2TQTW1DHLibbQ36ANtC6ha7EG5qOY+ihTRYcWgosaFNSfnj9DIKMt4/r1nV&#10;mXt+2Fw/2Df12e+VGo/6bAXCU+//4p97pxWEreFKuAEy+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voAo+7AAAA2gAAAA8AAAAAAAAAAAAAAAAAmAIAAGRycy9kb3ducmV2Lnht&#10;bFBLBQYAAAAABAAEAPUAAACAAwAAAAA=&#10;" strokecolor="silver"/>
                            <v:rect id="Rectangle 2125" o:spid="_x0000_s10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nFL4A&#10;AADaAAAADwAAAGRycy9kb3ducmV2LnhtbESPzQrCMBCE74LvEFbwpqkeRKtRiiDoSfw5eFyata02&#10;m9pEW9/eCILHYWa+YRar1pTiRbUrLCsYDSMQxKnVBWcKzqfNYArCeWSNpWVS8CYHq2W3s8BY24YP&#10;9Dr6TAQIuxgV5N5XsZQuzcmgG9qKOHhXWxv0QdaZ1DU2AW5KOY6iiTRYcFjIsaJ1Tun9+DQKEt49&#10;LknRmFu6X1/e2Fblye+U6vfaZA7CU+v/4V97qxX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kpxS+AAAA2gAAAA8AAAAAAAAAAAAAAAAAmAIAAGRycy9kb3ducmV2&#10;LnhtbFBLBQYAAAAABAAEAPUAAACDAwAAAAA=&#10;" strokecolor="silver"/>
                            <v:rect id="Rectangle 2126" o:spid="_x0000_s10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XCcMA&#10;AADbAAAADwAAAGRycy9kb3ducmV2LnhtbESPQWvCQBCF70L/wzKF3szGHqTErBIEoZ6KSQ8eh+yY&#10;RLOzMbs18d93DoXeZnhv3vsm382uVw8aQ+fZwCpJQRHX3nbcGPiuDssPUCEiW+w9k4EnBdhtXxY5&#10;ZtZPfKJHGRslIRwyNNDGOGRah7olhyHxA7FoFz86jLKOjbYjThLuev2epmvtsGNpaHGgfUv1rfxx&#10;Bgo+3s9FN7lr/bU/P3Ee+ioejXl7nYsNqEhz/Df/XX9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XCcMAAADbAAAADwAAAAAAAAAAAAAAAACYAgAAZHJzL2Rv&#10;d25yZXYueG1sUEsFBgAAAAAEAAQA9QAAAIgDAAAAAA==&#10;" strokecolor="silver"/>
                            <v:rect id="Rectangle 2127" o:spid="_x0000_s10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ykr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D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xzKSvAAAANsAAAAPAAAAAAAAAAAAAAAAAJgCAABkcnMvZG93bnJldi54&#10;bWxQSwUGAAAAAAQABAD1AAAAgQMAAAAA&#10;" strokecolor="silver"/>
                            <v:rect id="Rectangle 2128" o:spid="_x0000_s10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s5b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A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FazlvAAAANsAAAAPAAAAAAAAAAAAAAAAAJgCAABkcnMvZG93bnJldi54&#10;bWxQSwUGAAAAAAQABAD1AAAAgQMAAAAA&#10;" strokecolor="silver"/>
                            <v:rect id="Rectangle 2129" o:spid="_x0000_s10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Jfr0A&#10;AADbAAAADwAAAGRycy9kb3ducmV2LnhtbERPSwrCMBDdC94hjOBOUxVE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1kJfr0AAADbAAAADwAAAAAAAAAAAAAAAACYAgAAZHJzL2Rvd25yZXYu&#10;eG1sUEsFBgAAAAAEAAQA9QAAAIIDAAAAAA==&#10;" strokecolor="silver"/>
                          </v:group>
                          <v:group id="Group 2130" o:spid="_x0000_s1040" style="position:absolute;left:251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rect id="Rectangle 2131" o:spid="_x0000_s10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w0kb0A&#10;AADbAAAADwAAAGRycy9kb3ducmV2LnhtbERPSwrCMBDdC94hjOBOUwVFqlGKIOhK/CxcDs3YVptJ&#10;baKttzeC4G4e7zuLVWtK8aLaFZYVjIYRCOLU6oIzBefTZjAD4TyyxtIyKXiTg9Wy21lgrG3DB3od&#10;fSZCCLsYFeTeV7GULs3JoBvaijhwV1sb9AHWmdQ1NiHclHIcRVNpsODQkGNF65zS+/FpFCS8e1yS&#10;ojG3dL++vLGtypPfKdXvtckchKfW/8U/91aH+R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/w0kb0AAADbAAAADwAAAAAAAAAAAAAAAACYAgAAZHJzL2Rvd25yZXYu&#10;eG1sUEsFBgAAAAAEAAQA9QAAAIIDAAAAAA==&#10;" strokecolor="silver"/>
                            <v:rect id="Rectangle 2132" o:spid="_x0000_s10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q5rwA&#10;AADbAAAADwAAAGRycy9kb3ducmV2LnhtbERPvQrCMBDeBd8hnOBmUx1EqlGKIOgk/gyOR3O21eZS&#10;m2jr2xtBcLuP7/cWq85U4kWNKy0rGEcxCOLM6pJzBefTZjQD4TyyxsoyKXiTg9Wy31tgom3LB3od&#10;fS5CCLsEFRTe14mULivIoItsTRy4q20M+gCbXOoG2xBuKjmJ46k0WHJoKLCmdUHZ/fg0ClLePS5p&#10;2Zpbtl9f3tjV1cnvlBoOunQOwlPn/+Kfe6vD/Cl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LqrmvAAAANsAAAAPAAAAAAAAAAAAAAAAAJgCAABkcnMvZG93bnJldi54&#10;bWxQSwUGAAAAAAQABAD1AAAAgQMAAAAA&#10;" strokecolor="silver"/>
                            <v:rect id="Rectangle 2133" o:spid="_x0000_s10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Pfb0A&#10;AADbAAAADwAAAGRycy9kb3ducmV2LnhtbERPvQrCMBDeBd8hnOCmqQ4q1ShFEHQSfwbHoznbanOp&#10;TbT17Y0guN3H93uLVWtK8aLaFZYVjIYRCOLU6oIzBefTZjAD4TyyxtIyKXiTg9Wy21lgrG3DB3od&#10;fSZCCLsYFeTeV7GULs3JoBvaijhwV1sb9AHWmdQ1NiHclHIcRRNpsODQkGNF65zS+/FpFCS8e1yS&#10;ojG3dL++vLGtypPfKdXvtckchKfW/8U/91aH+V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IPfb0AAADbAAAADwAAAAAAAAAAAAAAAACYAgAAZHJzL2Rvd25yZXYu&#10;eG1sUEsFBgAAAAAEAAQA9QAAAIIDAAAAAA==&#10;" strokecolor="silver"/>
                            <v:rect id="Rectangle 2134" o:spid="_x0000_s10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bD8MA&#10;AADbAAAADwAAAGRycy9kb3ducmV2LnhtbESPQWvCQBCF70L/wzKF3szGHqTErBIEoZ6KSQ8eh+yY&#10;RLOzMbs18d93DoXeZnhv3vsm382uVw8aQ+fZwCpJQRHX3nbcGPiuDssPUCEiW+w9k4EnBdhtXxY5&#10;ZtZPfKJHGRslIRwyNNDGOGRah7olhyHxA7FoFz86jLKOjbYjThLuev2epmvtsGNpaHGgfUv1rfxx&#10;Bgo+3s9FN7lr/bU/P3Ee+ioejXl7nYsNqEhz/Df/XX9awRdY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bD8MAAADbAAAADwAAAAAAAAAAAAAAAACYAgAAZHJzL2Rv&#10;d25yZXYueG1sUEsFBgAAAAAEAAQA9QAAAIgDAAAAAA==&#10;" strokecolor="silver"/>
                            <v:rect id="Rectangle 2135" o:spid="_x0000_s10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+lL0A&#10;AADbAAAADwAAAGRycy9kb3ducmV2LnhtbERPvQrCMBDeBd8hnOCmqQ6i1ShFEHQSfwbHoznbanOp&#10;TbT17Y0guN3H93uLVWtK8aLaFZYVjIYRCOLU6oIzBefTZjAF4TyyxtIyKXiTg9Wy21lgrG3DB3od&#10;fSZCCLsYFeTeV7GULs3JoBvaijhwV1sb9AHWmdQ1NiHclHIcRRNpsODQkGNF65zS+/FpFCS8e1yS&#10;ojG3dL++vLGtypPfKdXvtckchKfW/8U/91aH+T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E+lL0AAADbAAAADwAAAAAAAAAAAAAAAACYAgAAZHJzL2Rvd25yZXYu&#10;eG1sUEsFBgAAAAAEAAQA9QAAAIIDAAAAAA==&#10;" strokecolor="silver"/>
                            <v:rect id="Rectangle 2136" o:spid="_x0000_s10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dt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5120vAAAANsAAAAPAAAAAAAAAAAAAAAAAJgCAABkcnMvZG93bnJldi54&#10;bWxQSwUGAAAAAAQABAD1AAAAgQMAAAAA&#10;" strokecolor="silver"/>
                            <v:rect id="Rectangle 2137" o:spid="_x0000_s10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4L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/gvvwAAANsAAAAPAAAAAAAAAAAAAAAAAJgCAABkcnMvZG93bnJl&#10;di54bWxQSwUGAAAAAAQABAD1AAAAhAMAAAAA&#10;" strokecolor="silver"/>
                            <v:rect id="Rectangle 2138" o:spid="_x0000_s10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lmWL8A&#10;AADbAAAADwAAAGRycy9kb3ducmV2LnhtbESPzQrCMBCE74LvEFbwpqk9iFSjFEHQk/hz8Lg0a1tt&#10;NrWJtr69EQSPw8x8wyxWnanEixpXWlYwGUcgiDOrS84VnE+b0QyE88gaK8uk4E0OVst+b4GJti0f&#10;6HX0uQgQdgkqKLyvEyldVpBBN7Y1cfCutjHog2xyqRtsA9xUMo6iqTRYclgosKZ1Qdn9+DQKUt49&#10;LmnZmlu2X1/e2NXVye+UGg66dA7CU+f/4V97q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eWZYvwAAANsAAAAPAAAAAAAAAAAAAAAAAJgCAABkcnMvZG93bnJl&#10;di54bWxQSwUGAAAAAAQABAD1AAAAhAMAAAAA&#10;" strokecolor="silver"/>
                            <v:rect id="Rectangle 2139" o:spid="_x0000_s10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Dw7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NcPDvwAAANsAAAAPAAAAAAAAAAAAAAAAAJgCAABkcnMvZG93bnJl&#10;di54bWxQSwUGAAAAAAQABAD1AAAAhAMAAAAA&#10;" strokecolor="silver"/>
                          </v:group>
                          <v:group id="Group 2140" o:spid="_x0000_s1050" style="position:absolute;left:359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<v:rect id="Rectangle 2141" o:spid="_x0000_s10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+LL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r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P4svwAAANsAAAAPAAAAAAAAAAAAAAAAAJgCAABkcnMvZG93bnJl&#10;di54bWxQSwUGAAAAAAQABAD1AAAAhAMAAAAA&#10;" strokecolor="silver"/>
                            <v:rect id="Rectangle 2142" o:spid="_x0000_s10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gW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QmBbvwAAANsAAAAPAAAAAAAAAAAAAAAAAJgCAABkcnMvZG93bnJl&#10;di54bWxQSwUGAAAAAAQABAD1AAAAhAMAAAAA&#10;" strokecolor="silver"/>
                            <v:rect id="Rectangle 2143" o:spid="_x0000_s10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FwL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WM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DsXAvwAAANsAAAAPAAAAAAAAAAAAAAAAAJgCAABkcnMvZG93bnJl&#10;di54bWxQSwUGAAAAAAQABAD1AAAAhAMAAAAA&#10;" strokecolor="silver"/>
                            <v:rect id="Rectangle 2144" o:spid="_x0000_s10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Rs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rm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kVGyvAAAANsAAAAPAAAAAAAAAAAAAAAAAJgCAABkcnMvZG93bnJldi54&#10;bWxQSwUGAAAAAAQABAD1AAAAgQMAAAAA&#10;" strokecolor="silver"/>
                            <v:rect id="Rectangle 2145" o:spid="_x0000_s10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0Kb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W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3fQpvwAAANsAAAAPAAAAAAAAAAAAAAAAAJgCAABkcnMvZG93bnJl&#10;di54bWxQSwUGAAAAAAQABAD1AAAAhAMAAAAA&#10;" strokecolor="silver"/>
                            <v:rect id="Rectangle 2146" o:spid="_x0000_s10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LabwA&#10;AADbAAAADwAAAGRycy9kb3ducmV2LnhtbERPuwrCMBTdBf8hXMFNUxVE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APstpvAAAANsAAAAPAAAAAAAAAAAAAAAAAJgCAABkcnMvZG93bnJldi54&#10;bWxQSwUGAAAAAAQABAD1AAAAgQMAAAAA&#10;" strokecolor="silver"/>
                            <v:rect id="Rectangle 2147" o:spid="_x0000_s10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u8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cm7yvwAAANsAAAAPAAAAAAAAAAAAAAAAAJgCAABkcnMvZG93bnJl&#10;di54bWxQSwUGAAAAAAQABAD1AAAAhAMAAAAA&#10;" strokecolor="silver"/>
                            <v:rect id="Rectangle 2148" o:spid="_x0000_s10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whb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oPCFvwAAANsAAAAPAAAAAAAAAAAAAAAAAJgCAABkcnMvZG93bnJl&#10;di54bWxQSwUGAAAAAAQABAD1AAAAhAMAAAAA&#10;" strokecolor="silver"/>
                            <v:rect id="Rectangle 2149" o:spid="_x0000_s10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VH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7FUevwAAANsAAAAPAAAAAAAAAAAAAAAAAJgCAABkcnMvZG93bnJl&#10;di54bWxQSwUGAAAAAAQABAD1AAAAhAMAAAAA&#10;" strokecolor="silver"/>
                          </v:group>
                          <v:group id="Group 2150" o:spid="_x0000_s1060" style="position:absolute;left:143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rect id="Rectangle 2151" o:spid="_x0000_s10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o8cMA&#10;AADbAAAADwAAAGRycy9kb3ducmV2LnhtbESPQWuDQBSE74H+h+UVeotrU1KKySoiBJpTifaQ48N9&#10;URP3rXW3av59t1DocZiZb5h9tpheTDS6zrKC5ygGQVxb3XGj4LM6rN9AOI+ssbdMCu7kIEsfVntM&#10;tJ35RFPpGxEg7BJU0Ho/JFK6uiWDLrIDcfAudjTogxwbqUecA9z0chPHr9Jgx2GhxYGKlupb+W0U&#10;5Hz8OufdbK71R3G+4zL0lT8q9fS45DsQnhb/H/5rv2sFL1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o8cMAAADbAAAADwAAAAAAAAAAAAAAAACYAgAAZHJzL2Rv&#10;d25yZXYueG1sUEsFBgAAAAAEAAQA9QAAAIgDAAAAAA==&#10;" strokecolor="silver"/>
                            <v:rect id="Rectangle 2152" o:spid="_x0000_s10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2hr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m/aGvwAAANsAAAAPAAAAAAAAAAAAAAAAAJgCAABkcnMvZG93bnJl&#10;di54bWxQSwUGAAAAAAQABAD1AAAAhAMAAAAA&#10;" strokecolor="silver"/>
                            <v:rect id="Rectangle 2153" o:spid="_x0000_s10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THcMA&#10;AADbAAAADwAAAGRycy9kb3ducmV2LnhtbESPQWuDQBSE74H+h+UVeotrU0i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dTHcMAAADbAAAADwAAAAAAAAAAAAAAAACYAgAAZHJzL2Rv&#10;d25yZXYueG1sUEsFBgAAAAAEAAQA9QAAAIgDAAAAAA==&#10;" strokecolor="silver"/>
                            <v:rect id="Rectangle 2154" o:spid="_x0000_s10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Hb7wA&#10;AADbAAAADwAAAGRycy9kb3ducmV2LnhtbERPuwrCMBTdBf8hXMFNUxVE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SMdvvAAAANsAAAAPAAAAAAAAAAAAAAAAAJgCAABkcnMvZG93bnJldi54&#10;bWxQSwUGAAAAAAQABAD1AAAAgQMAAAAA&#10;" strokecolor="silver"/>
                            <v:rect id="Rectangle 2155" o:spid="_x0000_s10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i9MMA&#10;AADbAAAADwAAAGRycy9kb3ducmV2LnhtbESPQWuDQBSE74H+h+UVeotrUwi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i9MMAAADbAAAADwAAAAAAAAAAAAAAAACYAgAAZHJzL2Rv&#10;d25yZXYueG1sUEsFBgAAAAAEAAQA9QAAAIgDAAAAAA==&#10;" strokecolor="silver"/>
                            <v:rect id="Rectangle 2156" o:spid="_x0000_s10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4FLwA&#10;AADbAAAADwAAAGRycy9kb3ducmV2LnhtbERPuwrCMBTdBf8hXMFNU0VE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OLgUvAAAANsAAAAPAAAAAAAAAAAAAAAAAJgCAABkcnMvZG93bnJldi54&#10;bWxQSwUGAAAAAAQABAD1AAAAgQMAAAAA&#10;" strokecolor="silver"/>
                            <v:rect id="Rectangle 2157" o:spid="_x0000_s10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j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dB2PvwAAANsAAAAPAAAAAAAAAAAAAAAAAJgCAABkcnMvZG93bnJl&#10;di54bWxQSwUGAAAAAAQABAD1AAAAhAMAAAAA&#10;" strokecolor="silver"/>
                            <v:rect id="Rectangle 2158" o:spid="_x0000_s10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aD+L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poP4vwAAANsAAAAPAAAAAAAAAAAAAAAAAJgCAABkcnMvZG93bnJl&#10;di54bWxQSwUGAAAAAAQABAD1AAAAhAMAAAAA&#10;" strokecolor="silver"/>
                            <v:rect id="Rectangle 2159" o:spid="_x0000_s10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omY8MA&#10;AADbAAAADwAAAGRycy9kb3ducmV2LnhtbESPQWuDQBSE74H+h+UVeotr01CKySoiBJpTifaQ48N9&#10;URP3rXW3av59t1DocZiZb5h9tpheTDS6zrKC5ygGQVxb3XGj4LM6rN9AOI+ssbdMCu7kIEsfVntM&#10;tJ35RFPpGxEg7BJU0Ho/JFK6uiWDLrIDcfAudjTogxwbqUecA9z0chPHr9Jgx2GhxYGKlupb+W0U&#10;5Hz8OufdbK71R3G+4zL0lT8q9fS45DsQnhb/H/5rv2sF2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omY8MAAADbAAAADwAAAAAAAAAAAAAAAACYAgAAZHJzL2Rv&#10;d25yZXYueG1sUEsFBgAAAAAEAAQA9QAAAIgDAAAAAA==&#10;" strokecolor="silver"/>
                          </v:group>
                          <v:group id="Group 2160" o:spid="_x0000_s1070" style="position:absolute;left:251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<v:rect id="Rectangle 2161" o:spid="_x0000_s10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bjMMA&#10;AADbAAAADwAAAGRycy9kb3ducmV2LnhtbESPQWuDQBSE74H+h+UVeotrQ1OKySoiBJpTifaQ48N9&#10;URP3rXW3av59t1DocZiZb5h9tpheTDS6zrKC5ygGQVxb3XGj4LM6rN9AOI+ssbdMCu7kIEsfVntM&#10;tJ35RFPpGxEg7BJU0Ho/JFK6uiWDLrIDcfAudjTogxwbqUecA9z0chPHr9Jgx2GhxYGKlupb+W0U&#10;5Hz8OufdbK71R3G+4zL0lT8q9fS45DsQnhb/H/5rv2sFL1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bjMMAAADbAAAADwAAAAAAAAAAAAAAAACYAgAAZHJzL2Rv&#10;d25yZXYueG1sUEsFBgAAAAAEAAQA9QAAAIgDAAAAAA==&#10;" strokecolor="silver"/>
                            <v:rect id="Rectangle 2162" o:spid="_x0000_s10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2F+78A&#10;AADbAAAADwAAAGRycy9kb3ducmV2LnhtbESPzQrCMBCE74LvEFbwpqki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nYX7vwAAANsAAAAPAAAAAAAAAAAAAAAAAJgCAABkcnMvZG93bnJl&#10;di54bWxQSwUGAAAAAAQABAD1AAAAhAMAAAAA&#10;" strokecolor="silver"/>
                            <v:rect id="Rectangle 2163" o:spid="_x0000_s10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gYMMA&#10;AADbAAAADwAAAGRycy9kb3ducmV2LnhtbESPQWuDQBSE74H+h+UVeotrQ0m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EgYMMAAADbAAAADwAAAAAAAAAAAAAAAACYAgAAZHJzL2Rv&#10;d25yZXYueG1sUEsFBgAAAAAEAAQA9QAAAIgDAAAAAA==&#10;" strokecolor="silver"/>
                            <v:rect id="Rectangle 2164" o:spid="_x0000_s10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0ErwA&#10;AADbAAAADwAAAGRycy9kb3ducmV2LnhtbERPuwrCMBTdBf8hXMFNU0VE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TrQSvAAAANsAAAAPAAAAAAAAAAAAAAAAAJgCAABkcnMvZG93bnJldi54&#10;bWxQSwUGAAAAAAQABAD1AAAAgQMAAAAA&#10;" strokecolor="silver"/>
                            <v:rect id="Rectangle 2165" o:spid="_x0000_s10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RicMA&#10;AADbAAAADwAAAGRycy9kb3ducmV2LnhtbESPQWuDQBSE74H+h+UVeotrQwm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RicMAAADbAAAADwAAAAAAAAAAAAAAAACYAgAAZHJzL2Rv&#10;d25yZXYueG1sUEsFBgAAAAAEAAQA9QAAAIgDAAAAAA==&#10;" strokecolor="silver"/>
                            <v:rect id="Rectangle 2166" o:spid="_x0000_s10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uybwA&#10;AADbAAAADwAAAGRycy9kb3ducmV2LnhtbERPuwrCMBTdBf8hXMFNUwVFqlGKIOgkPoaOl+baVpub&#10;2kRb/94MguPhvFebzlTiTY0rLSuYjCMQxJnVJecKrpfdaAHCeWSNlWVS8CEHm3W/t8JY25ZP9D77&#10;XIQQdjEqKLyvYyldVpBBN7Y1ceButjHoA2xyqRtsQ7ip5DSK5tJgyaGhwJq2BWWP88soSPjwTJOy&#10;NffsuE0/2NXVxR+UGg66ZAnCU+f/4p97rx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4S7JvAAAANsAAAAPAAAAAAAAAAAAAAAAAJgCAABkcnMvZG93bnJldi54&#10;bWxQSwUGAAAAAAQABAD1AAAAgQMAAAAA&#10;" strokecolor="silver"/>
                            <v:rect id="Rectangle 2167" o:spid="_x0000_s10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LU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rYtSvwAAANsAAAAPAAAAAAAAAAAAAAAAAJgCAABkcnMvZG93bnJl&#10;di54bWxQSwUGAAAAAAQABAD1AAAAhAMAAAAA&#10;" strokecolor="silver"/>
                            <v:rect id="Rectangle 2168" o:spid="_x0000_s10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VJb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fxUlvwAAANsAAAAPAAAAAAAAAAAAAAAAAJgCAABkcnMvZG93bnJl&#10;di54bWxQSwUGAAAAAAQABAD1AAAAhAMAAAAA&#10;" strokecolor="silver"/>
                            <v:rect id="Rectangle 2169" o:spid="_x0000_s10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wvsMA&#10;AADbAAAADwAAAGRycy9kb3ducmV2LnhtbESPQWuDQBSE74H+h+UVeotrU1KKySoiBJpTifaQ48N9&#10;URP3rXW3av59t1DocZiZb5h9tpheTDS6zrKC5ygGQVxb3XGj4LM6rN9AOI+ssbdMCu7kIEsfVntM&#10;tJ35RFPpGxEg7BJU0Ho/JFK6uiWDLrIDcfAudjTogxwbqUecA9z0chPHr9Jgx2GhxYGKlupb+W0U&#10;5Hz8OufdbK71R3G+4zL0lT8q9fS45DsQnhb/H/5rv2sF2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OwvsMAAADbAAAADwAAAAAAAAAAAAAAAACYAgAAZHJzL2Rv&#10;d25yZXYueG1sUEsFBgAAAAAEAAQA9QAAAIgDAAAAAA==&#10;" strokecolor="silver"/>
                          </v:group>
                          <v:group id="Group 2170" o:spid="_x0000_s1080" style="position:absolute;left:359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<v:rect id="Rectangle 2171" o:spid="_x0000_s10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NUb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lo1RvwAAANsAAAAPAAAAAAAAAAAAAAAAAJgCAABkcnMvZG93bnJl&#10;di54bWxQSwUGAAAAAAQABAD1AAAAhAMAAAAA&#10;" strokecolor="silver"/>
                            <v:rect id="Rectangle 2172" o:spid="_x0000_s10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TJ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o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RBMmvwAAANsAAAAPAAAAAAAAAAAAAAAAAJgCAABkcnMvZG93bnJl&#10;di54bWxQSwUGAAAAAAQABAD1AAAAhAMAAAAA&#10;" strokecolor="silver"/>
                            <v:rect id="Rectangle 2173" o:spid="_x0000_s10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2vcMA&#10;AADbAAAADwAAAGRycy9kb3ducmV2LnhtbESPQWuDQBSE74H+h+UVeotrA02LySoiBJpTifaQ48N9&#10;URP3rXW3av59t1DocZiZb5h9tpheTDS6zrKC5ygGQVxb3XGj4LM6rN9AOI+ssbdMCu7kIEsfVntM&#10;tJ35RFPpGxEg7BJU0Ho/JFK6uiWDLrIDcfAudjTogxwbqUecA9z0chPHW2mw47DQ4kBFS/Wt/DYK&#10;cj5+nfNuNtf6ozjfcRn6yh+Venpc8h0IT4v/D/+137WCl1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i2vcMAAADbAAAADwAAAAAAAAAAAAAAAACYAgAAZHJzL2Rv&#10;d25yZXYueG1sUEsFBgAAAAAEAAQA9QAAAIgDAAAAAA==&#10;" strokecolor="silver"/>
                            <v:rect id="Rectangle 2174" o:spid="_x0000_s10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ciz7wA&#10;AADbAAAADwAAAGRycy9kb3ducmV2LnhtbERPuwrCMBTdBf8hXMFNUwVFqlGKIOgkPoaOl+baVpub&#10;2kRb/94MguPhvFebzlTiTY0rLSuYjCMQxJnVJecKrpfdaAHCeWSNlWVS8CEHm3W/t8JY25ZP9D77&#10;XIQQdjEqKLyvYyldVpBBN7Y1ceButjHoA2xyqRtsQ7ip5DSK5tJgyaGhwJq2BWWP88soSPjwTJOy&#10;NffsuE0/2NXVxR+UGg66ZAnCU+f/4p97rxX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jlyLPvAAAANsAAAAPAAAAAAAAAAAAAAAAAJgCAABkcnMvZG93bnJldi54&#10;bWxQSwUGAAAAAAQABAD1AAAAgQMAAAAA&#10;" strokecolor="silver"/>
                            <v:rect id="Rectangle 2175" o:spid="_x0000_s10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uHVMMA&#10;AADbAAAADwAAAGRycy9kb3ducmV2LnhtbESPQWuDQBSE74H+h+UVeotrAw2tySoiBJpTifaQ48N9&#10;URP3rXW3av59t1DocZiZb5h9tpheTDS6zrKC5ygGQVxb3XGj4LM6rF9BOI+ssbdMCu7kIEsfVntM&#10;tJ35RFPpGxEg7BJU0Ho/JFK6uiWDLrIDcfAudjTogxwbqUecA9z0chPHW2mw47DQ4kBFS/Wt/DYK&#10;cj5+nfNuNtf6ozjfcRn6yh+Venpc8h0IT4v/D/+137WClz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uHVMMAAADbAAAADwAAAAAAAAAAAAAAAACYAgAAZHJzL2Rv&#10;d25yZXYueG1sUEsFBgAAAAAEAAQA9QAAAIgDAAAAAA==&#10;" strokecolor="silver"/>
                            <v:rect id="Rectangle 2176" o:spid="_x0000_s10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kd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o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jeR0vAAAANsAAAAPAAAAAAAAAAAAAAAAAJgCAABkcnMvZG93bnJldi54&#10;bWxQSwUGAAAAAAQABAD1AAAAgQMAAAAA&#10;" strokecolor="silver"/>
                            <v:rect id="Rectangle 2177" o:spid="_x0000_s10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B77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q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wUHvvwAAANsAAAAPAAAAAAAAAAAAAAAAAJgCAABkcnMvZG93bnJl&#10;di54bWxQSwUGAAAAAAQABAD1AAAAhAMAAAAA&#10;" strokecolor="silver"/>
                            <v:rect id="Rectangle 2178" o:spid="_x0000_s10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fmL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E9+YvwAAANsAAAAPAAAAAAAAAAAAAAAAAJgCAABkcnMvZG93bnJl&#10;di54bWxQSwUGAAAAAAQABAD1AAAAhAMAAAAA&#10;" strokecolor="silver"/>
                            <v:rect id="Rectangle 2179" o:spid="_x0000_s10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96A7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X3oDvwAAANsAAAAPAAAAAAAAAAAAAAAAAJgCAABkcnMvZG93bnJl&#10;di54bWxQSwUGAAAAAAQABAD1AAAAhAMAAAAA&#10;" strokecolor="silver"/>
                          </v:group>
                          <v:group id="Group 2180" o:spid="_x0000_s1090" style="position:absolute;left:143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<v:rect id="Rectangle 2181" o:spid="_x0000_s109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H7L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q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+kfsvwAAANsAAAAPAAAAAAAAAAAAAAAAAJgCAABkcnMvZG93bnJl&#10;di54bWxQSwUGAAAAAAQABAD1AAAAhAMAAAAA&#10;" strokecolor="silver"/>
                            <v:rect id="Rectangle 2182" o:spid="_x0000_s109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Zm78A&#10;AADbAAAADwAAAGRycy9kb3ducmV2LnhtbESPzQrCMBCE74LvEFbwpqkeilSjFEHQk/hz8Lg0a1tt&#10;NrWJtr69EQSPw8x8wyxWnanEixpXWlYwGUcgiDOrS84VnE+b0QyE88gaK8uk4E0OVst+b4GJti0f&#10;6HX0uQgQdgkqKLyvEyldVpBBN7Y1cfCutjHog2xyqRtsA9xUchpFsTRYclgosKZ1Qdn9+DQKUt49&#10;LmnZmlu2X1/e2NXVye+UGg66dA7CU+f/4V97q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KNmbvwAAANsAAAAPAAAAAAAAAAAAAAAAAJgCAABkcnMvZG93bnJl&#10;di54bWxQSwUGAAAAAAQABAD1AAAAhAMAAAAA&#10;" strokecolor="silver"/>
                            <v:rect id="Rectangle 2183" o:spid="_x0000_s109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8AL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ZHwAvwAAANsAAAAPAAAAAAAAAAAAAAAAAJgCAABkcnMvZG93bnJl&#10;di54bWxQSwUGAAAAAAQABAD1AAAAhAMAAAAA&#10;" strokecolor="silver"/>
                            <v:rect id="Rectangle 2184" o:spid="_x0000_s109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oc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o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++hyvAAAANsAAAAPAAAAAAAAAAAAAAAAAJgCAABkcnMvZG93bnJldi54&#10;bWxQSwUGAAAAAAQABAD1AAAAgQMAAAAA&#10;" strokecolor="silver"/>
                            <v:rect id="Rectangle 2185" o:spid="_x0000_s109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N6b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VMZ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t03pvwAAANsAAAAPAAAAAAAAAAAAAAAAAJgCAABkcnMvZG93bnJl&#10;di54bWxQSwUGAAAAAAQABAD1AAAAhAMAAAAA&#10;" strokecolor="silver"/>
                            <v:rect id="Rectangle 2186" o:spid="_x0000_s109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yqbwA&#10;AADbAAAADwAAAGRycy9kb3ducmV2LnhtbERPuwrCMBTdBf8hXMFNUx1UqlGKIOgkPoaOl+baVpub&#10;2kRb/94MguPhvFebzlTiTY0rLSuYjCMQxJnVJecKrpfdaAHCeWSNlWVS8CEHm3W/t8JY25ZP9D77&#10;XIQQdjEqKLyvYyldVpBBN7Y1ceButjHoA2xyqRtsQ7ip5DSKZtJgyaGhwJq2BWWP88soSPjwTJOy&#10;NffsuE0/2NXVxR+UGg66ZAnCU+f/4p97rxX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VHKpvAAAANsAAAAPAAAAAAAAAAAAAAAAAJgCAABkcnMvZG93bnJldi54&#10;bWxQSwUGAAAAAAQABAD1AAAAgQMAAAAA&#10;" strokecolor="silver"/>
                            <v:rect id="Rectangle 2187" o:spid="_x0000_s109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XM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R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NcyvwAAANsAAAAPAAAAAAAAAAAAAAAAAJgCAABkcnMvZG93bnJl&#10;di54bWxQSwUGAAAAAAQABAD1AAAAhAMAAAAA&#10;" strokecolor="silver"/>
                            <v:rect id="Rectangle 2188" o:spid="_x0000_s109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pJRb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x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yklFvwAAANsAAAAPAAAAAAAAAAAAAAAAAJgCAABkcnMvZG93bnJl&#10;di54bWxQSwUGAAAAAAQABAD1AAAAhAMAAAAA&#10;" strokecolor="silver"/>
                            <v:rect id="Rectangle 2189" o:spid="_x0000_s109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s3sMA&#10;AADbAAAADwAAAGRycy9kb3ducmV2LnhtbESPQWuDQBSE74H+h+UVeotrU0i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bs3sMAAADbAAAADwAAAAAAAAAAAAAAAACYAgAAZHJzL2Rv&#10;d25yZXYueG1sUEsFBgAAAAAEAAQA9QAAAIgDAAAAAA==&#10;" strokecolor="silver"/>
                          </v:group>
                          <v:group id="Group 2190" o:spid="_x0000_s1100" style="position:absolute;left:251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<v:rect id="Rectangle 2191" o:spid="_x0000_s110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RMcMA&#10;AADbAAAADwAAAGRycy9kb3ducmV2LnhtbESPQWuDQBSE74H+h+UVeotrA02LySoiBJpTifaQ48N9&#10;URP3rXW3av59t1DocZiZb5h9tpheTDS6zrKC5ygGQVxb3XGj4LM6rN9AOI+ssbdMCu7kIEsfVntM&#10;tJ35RFPpGxEg7BJU0Ho/JFK6uiWDLrIDcfAudjTogxwbqUecA9z0chPHW2mw47DQ4kBFS/Wt/DYK&#10;cj5+nfNuNtf6ozjfcRn6yh+Venpc8h0IT4v/D/+137WC1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RMcMAAADbAAAADwAAAAAAAAAAAAAAAACYAgAAZHJzL2Rv&#10;d25yZXYueG1sUEsFBgAAAAAEAAQA9QAAAIgDAAAAAA==&#10;" strokecolor="silver"/>
                            <v:rect id="Rectangle 2192" o:spid="_x0000_s110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FPR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8U9GvwAAANsAAAAPAAAAAAAAAAAAAAAAAJgCAABkcnMvZG93bnJl&#10;di54bWxQSwUGAAAAAAQABAD1AAAAhAMAAAAA&#10;" strokecolor="silver"/>
                            <v:rect id="Rectangle 2193" o:spid="_x0000_s110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3q3b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VMp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verdvwAAANsAAAAPAAAAAAAAAAAAAAAAAJgCAABkcnMvZG93bnJl&#10;di54bWxQSwUGAAAAAAQABAD1AAAAhAMAAAAA&#10;" strokecolor="silver"/>
                            <v:rect id="Rectangle 2194" o:spid="_x0000_s110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+r7wA&#10;AADbAAAADwAAAGRycy9kb3ducmV2LnhtbERPuwrCMBTdBf8hXMFNUx1UqlGKIOgkPoaOl+baVpub&#10;2kRb/94MguPhvFebzlTiTY0rLSuYjCMQxJnVJecKrpfdaAHCeWSNlWVS8CEHm3W/t8JY25ZP9D77&#10;XIQQdjEqKLyvYyldVpBBN7Y1ceButjHoA2xyqRtsQ7ip5DSKZtJgyaGhwJq2BWWP88soSPjwTJOy&#10;NffsuE0/2NXVxR+UGg66ZAnCU+f/4p97rxX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In6vvAAAANsAAAAPAAAAAAAAAAAAAAAAAJgCAABkcnMvZG93bnJldi54&#10;bWxQSwUGAAAAAAQABAD1AAAAgQMAAAAA&#10;" strokecolor="silver"/>
                            <v:rect id="Rectangle 2195" o:spid="_x0000_s110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7bNMMA&#10;AADbAAAADwAAAGRycy9kb3ducmV2LnhtbESPQWuDQBSE74H+h+UVeotrc2hak1VECDSnEu0hx4f7&#10;oibuW+tu1fz7bqHQ4zAz3zD7bDG9mGh0nWUFz1EMgri2uuNGwWd1WL+CcB5ZY2+ZFNzJQZY+rPaY&#10;aDvziabSNyJA2CWooPV+SKR0dUsGXWQH4uBd7GjQBzk2Uo84B7jp5SaOX6TBjsNCiwMVLdW38tso&#10;yPn4dc672Vzrj+J8x2XoK39U6ulxyXcgPC3+P/zXftcKtm/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7bNMMAAADbAAAADwAAAAAAAAAAAAAAAACYAgAAZHJzL2Rv&#10;d25yZXYueG1sUEsFBgAAAAAEAAQA9QAAAIgDAAAAAA==&#10;" strokecolor="silver"/>
                            <v:rect id="Rectangle 2196" o:spid="_x0000_s110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Cjr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gQKOvAAAANsAAAAPAAAAAAAAAAAAAAAAAJgCAABkcnMvZG93bnJldi54&#10;bWxQSwUGAAAAAAQABAD1AAAAgQMAAAAA&#10;" strokecolor="silver"/>
                            <v:rect id="Rectangle 2197" o:spid="_x0000_s110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nFb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pmY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acVvwAAANsAAAAPAAAAAAAAAAAAAAAAAJgCAABkcnMvZG93bnJl&#10;di54bWxQSwUGAAAAAAQABAD1AAAAhAMAAAAA&#10;" strokecolor="silver"/>
                            <v:rect id="Rectangle 2198" o:spid="_x0000_s110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5Yr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zlivwAAANsAAAAPAAAAAAAAAAAAAAAAAJgCAABkcnMvZG93bnJl&#10;di54bWxQSwUGAAAAAAQABAD1AAAAhAMAAAAA&#10;" strokecolor="silver"/>
                            <v:rect id="Rectangle 2199" o:spid="_x0000_s110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Oc+b8A&#10;AADbAAAADwAAAGRycy9kb3ducmV2LnhtbESPzQrCMBCE74LvEFbwpqkKItUoRRD0JP4cPC7N2lab&#10;TW2irW9vBMHjMDPfMItVa0rxotoVlhWMhhEI4tTqgjMF59NmMAPhPLLG0jIpeJOD1bLbWWCsbcMH&#10;eh19JgKEXYwKcu+rWEqX5mTQDW1FHLyrrQ36IOtM6hqbADelHEfRVBosOCzkWNE6p/R+fBoFCe8e&#10;l6RozC3dry9vbKvy5HdK9XttMgfhqfX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U5z5vwAAANsAAAAPAAAAAAAAAAAAAAAAAJgCAABkcnMvZG93bnJl&#10;di54bWxQSwUGAAAAAAQABAD1AAAAhAMAAAAA&#10;" strokecolor="silver"/>
                          </v:group>
                          <v:group id="Group 2200" o:spid="_x0000_s1110" style="position:absolute;left:359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<v:rect id="Rectangle 2201" o:spid="_x0000_s111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ahFr8A&#10;AADbAAAADwAAAGRycy9kb3ducmV2LnhtbESPzQrCMBCE74LvEFbwpqmCItUoRRD0JP4cPC7N2lab&#10;TW2irW9vBMHjMDPfMItVa0rxotoVlhWMhhEI4tTqgjMF59NmMAPhPLLG0jIpeJOD1bLbWWCsbcMH&#10;eh19JgKEXYwKcu+rWEqX5mTQDW1FHLyrrQ36IOtM6hqbADelHEfRVBosOCzkWNE6p/R+fBoFCe8e&#10;l6RozC3dry9vbKvy5HdK9XttMgfhqfX/8K+91Qp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9qEWvwAAANsAAAAPAAAAAAAAAAAAAAAAAJgCAABkcnMvZG93bnJl&#10;di54bWxQSwUGAAAAAAQABAD1AAAAhAMAAAAA&#10;" strokecolor="silver"/>
                            <v:rect id="Rectangle 2202" o:spid="_x0000_s111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/Yb8A&#10;AADbAAAADwAAAGRycy9kb3ducmV2LnhtbESPzQrCMBCE74LvEFbwZlM9iFSjFEHQk/hz8Lg0a1tt&#10;NrWJtr69EQSPw8x8wyxWnanEixpXWlYwjmIQxJnVJecKzqfNaAbCeWSNlWVS8CYHq2W/t8BE25YP&#10;9Dr6XAQIuwQVFN7XiZQuK8igi2xNHLyrbQz6IJtc6gbbADeVnMTxVBosOSwUWNO6oOx+fBoFKe8e&#10;l7RszS3bry9v7Orq5HdKDQddOgfhqfP/8K+91QpmU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JD9hvwAAANsAAAAPAAAAAAAAAAAAAAAAAJgCAABkcnMvZG93bnJl&#10;di54bWxQSwUGAAAAAAQABAD1AAAAhAMAAAAA&#10;" strokecolor="silver"/>
                            <v:rect id="Rectangle 2203" o:spid="_x0000_s111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a+r8A&#10;AADbAAAADwAAAGRycy9kb3ducmV2LnhtbESPzQrCMBCE74LvEFbwpqkeVKpRiiDoSfw5eFyata02&#10;m9pEW9/eCILHYWa+YRar1pTiRbUrLCsYDSMQxKnVBWcKzqfNYAbCeWSNpWVS8CYHq2W3s8BY24YP&#10;9Dr6TAQIuxgV5N5XsZQuzcmgG9qKOHhXWxv0QdaZ1DU2AW5KOY6iiTRYcFjIsaJ1Tun9+DQKEt49&#10;LknRmFu6X1/e2Fblye+U6vfaZA7CU+v/4V97qxX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aJr6vwAAANsAAAAPAAAAAAAAAAAAAAAAAJgCAABkcnMvZG93bnJl&#10;di54bWxQSwUGAAAAAAQABAD1AAAAhAMAAAAA&#10;" strokecolor="silver"/>
                            <v:rect id="Rectangle 2204" o:spid="_x0000_s111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OiLwA&#10;AADbAAAADwAAAGRycy9kb3ducmV2LnhtbERPuwrCMBTdBf8hXMFNUx1EqlFKQbCT+BgcL821rTY3&#10;tYm2/r0ZBMfDea+3vanFm1pXWVYwm0YgiHOrKy4UXM67yRKE88gaa8uk4EMOtpvhYI2xth0f6X3y&#10;hQgh7GJUUHrfxFK6vCSDbmob4sDdbGvQB9gWUrfYhXBTy3kULaTBikNDiQ2lJeWP08soSDh7XpOq&#10;M/f8kF4/2Df12WdKjUd9sgLhqfd/8c+91w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9w6IvAAAANsAAAAPAAAAAAAAAAAAAAAAAJgCAABkcnMvZG93bnJldi54&#10;bWxQSwUGAAAAAAQABAD1AAAAgQMAAAAA&#10;" strokecolor="silver"/>
                            <v:rect id="Rectangle 2205" o:spid="_x0000_s111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rE7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VMZ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u6sTvwAAANsAAAAPAAAAAAAAAAAAAAAAAJgCAABkcnMvZG93bnJl&#10;di54bWxQSwUGAAAAAAQABAD1AAAAhAMAAAAA&#10;" strokecolor="silver"/>
                            <v:rect id="Rectangle 2206" o:spid="_x0000_s111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iUU7wA&#10;AADbAAAADwAAAGRycy9kb3ducmV2LnhtbERPuwrCMBTdBf8hXMFNUx1Eq1GKIOgkPoaOl+baVpub&#10;2kRb/94MguPhvFebzlTiTY0rLSuYjCMQxJnVJecKrpfdaA7CeWSNlWVS8CEHm3W/t8JY25ZP9D77&#10;XIQQdjEqKLyvYyldVpBBN7Y1ceButjHoA2xyqRtsQ7ip5DSKZtJgyaGhwJq2BWWP88soSPjwTJOy&#10;NffsuE0/2NXVxR+UGg66ZAnCU+f/4p97rx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WJRTvAAAANsAAAAPAAAAAAAAAAAAAAAAAJgCAABkcnMvZG93bnJldi54&#10;bWxQSwUGAAAAAAQABAD1AAAAgQMAAAAA&#10;" strokecolor="silver"/>
                            <v:rect id="Rectangle 2207" o:spid="_x0000_s111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xyL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R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DHIvwAAANsAAAAPAAAAAAAAAAAAAAAAAJgCAABkcnMvZG93bnJl&#10;di54bWxQSwUGAAAAAAQABAD1AAAAhAMAAAAA&#10;" strokecolor="silver"/>
                            <v:rect id="Rectangle 2208" o:spid="_x0000_s111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vv7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x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xq+/vwAAANsAAAAPAAAAAAAAAAAAAAAAAJgCAABkcnMvZG93bnJl&#10;di54bWxQSwUGAAAAAAQABAD1AAAAhAMAAAAA&#10;" strokecolor="silver"/>
                            <v:rect id="Rectangle 2209" o:spid="_x0000_s111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KJMMA&#10;AADbAAAADwAAAGRycy9kb3ducmV2LnhtbESPQWuDQBSE74H+h+UVeotrUwitySoiBJpTifaQ48N9&#10;URP3rXW3av59t1DocZiZb5h9tpheTDS6zrKC5ygGQVxb3XGj4LM6rF9BOI+ssbdMCu7kIEsfVntM&#10;tJ35RFPpGxEg7BJU0Ho/JFK6uiWDLrIDcfAudjTogxwbqUecA9z0chPHW2mw47DQ4kBFS/Wt/DYK&#10;cj5+nfNuNtf6ozjfcRn6yh+Venpc8h0IT4v/D/+137WCt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oKJMMAAADbAAAADwAAAAAAAAAAAAAAAACYAgAAZHJzL2Rv&#10;d25yZXYueG1sUEsFBgAAAAAEAAQA9QAAAIgDAAAAAA==&#10;" strokecolor="silver"/>
                          </v:group>
                          <v:group id="Group 2210" o:spid="_x0000_s1120" style="position:absolute;left:4677;top:605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<v:rect id="Rectangle 2211" o:spid="_x0000_s112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83y8MA&#10;AADbAAAADwAAAGRycy9kb3ducmV2LnhtbESPQWuDQBSE74H+h+UVeotrAw2tySoiBJpTifaQ48N9&#10;URP3rXW3av59t1DocZiZb5h9tpheTDS6zrKC5ygGQVxb3XGj4LM6rF9BOI+ssbdMCu7kIEsfVntM&#10;tJ35RFPpGxEg7BJU0Ho/JFK6uiWDLrIDcfAudjTogxwbqUecA9z0chPHW2mw47DQ4kBFS/Wt/DYK&#10;cj5+nfNuNtf6ozjfcRn6yh+Venpc8h0IT4v/D/+137WCtxf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83y8MAAADbAAAADwAAAAAAAAAAAAAAAACYAgAAZHJzL2Rv&#10;d25yZXYueG1sUEsFBgAAAAAEAAQA9QAAAIgDAAAAAA==&#10;" strokecolor="silver"/>
                            <v:rect id="Rectangle 2212" o:spid="_x0000_s112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pvL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J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am8vwAAANsAAAAPAAAAAAAAAAAAAAAAAJgCAABkcnMvZG93bnJl&#10;di54bWxQSwUGAAAAAAQABAD1AAAAhAMAAAAA&#10;" strokecolor="silver"/>
                            <v:rect id="Rectangle 2213" o:spid="_x0000_s112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MJ8MA&#10;AADbAAAADwAAAGRycy9kb3ducmV2LnhtbESPQWuDQBSE74H+h+UVeotrc2hak1VECDSnEu0hx4f7&#10;oibuW+tu1fz7bqHQ4zAz3zD7bDG9mGh0nWUFz1EMgri2uuNGwWd1WL+CcB5ZY2+ZFNzJQZY+rPaY&#10;aDvziabSNyJA2CWooPV+SKR0dUsGXWQH4uBd7GjQBzk2Uo84B7jp5SaOX6TBjsNCiwMVLdW38tso&#10;yPn4dc672Vzrj+J8x2XoK39U6ulxyXcgPC3+P/zXftcK3rbw+yX8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EMJ8MAAADbAAAADwAAAAAAAAAAAAAAAACYAgAAZHJzL2Rv&#10;d25yZXYueG1sUEsFBgAAAAAEAAQA9QAAAIgDAAAAAA==&#10;" strokecolor="silver"/>
                            <v:rect id="Rectangle 2214" o:spid="_x0000_s112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YVbwA&#10;AADbAAAADwAAAGRycy9kb3ducmV2LnhtbERPuwrCMBTdBf8hXMFNUx1Eq1GKIOgkPoaOl+baVpub&#10;2kRb/94MguPhvFebzlTiTY0rLSuYjCMQxJnVJecKrpfdaA7CeWSNlWVS8CEHm3W/t8JY25ZP9D77&#10;XIQQdjEqKLyvYyldVpBBN7Y1ceButjHoA2xyqRtsQ7ip5DSKZtJgyaGhwJq2BWWP88soSPjwTJOy&#10;NffsuE0/2NXVxR+UGg66ZAnCU+f/4p97rx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LphVvAAAANsAAAAPAAAAAAAAAAAAAAAAAJgCAABkcnMvZG93bnJldi54&#10;bWxQSwUGAAAAAAQABAD1AAAAgQMAAAAA&#10;" strokecolor="silver"/>
                            <v:rect id="Rectangle 2215" o:spid="_x0000_s112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9zr8A&#10;AADbAAAADwAAAGRycy9kb3ducmV2LnhtbESPzQrCMBCE74LvEFbwpqkeRKtRiiDoSfw5eFyata02&#10;m9pEW9/eCILHYWa+YRar1pTiRbUrLCsYDSMQxKnVBWcKzqfNYArCeWSNpWVS8CYHq2W3s8BY24YP&#10;9Dr6TAQIuxgV5N5XsZQuzcmgG9qKOHhXWxv0QdaZ1DU2AW5KOY6iiTRYcFjIsaJ1Tun9+DQKEt49&#10;LknRmFu6X1/e2Fblye+U6vfaZA7CU+v/4V97qxXMZ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Yj3OvwAAANsAAAAPAAAAAAAAAAAAAAAAAJgCAABkcnMvZG93bnJl&#10;di54bWxQSwUGAAAAAAQABAD1AAAAhAMAAAAA&#10;" strokecolor="silver"/>
                            <v:rect id="Rectangle 2216" o:spid="_x0000_s112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Y+MMA&#10;AADcAAAADwAAAGRycy9kb3ducmV2LnhtbESPQWvCQBCF74L/YRmhN7NpD1JiVglCQU/FpAePQ3aa&#10;pGZnY3Y18d93DoXeZnhv3vsm38+uVw8aQ+fZwGuSgiKuve24MfBVfazfQYWIbLH3TAaeFGC/Wy5y&#10;zKyf+EyPMjZKQjhkaKCNcci0DnVLDkPiB2LRvv3oMMo6NtqOOEm46/Vbmm60w46locWBDi3V1/Lu&#10;DBR8ul2KbnI/9efh8sR56Kt4MuZlNRdbUJHm+G/+uz5awU8FX5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VY+MMAAADcAAAADwAAAAAAAAAAAAAAAACYAgAAZHJzL2Rv&#10;d25yZXYueG1sUEsFBgAAAAAEAAQA9QAAAIgDAAAAAA==&#10;" strokecolor="silver"/>
                            <v:rect id="Rectangle 2217" o:spid="_x0000_s112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9Y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Hg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xn9Y70AAADcAAAADwAAAAAAAAAAAAAAAACYAgAAZHJzL2Rvd25yZXYu&#10;eG1sUEsFBgAAAAAEAAQA9QAAAIIDAAAAAA==&#10;" strokecolor="silver"/>
                            <v:rect id="Rectangle 2218" o:spid="_x0000_s112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jFL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HgC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8tjFL0AAADcAAAADwAAAAAAAAAAAAAAAACYAgAAZHJzL2Rvd25yZXYu&#10;eG1sUEsFBgAAAAAEAAQA9QAAAIIDAAAAAA==&#10;" strokecolor="silver"/>
                            <v:rect id="Rectangle 2219" o:spid="_x0000_s112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Gj7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d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IfGj70AAADcAAAADwAAAAAAAAAAAAAAAACYAgAAZHJzL2Rvd25yZXYu&#10;eG1sUEsFBgAAAAAEAAQA9QAAAIIDAAAAAA==&#10;" strokecolor="silver"/>
                          </v:group>
                          <v:group id="Group 2220" o:spid="_x0000_s1130" style="position:absolute;left:4677;top:713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<v:rect id="Rectangle 2221" o:spid="_x0000_s113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7YL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d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L7YL0AAADcAAAADwAAAAAAAAAAAAAAAACYAgAAZHJzL2Rvd25yZXYu&#10;eG1sUEsFBgAAAAAEAAQA9QAAAIIDAAAAAA==&#10;" strokecolor="silver"/>
                            <v:rect id="Rectangle 2222" o:spid="_x0000_s113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lF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HgK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PBlF70AAADcAAAADwAAAAAAAAAAAAAAAACYAgAAZHJzL2Rvd25yZXYu&#10;eG1sUEsFBgAAAAAEAAQA9QAAAIIDAAAAAA==&#10;" strokecolor="silver"/>
                            <v:rect id="Rectangle 2223" o:spid="_x0000_s113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AjL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dE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7zAjL0AAADcAAAADwAAAAAAAAAAAAAAAACYAgAAZHJzL2Rvd25yZXYu&#10;eG1sUEsFBgAAAAAEAAQA9QAAAIIDAAAAAA==&#10;" strokecolor="silver"/>
                            <v:rect id="Rectangle 2224" o:spid="_x0000_s113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U/sMA&#10;AADcAAAADwAAAGRycy9kb3ducmV2LnhtbESPQWvCQBCF74L/YRmhN7NpD1JiVglCQU/FpAePQ3aa&#10;pGZnY3Y18d93DoXeZnhv3vsm38+uVw8aQ+fZwGuSgiKuve24MfBVfazfQYWIbLH3TAaeFGC/Wy5y&#10;zKyf+EyPMjZKQjhkaKCNcci0DnVLDkPiB2LRvv3oMMo6NtqOOEm46/Vbmm60w46locWBDi3V1/Lu&#10;DBR8ul2KbnI/9efh8sR56Kt4MuZlNRdbUJHm+G/+uz5awU+FVp6RC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NU/sMAAADcAAAADwAAAAAAAAAAAAAAAACYAgAAZHJzL2Rv&#10;d25yZXYueG1sUEsFBgAAAAAEAAQA9QAAAIgDAAAAAA==&#10;" strokecolor="silver"/>
                            <v:rect id="Rectangle 2225" o:spid="_x0000_s113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xZb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dEM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W/xZb0AAADcAAAADwAAAAAAAAAAAAAAAACYAgAAZHJzL2Rvd25yZXYu&#10;eG1sUEsFBgAAAAAEAAQA9QAAAIIDAAAAAA==&#10;" strokecolor="silver"/>
                            <v:rect id="Rectangle 2226" o:spid="_x0000_s113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OJcMA&#10;AADcAAAADwAAAGRycy9kb3ducmV2LnhtbESPT4vCQAzF7wv7HYYseFun9SBSHaUUFtaT+OfgMXRi&#10;W+1kup1ZW7+9OQjeEt7Le7+sNqNr1Z360Hg2kE4TUMSltw1XBk7Hn+8FqBCRLbaeycCDAmzWnx8r&#10;zKwfeE/3Q6yUhHDI0EAdY5dpHcqaHIap74hFu/jeYZS1r7TtcZBw1+pZksy1w4alocaOiprK2+Hf&#10;Gch5+3fOm8Fdy11xfuDYtce4NWbyNeZLUJHG+Da/rn+t4KeCL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zOJcMAAADcAAAADwAAAAAAAAAAAAAAAACYAgAAZHJzL2Rv&#10;d25yZXYueG1sUEsFBgAAAAAEAAQA9QAAAIgDAAAAAA==&#10;" strokecolor="silver"/>
                            <v:rect id="Rectangle 2227" o:spid="_x0000_s113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rvr0A&#10;AADcAAAADwAAAGRycy9kb3ducmV2LnhtbERPvQrCMBDeBd8hnOCmaR1EqlGKIOgk/gyOR3O21eZS&#10;m2jr2xtBcLuP7/cWq85U4kWNKy0riMcRCOLM6pJzBefTZjQD4TyyxsoyKXiTg9Wy31tgom3LB3od&#10;fS5CCLsEFRTe14mULivIoBvbmjhwV9sY9AE2udQNtiHcVHISRVNpsOTQUGBN64Ky+/FpFKS8e1zS&#10;sjW3bL++vLGrq5PfKTUcdOkchKfO/8U/91aH+XE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sBrvr0AAADcAAAADwAAAAAAAAAAAAAAAACYAgAAZHJzL2Rvd25yZXYu&#10;eG1sUEsFBgAAAAAEAAQA9QAAAIIDAAAAAA==&#10;" strokecolor="silver"/>
                            <v:rect id="Rectangle 2228" o:spid="_x0000_s113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1yb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PE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hL1yb0AAADcAAAADwAAAAAAAAAAAAAAAACYAgAAZHJzL2Rvd25yZXYu&#10;eG1sUEsFBgAAAAAEAAQA9QAAAIIDAAAAAA==&#10;" strokecolor="silver"/>
                            <v:rect id="Rectangle 2229" o:spid="_x0000_s113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QU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a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V5QUr0AAADcAAAADwAAAAAAAAAAAAAAAACYAgAAZHJzL2Rvd25yZXYu&#10;eG1sUEsFBgAAAAAEAAQA9QAAAIIDAAAAAA==&#10;" strokecolor="silver"/>
                          </v:group>
                          <v:group id="Group 2230" o:spid="_x0000_s1140" style="position:absolute;left:4677;top:821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<v:rect id="Rectangle 2231" o:spid="_x0000_s114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tvb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a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ttvb0AAADcAAAADwAAAAAAAAAAAAAAAACYAgAAZHJzL2Rvd25yZXYu&#10;eG1sUEsFBgAAAAAEAAQA9QAAAIIDAAAAAA==&#10;" strokecolor="silver"/>
                            <v:rect id="Rectangle 2232" o:spid="_x0000_s114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nzyr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PE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Snzyr0AAADcAAAADwAAAAAAAAAAAAAAAACYAgAAZHJzL2Rvd25yZXYu&#10;eG1sUEsFBgAAAAAEAAQA9QAAAIIDAAAAAA==&#10;" strokecolor="silver"/>
                            <v:rect id="Rectangle 2233" o:spid="_x0000_s114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WUb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a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mVWUb0AAADcAAAADwAAAAAAAAAAAAAAAACYAgAAZHJzL2Rvd25yZXYu&#10;eG1sUEsFBgAAAAAEAAQA9QAAAIIDAAAAAA==&#10;" strokecolor="silver"/>
                            <v:rect id="Rectangle 2234" o:spid="_x0000_s114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CI8MA&#10;AADcAAAADwAAAGRycy9kb3ducmV2LnhtbESPT4vCQAzF7wv7HYYseFun9SBSHaUUFtaT+OfgMXRi&#10;W+1kup1ZW7+9OQjeEt7Le7+sNqNr1Z360Hg2kE4TUMSltw1XBk7Hn+8FqBCRLbaeycCDAmzWnx8r&#10;zKwfeE/3Q6yUhHDI0EAdY5dpHcqaHIap74hFu/jeYZS1r7TtcZBw1+pZksy1w4alocaOiprK2+Hf&#10;Gch5+3fOm8Fdy11xfuDYtce4NWbyNeZLUJHG+Da/rn+t4KdCK8/IBHr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rCI8MAAADcAAAADwAAAAAAAAAAAAAAAACYAgAAZHJzL2Rv&#10;d25yZXYueG1sUEsFBgAAAAAEAAQA9QAAAIgDAAAAAA==&#10;" strokecolor="silver"/>
                            <v:rect id="Rectangle 2235" o:spid="_x0000_s114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nuL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a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LZnuL0AAADcAAAADwAAAAAAAAAAAAAAAACYAgAAZHJzL2Rvd25yZXYu&#10;eG1sUEsFBgAAAAAEAAQA9QAAAIIDAAAAAA==&#10;" strokecolor="silver"/>
                            <v:rect id="Rectangle 2236" o:spid="_x0000_s114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EmMEA&#10;AADcAAAADwAAAGRycy9kb3ducmV2LnhtbESPQYvCQAyF74L/YYjgTad6kKXrKEUQ9CTqHjyGTrat&#10;djK1M9r6781B8JbwXt77slz3rlZPakPl2cBsmoAizr2tuDDwd95OfkCFiGyx9kwGXhRgvRoOlpha&#10;3/GRnqdYKAnhkKKBMsYm1TrkJTkMU98Qi/bvW4dR1rbQtsVOwl2t50my0A4rloYSG9qUlN9OD2cg&#10;4/39klWdu+aHzeWFfVOf496Y8ajPfkFF6uPX/LneWcGfC748Ix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gBJjBAAAA3AAAAA8AAAAAAAAAAAAAAAAAmAIAAGRycy9kb3du&#10;cmV2LnhtbFBLBQYAAAAABAAEAPUAAACGAwAAAAA=&#10;" strokecolor="silver"/>
                            <v:rect id="Rectangle 2237" o:spid="_x0000_s114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hA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M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yhA70AAADcAAAADwAAAAAAAAAAAAAAAACYAgAAZHJzL2Rvd25yZXYu&#10;eG1sUEsFBgAAAAAEAAQA9QAAAIIDAAAAAA==&#10;" strokecolor="silver"/>
                            <v:rect id="Rectangle 2238" o:spid="_x0000_s114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4/dL0A&#10;AADcAAAADwAAAGRycy9kb3ducmV2LnhtbERPvQrCMBDeBd8hnOCmqR1EqlGKIOgk/gyOR3O21eZS&#10;m2jr2xtBcLuP7/cWq85U4kWNKy0rmIwjEMSZ1SXnCs6nzWgGwnlkjZVlUvAmB6tlv7fARNuWD/Q6&#10;+lyEEHYJKii8rxMpXVaQQTe2NXHgrrYx6ANscqkbbEO4qWQcRVNpsOTQUGBN64Ky+/FpFKS8e1zS&#10;sjW3bL++vLGrq5PfKTUcdOkchKfO/8U/91aH+XEM32fCB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H4/dL0AAADcAAAADwAAAAAAAAAAAAAAAACYAgAAZHJzL2Rvd25yZXYu&#10;eG1sUEsFBgAAAAAEAAQA9QAAAIIDAAAAAA==&#10;" strokecolor="silver"/>
                            <v:rect id="Rectangle 2239" o:spid="_x0000_s114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a77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e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Ka770AAADcAAAADwAAAAAAAAAAAAAAAACYAgAAZHJzL2Rvd25yZXYu&#10;eG1sUEsFBgAAAAAEAAQA9QAAAIIDAAAAAA==&#10;" strokecolor="silver"/>
                          </v:group>
                          <v:group id="Group 2240" o:spid="_x0000_s1150" style="position:absolute;left:143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  <v:rect id="Rectangle 2241" o:spid="_x0000_s115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nAL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e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5enAL0AAADcAAAADwAAAAAAAAAAAAAAAACYAgAAZHJzL2Rvd25yZXYu&#10;eG1sUEsFBgAAAAAEAAQA9QAAAIIDAAAAAA==&#10;" strokecolor="silver"/>
                            <v:rect id="Rectangle 2242" o:spid="_x0000_s115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5d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MkU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0U5d70AAADcAAAADwAAAAAAAAAAAAAAAACYAgAAZHJzL2Rvd25yZXYu&#10;eG1sUEsFBgAAAAAEAAQA9QAAAIIDAAAAAA==&#10;" strokecolor="silver"/>
                            <v:rect id="Rectangle 2243" o:spid="_x0000_s115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c7L0A&#10;AADcAAAADwAAAGRycy9kb3ducmV2LnhtbERPvQrCMBDeBd8hnOCmqQ4q1ShFEHQSfwbHoznbanOp&#10;TbT17Y0guN3H93uLVWtK8aLaFZYVjIYRCOLU6oIzBefTZjAD4TyyxtIyKXiTg9Wy21lgrG3DB3od&#10;fSZCCLsYFeTeV7GULs3JoBvaijhwV1sb9AHWmdQ1NiHclHIcRRNpsODQkGNF65zS+/FpFCS8e1yS&#10;ojG3dL++vLGtypPfKdXvtckchKfW/8U/91aH+e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Amc7L0AAADcAAAADwAAAAAAAAAAAAAAAACYAgAAZHJzL2Rvd25yZXYu&#10;eG1sUEsFBgAAAAAEAAQA9QAAAIIDAAAAAA==&#10;" strokecolor="silver"/>
                            <v:rect id="Rectangle 2244" o:spid="_x0000_s115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InsEA&#10;AADcAAAADwAAAGRycy9kb3ducmV2LnhtbESPQYvCQAyF74L/YYjgTad6kKXrKEUQ9CTqHjyGTrat&#10;djK1M9r6781B8JbwXt77slz3rlZPakPl2cBsmoAizr2tuDDwd95OfkCFiGyx9kwGXhRgvRoOlpha&#10;3/GRnqdYKAnhkKKBMsYm1TrkJTkMU98Qi/bvW4dR1rbQtsVOwl2t50my0A4rloYSG9qUlN9OD2cg&#10;4/39klWdu+aHzeWFfVOf496Y8ajPfkFF6uPX/LneWcGfC608IxPo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WCJ7BAAAA3AAAAA8AAAAAAAAAAAAAAAAAmAIAAGRycy9kb3du&#10;cmV2LnhtbFBLBQYAAAAABAAEAPUAAACGAwAAAAA=&#10;" strokecolor="silver"/>
                            <v:rect id="Rectangle 2245" o:spid="_x0000_s115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tBb0A&#10;AADcAAAADwAAAGRycy9kb3ducmV2LnhtbERPvQrCMBDeBd8hnOCmqQ6i1ShFEHQSfwbHoznbanOp&#10;TbT17Y0guN3H93uLVWtK8aLaFZYVjIYRCOLU6oIzBefTZjAF4TyyxtIyKXiTg9Wy21lgrG3DB3od&#10;fSZCCLsYFeTeV7GULs3JoBvaijhwV1sb9AHWmdQ1NiHclHIcRRNpsODQkGNF65zS+/FpFCS8e1yS&#10;ojG3dL++vLGtypPfKdXvtckchKfW/8U/91aH+eMZ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tqtBb0AAADcAAAADwAAAAAAAAAAAAAAAACYAgAAZHJzL2Rvd25yZXYu&#10;eG1sUEsFBgAAAAAEAAQA9QAAAIIDAAAAAA==&#10;" strokecolor="silver"/>
                            <v:rect id="Rectangle 2246" o:spid="_x0000_s115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SRcQA&#10;AADcAAAADwAAAGRycy9kb3ducmV2LnhtbESPQWvDMAyF74P+B6PCbovTFsbI4pZQGKynsmSHHkWs&#10;JWljOY3dJv3302Gwm8R7eu9Tvptdr+40hs6zgVWSgiKuve24MfBdfby8gQoR2WLvmQw8KMBuu3jK&#10;MbN+4i+6l7FREsIhQwNtjEOmdahbchgSPxCL9uNHh1HWsdF2xEnCXa/XafqqHXYsDS0OtG+pvpQ3&#10;Z6Dgw/VUdJM718f96YHz0FfxYMzzci7eQUWa47/57/rTCv5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5kkXEAAAA3AAAAA8AAAAAAAAAAAAAAAAAmAIAAGRycy9k&#10;b3ducmV2LnhtbFBLBQYAAAAABAAEAPUAAACJAwAAAAA=&#10;" strokecolor="silver"/>
                            <v:rect id="Rectangle 2247" o:spid="_x0000_s115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33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XU33r0AAADcAAAADwAAAAAAAAAAAAAAAACYAgAAZHJzL2Rvd25yZXYu&#10;eG1sUEsFBgAAAAAEAAQA9QAAAIIDAAAAAA==&#10;" strokecolor="silver"/>
                            <v:rect id="Rectangle 2248" o:spid="_x0000_s115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pqb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epqb0AAADcAAAADwAAAAAAAAAAAAAAAACYAgAAZHJzL2Rvd25yZXYu&#10;eG1sUEsFBgAAAAAEAAQA9QAAAIIDAAAAAA==&#10;" strokecolor="silver"/>
                            <v:rect id="Rectangle 2249" o:spid="_x0000_s115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MM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usMMr0AAADcAAAADwAAAAAAAAAAAAAAAACYAgAAZHJzL2Rvd25yZXYu&#10;eG1sUEsFBgAAAAAEAAQA9QAAAIIDAAAAAA==&#10;" strokecolor="silver"/>
                          </v:group>
                          <v:group id="Group 2250" o:spid="_x0000_s1160" style="position:absolute;left:251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    <v:rect id="Rectangle 2251" o:spid="_x0000_s116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x3cIA&#10;AADcAAAADwAAAGRycy9kb3ducmV2LnhtbERPTWuDQBC9F/Iflgnk1qxpaCkmq4hQSE6l2kOOgztR&#10;E3fWuBs1/75bKPQ2j/c5+3Q2nRhpcK1lBZt1BIK4srrlWsF3+fH8DsJ5ZI2dZVLwIAdpsnjaY6zt&#10;xF80Fr4WIYRdjAoa7/tYSlc1ZNCtbU8cuLMdDPoAh1rqAacQbjr5EkVv0mDLoaHBnvKGqmtxNwoy&#10;Pt5OWTuZS/WZnx44913pj0qtlnO2A+Fp9v/iP/dBh/nbV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jHdwgAAANwAAAAPAAAAAAAAAAAAAAAAAJgCAABkcnMvZG93&#10;bnJldi54bWxQSwUGAAAAAAQABAD1AAAAhwMAAAAA&#10;" strokecolor="silver"/>
                            <v:rect id="Rectangle 2252" o:spid="_x0000_s116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vqr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pyvqr0AAADcAAAADwAAAAAAAAAAAAAAAACYAgAAZHJzL2Rvd25yZXYu&#10;eG1sUEsFBgAAAAAEAAQA9QAAAIIDAAAAAA==&#10;" strokecolor="silver"/>
                            <v:rect id="Rectangle 2253" o:spid="_x0000_s116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KMcIA&#10;AADcAAAADwAAAGRycy9kb3ducmV2LnhtbERPTWuDQBC9F/Iflgnk1qxpoC0mq4hQSE6l2kOOgztR&#10;E3fWuBs1/75bKPQ2j/c5+3Q2nRhpcK1lBZt1BIK4srrlWsF3+fH8DsJ5ZI2dZVLwIAdpsnjaY6zt&#10;xF80Fr4WIYRdjAoa7/tYSlc1ZNCtbU8cuLMdDPoAh1rqAacQbjr5EkWv0mDLoaHBnvKGqmtxNwoy&#10;Pt5OWTuZS/WZnx44913pj0qtlnO2A+Fp9v/iP/dBh/nbN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AoxwgAAANwAAAAPAAAAAAAAAAAAAAAAAJgCAABkcnMvZG93&#10;bnJldi54bWxQSwUGAAAAAAQABAD1AAAAhwMAAAAA&#10;" strokecolor="silver"/>
                            <v:rect id="Rectangle 2254" o:spid="_x0000_s116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eQ8QA&#10;AADcAAAADwAAAGRycy9kb3ducmV2LnhtbESPQWvDMAyF74P+B6PCbovTFsbI4pZQGKynsmSHHkWs&#10;JWljOY3dJv3302Gwm8R7eu9Tvptdr+40hs6zgVWSgiKuve24MfBdfby8gQoR2WLvmQw8KMBuu3jK&#10;MbN+4i+6l7FREsIhQwNtjEOmdahbchgSPxCL9uNHh1HWsdF2xEnCXa/XafqqHXYsDS0OtG+pvpQ3&#10;Z6Dgw/VUdJM718f96YHz0FfxYMzzci7eQUWa47/57/rTCv5G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nkPEAAAA3AAAAA8AAAAAAAAAAAAAAAAAmAIAAGRycy9k&#10;b3ducmV2LnhtbFBLBQYAAAAABAAEAPUAAACJAwAAAAA=&#10;" strokecolor="silver"/>
                            <v:rect id="Rectangle 2255" o:spid="_x0000_s116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72MIA&#10;AADcAAAADwAAAGRycy9kb3ducmV2LnhtbERPTWuDQBC9F/Iflgnk1qxpoLQmq4hQSE6l2kOOgztR&#10;E3fWuBs1/75bKPQ2j/c5+3Q2nRhpcK1lBZt1BIK4srrlWsF3+fH8BsJ5ZI2dZVLwIAdpsnjaY6zt&#10;xF80Fr4WIYRdjAoa7/tYSlc1ZNCtbU8cuLMdDPoAh1rqAacQbjr5EkWv0mDLoaHBnvKGqmtxNwoy&#10;Pt5OWTuZS/WZnx44913pj0qtlnO2A+Fp9v/iP/dBh/nbd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zvYwgAAANwAAAAPAAAAAAAAAAAAAAAAAJgCAABkcnMvZG93&#10;bnJldi54bWxQSwUGAAAAAAQABAD1AAAAhwMAAAAA&#10;" strokecolor="silver"/>
                            <v:rect id="Rectangle 2256" o:spid="_x0000_s116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/hOMQA&#10;AADcAAAADwAAAGRycy9kb3ducmV2LnhtbESPQWvDMAyF74P+B6PCbovTUsbI4pZQGKynsmSHHkWs&#10;JWljOY3dJv3302Gwm8R7eu9Tvptdr+40hs6zgVWSgiKuve24MfBdfby8gQoR2WLvmQw8KMBuu3jK&#10;MbN+4i+6l7FREsIhQwNtjEOmdahbchgSPxCL9uNHh1HWsdF2xEnCXa/XafqqHXYsDS0OtG+pvpQ3&#10;Z6Dgw/VUdJM718f96YHz0FfxYMzzci7eQUWa47/57/rTCv5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4TjEAAAA3AAAAA8AAAAAAAAAAAAAAAAAmAIAAGRycy9k&#10;b3ducmV2LnhtbFBLBQYAAAAABAAEAPUAAACJAwAAAAA=&#10;" strokecolor="silver"/>
                            <v:rect id="Rectangle 2257" o:spid="_x0000_s116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Eo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NEo70AAADcAAAADwAAAAAAAAAAAAAAAACYAgAAZHJzL2Rvd25yZXYu&#10;eG1sUEsFBgAAAAAEAAQA9QAAAIIDAAAAAA==&#10;" strokecolor="silver"/>
                            <v:rect id="Rectangle 2258" o:spid="_x0000_s116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a1L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aHa1L0AAADcAAAADwAAAAAAAAAAAAAAAACYAgAAZHJzL2Rvd25yZXYu&#10;eG1sUEsFBgAAAAAEAAQA9QAAAIIDAAAAAA==&#10;" strokecolor="silver"/>
                            <v:rect id="Rectangle 2259" o:spid="_x0000_s116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1/T8IA&#10;AADcAAAADwAAAGRycy9kb3ducmV2LnhtbERPTWuDQBC9F/Iflgnk1qxpSikmq4hQSE6l2kOOgztR&#10;E3fWuBs1/75bKPQ2j/c5+3Q2nRhpcK1lBZt1BIK4srrlWsF3+fH8DsJ5ZI2dZVLwIAdpsnjaY6zt&#10;xF80Fr4WIYRdjAoa7/tYSlc1ZNCtbU8cuLMdDPoAh1rqAacQbjr5EkVv0mDLoaHBnvKGqmtxNwoy&#10;Pt5OWTuZS/WZnx44913pj0qtlnO2A+Fp9v/iP/dBh/m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X9PwgAAANwAAAAPAAAAAAAAAAAAAAAAAJgCAABkcnMvZG93&#10;bnJldi54bWxQSwUGAAAAAAQABAD1AAAAhwMAAAAA&#10;" strokecolor="silver"/>
                          </v:group>
                          <v:group id="Group 2260" o:spid="_x0000_s1170" style="position:absolute;left:359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<v:rect id="Rectangle 2261" o:spid="_x0000_s117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CoMIA&#10;AADcAAAADwAAAGRycy9kb3ducmV2LnhtbERPTWuDQBC9F/Iflgnk1qwpaSkmq4hQSE6l2kOOgztR&#10;E3fWuBs1/75bKPQ2j/c5+3Q2nRhpcK1lBZt1BIK4srrlWsF3+fH8DsJ5ZI2dZVLwIAdpsnjaY6zt&#10;xF80Fr4WIYRdjAoa7/tYSlc1ZNCtbU8cuLMdDPoAh1rqAacQbjr5EkVv0mDLoaHBnvKGqmtxNwoy&#10;Pt5OWTuZS/WZnx44913pj0qtlnO2A+Fp9v/iP/dBh/nbV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EKgwgAAANwAAAAPAAAAAAAAAAAAAAAAAJgCAABkcnMvZG93&#10;bnJldi54bWxQSwUGAAAAAAQABAD1AAAAhwMAAAAA&#10;" strokecolor="silver"/>
                            <v:rect id="Rectangle 2262" o:spid="_x0000_s117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c170A&#10;AADcAAAADwAAAGRycy9kb3ducmV2LnhtbERPSwrCMBDdC94hjOBOU0VEqlGKIOhK/CxcDs3YVptJ&#10;baKttzeC4G4e7zuLVWtK8aLaFZYVjIYRCOLU6oIzBefTZjAD4TyyxtIyKXiTg9Wy21lgrG3DB3od&#10;fSZCCLsYFeTeV7GULs3JoBvaijhwV1sb9AHWmdQ1NiHclHIcRV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rc170AAADcAAAADwAAAAAAAAAAAAAAAACYAgAAZHJzL2Rvd25yZXYu&#10;eG1sUEsFBgAAAAAEAAQA9QAAAIIDAAAAAA==&#10;" strokecolor="silver"/>
                            <v:rect id="Rectangle 2263" o:spid="_x0000_s117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5TMIA&#10;AADcAAAADwAAAGRycy9kb3ducmV2LnhtbERPTWuDQBC9F/Iflgnk1qwpoS0mq4hQSE6l2kOOgztR&#10;E3fWuBs1/75bKPQ2j/c5+3Q2nRhpcK1lBZt1BIK4srrlWsF3+fH8DsJ5ZI2dZVLwIAdpsnjaY6zt&#10;xF80Fr4WIYRdjAoa7/tYSlc1ZNCtbU8cuLMdDPoAh1rqAacQbjr5EkWv0mDLoaHBnvKGqmtxNwoy&#10;Pt5OWTuZS/WZnx44913pj0qtlnO2A+Fp9v/iP/dBh/nbN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nlMwgAAANwAAAAPAAAAAAAAAAAAAAAAAJgCAABkcnMvZG93&#10;bnJldi54bWxQSwUGAAAAAAQABAD1AAAAhwMAAAAA&#10;" strokecolor="silver"/>
                            <v:rect id="Rectangle 2264" o:spid="_x0000_s117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tPsQA&#10;AADcAAAADwAAAGRycy9kb3ducmV2LnhtbESPQWvDMAyF74P+B6PCbovTUsbI4pZQGKynsmSHHkWs&#10;JWljOY3dJv3302Gwm8R7eu9Tvptdr+40hs6zgVWSgiKuve24MfBdfby8gQoR2WLvmQw8KMBuu3jK&#10;MbN+4i+6l7FREsIhQwNtjEOmdahbchgSPxCL9uNHh1HWsdF2xEnCXa/XafqqHXYsDS0OtG+pvpQ3&#10;Z6Dgw/VUdJM718f96YHz0FfxYMzzci7eQUWa47/57/rTCv5G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J7T7EAAAA3AAAAA8AAAAAAAAAAAAAAAAAmAIAAGRycy9k&#10;b3ducmV2LnhtbFBLBQYAAAAABAAEAPUAAACJAwAAAAA=&#10;" strokecolor="silver"/>
                            <v:rect id="Rectangle 2265" o:spid="_x0000_s117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IpcIA&#10;AADcAAAADwAAAGRycy9kb3ducmV2LnhtbERPTWuDQBC9F/Iflgnk1qwpobQmq4hQSE6l2kOOgztR&#10;E3fWuBs1/75bKPQ2j/c5+3Q2nRhpcK1lBZt1BIK4srrlWsF3+fH8BsJ5ZI2dZVLwIAdpsnjaY6zt&#10;xF80Fr4WIYRdjAoa7/tYSlc1ZNCtbU8cuLMdDPoAh1rqAacQbjr5EkWv0mDLoaHBnvKGqmtxNwoy&#10;Pt5OWTuZS/WZnx44913pj0qtlnO2A+Fp9v/iP/dBh/nbd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UilwgAAANwAAAAPAAAAAAAAAAAAAAAAAJgCAABkcnMvZG93&#10;bnJldi54bWxQSwUGAAAAAAQABAD1AAAAhwMAAAAA&#10;" strokecolor="silver"/>
                            <v:rect id="Rectangle 2266" o:spid="_x0000_s117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35cQA&#10;AADcAAAADwAAAGRycy9kb3ducmV2LnhtbESPQWvDMAyF74P+B6PCbovTQsfI4pZQGKynsmSHHkWs&#10;JWljOY3dJv3302Gwm8R7eu9Tvptdr+40hs6zgVWSgiKuve24MfBdfby8gQoR2WLvmQw8KMBuu3jK&#10;MbN+4i+6l7FREsIhQwNtjEOmdahbchgSPxCL9uNHh1HWsdF2xEnCXa/XafqqHXYsDS0OtG+pvpQ3&#10;Z6Dgw/VUdJM718f96YHz0FfxYMzzci7eQUWa47/57/rTCv5G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d+XEAAAA3AAAAA8AAAAAAAAAAAAAAAAAmAIAAGRycy9k&#10;b3ducmV2LnhtbFBLBQYAAAAABAAEAPUAAACJAwAAAAA=&#10;" strokecolor="silver"/>
                            <v:rect id="Rectangle 2267" o:spid="_x0000_s117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Sfr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R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KrSfr0AAADcAAAADwAAAAAAAAAAAAAAAACYAgAAZHJzL2Rvd25yZXYu&#10;eG1sUEsFBgAAAAAEAAQA9QAAAIIDAAAAAA==&#10;" strokecolor="silver"/>
                            <v:rect id="Rectangle 2268" o:spid="_x0000_s117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MCb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HhMCb0AAADcAAAADwAAAAAAAAAAAAAAAACYAgAAZHJzL2Rvd25yZXYu&#10;eG1sUEsFBgAAAAAEAAQA9QAAAIIDAAAAAA==&#10;" strokecolor="silver"/>
                            <v:rect id="Rectangle 2269" o:spid="_x0000_s117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pksIA&#10;AADcAAAADwAAAGRycy9kb3ducmV2LnhtbERPTWuDQBC9F/Iflgnk1qxpaCkmq4hQSE6l2kOOgztR&#10;E3fWuBs1/75bKPQ2j/c5+3Q2nRhpcK1lBZt1BIK4srrlWsF3+fH8DsJ5ZI2dZVLwIAdpsnjaY6zt&#10;xF80Fr4WIYRdjAoa7/tYSlc1ZNCtbU8cuLMdDPoAh1rqAacQbjr5EkVv0mDLoaHBnvKGqmtxNwoy&#10;Pt5OWTuZS/WZnx44913pj0qtlnO2A+Fp9v/iP/dBh/mvW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OmSwgAAANwAAAAPAAAAAAAAAAAAAAAAAJgCAABkcnMvZG93&#10;bnJldi54bWxQSwUGAAAAAAQABAD1AAAAhwMAAAAA&#10;" strokecolor="silver"/>
                          </v:group>
                          <v:group id="Group 2270" o:spid="_x0000_s1180" style="position:absolute;left:4677;top:9299;width:1080;height:1080" coordorigin="1437,6059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<v:rect id="Rectangle 2271" o:spid="_x0000_s1181" style="position:absolute;left:143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HUfb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5HUfb0AAADcAAAADwAAAAAAAAAAAAAAAACYAgAAZHJzL2Rvd25yZXYu&#10;eG1sUEsFBgAAAAAEAAQA9QAAAIIDAAAAAA==&#10;" strokecolor="silver"/>
                            <v:rect id="Rectangle 2272" o:spid="_x0000_s1182" style="position:absolute;left:179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KCr0A&#10;AADcAAAADwAAAGRycy9kb3ducmV2LnhtbERPSwrCMBDdC94hjOBOUwVFqlGKIOhK/CxcDs3YVptJ&#10;baKttzeC4G4e7zuLVWtK8aLaFZYVjIYRCOLU6oIzBefTZjAD4TyyxtIyKXiTg9Wy21lgrG3DB3od&#10;fSZCCLsYFeTeV7GULs3JoBvaijhwV1sb9AHWmdQ1NiHclHIcRVNpsODQkGNF65zS+/FpFCS8e1yS&#10;ojG3dL++vLGtypPfKdXvtckchKfW/8U/91aH+Z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0NKCr0AAADcAAAADwAAAAAAAAAAAAAAAACYAgAAZHJzL2Rvd25yZXYu&#10;eG1sUEsFBgAAAAAEAAQA9QAAAIIDAAAAAA==&#10;" strokecolor="silver"/>
                            <v:rect id="Rectangle 2273" o:spid="_x0000_s1183" style="position:absolute;left:2157;top:605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vkcIA&#10;AADcAAAADwAAAGRycy9kb3ducmV2LnhtbERPTWuDQBC9F/Iflgnk1qwppC0mq4hQSE6l2kOOgztR&#10;E3fWuBs1/75bKPQ2j/c5+3Q2nRhpcK1lBZt1BIK4srrlWsF3+fH8DsJ5ZI2dZVLwIAdpsnjaY6zt&#10;xF80Fr4WIYRdjAoa7/tYSlc1ZNCtbU8cuLMdDPoAh1rqAacQbjr5EkWv0mDLoaHBnvKGqmtxNwoy&#10;Pt5OWTuZS/WZnx44913pj0qtlnO2A+Fp9v/iP/dBh/nbN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++RwgAAANwAAAAPAAAAAAAAAAAAAAAAAJgCAABkcnMvZG93&#10;bnJldi54bWxQSwUGAAAAAAQABAD1AAAAhwMAAAAA&#10;" strokecolor="silver"/>
                            <v:rect id="Rectangle 2274" o:spid="_x0000_s1184" style="position:absolute;left:143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748QA&#10;AADcAAAADwAAAGRycy9kb3ducmV2LnhtbESPQWvDMAyF74P+B6PCbovTQsfI4pZQGKynsmSHHkWs&#10;JWljOY3dJv3302Gwm8R7eu9Tvptdr+40hs6zgVWSgiKuve24MfBdfby8gQoR2WLvmQw8KMBuu3jK&#10;MbN+4i+6l7FREsIhQwNtjEOmdahbchgSPxCL9uNHh1HWsdF2xEnCXa/XafqqHXYsDS0OtG+pvpQ3&#10;Z6Dgw/VUdJM718f96YHz0FfxYMzzci7eQUWa47/57/rTCv5G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Qe+PEAAAA3AAAAA8AAAAAAAAAAAAAAAAAmAIAAGRycy9k&#10;b3ducmV2LnhtbFBLBQYAAAAABAAEAPUAAACJAwAAAAA=&#10;" strokecolor="silver"/>
                            <v:rect id="Rectangle 2275" o:spid="_x0000_s1185" style="position:absolute;left:179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eeMIA&#10;AADcAAAADwAAAGRycy9kb3ducmV2LnhtbERPTWuDQBC9F/Iflgnk1qwppLQmq4hQSE6l2kOOgztR&#10;E3fWuBs1/75bKPQ2j/c5+3Q2nRhpcK1lBZt1BIK4srrlWsF3+fH8BsJ5ZI2dZVLwIAdpsnjaY6zt&#10;xF80Fr4WIYRdjAoa7/tYSlc1ZNCtbU8cuLMdDPoAh1rqAacQbjr5EkWv0mDLoaHBnvKGqmtxNwoy&#10;Pt5OWTuZS/WZnx44913pj0qtlnO2A+Fp9v/iP/dBh/nbd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N54wgAAANwAAAAPAAAAAAAAAAAAAAAAAJgCAABkcnMvZG93&#10;bnJldi54bWxQSwUGAAAAAAQABAD1AAAAhwMAAAAA&#10;" strokecolor="silver"/>
                            <v:rect id="Rectangle 2276" o:spid="_x0000_s1186" style="position:absolute;left:2157;top:641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q9WMQA&#10;AADcAAAADwAAAGRycy9kb3ducmV2LnhtbESPQWvCQBCF70L/wzKCN93YQyipmxAEoZ5KYw8eh+w0&#10;iWZnY3Zr4r93DoXeZnhv3vtmV8yuV3caQ+fZwHaTgCKuve24MfB9OqzfQIWIbLH3TAYeFKDIXxY7&#10;zKyf+IvuVWyUhHDI0EAb45BpHeqWHIaNH4hF+/Gjwyjr2Gg74iThrtevSZJqhx1LQ4sD7Vuqr9Wv&#10;M1Dy8XYuu8ld6s/9+YHz0J/i0ZjVci7fQUWa47/57/rDCn4q+PKMTK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KvVjEAAAA3AAAAA8AAAAAAAAAAAAAAAAAmAIAAGRycy9k&#10;b3ducmV2LnhtbFBLBQYAAAAABAAEAPUAAACJAwAAAAA=&#10;" strokecolor="silver"/>
                            <v:rect id="Rectangle 2277" o:spid="_x0000_s1187" style="position:absolute;left:143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Yw7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OkY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YYw70AAADcAAAADwAAAAAAAAAAAAAAAACYAgAAZHJzL2Rvd25yZXYu&#10;eG1sUEsFBgAAAAAEAAQA9QAAAIIDAAAAAA==&#10;" strokecolor="silver"/>
                            <v:rect id="Rectangle 2278" o:spid="_x0000_s1188" style="position:absolute;left:179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GtL0A&#10;AADcAAAADwAAAGRycy9kb3ducmV2LnhtbERPvQrCMBDeBd8hnOBmUx1EqlGKIOgk/gyOR3O21eZS&#10;m2jr2xtBcLuP7/cWq85U4kWNKy0rGEcxCOLM6pJzBefTZjQD4TyyxsoyKXiTg9Wy31tgom3LB3od&#10;fS5CCLsEFRTe14mULivIoItsTRy4q20M+gCbXOoG2xBuKjmJ46k0WHJoKLCmdUHZ/fg0ClLePS5p&#10;2Zpbtl9f3tjV1cnvlBoOunQOwlPn/+Kfe6vD/OkEvs+EC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SGtL0AAADcAAAADwAAAAAAAAAAAAAAAACYAgAAZHJzL2Rvd25yZXYu&#10;eG1sUEsFBgAAAAAEAAQA9QAAAIIDAAAAAA==&#10;" strokecolor="silver"/>
                            <v:rect id="Rectangle 2279" o:spid="_x0000_s1189" style="position:absolute;left:2157;top:677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gjL70A&#10;AADcAAAADwAAAGRycy9kb3ducmV2LnhtbERPSwrCMBDdC94hjOBOUxVEqlGKIOhK/CxcDs3YVptJ&#10;baKttzeC4G4e7zuLVWtK8aLaFZYVjIYRCOLU6oIzBefTZjAD4TyyxtIyKXiTg9Wy21lgrG3DB3od&#10;fSZCCLsYFeTeV7GULs3JoBvaijhwV1sb9AHWmdQ1NiHclHIcRVNpsODQkGNF65zS+/FpFCS8e1yS&#10;ojG3dL++vLGtypPfKdXvtckchKfW/8U/91aH+dMJ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VgjL70AAADcAAAADwAAAAAAAAAAAAAAAACYAgAAZHJzL2Rvd25yZXYu&#10;eG1sUEsFBgAAAAAEAAQA9QAAAIIDAAAAAA==&#10;" strokecolor="silver"/>
                          </v:group>
                        </v:group>
                        <v:line id="Line 2280" o:spid="_x0000_s1190" style="position:absolute;flip:x;visibility:visible;mso-wrap-style:square" from="4317,6419" to="7917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        <v:line id="Line 2281" o:spid="_x0000_s1191" style="position:absolute;flip:x;visibility:visible;mso-wrap-style:square" from="4317,10019" to="79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        <v:line id="Line 2282" o:spid="_x0000_s1192" style="position:absolute;flip:x;visibility:visible;mso-wrap-style:square" from="7917,6419" to="79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    <v:line id="Line 2283" o:spid="_x0000_s1193" style="position:absolute;flip:x;visibility:visible;mso-wrap-style:square" from="4317,6419" to="43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        <v:line id="Line 2284" o:spid="_x0000_s1194" style="position:absolute;flip:x;visibility:visible;mso-wrap-style:square" from="4317,6419" to="79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kFcMAAADcAAAADwAAAGRycy9kb3ducmV2LnhtbESPQWvCQBCF7wX/wzJCb3WjUCmpq4io&#10;iPTSWO+T7HQTmp0N2VXjv+8cBG8zvDfvfbNYDb5VV+pjE9jAdJKBIq6CbdgZ+Dnt3j5AxYRssQ1M&#10;Bu4UYbUcvSwwt+HG33QtklMSwjFHA3VKXa51rGryGCehIxbtN/Qek6y907bHm4T7Vs+ybK49NiwN&#10;NXa0qan6Ky7eQLldn92xPG/9jL/s3r0XJevCmNfxsP4ElWhIT/Pj+mAFfy608oxMo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MZBXDAAAA3AAAAA8AAAAAAAAAAAAA&#10;AAAAoQIAAGRycy9kb3ducmV2LnhtbFBLBQYAAAAABAAEAPkAAACRAwAAAAA=&#10;">
                          <v:stroke dashstyle="dash"/>
                        </v:line>
                        <v:line id="Line 2285" o:spid="_x0000_s1195" style="position:absolute;flip:x y;visibility:visible;mso-wrap-style:square" from="4317,6419" to="79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/wO8QAAADcAAAADwAAAGRycy9kb3ducmV2LnhtbERP22oCMRB9F/oPYQq+SE1UFN0apSiC&#10;l/ZhbT9g2Ex3t91Mlk3U9e+NIPg2h3Od+bK1lThT40vHGgZ9BYI4c6bkXMPP9+ZtCsIHZIOVY9Jw&#10;JQ/LxUtnjolxF07pfAy5iCHsE9RQhFAnUvqsIIu+72riyP26xmKIsMmlafASw20lh0pNpMWSY0OB&#10;Na0Kyv6PJ6tBpYfx53S2W+/+qm2qeoe9G33tte6+th/vIAK14Sl+uLcmzp/M4P5MvE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/A7xAAAANwAAAAPAAAAAAAAAAAA&#10;AAAAAKECAABkcnMvZG93bnJldi54bWxQSwUGAAAAAAQABAD5AAAAkgMAAAAA&#10;">
                          <v:stroke dashstyle="dash"/>
                        </v:line>
                        <v:line id="Line 2286" o:spid="_x0000_s1196" style="position:absolute;flip:x;visibility:visible;mso-wrap-style:square" from="4317,8219" to="791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P+zsMAAADcAAAADwAAAGRycy9kb3ducmV2LnhtbESPQWvCQBCF7wX/wzJCb3VToVZSVxHR&#10;IsVLo94n2ekmNDsbsluN/75zELzN8N68981iNfhWXaiPTWADr5MMFHEVbMPOwOm4e5mDignZYhuY&#10;DNwowmo5elpgbsOVv+lSJKckhGOOBuqUulzrWNXkMU5CRyzaT+g9Jll7p22PVwn3rZ5m2Ux7bFga&#10;auxoU1P1W/x5A+V2fXZf5Xnrp3ywn+6tKFkXxjyPh/UHqERDepjv13sr+O+CL8/IBHr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j/s7DAAAA3AAAAA8AAAAAAAAAAAAA&#10;AAAAoQIAAGRycy9kb3ducmV2LnhtbFBLBQYAAAAABAAEAPkAAACRAwAAAAA=&#10;">
                          <v:stroke dashstyle="dash"/>
                        </v:line>
                        <v:line id="Line 2287" o:spid="_x0000_s1197" style="position:absolute;flip:x;visibility:visible;mso-wrap-style:square" from="6117,6419" to="611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9bVcAAAADcAAAADwAAAGRycy9kb3ducmV2LnhtbERPTYvCMBC9C/sfwgjeNFVYXbpGkUUX&#10;ES/W9T5tZtNiMylN1PrvjSB4m8f7nPmys7W4UusrxwrGowQEceF0xUbB33Ez/ALhA7LG2jEpuJOH&#10;5eKjN8dUuxsf6JoFI2II+xQVlCE0qZS+KMmiH7mGOHL/rrUYImyN1C3eYrit5SRJptJixbGhxIZ+&#10;SirO2cUqyNerk9nlp7Wd8F7/ms8sZ5kpNeh3q28QgbrwFr/cWx3nz8b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vW1XAAAAA3AAAAA8AAAAAAAAAAAAAAAAA&#10;oQIAAGRycy9kb3ducmV2LnhtbFBLBQYAAAAABAAEAPkAAACOAwAAAAA=&#10;">
                          <v:stroke dashstyle="dash"/>
                        </v:line>
                      </v:group>
                      <v:group id="Group 2362" o:spid="_x0000_s1198" style="position:absolute;left:21717;top:3429;width:9144;height:9150" coordorigin="4677,6419" coordsize="1440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<v:line id="Line 2288" o:spid="_x0000_s1199" style="position:absolute;flip:x y;visibility:visible;mso-wrap-style:square" from="5757,7859" to="6117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ULcMAAADcAAAADwAAAGRycy9kb3ducmV2LnhtbERPTWvCQBC9C/0PyxS8iNlopIbUVUSw&#10;9BSpWnodsmMSmp0N2dWk/fXdguBtHu9zVpvBNOJGnastK5hFMQjiwuqaSwXn036agnAeWWNjmRT8&#10;kIPN+mm0wkzbnj/odvSlCCHsMlRQed9mUrqiIoMusi1x4C62M+gD7EqpO+xDuGnkPI5fpMGaQ0OF&#10;Le0qKr6PV6MAOf9N0n5GC/lGX26eHybbz4tS4+dh+wrC0+Af4rv7XYf5ywT+nwkX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5VC3DAAAA3AAAAA8AAAAAAAAAAAAA&#10;AAAAoQIAAGRycy9kb3ducmV2LnhtbFBLBQYAAAAABAAEAPkAAACRAwAAAAA=&#10;"/>
                        <v:line id="Line 2289" o:spid="_x0000_s1200" style="position:absolute;flip:x;visibility:visible;mso-wrap-style:square" from="5756,6779" to="575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        <v:line id="Line 2290" o:spid="_x0000_s1201" style="position:absolute;flip:x;visibility:visible;mso-wrap-style:square" from="5757,6779" to="6117,6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xRR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kP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xRRMUAAADcAAAADwAAAAAAAAAA&#10;AAAAAAChAgAAZHJzL2Rvd25yZXYueG1sUEsFBgAAAAAEAAQA+QAAAJMDAAAAAA==&#10;"/>
                        <v:line id="Line 2291" o:spid="_x0000_s1202" style="position:absolute;flip:x;visibility:visible;mso-wrap-style:square" from="5757,7139" to="611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      <v:line id="Line 2292" o:spid="_x0000_s1203" style="position:absolute;visibility:visible;mso-wrap-style:square" from="5397,7139" to="575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  <v:line id="Line 2293" o:spid="_x0000_s1204" style="position:absolute;visibility:visible;mso-wrap-style:square" from="5037,7139" to="5397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        <v:line id="Line 2294" o:spid="_x0000_s1205" style="position:absolute;visibility:visible;mso-wrap-style:square" from="5037,6419" to="575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        <v:line id="Line 2295" o:spid="_x0000_s1206" style="position:absolute;flip:x;visibility:visible;mso-wrap-style:square" from="4677,6419" to="503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      </v:group>
                      <v:group id="Group 2363" o:spid="_x0000_s1207" style="position:absolute;left:30861;top:3429;width:9144;height:9144" coordorigin="6117,6419" coordsize="144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<v:line id="Line 2296" o:spid="_x0000_s1208" style="position:absolute;visibility:visible;mso-wrap-style:square" from="6117,6779" to="647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    <v:line id="Line 2297" o:spid="_x0000_s1209" style="position:absolute;flip:y;visibility:visible;mso-wrap-style:square" from="6477,6779" to="647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wcjMQAAADcAAAADwAAAGRycy9kb3ducmV2LnhtbERPTWsCMRC9F/wPYQQvpWZrS1m3RhFB&#10;6MGLWlZ6GzfTzbKbyTZJdfvvTaHQ2zze5yxWg+3EhXxoHCt4nGYgiCunG64VvB+3DzmIEJE1do5J&#10;wQ8FWC1HdwsstLvyni6HWIsUwqFABSbGvpAyVIYshqnriRP36bzFmKCvpfZ4TeG2k7Mse5EWG04N&#10;BnvaGKraw7dVIPPd/Zdfn5/bsj2d5qasyv5jp9RkPKxfQUQa4r/4z/2m0/z8C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3ByMxAAAANwAAAAPAAAAAAAAAAAA&#10;AAAAAKECAABkcnMvZG93bnJldi54bWxQSwUGAAAAAAQABAD5AAAAkgMAAAAA&#10;"/>
                        <v:line id="Line 2298" o:spid="_x0000_s1210" style="position:absolute;flip:x;visibility:visible;mso-wrap-style:square" from="6477,6419" to="719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WE+MQAAADcAAAADwAAAGRycy9kb3ducmV2LnhtbERPTWsCMRC9F/ofwhR6KTXbImW7GkUK&#10;Qg9etLLibdxMN8tuJtsk6vbfG0HwNo/3OdP5YDtxIh8axwreRhkI4srphmsF25/law4iRGSNnWNS&#10;8E8B5rPHhykW2p15TadNrEUK4VCgAhNjX0gZKkMWw8j1xIn7dd5iTNDXUns8p3Dbyfcs+5AWG04N&#10;Bnv6MlS1m6NVIPPVy59fHMZt2e52n6asyn6/Uur5aVhMQEQa4l18c3/rND8fw/WZdIG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NYT4xAAAANwAAAAPAAAAAAAAAAAA&#10;AAAAAKECAABkcnMvZG93bnJldi54bWxQSwUGAAAAAAQABAD5AAAAkgMAAAAA&#10;"/>
                        <v:line id="Line 2299" o:spid="_x0000_s1211" style="position:absolute;flip:x y;visibility:visible;mso-wrap-style:square" from="7197,6419" to="7557,6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kZ5cEAAADcAAAADwAAAGRycy9kb3ducmV2LnhtbERPS4vCMBC+L/gfwgheFk3VVUo1iggr&#10;nlx84XVoxrbYTEqTtdVfb4SFvc3H95z5sjWluFPtCssKhoMIBHFqdcGZgtPxux+DcB5ZY2mZFDzI&#10;wXLR+Zhjom3De7offCZCCLsEFeTeV4mULs3JoBvYijhwV1sb9AHWmdQ1NiHclHIURVNpsODQkGNF&#10;65zS2+HXKEDePcdxM6QvuaGLG+1+Plfnq1K9bruagfDU+n/xn3urw/x4Au9nwgVy8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CRnlwQAAANwAAAAPAAAAAAAAAAAAAAAA&#10;AKECAABkcnMvZG93bnJldi54bWxQSwUGAAAAAAQABAD5AAAAjwMAAAAA&#10;"/>
                        <v:line id="Line 2300" o:spid="_x0000_s1212" style="position:absolute;visibility:visible;mso-wrap-style:square" from="6117,7139" to="647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      <v:line id="Line 2301" o:spid="_x0000_s1213" style="position:absolute;flip:x;visibility:visible;mso-wrap-style:square" from="6477,7139" to="683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j8QAAADcAAAADwAAAGRycy9kb3ducmV2LnhtbERPTWsCMRC9F/wPYQQvpWYrpV23RhFB&#10;6MGLWlZ6GzfTzbKbyTZJdfvvTaHQ2zze5yxWg+3EhXxoHCt4nGYgiCunG64VvB+3DzmIEJE1do5J&#10;wQ8FWC1HdwsstLvyni6HWIsUwqFABSbGvpAyVIYshqnriRP36bzFmKCvpfZ4TeG2k7Mse5YWG04N&#10;BnvaGKraw7dVIPPd/Zdfn5/asj2d5qasyv5jp9RkPKxfQUQa4r/4z/2m0/z8BX6fSRf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5xqPxAAAANwAAAAPAAAAAAAAAAAA&#10;AAAAAKECAABkcnMvZG93bnJldi54bWxQSwUGAAAAAAQABAD5AAAAkgMAAAAA&#10;"/>
                        <v:line id="Line 2302" o:spid="_x0000_s1214" style="position:absolute;flip:x;visibility:visible;mso-wrap-style:square" from="6837,7139" to="719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jv3GAAAA3AAAAA8AAAAAAAAA&#10;AAAAAAAAoQIAAGRycy9kb3ducmV2LnhtbFBLBQYAAAAABAAEAPkAAACUAwAAAAA=&#10;"/>
                        <v:line id="Line 2303" o:spid="_x0000_s1215" style="position:absolute;flip:x;visibility:visible;mso-wrap-style:square" from="6117,7859" to="647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QrZsQAAADcAAAADwAAAGRycy9kb3ducmV2LnhtbERPTWsCMRC9F/ofwhR6KTVrKbKuRpGC&#10;4MFLtaz0Nt2Mm2U3k20SdfvvG0HwNo/3OfPlYDtxJh8axwrGowwEceV0w7WCr/36NQcRIrLGzjEp&#10;+KMAy8XjwxwL7S78SeddrEUK4VCgAhNjX0gZKkMWw8j1xIk7Om8xJuhrqT1eUrjt5FuWTaTFhlOD&#10;wZ4+DFXt7mQVyHz78utXP+9t2R4OU1NWZf+9Ver5aVjNQEQa4l18c290mp9P4fpMuk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NCtmxAAAANwAAAAPAAAAAAAAAAAA&#10;AAAAAKECAABkcnMvZG93bnJldi54bWxQSwUGAAAAAAQABAD5AAAAkgMAAAAA&#10;"/>
                      </v:group>
                      <v:group id="Group 2364" o:spid="_x0000_s1216" style="position:absolute;left:21717;top:17145;width:18288;height:9144" coordorigin="4677,8579" coordsize="2880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line id="Line 2304" o:spid="_x0000_s1217" style="position:absolute;visibility:visible;mso-wrap-style:square" from="5757,8579" to="647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            <v:line id="Line 2305" o:spid="_x0000_s1218" style="position:absolute;flip:y;visibility:visible;mso-wrap-style:square" from="6117,8939" to="647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kvys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bMJ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S/KxAAAANwAAAAPAAAAAAAAAAAA&#10;AAAAAKECAABkcnMvZG93bnJldi54bWxQSwUGAAAAAAQABAD5AAAAkgMAAAAA&#10;"/>
                        <v:line id="Line 2306" o:spid="_x0000_s1219" style="position:absolute;flip:x y;visibility:visible;mso-wrap-style:square" from="6477,8939" to="683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y18IAAADcAAAADwAAAGRycy9kb3ducmV2LnhtbERPS4vCMBC+C/sfwix4EU19IG7XKCK4&#10;eFKsyl6HZmzLNpPSRNv11xtB8DYf33Pmy9aU4ka1KywrGA4iEMSp1QVnCk7HTX8GwnlkjaVlUvBP&#10;DpaLj84cY20bPtAt8ZkIIexiVJB7X8VSujQng25gK+LAXWxt0AdYZ1LX2IRwU8pRFE2lwYJDQ44V&#10;rXNK/5KrUYC8u49nzZAm8od+3Wi3763OF6W6n+3qG4Sn1r/FL/dWh/lfY3g+Ey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y18IAAADcAAAADwAAAAAAAAAAAAAA&#10;AAChAgAAZHJzL2Rvd25yZXYueG1sUEsFBgAAAAAEAAQA+QAAAJADAAAAAA==&#10;"/>
                        <v:line id="Line 2307" o:spid="_x0000_s1220" style="position:absolute;flip:x;visibility:visible;mso-wrap-style:square" from="6837,9299" to="719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wSJc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V/M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BIlxAAAANwAAAAPAAAAAAAAAAAA&#10;AAAAAKECAABkcnMvZG93bnJldi54bWxQSwUGAAAAAAQABAD5AAAAkgMAAAAA&#10;"/>
                        <v:line id="Line 2308" o:spid="_x0000_s1221" style="position:absolute;visibility:visible;mso-wrap-style:square" from="5757,8939" to="611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      <v:line id="Line 2309" o:spid="_x0000_s1222" style="position:absolute;flip:y;visibility:visible;mso-wrap-style:square" from="5397,8939" to="575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pycQAAADcAAAADwAAAGRycy9kb3ducmV2LnhtbERPTWsCMRC9F/ofwgi9lJqtFNHVKFIQ&#10;PHiplV16GzfjZtnNZJtE3f77plDwNo/3Ocv1YDtxJR8axwpexxkI4srphmsFx8/tywxEiMgaO8ek&#10;4IcCrFePD0vMtbvxB10PsRYphEOOCkyMfS5lqAxZDGPXEyfu7LzFmKCvpfZ4S+G2k5Msm0qLDacG&#10;gz29G6raw8UqkLP987ffnN7aoi3LuSmqov/aK/U0GjYLEJGGeBf/u3c6zZ9P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nJxAAAANwAAAAPAAAAAAAAAAAA&#10;AAAAAKECAABkcnMvZG93bnJldi54bWxQSwUGAAAAAAQABAD5AAAAkgMAAAAA&#10;"/>
                        <v:line id="Line 2310" o:spid="_x0000_s1223" style="position:absolute;visibility:visible;mso-wrap-style:square" from="5037,9299" to="539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        <v:line id="Line 2311" o:spid="_x0000_s1224" style="position:absolute;visibility:visible;mso-wrap-style:square" from="6117,9659" to="647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        <v:line id="Line 2312" o:spid="_x0000_s1225" style="position:absolute;visibility:visible;mso-wrap-style:square" from="6477,9299" to="647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      <v:line id="Line 2313" o:spid="_x0000_s1226" style="position:absolute;flip:x y;visibility:visible;mso-wrap-style:square" from="6477,9299" to="719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jYW8IAAADcAAAADwAAAGRycy9kb3ducmV2LnhtbESPQYvCMBSE7wv+h/AEL4umuotINS0i&#10;KJ6UdRWvj+bZFpuX0kRb99cbQdjjMDPfMIu0M5W4U+NKywrGowgEcWZ1ybmC4+96OAPhPLLGyjIp&#10;eJCDNOl9LDDWtuUfuh98LgKEXYwKCu/rWEqXFWTQjWxNHLyLbQz6IJtc6gbbADeVnETRVBosOSwU&#10;WNOqoOx6uBkFyLu/r1k7pm+5obOb7Pafy9NFqUG/W85BeOr8f/jd3moFgQivM+EIyO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ojYW8IAAADcAAAADwAAAAAAAAAAAAAA&#10;AAChAgAAZHJzL2Rvd25yZXYueG1sUEsFBgAAAAAEAAQA+QAAAJADAAAAAA==&#10;"/>
                        <v:line id="Line 2314" o:spid="_x0000_s1227" style="position:absolute;flip:x;visibility:visible;mso-wrap-style:square" from="7197,9659" to="755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RFRsYAAADc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bAJ/Z9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0RUbGAAAA3AAAAA8AAAAAAAAA&#10;AAAAAAAAoQIAAGRycy9kb3ducmV2LnhtbFBLBQYAAAAABAAEAPkAAACUAwAAAAA=&#10;"/>
                        <v:line id="Line 2315" o:spid="_x0000_s1228" style="position:absolute;visibility:visible;mso-wrap-style:square" from="5757,9659" to="611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      <v:line id="Line 2316" o:spid="_x0000_s1229" style="position:absolute;visibility:visible;mso-wrap-style:square" from="5757,9299" to="575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      <v:line id="Line 2317" o:spid="_x0000_s1230" style="position:absolute;flip:y;visibility:visible;mso-wrap-style:square" from="5037,9299" to="575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Pm3sYAAADcAAAADwAAAGRycy9kb3ducmV2LnhtbESPQWsCMRSE70L/Q3iFXqRmFRHdGkUE&#10;oQcv1bLi7XXzull287ImqW7/fSMIPQ4z8w2zXPe2FVfyoXasYDzKQBCXTtdcKfg87l7nIEJE1tg6&#10;JgW/FGC9ehosMdfuxh90PcRKJAiHHBWYGLtcylAashhGriNO3rfzFmOSvpLa4y3BbSsnWTaTFmtO&#10;CwY72hoqm8OPVSDn++HFb76mTdGcTgtTlEV33iv18txv3kBE6uN/+NF+1wom2RTuZ9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D5t7GAAAA3AAAAA8AAAAAAAAA&#10;AAAAAAAAoQIAAGRycy9kb3ducmV2LnhtbFBLBQYAAAAABAAEAPkAAACUAwAAAAA=&#10;"/>
                        <v:line id="Line 2318" o:spid="_x0000_s1231" style="position:absolute;visibility:visible;mso-wrap-style:square" from="4677,9659" to="5037,10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      </v:group>
                      <v:group id="Group 2365" o:spid="_x0000_s1232" style="position:absolute;left:19431;top:5715;width:22860;height:18288" coordorigin="4317,6779" coordsize="360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<v:line id="Line 2319" o:spid="_x0000_s1233" style="position:absolute;flip:x;visibility:visible;mso-wrap-style:square" from="4317,6779" to="467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F4qccAAADc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+wN/s6k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EXipxwAAANwAAAAPAAAAAAAA&#10;AAAAAAAAAKECAABkcnMvZG93bnJldi54bWxQSwUGAAAAAAQABAD5AAAAlQMAAAAA&#10;"/>
                        <v:line id="Line 2320" o:spid="_x0000_s1234" style="position:absolute;flip:x y;visibility:visible;mso-wrap-style:square" from="4317,7139" to="503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7UXcAAAADcAAAADwAAAGRycy9kb3ducmV2LnhtbERPy4rCMBTdC/5DuIIb0dTOIFKNIoLi&#10;ShkfuL0017bY3JQm2jpfbxaCy8N5z5etKcWTaldYVjAeRSCIU6sLzhScT5vhFITzyBpLy6TgRQ6W&#10;i25njom2Df/R8+gzEULYJagg975KpHRpTgbdyFbEgbvZ2qAPsM6krrEJ4aaUcRRNpMGCQ0OOFa1z&#10;Su/Hh1GAvP//mTZj+pVburp4fxisLjel+r12NQPhqfVf8ce90wriKKwNZ8IR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+1F3AAAAA3AAAAA8AAAAAAAAAAAAAAAAA&#10;oQIAAGRycy9kb3ducmV2LnhtbFBLBQYAAAAABAAEAPkAAACOAwAAAAA=&#10;"/>
                        <v:line id="Line 2321" o:spid="_x0000_s1235" style="position:absolute;flip:y;visibility:visible;mso-wrap-style:square" from="5037,7139" to="503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JJQMYAAADcAAAADwAAAGRycy9kb3ducmV2LnhtbESPQWsCMRSE7wX/Q3gFL0WzlVJ0axQp&#10;CB681MqKt9fN62bZzcuaRN3++0YQPA4z8w0zX/a2FRfyoXas4HWcgSAuna65UrD/Xo+mIEJE1tg6&#10;JgV/FGC5GDzNMdfuyl902cVKJAiHHBWYGLtcylAashjGriNO3q/zFmOSvpLa4zXBbSsnWfYuLdac&#10;Fgx29GmobHZnq0BOty8nv/p5a4rmcJiZoiy641ap4XO/+gARqY+P8L290Qom2QxuZ9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CSUDGAAAA3AAAAA8AAAAAAAAA&#10;AAAAAAAAoQIAAGRycy9kb3ducmV2LnhtbFBLBQYAAAAABAAEAPkAAACUAwAAAAA=&#10;"/>
                        <v:line id="Line 2322" o:spid="_x0000_s1236" style="position:absolute;flip:x y;visibility:visible;mso-wrap-style:square" from="5037,7499" to="539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OhsIAAADcAAAADwAAAGRycy9kb3ducmV2LnhtbERPTWuDQBC9F/oflinkUuqqLUFsVgmF&#10;hJwSalJ6HdyJSt1ZcTfR9NdnD4UeH+97Vc6mF1caXWdZQRLFIIhrqztuFJyOm5cMhPPIGnvLpOBG&#10;Dsri8WGFubYTf9K18o0IIexyVNB6P+RSurolgy6yA3HgznY06AMcG6lHnEK46WUax0tpsOPQ0OJA&#10;Hy3VP9XFKEDe/75mU0JvckvfLt0fntdfZ6UWT/P6HYSn2f+L/9w7rSBNwvxwJhw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FOhsIAAADcAAAADwAAAAAAAAAAAAAA&#10;AAChAgAAZHJzL2Rvd25yZXYueG1sUEsFBgAAAAAEAAQA+QAAAJADAAAAAA==&#10;"/>
                        <v:line id="Line 2323" o:spid="_x0000_s1237" style="position:absolute;flip:y;visibility:visible;mso-wrap-style:square" from="5037,7859" to="539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Tm8YAAADcAAAADwAAAGRycy9kb3ducmV2LnhtbESPQWsCMRSE7wX/Q3hCL0WzK6XY1ShS&#10;KPTgpVZWentunptlNy/bJNXtv28EweMwM98wy/VgO3EmHxrHCvJpBoK4crrhWsH+630yBxEissbO&#10;MSn4owDr1ehhiYV2F/6k8y7WIkE4FKjAxNgXUobKkMUwdT1x8k7OW4xJ+lpqj5cEt52cZdmLtNhw&#10;WjDY05uhqt39WgVyvn368Zvjc1u2h8OrKauy/94q9TgeNgsQkYZ4D9/aH1rBLM/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t05vGAAAA3AAAAA8AAAAAAAAA&#10;AAAAAAAAoQIAAGRycy9kb3ducmV2LnhtbFBLBQYAAAAABAAEAPkAAACUAwAAAAA=&#10;"/>
                        <v:line id="Line 2324" o:spid="_x0000_s1238" style="position:absolute;flip:y;visibility:visible;mso-wrap-style:square" from="5757,7859" to="575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        <v:line id="Line 2325" o:spid="_x0000_s1239" style="position:absolute;visibility:visible;mso-wrap-style:square" from="4677,7859" to="503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      <v:line id="Line 2326" o:spid="_x0000_s1240" style="position:absolute;flip:y;visibility:visible;mso-wrap-style:square" from="4677,7859" to="467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wA8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qmkx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acAPGAAAA3AAAAA8AAAAAAAAA&#10;AAAAAAAAoQIAAGRycy9kb3ducmV2LnhtbFBLBQYAAAAABAAEAPkAAACUAwAAAAA=&#10;"/>
                        <v:line id="Line 2327" o:spid="_x0000_s1241" style="position:absolute;flip:x;visibility:visible;mso-wrap-style:square" from="4677,8579" to="503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bVmMYAAADcAAAADwAAAGRycy9kb3ducmV2LnhtbESPQWsCMRSE7wX/Q3hCL0WzSiu6GkUK&#10;hR68VGXF23Pz3Cy7edkmqW7/fVMo9DjMzDfMatPbVtzIh9qxgsk4A0FcOl1zpeB4eBvNQYSIrLF1&#10;TAq+KcBmPXhYYa7dnT/oto+VSBAOOSowMXa5lKE0ZDGMXUecvKvzFmOSvpLa4z3BbSunWTaTFmtO&#10;CwY7ejVUNvsvq0DOd0+ffnt5bormdFqYoiy6806px2G/XYKI1Mf/8F/7XSuYTl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W1ZjGAAAA3AAAAA8AAAAAAAAA&#10;AAAAAAAAoQIAAGRycy9kb3ducmV2LnhtbFBLBQYAAAAABAAEAPkAAACUAwAAAAA=&#10;"/>
                        <v:line id="Line 2328" o:spid="_x0000_s1242" style="position:absolute;flip:y;visibility:visible;mso-wrap-style:square" from="4317,8579" to="503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L78YAAADcAAAADwAAAGRycy9kb3ducmV2LnhtbESPQWsCMRSE74X+h/AEL0WzShFdjSKF&#10;Qg9eqmWlt+fmuVl287JNUl3/fVMQPA4z8w2z2vS2FRfyoXasYDLOQBCXTtdcKfg6vI/mIEJE1tg6&#10;JgU3CrBZPz+tMNfuyp902cdKJAiHHBWYGLtcylAashjGriNO3tl5izFJX0nt8ZrgtpXTLJtJizWn&#10;BYMdvRkqm/2vVSDnu5cfvz29NkVzPC5MURbd906p4aDfLkFE6uMjfG9/aAXTyQz+z6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ES+/GAAAA3AAAAA8AAAAAAAAA&#10;AAAAAAAAoQIAAGRycy9kb3ducmV2LnhtbFBLBQYAAAAABAAEAPkAAACUAwAAAAA=&#10;"/>
                        <v:line id="Line 2329" o:spid="_x0000_s1243" style="position:absolute;flip:x y;visibility:visible;mso-wrap-style:square" from="4317,9299" to="467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jW8sUAAADcAAAADwAAAGRycy9kb3ducmV2LnhtbESPT2vCQBTE70K/w/IKXkQ3idJKmlWk&#10;UOlJMa30+si+/KHZtyG7NamfvlsQPA4z8xsm246mFRfqXWNZQbyIQBAXVjdcKfj8eJuvQTiPrLG1&#10;TAp+ycF28zDJMNV24BNdcl+JAGGXooLa+y6V0hU1GXQL2xEHr7S9QR9kX0nd4xDgppVJFD1Jgw2H&#10;hRo7eq2p+M5/jALkw3W5HmJayT19ueRwnO3OpVLTx3H3AsLT6O/hW/tdK0jiZ/g/E46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jW8sUAAADcAAAADwAAAAAAAAAA&#10;AAAAAAChAgAAZHJzL2Rvd25yZXYueG1sUEsFBgAAAAAEAAQA+QAAAJMDAAAAAA==&#10;"/>
                        <v:line id="Line 2330" o:spid="_x0000_s1244" style="position:absolute;flip:x y;visibility:visible;mso-wrap-style:square" from="5037,8219" to="539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gMIAAADcAAAADwAAAGRycy9kb3ducmV2LnhtbERPTWuDQBC9F/oflinkUuqqLUFsVgmF&#10;hJwSalJ6HdyJSt1ZcTfR9NdnD4UeH+97Vc6mF1caXWdZQRLFIIhrqztuFJyOm5cMhPPIGnvLpOBG&#10;Dsri8WGFubYTf9K18o0IIexyVNB6P+RSurolgy6yA3HgznY06AMcG6lHnEK46WUax0tpsOPQ0OJA&#10;Hy3VP9XFKEDe/75mU0JvckvfLt0fntdfZ6UWT/P6HYSn2f+L/9w7rSBNwtpwJhwB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dCgMIAAADcAAAADwAAAAAAAAAAAAAA&#10;AAChAgAAZHJzL2Rvd25yZXYueG1sUEsFBgAAAAAEAAQA+QAAAJADAAAAAA==&#10;"/>
                        <v:line id="Line 2331" o:spid="_x0000_s1245" style="position:absolute;visibility:visible;mso-wrap-style:square" from="5757,8219" to="575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    <v:line id="Line 2332" o:spid="_x0000_s1246" style="position:absolute;flip:y;visibility:visible;mso-wrap-style:square" from="5037,8579" to="5397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28vcMAAADcAAAADwAAAGRycy9kb3ducmV2LnhtbERPz2vCMBS+D/Y/hCd4GTO1jOGqUUQQ&#10;PHjRjcpuz+bZlDYvXRK1/vfLYbDjx/d7sRpsJ27kQ+NYwXSSgSCunG64VvD1uX2dgQgRWWPnmBQ8&#10;KMBq+fy0wEK7Ox/odoy1SCEcClRgYuwLKUNlyGKYuJ44cRfnLcYEfS21x3sKt53Ms+xdWmw4NRjs&#10;aWOoao9Xq0DO9i8/fn1+a8v2dPowZVX233ulxqNhPQcRaYj/4j/3TivI8zQ/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NvL3DAAAA3AAAAA8AAAAAAAAAAAAA&#10;AAAAoQIAAGRycy9kb3ducmV2LnhtbFBLBQYAAAAABAAEAPkAAACRAwAAAAA=&#10;"/>
                        <v:line id="Line 2333" o:spid="_x0000_s1247" style="position:absolute;flip:y;visibility:visible;mso-wrap-style:square" from="5037,8939" to="503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ZJs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ns/g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BGSbGAAAA3AAAAA8AAAAAAAAA&#10;AAAAAAAAoQIAAGRycy9kb3ducmV2LnhtbFBLBQYAAAAABAAEAPkAAACUAwAAAAA=&#10;"/>
                        <v:line id="Line 2334" o:spid="_x0000_s1248" style="position:absolute;visibility:visible;mso-wrap-style:square" from="6477,7859" to="647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      <v:line id="Line 2335" o:spid="_x0000_s1249" style="position:absolute;flip:x y;visibility:visible;mso-wrap-style:square" from="7557,6779" to="7917,7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8aTMMAAADc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cTyBvzPhCM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vGkzDAAAA3AAAAA8AAAAAAAAAAAAA&#10;AAAAoQIAAGRycy9kb3ducmV2LnhtbFBLBQYAAAAABAAEAPkAAACRAwAAAAA=&#10;"/>
                        <v:line id="Line 2336" o:spid="_x0000_s1250" style="position:absolute;flip:y;visibility:visible;mso-wrap-style:square" from="7197,7139" to="791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a6vsYAAADcAAAADwAAAGRycy9kb3ducmV2LnhtbESPQWsCMRSE74L/ITyhF9FsFyl2NYoU&#10;Cj14qS0rvT03z82ym5dtkur23zeC0OMwM98w6+1gO3EhHxrHCh7nGQjiyumGawWfH6+zJYgQkTV2&#10;jknBLwXYbsajNRbaXfmdLodYiwThUKACE2NfSBkqQxbD3PXEyTs7bzEm6WupPV4T3HYyz7InabHh&#10;tGCwpxdDVXv4sQrkcj/99rvToi3b4/HZlFXZf+2VepgMuxWISEP8D9/bb1pBni/gdiYdAbn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2ur7GAAAA3AAAAA8AAAAAAAAA&#10;AAAAAAAAoQIAAGRycy9kb3ducmV2LnhtbFBLBQYAAAAABAAEAPkAAACUAwAAAAA=&#10;"/>
                        <v:line id="Line 2337" o:spid="_x0000_s1251" style="position:absolute;flip:x;visibility:visible;mso-wrap-style:square" from="7197,7859" to="755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ofJccAAADcAAAADwAAAGRycy9kb3ducmV2LnhtbESPQWsCMRSE74X+h/CEXkrNdmmLrkYR&#10;odCDl6qseHtunptlNy9rkur23zeFQo/DzHzDzJeD7cSVfGgcK3geZyCIK6cbrhXsd+9PExAhImvs&#10;HJOCbwqwXNzfzbHQ7safdN3GWiQIhwIVmBj7QspQGbIYxq4nTt7ZeYsxSV9L7fGW4LaTeZa9SYsN&#10;pwWDPa0NVe32yyqQk83jxa9OL23ZHg5TU1Zlf9wo9TAaVjMQkYb4H/5rf2gFe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Oh8lxwAAANwAAAAPAAAAAAAA&#10;AAAAAAAAAKECAABkcnMvZG93bnJldi54bWxQSwUGAAAAAAQABAD5AAAAlQMAAAAA&#10;"/>
                        <v:line id="Line 2338" o:spid="_x0000_s1252" style="position:absolute;flip:y;visibility:visible;mso-wrap-style:square" from="7557,7859" to="755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iBUsYAAADcAAAADwAAAGRycy9kb3ducmV2LnhtbESPQWsCMRSE7wX/Q3iCl6LZLkXsahQp&#10;FHrwUi0rvT03z82ym5dtkur675uC0OMwM98wq81gO3EhHxrHCp5mGQjiyumGawWfh7fpAkSIyBo7&#10;x6TgRgE269HDCgvtrvxBl32sRYJwKFCBibEvpAyVIYth5nri5J2dtxiT9LXUHq8JbjuZZ9lcWmw4&#10;LRjs6dVQ1e5/rAK52D1+++3puS3b4/HFlFXZf+2UmoyH7RJEpCH+h+/td60gz+fwdyYd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ogVLGAAAA3AAAAA8AAAAAAAAA&#10;AAAAAAAAoQIAAGRycy9kb3ducmV2LnhtbFBLBQYAAAAABAAEAPkAAACUAwAAAAA=&#10;"/>
                        <v:line id="Line 2339" o:spid="_x0000_s1253" style="position:absolute;visibility:visible;mso-wrap-style:square" from="7197,8579" to="755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      <v:line id="Line 2340" o:spid="_x0000_s1254" style="position:absolute;flip:x y;visibility:visible;mso-wrap-style:square" from="7197,8579" to="791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uIPcAAAADcAAAADwAAAGRycy9kb3ducmV2LnhtbERPy4rCMBTdC/5DuIIb0dTOIFKNIoLi&#10;ShkfuL0017bY3JQm2jpfbxaCy8N5z5etKcWTaldYVjAeRSCIU6sLzhScT5vhFITzyBpLy6TgRQ6W&#10;i25njom2Df/R8+gzEULYJagg975KpHRpTgbdyFbEgbvZ2qAPsM6krrEJ4aaUcRRNpMGCQ0OOFa1z&#10;Su/Hh1GAvP//mTZj+pVburp4fxisLjel+r12NQPhqfVf8ce90wriOKwNZ8IR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tLiD3AAAAA3AAAAA8AAAAAAAAAAAAAAAAA&#10;oQIAAGRycy9kb3ducmV2LnhtbFBLBQYAAAAABAAEAPkAAACOAwAAAAA=&#10;"/>
                        <v:line id="Line 2341" o:spid="_x0000_s1255" style="position:absolute;flip:y;visibility:visible;mso-wrap-style:square" from="7557,9299" to="7917,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VIM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PJ/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53FSDGAAAA3AAAAA8AAAAAAAAA&#10;AAAAAAAAoQIAAGRycy9kb3ducmV2LnhtbFBLBQYAAAAABAAEAPkAAACUAwAAAAA=&#10;"/>
                        <v:line id="Line 2342" o:spid="_x0000_s1256" style="position:absolute;visibility:visible;mso-wrap-style:square" from="6837,8579" to="7197,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      <v:line id="Line 2343" o:spid="_x0000_s1257" style="position:absolute;flip:y;visibility:visible;mso-wrap-style:square" from="7197,8939" to="719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iP+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uYPk/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Yj/vGAAAA3AAAAA8AAAAAAAAA&#10;AAAAAAAAoQIAAGRycy9kb3ducmV2LnhtbFBLBQYAAAAABAAEAPkAAACUAwAAAAA=&#10;"/>
                        <v:line id="Line 2344" o:spid="_x0000_s1258" style="position:absolute;flip:y;visibility:visible;mso-wrap-style:square" from="6837,8219" to="7197,8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oRjMcAAADcAAAADwAAAGRycy9kb3ducmV2LnhtbESPQWsCMRSE74X+h/CEXkrNdluKrkYR&#10;odCDl6qseHtunptlNy9rkur23zeFQo/DzHzDzJeD7cSVfGgcK3geZyCIK6cbrhXsd+9PExAhImvs&#10;HJOCbwqwXNzfzbHQ7safdN3GWiQIhwIVmBj7QspQGbIYxq4nTt7ZeYsxSV9L7fGW4LaTeZa9SYsN&#10;pwWDPa0NVe32yyqQk83jxa9Or23ZHg5TU1Zlf9wo9TAaVjMQkYb4H/5rf2gF+U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ChGMxwAAANwAAAAPAAAAAAAA&#10;AAAAAAAAAKECAABkcnMvZG93bnJldi54bWxQSwUGAAAAAAQABAD5AAAAlQMAAAAA&#10;"/>
                        <v:line id="Line 2345" o:spid="_x0000_s1259" style="position:absolute;visibility:visible;mso-wrap-style:square" from="6837,7859" to="7197,8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      <v:line id="Line 2346" o:spid="_x0000_s1260" style="position:absolute;flip:x;visibility:visible;mso-wrap-style:square" from="6837,7499" to="7197,7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        <v:line id="Line 2347" o:spid="_x0000_s1261" style="position:absolute;visibility:visible;mso-wrap-style:square" from="7197,7139" to="7197,7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B685E" w:rsidTr="008D2904">
        <w:tc>
          <w:tcPr>
            <w:tcW w:w="9968" w:type="dxa"/>
          </w:tcPr>
          <w:p w:rsidR="002B685E" w:rsidRPr="00301216" w:rsidRDefault="008D2904" w:rsidP="008D2904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Finally, reflect your lines in the diagonal dotted lines of the grid.</w:t>
            </w:r>
          </w:p>
          <w:p w:rsidR="008D2904" w:rsidRPr="00301216" w:rsidRDefault="008D2904" w:rsidP="008D2904">
            <w:pPr>
              <w:jc w:val="center"/>
              <w:rPr>
                <w:rFonts w:asciiTheme="minorHAnsi" w:hAnsiTheme="minorHAnsi"/>
              </w:rPr>
            </w:pPr>
            <w:r w:rsidRPr="00301216">
              <w:rPr>
                <w:rFonts w:asciiTheme="minorHAnsi" w:hAnsiTheme="minorHAnsi"/>
              </w:rPr>
              <w:t>You should now have all eight sections of the grid complete.</w:t>
            </w:r>
          </w:p>
        </w:tc>
      </w:tr>
    </w:tbl>
    <w:p w:rsidR="007F754C" w:rsidRDefault="007F754C">
      <w:pPr>
        <w:rPr>
          <w:rFonts w:ascii="Corbel" w:hAnsi="Corbel"/>
        </w:rPr>
      </w:pPr>
    </w:p>
    <w:p w:rsidR="0016219D" w:rsidRDefault="0016219D">
      <w:pPr>
        <w:rPr>
          <w:rFonts w:ascii="Corbel" w:hAnsi="Corbel"/>
        </w:rPr>
      </w:pPr>
    </w:p>
    <w:p w:rsidR="0016219D" w:rsidRPr="00301216" w:rsidRDefault="0016219D">
      <w:pPr>
        <w:rPr>
          <w:rFonts w:asciiTheme="minorHAnsi" w:hAnsiTheme="minorHAnsi"/>
        </w:rPr>
      </w:pPr>
    </w:p>
    <w:p w:rsidR="008D2904" w:rsidRPr="00301216" w:rsidRDefault="0016219D">
      <w:pPr>
        <w:rPr>
          <w:rFonts w:asciiTheme="minorHAnsi" w:hAnsiTheme="minorHAnsi"/>
        </w:rPr>
      </w:pPr>
      <w:r w:rsidRPr="00301216">
        <w:rPr>
          <w:rFonts w:asciiTheme="minorHAnsi" w:hAnsiTheme="minorHAnsi"/>
        </w:rPr>
        <w:t>Questions:</w:t>
      </w:r>
    </w:p>
    <w:p w:rsidR="0016219D" w:rsidRPr="00301216" w:rsidRDefault="0016219D" w:rsidP="0016219D">
      <w:pPr>
        <w:numPr>
          <w:ilvl w:val="0"/>
          <w:numId w:val="8"/>
        </w:numPr>
        <w:spacing w:before="240"/>
        <w:ind w:left="714" w:hanging="357"/>
        <w:rPr>
          <w:rFonts w:asciiTheme="minorHAnsi" w:hAnsiTheme="minorHAnsi"/>
        </w:rPr>
      </w:pPr>
      <w:r w:rsidRPr="00301216">
        <w:rPr>
          <w:rFonts w:asciiTheme="minorHAnsi" w:hAnsiTheme="minorHAnsi"/>
        </w:rPr>
        <w:t>How many lines of symmetry does your Rangoli Pattern have?</w:t>
      </w:r>
    </w:p>
    <w:p w:rsidR="0016219D" w:rsidRPr="00301216" w:rsidRDefault="0016219D" w:rsidP="0016219D">
      <w:pPr>
        <w:numPr>
          <w:ilvl w:val="0"/>
          <w:numId w:val="8"/>
        </w:numPr>
        <w:spacing w:before="240"/>
        <w:ind w:left="714" w:hanging="357"/>
        <w:rPr>
          <w:rFonts w:asciiTheme="minorHAnsi" w:hAnsiTheme="minorHAnsi"/>
        </w:rPr>
      </w:pPr>
      <w:r w:rsidRPr="00301216">
        <w:rPr>
          <w:rFonts w:asciiTheme="minorHAnsi" w:hAnsiTheme="minorHAnsi"/>
        </w:rPr>
        <w:t>What is the order of rotational symmetry of the pattern?</w:t>
      </w:r>
    </w:p>
    <w:p w:rsidR="0016219D" w:rsidRPr="00301216" w:rsidRDefault="0016219D" w:rsidP="0016219D">
      <w:pPr>
        <w:numPr>
          <w:ilvl w:val="0"/>
          <w:numId w:val="8"/>
        </w:numPr>
        <w:spacing w:before="240"/>
        <w:ind w:left="714" w:hanging="357"/>
        <w:rPr>
          <w:rFonts w:asciiTheme="minorHAnsi" w:hAnsiTheme="minorHAnsi"/>
        </w:rPr>
      </w:pPr>
      <w:r w:rsidRPr="00301216">
        <w:rPr>
          <w:rFonts w:asciiTheme="minorHAnsi" w:hAnsiTheme="minorHAnsi"/>
        </w:rPr>
        <w:t>To create your pattern you reflected in the vertical, horizontal and diagonal dotted lines – in that order.  What happens if you do it in a different order?</w:t>
      </w:r>
    </w:p>
    <w:p w:rsidR="0016219D" w:rsidRPr="00301216" w:rsidRDefault="0016219D" w:rsidP="0016219D">
      <w:pPr>
        <w:numPr>
          <w:ilvl w:val="0"/>
          <w:numId w:val="8"/>
        </w:numPr>
        <w:spacing w:before="240"/>
        <w:ind w:left="714" w:hanging="357"/>
        <w:rPr>
          <w:rFonts w:asciiTheme="minorHAnsi" w:hAnsiTheme="minorHAnsi"/>
        </w:rPr>
      </w:pPr>
      <w:r w:rsidRPr="00301216">
        <w:rPr>
          <w:rFonts w:asciiTheme="minorHAnsi" w:hAnsiTheme="minorHAnsi"/>
        </w:rPr>
        <w:t>Can you colour your pattern so that</w:t>
      </w:r>
      <w:r w:rsidR="002042EA" w:rsidRPr="00301216">
        <w:rPr>
          <w:rFonts w:asciiTheme="minorHAnsi" w:hAnsiTheme="minorHAnsi"/>
        </w:rPr>
        <w:t xml:space="preserve"> the symmetry is not destroyed?</w:t>
      </w:r>
    </w:p>
    <w:p w:rsidR="0016219D" w:rsidRPr="00301216" w:rsidRDefault="0016219D" w:rsidP="0016219D">
      <w:pPr>
        <w:numPr>
          <w:ilvl w:val="0"/>
          <w:numId w:val="8"/>
        </w:numPr>
        <w:spacing w:before="240"/>
        <w:ind w:left="714" w:hanging="357"/>
        <w:rPr>
          <w:rFonts w:asciiTheme="minorHAnsi" w:hAnsiTheme="minorHAnsi"/>
        </w:rPr>
      </w:pPr>
      <w:r w:rsidRPr="00301216">
        <w:rPr>
          <w:rFonts w:asciiTheme="minorHAnsi" w:hAnsiTheme="minorHAnsi"/>
        </w:rPr>
        <w:t>Can you colour in the pattern so that it no longer has line symmetry, but it still has rotational symmetry?</w:t>
      </w:r>
    </w:p>
    <w:p w:rsidR="0016219D" w:rsidRPr="00301216" w:rsidRDefault="0016219D" w:rsidP="0016219D">
      <w:pPr>
        <w:numPr>
          <w:ilvl w:val="0"/>
          <w:numId w:val="8"/>
        </w:numPr>
        <w:spacing w:before="240"/>
        <w:ind w:left="714" w:hanging="357"/>
        <w:rPr>
          <w:rFonts w:asciiTheme="minorHAnsi" w:hAnsiTheme="minorHAnsi"/>
        </w:rPr>
      </w:pPr>
      <w:r w:rsidRPr="00301216">
        <w:rPr>
          <w:rFonts w:asciiTheme="minorHAnsi" w:hAnsiTheme="minorHAnsi"/>
        </w:rPr>
        <w:t>Can you colour in the pattern so that it no longer has rotational symmetry, but it still has line symmetry?</w:t>
      </w:r>
    </w:p>
    <w:sectPr w:rsidR="0016219D" w:rsidRPr="00301216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21" w:rsidRDefault="00740221">
      <w:r>
        <w:separator/>
      </w:r>
    </w:p>
  </w:endnote>
  <w:endnote w:type="continuationSeparator" w:id="0">
    <w:p w:rsidR="00740221" w:rsidRDefault="0074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301216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21" w:rsidRDefault="00740221">
      <w:r>
        <w:separator/>
      </w:r>
    </w:p>
  </w:footnote>
  <w:footnote w:type="continuationSeparator" w:id="0">
    <w:p w:rsidR="00740221" w:rsidRDefault="0074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9D" w:rsidRDefault="0016219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Rangoli Patterns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301216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16219D" w:rsidRDefault="0016219D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6219D"/>
    <w:rsid w:val="002042EA"/>
    <w:rsid w:val="002B685E"/>
    <w:rsid w:val="00301216"/>
    <w:rsid w:val="00632C86"/>
    <w:rsid w:val="00740221"/>
    <w:rsid w:val="00743215"/>
    <w:rsid w:val="007F754C"/>
    <w:rsid w:val="008D2904"/>
    <w:rsid w:val="00B25224"/>
    <w:rsid w:val="00B87DA0"/>
    <w:rsid w:val="00C71F9B"/>
    <w:rsid w:val="00E329AC"/>
    <w:rsid w:val="00FA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2014-06-01T19:38:00Z</dcterms:created>
  <dcterms:modified xsi:type="dcterms:W3CDTF">2014-06-01T19:38:00Z</dcterms:modified>
</cp:coreProperties>
</file>