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D" w:rsidRPr="00E20A10" w:rsidRDefault="00501A9D" w:rsidP="00316FFB">
      <w:pPr>
        <w:pStyle w:val="Title"/>
        <w:spacing w:after="60"/>
        <w:jc w:val="left"/>
        <w:rPr>
          <w:rFonts w:asciiTheme="minorHAnsi" w:hAnsiTheme="minorHAnsi"/>
          <w:sz w:val="24"/>
          <w:szCs w:val="24"/>
        </w:rPr>
      </w:pPr>
    </w:p>
    <w:p w:rsidR="005438EC" w:rsidRPr="00E20A10" w:rsidRDefault="005438EC" w:rsidP="00BE2BAD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E20A10">
        <w:rPr>
          <w:rFonts w:asciiTheme="minorHAnsi" w:hAnsiTheme="minorHAnsi"/>
        </w:rPr>
        <w:t xml:space="preserve">Tess is </w:t>
      </w:r>
      <w:r w:rsidR="00BE2BAD" w:rsidRPr="00E20A10">
        <w:rPr>
          <w:rFonts w:asciiTheme="minorHAnsi" w:hAnsiTheme="minorHAnsi"/>
        </w:rPr>
        <w:t>choosing</w:t>
      </w:r>
      <w:r w:rsidRPr="00E20A10">
        <w:rPr>
          <w:rFonts w:asciiTheme="minorHAnsi" w:hAnsiTheme="minorHAnsi"/>
        </w:rPr>
        <w:t xml:space="preserve"> tiling patterns for her new kitchen.  She has</w:t>
      </w:r>
      <w:r w:rsidR="00BE2BAD" w:rsidRPr="00E20A10">
        <w:rPr>
          <w:rFonts w:asciiTheme="minorHAnsi" w:hAnsiTheme="minorHAnsi"/>
        </w:rPr>
        <w:t xml:space="preserve"> ideas using the four tile designs</w:t>
      </w:r>
      <w:r w:rsidRPr="00E20A10">
        <w:rPr>
          <w:rFonts w:asciiTheme="minorHAnsi" w:hAnsiTheme="minorHAnsi"/>
        </w:rPr>
        <w:t xml:space="preserve"> shown below.  Copy each of these diagrams onto squared paper.  Repeat the shape </w:t>
      </w:r>
      <w:r w:rsidR="00BE2BAD" w:rsidRPr="00E20A10">
        <w:rPr>
          <w:rFonts w:asciiTheme="minorHAnsi" w:hAnsiTheme="minorHAnsi"/>
          <w:b/>
        </w:rPr>
        <w:t xml:space="preserve">at least six </w:t>
      </w:r>
      <w:r w:rsidRPr="00E20A10">
        <w:rPr>
          <w:rFonts w:asciiTheme="minorHAnsi" w:hAnsiTheme="minorHAnsi"/>
          <w:b/>
        </w:rPr>
        <w:t>tim</w:t>
      </w:r>
      <w:r w:rsidR="00BE2BAD" w:rsidRPr="00E20A10">
        <w:rPr>
          <w:rFonts w:asciiTheme="minorHAnsi" w:hAnsiTheme="minorHAnsi"/>
          <w:b/>
        </w:rPr>
        <w:t>es</w:t>
      </w:r>
      <w:r w:rsidR="00BE2BAD" w:rsidRPr="00E20A10">
        <w:rPr>
          <w:rFonts w:asciiTheme="minorHAnsi" w:hAnsiTheme="minorHAnsi"/>
        </w:rPr>
        <w:t xml:space="preserve"> to show how it tessellates.</w:t>
      </w:r>
    </w:p>
    <w:p w:rsidR="005438EC" w:rsidRPr="00BE2BAD" w:rsidRDefault="005438EC" w:rsidP="00BE2BAD">
      <w:pPr>
        <w:ind w:left="426" w:hanging="426"/>
        <w:rPr>
          <w:rFonts w:ascii="Corbel" w:hAnsi="Corbel"/>
        </w:rPr>
      </w:pPr>
    </w:p>
    <w:p w:rsidR="005438EC" w:rsidRPr="00BE2BAD" w:rsidRDefault="00BE2BAD" w:rsidP="00BE2BAD">
      <w:pPr>
        <w:ind w:left="426" w:hanging="426"/>
        <w:rPr>
          <w:rFonts w:ascii="Corbel" w:hAnsi="Corbel"/>
        </w:rPr>
      </w:pPr>
      <w:r>
        <w:rPr>
          <w:rFonts w:ascii="Corbel" w:hAnsi="Corbe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5.4pt;margin-top:-1.85pt;width:374pt;height:230pt;z-index:251658752" o:allowincell="f">
            <v:imagedata r:id="rId8" o:title=""/>
            <w10:wrap type="topAndBottom"/>
          </v:shape>
          <o:OLEObject Type="Embed" ProgID="MSDraw.1.01" ShapeID="_x0000_s1028" DrawAspect="Content" ObjectID="_1463160408" r:id="rId9"/>
        </w:pict>
      </w:r>
    </w:p>
    <w:p w:rsidR="005438EC" w:rsidRPr="00E20A10" w:rsidRDefault="005438EC" w:rsidP="00BE2BAD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E20A10">
        <w:rPr>
          <w:rFonts w:asciiTheme="minorHAnsi" w:hAnsiTheme="minorHAnsi"/>
          <w:noProof/>
        </w:rPr>
        <w:pict>
          <v:shape id="_x0000_s1026" type="#_x0000_t75" style="position:absolute;left:0;text-align:left;margin-left:312.45pt;margin-top:1.7pt;width:182pt;height:104pt;z-index:251657728" o:allowincell="f">
            <v:imagedata r:id="rId10" o:title=""/>
            <w10:wrap type="square"/>
          </v:shape>
          <o:OLEObject Type="Embed" ProgID="MSDraw.1.01" ShapeID="_x0000_s1026" DrawAspect="Content" ObjectID="_1463160409" r:id="rId11"/>
        </w:pict>
      </w:r>
      <w:r w:rsidRPr="00E20A10">
        <w:rPr>
          <w:rFonts w:asciiTheme="minorHAnsi" w:hAnsiTheme="minorHAnsi"/>
        </w:rPr>
        <w:t>Tess thinks back to when she was at school.  She can remember making a tiling design using an octagon and a square.  Use the two shapes in the grid below to show how this can be done.</w:t>
      </w:r>
      <w:r w:rsidR="00BE2BAD" w:rsidRPr="00E20A10">
        <w:rPr>
          <w:rFonts w:asciiTheme="minorHAnsi" w:hAnsiTheme="minorHAnsi"/>
        </w:rPr>
        <w:t xml:space="preserve">  Your tessellation must include </w:t>
      </w:r>
      <w:r w:rsidR="00BE2BAD" w:rsidRPr="00E20A10">
        <w:rPr>
          <w:rFonts w:asciiTheme="minorHAnsi" w:hAnsiTheme="minorHAnsi"/>
          <w:b/>
        </w:rPr>
        <w:t>at least ten octagons</w:t>
      </w:r>
      <w:r w:rsidR="00BE2BAD" w:rsidRPr="00E20A10">
        <w:rPr>
          <w:rFonts w:asciiTheme="minorHAnsi" w:hAnsiTheme="minorHAnsi"/>
        </w:rPr>
        <w:t>.</w:t>
      </w:r>
    </w:p>
    <w:p w:rsidR="00BE2BAD" w:rsidRPr="00E20A10" w:rsidRDefault="00BE2BAD" w:rsidP="00BE2BAD">
      <w:pPr>
        <w:ind w:left="720"/>
        <w:rPr>
          <w:rFonts w:asciiTheme="minorHAnsi" w:hAnsiTheme="minorHAnsi"/>
        </w:rPr>
      </w:pPr>
    </w:p>
    <w:p w:rsidR="00BE2BAD" w:rsidRPr="00E20A10" w:rsidRDefault="00BE2BAD" w:rsidP="00BE2BAD">
      <w:pPr>
        <w:ind w:left="720"/>
        <w:rPr>
          <w:rFonts w:asciiTheme="minorHAnsi" w:hAnsiTheme="minorHAnsi"/>
        </w:rPr>
      </w:pPr>
    </w:p>
    <w:p w:rsidR="00BE2BAD" w:rsidRPr="00E20A10" w:rsidRDefault="00BE2BAD" w:rsidP="00BE2BAD">
      <w:pPr>
        <w:rPr>
          <w:rFonts w:asciiTheme="minorHAnsi" w:hAnsiTheme="minorHAnsi"/>
        </w:rPr>
      </w:pPr>
    </w:p>
    <w:p w:rsidR="00D3279A" w:rsidRPr="00E20A10" w:rsidRDefault="00BE2BAD" w:rsidP="00D3279A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E20A10">
        <w:rPr>
          <w:rFonts w:asciiTheme="minorHAnsi" w:hAnsiTheme="minorHAnsi"/>
        </w:rPr>
        <w:t>Show how a kite will tessellate</w:t>
      </w:r>
      <w:r w:rsidR="00D3279A" w:rsidRPr="00E20A10">
        <w:rPr>
          <w:rFonts w:asciiTheme="minorHAnsi" w:hAnsiTheme="minorHAnsi"/>
        </w:rPr>
        <w:t>.</w:t>
      </w:r>
    </w:p>
    <w:p w:rsidR="00D3279A" w:rsidRPr="00E20A10" w:rsidRDefault="00D3279A" w:rsidP="00D3279A">
      <w:pPr>
        <w:ind w:left="426"/>
        <w:rPr>
          <w:rFonts w:asciiTheme="minorHAnsi" w:hAnsiTheme="minorHAnsi"/>
        </w:rPr>
      </w:pPr>
    </w:p>
    <w:p w:rsidR="00D3279A" w:rsidRPr="00E20A10" w:rsidRDefault="00D3279A" w:rsidP="00D3279A">
      <w:pPr>
        <w:ind w:left="426"/>
        <w:rPr>
          <w:rFonts w:asciiTheme="minorHAnsi" w:hAnsiTheme="minorHAnsi"/>
        </w:rPr>
      </w:pPr>
    </w:p>
    <w:p w:rsidR="005438EC" w:rsidRPr="00E20A10" w:rsidRDefault="005438EC" w:rsidP="00D3279A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E20A10">
        <w:rPr>
          <w:rFonts w:asciiTheme="minorHAnsi" w:hAnsiTheme="minorHAnsi"/>
        </w:rPr>
        <w:t>Draw a rectangle on squared paper. Cut a section out from the bottom and add it on to the top.  Now cut a section out of the right hand side and add it to the left hand side..  Does your new shape tessellate?</w:t>
      </w:r>
    </w:p>
    <w:p w:rsidR="00D3279A" w:rsidRPr="00E20A10" w:rsidRDefault="00D3279A" w:rsidP="00BE2BAD">
      <w:pPr>
        <w:ind w:left="426" w:hanging="426"/>
        <w:rPr>
          <w:rFonts w:asciiTheme="minorHAnsi" w:hAnsiTheme="minorHAnsi"/>
        </w:rPr>
      </w:pPr>
    </w:p>
    <w:p w:rsidR="005438EC" w:rsidRPr="00E20A10" w:rsidRDefault="00BE2BAD" w:rsidP="00BE2BAD">
      <w:pPr>
        <w:rPr>
          <w:rFonts w:asciiTheme="minorHAnsi" w:hAnsiTheme="minorHAnsi"/>
        </w:rPr>
      </w:pPr>
      <w:r w:rsidRPr="00E20A10">
        <w:rPr>
          <w:rFonts w:asciiTheme="minorHAnsi" w:hAnsiTheme="minorHAnsi"/>
          <w:noProof/>
          <w:lang w:eastAsia="en-GB"/>
        </w:rPr>
        <w:pict>
          <v:group id="_x0000_s1034" style="position:absolute;margin-left:73.45pt;margin-top:.55pt;width:357pt;height:109.1pt;z-index:-251659776" coordorigin="2546,12735" coordsize="7140,2182">
            <v:group id="_x0000_s1030" style="position:absolute;left:2546;top:12837;width:7140;height:2080" coordorigin="2385,12432" coordsize="7140,2080">
              <v:shape id="_x0000_s1027" type="#_x0000_t75" style="position:absolute;left:2546;top:12432;width:6520;height:2080" o:allowincell="f">
                <v:imagedata r:id="rId12" o:title=""/>
              </v:shape>
              <v:rect id="_x0000_s1029" style="position:absolute;left:2385;top:13815;width:7140;height:420" strokecolor="white"/>
            </v:group>
            <v:rect id="_x0000_s1031" style="position:absolute;left:9015;top:12837;width:315;height:1488" stroked="f"/>
            <v:rect id="_x0000_s1032" style="position:absolute;left:2625;top:12822;width:315;height:1488" stroked="f"/>
            <v:rect id="_x0000_s1033" style="position:absolute;left:2707;top:12735;width:6465;height:258" stroked="f"/>
          </v:group>
          <o:OLEObject Type="Embed" ProgID="MSDraw.1.01" ShapeID="_x0000_s1027" DrawAspect="Content" ObjectID="_1463160410" r:id="rId13"/>
        </w:pict>
      </w:r>
    </w:p>
    <w:p w:rsidR="00BE2BAD" w:rsidRPr="00E20A10" w:rsidRDefault="00BE2BAD" w:rsidP="00BE2BAD">
      <w:pPr>
        <w:ind w:left="426" w:hanging="426"/>
        <w:rPr>
          <w:rFonts w:asciiTheme="minorHAnsi" w:hAnsiTheme="minorHAnsi"/>
        </w:rPr>
      </w:pPr>
    </w:p>
    <w:p w:rsidR="00BE2BAD" w:rsidRPr="00E20A10" w:rsidRDefault="00BE2BAD" w:rsidP="00BE2BAD">
      <w:pPr>
        <w:rPr>
          <w:rFonts w:asciiTheme="minorHAnsi" w:hAnsiTheme="minorHAnsi"/>
        </w:rPr>
      </w:pPr>
    </w:p>
    <w:p w:rsidR="00BE2BAD" w:rsidRPr="00E20A10" w:rsidRDefault="00BE2BAD" w:rsidP="00BE2BAD">
      <w:pPr>
        <w:rPr>
          <w:rFonts w:asciiTheme="minorHAnsi" w:hAnsiTheme="minorHAnsi"/>
        </w:rPr>
      </w:pPr>
    </w:p>
    <w:p w:rsidR="00BE2BAD" w:rsidRPr="00E20A10" w:rsidRDefault="00BE2BAD" w:rsidP="00BE2BAD">
      <w:pPr>
        <w:rPr>
          <w:rFonts w:asciiTheme="minorHAnsi" w:hAnsiTheme="minorHAnsi"/>
        </w:rPr>
      </w:pPr>
    </w:p>
    <w:p w:rsidR="00BE2BAD" w:rsidRPr="00E20A10" w:rsidRDefault="00BE2BAD" w:rsidP="00BE2BAD">
      <w:pPr>
        <w:rPr>
          <w:rFonts w:asciiTheme="minorHAnsi" w:hAnsiTheme="minorHAnsi"/>
        </w:rPr>
      </w:pPr>
    </w:p>
    <w:p w:rsidR="00D3279A" w:rsidRPr="00E20A10" w:rsidRDefault="00D3279A" w:rsidP="00D3279A">
      <w:pPr>
        <w:rPr>
          <w:rFonts w:asciiTheme="minorHAnsi" w:hAnsiTheme="minorHAnsi"/>
        </w:rPr>
      </w:pPr>
    </w:p>
    <w:p w:rsidR="005438EC" w:rsidRPr="00E20A10" w:rsidRDefault="005438EC" w:rsidP="00D3279A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E20A10">
        <w:rPr>
          <w:rFonts w:asciiTheme="minorHAnsi" w:hAnsiTheme="minorHAnsi"/>
        </w:rPr>
        <w:t>Any quadrilateral will tessellate.  True or False?  Explain your answer using diagrams to help.</w:t>
      </w:r>
    </w:p>
    <w:p w:rsidR="003632CC" w:rsidRPr="00E20A10" w:rsidRDefault="003632CC" w:rsidP="005438EC">
      <w:pPr>
        <w:spacing w:after="360"/>
        <w:rPr>
          <w:rFonts w:asciiTheme="minorHAnsi" w:hAnsiTheme="minorHAnsi"/>
        </w:rPr>
      </w:pPr>
      <w:bookmarkStart w:id="0" w:name="_GoBack"/>
      <w:bookmarkEnd w:id="0"/>
    </w:p>
    <w:sectPr w:rsidR="003632CC" w:rsidRPr="00E20A10" w:rsidSect="004B24BB">
      <w:headerReference w:type="default" r:id="rId14"/>
      <w:footerReference w:type="default" r:id="rId15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BF" w:rsidRDefault="002678BF">
      <w:r>
        <w:separator/>
      </w:r>
    </w:p>
  </w:endnote>
  <w:endnote w:type="continuationSeparator" w:id="0">
    <w:p w:rsidR="002678BF" w:rsidRDefault="0026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E20A1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BF" w:rsidRDefault="002678BF">
      <w:r>
        <w:separator/>
      </w:r>
    </w:p>
  </w:footnote>
  <w:footnote w:type="continuationSeparator" w:id="0">
    <w:p w:rsidR="002678BF" w:rsidRDefault="0026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5438E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Tessellating Tess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E20A10">
      <w:rPr>
        <w:rStyle w:val="PageNumber"/>
        <w:rFonts w:ascii="Century Gothic" w:hAnsi="Century Gothic"/>
        <w:noProof/>
        <w:color w:val="333399"/>
        <w:sz w:val="20"/>
      </w:rPr>
      <w:t>1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47245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72458" w:rsidRDefault="0047245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D84E20"/>
    <w:multiLevelType w:val="hybridMultilevel"/>
    <w:tmpl w:val="BDE0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4FE0546"/>
    <w:multiLevelType w:val="hybridMultilevel"/>
    <w:tmpl w:val="9B3CD60E"/>
    <w:lvl w:ilvl="0" w:tplc="D88C17D4">
      <w:start w:val="1"/>
      <w:numFmt w:val="lowerLetter"/>
      <w:lvlText w:val="(%1)"/>
      <w:lvlJc w:val="left"/>
      <w:pPr>
        <w:ind w:left="112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660B6EA0"/>
    <w:multiLevelType w:val="singleLevel"/>
    <w:tmpl w:val="657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CDE566D"/>
    <w:multiLevelType w:val="hybridMultilevel"/>
    <w:tmpl w:val="AB36E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44433"/>
    <w:multiLevelType w:val="hybridMultilevel"/>
    <w:tmpl w:val="F2009638"/>
    <w:lvl w:ilvl="0" w:tplc="25DCD910">
      <w:start w:val="2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8"/>
  </w:num>
  <w:num w:numId="5">
    <w:abstractNumId w:val="30"/>
  </w:num>
  <w:num w:numId="6">
    <w:abstractNumId w:val="21"/>
  </w:num>
  <w:num w:numId="7">
    <w:abstractNumId w:val="6"/>
  </w:num>
  <w:num w:numId="8">
    <w:abstractNumId w:val="5"/>
  </w:num>
  <w:num w:numId="9">
    <w:abstractNumId w:val="11"/>
  </w:num>
  <w:num w:numId="10">
    <w:abstractNumId w:val="24"/>
  </w:num>
  <w:num w:numId="11">
    <w:abstractNumId w:val="15"/>
  </w:num>
  <w:num w:numId="12">
    <w:abstractNumId w:val="17"/>
  </w:num>
  <w:num w:numId="13">
    <w:abstractNumId w:val="2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7"/>
  </w:num>
  <w:num w:numId="19">
    <w:abstractNumId w:val="1"/>
  </w:num>
  <w:num w:numId="20">
    <w:abstractNumId w:val="29"/>
  </w:num>
  <w:num w:numId="21">
    <w:abstractNumId w:val="18"/>
  </w:num>
  <w:num w:numId="22">
    <w:abstractNumId w:val="13"/>
  </w:num>
  <w:num w:numId="23">
    <w:abstractNumId w:val="12"/>
  </w:num>
  <w:num w:numId="24">
    <w:abstractNumId w:val="19"/>
  </w:num>
  <w:num w:numId="25">
    <w:abstractNumId w:val="23"/>
  </w:num>
  <w:num w:numId="26">
    <w:abstractNumId w:val="9"/>
  </w:num>
  <w:num w:numId="27">
    <w:abstractNumId w:val="25"/>
  </w:num>
  <w:num w:numId="28">
    <w:abstractNumId w:val="27"/>
  </w:num>
  <w:num w:numId="29">
    <w:abstractNumId w:val="14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1410"/>
    <w:rsid w:val="0016219D"/>
    <w:rsid w:val="001A7279"/>
    <w:rsid w:val="001B2AB9"/>
    <w:rsid w:val="002042EA"/>
    <w:rsid w:val="00207547"/>
    <w:rsid w:val="00250907"/>
    <w:rsid w:val="002678BF"/>
    <w:rsid w:val="002B685E"/>
    <w:rsid w:val="002C6B5C"/>
    <w:rsid w:val="002F11CC"/>
    <w:rsid w:val="00316FFB"/>
    <w:rsid w:val="003632CC"/>
    <w:rsid w:val="00400339"/>
    <w:rsid w:val="00472458"/>
    <w:rsid w:val="004A5EAE"/>
    <w:rsid w:val="004B24BB"/>
    <w:rsid w:val="00501A9D"/>
    <w:rsid w:val="005438EC"/>
    <w:rsid w:val="006230A9"/>
    <w:rsid w:val="00632C86"/>
    <w:rsid w:val="00743215"/>
    <w:rsid w:val="007F2699"/>
    <w:rsid w:val="007F754C"/>
    <w:rsid w:val="008810EC"/>
    <w:rsid w:val="008B6EC7"/>
    <w:rsid w:val="008D2904"/>
    <w:rsid w:val="00915123"/>
    <w:rsid w:val="009E260E"/>
    <w:rsid w:val="00A0550D"/>
    <w:rsid w:val="00A24634"/>
    <w:rsid w:val="00A601E5"/>
    <w:rsid w:val="00AA2255"/>
    <w:rsid w:val="00B25224"/>
    <w:rsid w:val="00B87DA0"/>
    <w:rsid w:val="00BB32DD"/>
    <w:rsid w:val="00BB610E"/>
    <w:rsid w:val="00BE2BAD"/>
    <w:rsid w:val="00C71F9B"/>
    <w:rsid w:val="00CA7450"/>
    <w:rsid w:val="00D0383A"/>
    <w:rsid w:val="00D3261D"/>
    <w:rsid w:val="00D3279A"/>
    <w:rsid w:val="00DA5E5F"/>
    <w:rsid w:val="00E06C83"/>
    <w:rsid w:val="00E20A10"/>
    <w:rsid w:val="00E329AC"/>
    <w:rsid w:val="00E54B22"/>
    <w:rsid w:val="00E91E91"/>
    <w:rsid w:val="00EA2885"/>
    <w:rsid w:val="00F1464B"/>
    <w:rsid w:val="00F233AD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2014-06-01T19:40:00Z</dcterms:created>
  <dcterms:modified xsi:type="dcterms:W3CDTF">2014-06-01T19:40:00Z</dcterms:modified>
</cp:coreProperties>
</file>