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2F" w:rsidRDefault="00FF442F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62"/>
        <w:gridCol w:w="4906"/>
      </w:tblGrid>
      <w:tr w:rsidR="00D46653" w:rsidTr="00D666C2">
        <w:tc>
          <w:tcPr>
            <w:tcW w:w="5062" w:type="dxa"/>
          </w:tcPr>
          <w:p w:rsidR="00D46653" w:rsidRPr="00D46653" w:rsidRDefault="00D46653" w:rsidP="00D666C2">
            <w:pPr>
              <w:jc w:val="center"/>
              <w:rPr>
                <w:b/>
                <w:sz w:val="28"/>
              </w:rPr>
            </w:pPr>
            <w:r w:rsidRPr="00D46653">
              <w:rPr>
                <w:b/>
                <w:sz w:val="28"/>
              </w:rPr>
              <w:t xml:space="preserve">Reflection: </w:t>
            </w:r>
            <w:r w:rsidRPr="00D46653">
              <w:rPr>
                <w:i/>
              </w:rPr>
              <w:t>Flip it!</w:t>
            </w:r>
          </w:p>
          <w:p w:rsidR="00D46653" w:rsidRPr="00580E1F" w:rsidRDefault="00D46653" w:rsidP="00D666C2">
            <w:pPr>
              <w:jc w:val="center"/>
              <w:rPr>
                <w:rFonts w:ascii="Jokerman" w:hAnsi="Jokerman"/>
                <w:sz w:val="12"/>
              </w:rPr>
            </w:pPr>
          </w:p>
          <w:p w:rsidR="00D46653" w:rsidRDefault="00D46653" w:rsidP="00D666C2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AD21FB" wp14:editId="75FD97C3">
                  <wp:extent cx="2713543" cy="1866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7278" t="3020" r="35817" b="37268"/>
                          <a:stretch/>
                        </pic:blipFill>
                        <pic:spPr bwMode="auto">
                          <a:xfrm>
                            <a:off x="0" y="0"/>
                            <a:ext cx="2718040" cy="186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Default="00D46653" w:rsidP="00D666C2">
            <w:pPr>
              <w:rPr>
                <w:b/>
              </w:rPr>
            </w:pPr>
          </w:p>
          <w:p w:rsidR="00D46653" w:rsidRPr="00754D00" w:rsidRDefault="00D46653" w:rsidP="00D666C2">
            <w:pPr>
              <w:spacing w:line="360" w:lineRule="auto"/>
              <w:rPr>
                <w:b/>
              </w:rPr>
            </w:pPr>
            <w:r w:rsidRPr="00754D00">
              <w:rPr>
                <w:b/>
              </w:rPr>
              <w:t>To describe in full you need:</w:t>
            </w:r>
          </w:p>
          <w:p w:rsidR="00D46653" w:rsidRDefault="00D46653" w:rsidP="00D666C2">
            <w:pPr>
              <w:numPr>
                <w:ilvl w:val="0"/>
                <w:numId w:val="14"/>
              </w:numPr>
              <w:spacing w:line="276" w:lineRule="auto"/>
              <w:ind w:left="714" w:hanging="385"/>
            </w:pPr>
            <w:r>
              <w:t xml:space="preserve">The equation of the mirror line;  </w:t>
            </w:r>
            <w:r w:rsidRPr="00AA7D5D">
              <w:rPr>
                <w:i/>
              </w:rPr>
              <w:t>e.g. x = -2</w:t>
            </w:r>
          </w:p>
          <w:p w:rsidR="00D46653" w:rsidRDefault="00D46653" w:rsidP="00D666C2"/>
          <w:p w:rsidR="00D46653" w:rsidRPr="00754D00" w:rsidRDefault="00D46653" w:rsidP="00D666C2">
            <w:pPr>
              <w:rPr>
                <w:b/>
                <w:i/>
                <w:u w:val="single"/>
              </w:rPr>
            </w:pPr>
            <w:r w:rsidRPr="00754D00">
              <w:rPr>
                <w:b/>
                <w:i/>
                <w:u w:val="single"/>
              </w:rPr>
              <w:t>Hints:</w:t>
            </w:r>
          </w:p>
          <w:p w:rsidR="00D46653" w:rsidRPr="00754D00" w:rsidRDefault="00D46653" w:rsidP="00D66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i/>
              </w:rPr>
            </w:pPr>
            <w:r w:rsidRPr="00754D00">
              <w:rPr>
                <w:i/>
              </w:rPr>
              <w:t>You are not allowed a mirror in an exam.  Use folded tracing paper.</w:t>
            </w:r>
          </w:p>
          <w:p w:rsidR="00D46653" w:rsidRDefault="00D46653" w:rsidP="00D66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</w:pPr>
            <w:r w:rsidRPr="00754D00">
              <w:rPr>
                <w:i/>
              </w:rPr>
              <w:t>If the mirror line is diagonal, turn your page to make it vertical</w:t>
            </w:r>
          </w:p>
        </w:tc>
        <w:tc>
          <w:tcPr>
            <w:tcW w:w="4906" w:type="dxa"/>
          </w:tcPr>
          <w:p w:rsidR="00D46653" w:rsidRPr="00D46653" w:rsidRDefault="00D46653" w:rsidP="00D666C2">
            <w:pPr>
              <w:jc w:val="center"/>
              <w:rPr>
                <w:b/>
                <w:sz w:val="28"/>
              </w:rPr>
            </w:pPr>
            <w:r w:rsidRPr="00D46653">
              <w:rPr>
                <w:b/>
                <w:sz w:val="28"/>
              </w:rPr>
              <w:t xml:space="preserve">Rotation: </w:t>
            </w:r>
            <w:r w:rsidRPr="00D46653">
              <w:rPr>
                <w:i/>
              </w:rPr>
              <w:t>Twist it!</w:t>
            </w:r>
          </w:p>
          <w:p w:rsidR="00D46653" w:rsidRPr="00580E1F" w:rsidRDefault="00D46653" w:rsidP="00D666C2">
            <w:pPr>
              <w:jc w:val="center"/>
              <w:rPr>
                <w:rFonts w:ascii="Jokerman" w:hAnsi="Jokerman"/>
                <w:sz w:val="12"/>
              </w:rPr>
            </w:pPr>
          </w:p>
          <w:p w:rsidR="00D46653" w:rsidRPr="00C73904" w:rsidRDefault="00D46653" w:rsidP="00D666C2">
            <w:pPr>
              <w:jc w:val="center"/>
              <w:rPr>
                <w:rFonts w:ascii="Jokerman" w:hAnsi="Joker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B3FE2A" wp14:editId="402A6182">
                  <wp:extent cx="2409570" cy="1866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46589" t="3072" r="21915" b="39542"/>
                          <a:stretch/>
                        </pic:blipFill>
                        <pic:spPr bwMode="auto">
                          <a:xfrm>
                            <a:off x="0" y="0"/>
                            <a:ext cx="2412491" cy="1869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Default="00D46653" w:rsidP="00D666C2">
            <w:pPr>
              <w:rPr>
                <w:b/>
              </w:rPr>
            </w:pPr>
          </w:p>
          <w:p w:rsidR="00D46653" w:rsidRPr="00754D00" w:rsidRDefault="00D46653" w:rsidP="00D666C2">
            <w:pPr>
              <w:spacing w:line="360" w:lineRule="auto"/>
              <w:rPr>
                <w:b/>
              </w:rPr>
            </w:pPr>
            <w:r w:rsidRPr="00754D00">
              <w:rPr>
                <w:b/>
              </w:rPr>
              <w:t>To describe in full you need:</w:t>
            </w:r>
          </w:p>
          <w:p w:rsidR="00D46653" w:rsidRPr="00757572" w:rsidRDefault="00D46653" w:rsidP="00D666C2">
            <w:pPr>
              <w:numPr>
                <w:ilvl w:val="0"/>
                <w:numId w:val="14"/>
              </w:numPr>
              <w:spacing w:line="276" w:lineRule="auto"/>
              <w:ind w:left="714" w:hanging="385"/>
            </w:pPr>
            <w:r w:rsidRPr="00757572">
              <w:t>The centre of rotation</w:t>
            </w:r>
            <w:r>
              <w:t xml:space="preserve">;  </w:t>
            </w:r>
            <w:r>
              <w:rPr>
                <w:i/>
              </w:rPr>
              <w:t>e.g. (4,1)</w:t>
            </w:r>
          </w:p>
          <w:p w:rsidR="00D46653" w:rsidRPr="00757572" w:rsidRDefault="00D46653" w:rsidP="00D666C2">
            <w:pPr>
              <w:numPr>
                <w:ilvl w:val="0"/>
                <w:numId w:val="14"/>
              </w:numPr>
              <w:spacing w:line="276" w:lineRule="auto"/>
              <w:ind w:left="714" w:hanging="385"/>
            </w:pPr>
            <w:r w:rsidRPr="00757572">
              <w:t>The angle of rotation</w:t>
            </w:r>
            <w:r>
              <w:t xml:space="preserve">;  </w:t>
            </w:r>
            <w:r w:rsidRPr="00AA7D5D">
              <w:rPr>
                <w:i/>
              </w:rPr>
              <w:t>e.g. 90°</w:t>
            </w:r>
          </w:p>
          <w:p w:rsidR="00D46653" w:rsidRPr="00757572" w:rsidRDefault="00D46653" w:rsidP="00D666C2">
            <w:pPr>
              <w:numPr>
                <w:ilvl w:val="0"/>
                <w:numId w:val="14"/>
              </w:numPr>
              <w:spacing w:line="276" w:lineRule="auto"/>
              <w:ind w:left="714" w:hanging="385"/>
            </w:pPr>
            <w:r>
              <w:t xml:space="preserve">The direction of rotation;  </w:t>
            </w:r>
            <w:r w:rsidRPr="00AA7D5D">
              <w:rPr>
                <w:i/>
              </w:rPr>
              <w:t>e.g. clockwise</w:t>
            </w:r>
          </w:p>
          <w:p w:rsidR="00D46653" w:rsidRDefault="00D46653" w:rsidP="00D666C2">
            <w:pPr>
              <w:rPr>
                <w:b/>
                <w:i/>
              </w:rPr>
            </w:pPr>
          </w:p>
          <w:p w:rsidR="00D46653" w:rsidRPr="00754D00" w:rsidRDefault="00D46653" w:rsidP="00D666C2">
            <w:pPr>
              <w:rPr>
                <w:b/>
                <w:i/>
                <w:u w:val="single"/>
              </w:rPr>
            </w:pPr>
            <w:r w:rsidRPr="00754D00">
              <w:rPr>
                <w:b/>
                <w:i/>
                <w:u w:val="single"/>
              </w:rPr>
              <w:t>Hints:</w:t>
            </w:r>
          </w:p>
          <w:p w:rsidR="00D46653" w:rsidRDefault="00D46653" w:rsidP="00D66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</w:pPr>
            <w:r w:rsidRPr="00754D00">
              <w:rPr>
                <w:i/>
              </w:rPr>
              <w:t>Ask for tracing paper</w:t>
            </w:r>
          </w:p>
        </w:tc>
      </w:tr>
      <w:tr w:rsidR="00D46653" w:rsidTr="00D666C2">
        <w:tc>
          <w:tcPr>
            <w:tcW w:w="5062" w:type="dxa"/>
          </w:tcPr>
          <w:p w:rsidR="00D46653" w:rsidRPr="00D46653" w:rsidRDefault="00D46653" w:rsidP="00D666C2">
            <w:pPr>
              <w:jc w:val="center"/>
              <w:rPr>
                <w:b/>
                <w:sz w:val="28"/>
              </w:rPr>
            </w:pPr>
            <w:r w:rsidRPr="00D46653">
              <w:rPr>
                <w:b/>
                <w:sz w:val="28"/>
              </w:rPr>
              <w:t xml:space="preserve">Translation: </w:t>
            </w:r>
            <w:r w:rsidRPr="00D46653">
              <w:rPr>
                <w:i/>
              </w:rPr>
              <w:t>Slide it!</w:t>
            </w:r>
          </w:p>
          <w:p w:rsidR="00D46653" w:rsidRPr="00580E1F" w:rsidRDefault="00D46653" w:rsidP="00D666C2">
            <w:pPr>
              <w:rPr>
                <w:b/>
                <w:sz w:val="12"/>
              </w:rPr>
            </w:pPr>
          </w:p>
          <w:p w:rsidR="00D46653" w:rsidRDefault="00D46653" w:rsidP="00D666C2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EB804F" wp14:editId="49A6267F">
                  <wp:extent cx="2700967" cy="20193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6285" t="12200" r="30694" b="29740"/>
                          <a:stretch/>
                        </pic:blipFill>
                        <pic:spPr bwMode="auto">
                          <a:xfrm>
                            <a:off x="0" y="0"/>
                            <a:ext cx="2732151" cy="204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Default="00D46653" w:rsidP="00D666C2">
            <w:pPr>
              <w:rPr>
                <w:b/>
              </w:rPr>
            </w:pPr>
          </w:p>
          <w:p w:rsidR="00D46653" w:rsidRPr="00754D00" w:rsidRDefault="00D46653" w:rsidP="00D666C2">
            <w:pPr>
              <w:spacing w:line="360" w:lineRule="auto"/>
              <w:rPr>
                <w:b/>
              </w:rPr>
            </w:pPr>
            <w:r w:rsidRPr="00754D00">
              <w:rPr>
                <w:b/>
              </w:rPr>
              <w:t>To describe in full you need:</w:t>
            </w:r>
          </w:p>
          <w:p w:rsidR="00D46653" w:rsidRPr="00757572" w:rsidRDefault="00D46653" w:rsidP="00D666C2">
            <w:pPr>
              <w:numPr>
                <w:ilvl w:val="0"/>
                <w:numId w:val="15"/>
              </w:numPr>
              <w:spacing w:line="276" w:lineRule="auto"/>
              <w:ind w:left="714" w:hanging="357"/>
            </w:pPr>
            <w:r w:rsidRPr="00757572">
              <w:t>The number of squares moved up/down</w:t>
            </w:r>
          </w:p>
          <w:p w:rsidR="00D46653" w:rsidRDefault="00D46653" w:rsidP="00D666C2">
            <w:pPr>
              <w:numPr>
                <w:ilvl w:val="0"/>
                <w:numId w:val="15"/>
              </w:numPr>
              <w:spacing w:line="360" w:lineRule="auto"/>
              <w:ind w:left="714" w:hanging="357"/>
            </w:pPr>
            <w:r w:rsidRPr="00757572">
              <w:t>The number of squares moved left/right</w:t>
            </w:r>
          </w:p>
          <w:p w:rsidR="00D46653" w:rsidRPr="00D46653" w:rsidRDefault="00D46653" w:rsidP="00D666C2">
            <w:pPr>
              <w:numPr>
                <w:ilvl w:val="0"/>
                <w:numId w:val="15"/>
              </w:numPr>
              <w:spacing w:line="360" w:lineRule="auto"/>
              <w:ind w:left="714" w:hanging="357"/>
            </w:pPr>
            <w:r>
              <w:t>State this using a</w:t>
            </w:r>
            <w:r w:rsidRPr="00D46653">
              <w:t xml:space="preserve"> vector; e.g.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mr>
                  </m:m>
                </m:e>
              </m:d>
            </m:oMath>
          </w:p>
          <w:p w:rsidR="00D46653" w:rsidRDefault="00D46653" w:rsidP="00D666C2">
            <w:pPr>
              <w:rPr>
                <w:b/>
                <w:i/>
              </w:rPr>
            </w:pPr>
          </w:p>
          <w:p w:rsidR="00D46653" w:rsidRPr="00754D00" w:rsidRDefault="00D46653" w:rsidP="00D666C2">
            <w:pPr>
              <w:rPr>
                <w:b/>
                <w:i/>
                <w:u w:val="single"/>
              </w:rPr>
            </w:pPr>
            <w:r w:rsidRPr="00754D00">
              <w:rPr>
                <w:b/>
                <w:i/>
                <w:u w:val="single"/>
              </w:rPr>
              <w:t>Hints</w:t>
            </w:r>
          </w:p>
          <w:p w:rsidR="00D46653" w:rsidRPr="00754D00" w:rsidRDefault="00D46653" w:rsidP="00D66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i/>
              </w:rPr>
            </w:pPr>
            <w:r w:rsidRPr="00754D00">
              <w:rPr>
                <w:i/>
              </w:rPr>
              <w:t>Ask for tracing paper</w:t>
            </w:r>
          </w:p>
          <w:p w:rsidR="00D46653" w:rsidRDefault="00D46653" w:rsidP="00D666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</w:pPr>
            <w:r w:rsidRPr="00754D00">
              <w:rPr>
                <w:i/>
              </w:rPr>
              <w:t>Draw the vector to check</w:t>
            </w:r>
          </w:p>
        </w:tc>
        <w:tc>
          <w:tcPr>
            <w:tcW w:w="4906" w:type="dxa"/>
          </w:tcPr>
          <w:p w:rsidR="00D46653" w:rsidRDefault="00D46653" w:rsidP="00D666C2"/>
        </w:tc>
      </w:tr>
    </w:tbl>
    <w:p w:rsidR="00D46653" w:rsidRDefault="00D46653">
      <w:pPr>
        <w:rPr>
          <w:rFonts w:asciiTheme="minorHAnsi" w:hAnsiTheme="minorHAnsi"/>
        </w:rPr>
        <w:sectPr w:rsidR="00D46653">
          <w:headerReference w:type="default" r:id="rId11"/>
          <w:footerReference w:type="default" r:id="rId12"/>
          <w:pgSz w:w="11906" w:h="16838"/>
          <w:pgMar w:top="1440" w:right="1077" w:bottom="1078" w:left="1077" w:header="709" w:footer="59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28"/>
        <w:gridCol w:w="4940"/>
      </w:tblGrid>
      <w:tr w:rsidR="00D46653" w:rsidTr="00D46653">
        <w:tc>
          <w:tcPr>
            <w:tcW w:w="5028" w:type="dxa"/>
          </w:tcPr>
          <w:p w:rsidR="00D46653" w:rsidRPr="00FA5B4A" w:rsidRDefault="00D46653" w:rsidP="00D666C2">
            <w:pPr>
              <w:jc w:val="center"/>
              <w:rPr>
                <w:b/>
              </w:rPr>
            </w:pPr>
            <w:r w:rsidRPr="00FA5B4A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752A429D" wp14:editId="714A77CB">
                  <wp:extent cx="2971192" cy="2530549"/>
                  <wp:effectExtent l="0" t="0" r="63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28168" t="7602" r="29451" b="7510"/>
                          <a:stretch/>
                        </pic:blipFill>
                        <pic:spPr bwMode="auto">
                          <a:xfrm>
                            <a:off x="0" y="0"/>
                            <a:ext cx="2982632" cy="2540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 w:rsidRPr="00FA5B4A">
              <w:rPr>
                <w:b/>
              </w:rPr>
              <w:t>Reflect A in the line x = -1</w:t>
            </w:r>
          </w:p>
        </w:tc>
        <w:tc>
          <w:tcPr>
            <w:tcW w:w="4940" w:type="dxa"/>
          </w:tcPr>
          <w:p w:rsidR="00D46653" w:rsidRPr="00FA5B4A" w:rsidRDefault="00D46653" w:rsidP="00D666C2">
            <w:pPr>
              <w:jc w:val="center"/>
              <w:rPr>
                <w:b/>
              </w:rPr>
            </w:pPr>
            <w:r w:rsidRPr="00FA5B4A">
              <w:rPr>
                <w:b/>
                <w:noProof/>
                <w:lang w:eastAsia="en-GB"/>
              </w:rPr>
              <w:drawing>
                <wp:inline distT="0" distB="0" distL="0" distR="0" wp14:anchorId="50E2A334" wp14:editId="219BD07E">
                  <wp:extent cx="2838129" cy="2530549"/>
                  <wp:effectExtent l="0" t="0" r="63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41086" t="3379" r="22452" b="20165"/>
                          <a:stretch/>
                        </pic:blipFill>
                        <pic:spPr bwMode="auto">
                          <a:xfrm>
                            <a:off x="0" y="0"/>
                            <a:ext cx="2849629" cy="254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 w:rsidRPr="00FA5B4A">
              <w:rPr>
                <w:b/>
              </w:rPr>
              <w:t>Reflect A in the line y = 3</w:t>
            </w:r>
          </w:p>
        </w:tc>
      </w:tr>
      <w:tr w:rsidR="00D46653" w:rsidTr="00D46653">
        <w:tc>
          <w:tcPr>
            <w:tcW w:w="5028" w:type="dxa"/>
          </w:tcPr>
          <w:p w:rsidR="00D46653" w:rsidRPr="00FA5B4A" w:rsidRDefault="00D46653" w:rsidP="00D666C2">
            <w:pPr>
              <w:jc w:val="center"/>
              <w:rPr>
                <w:b/>
              </w:rPr>
            </w:pPr>
            <w:r w:rsidRPr="00FA5B4A">
              <w:rPr>
                <w:b/>
                <w:noProof/>
                <w:lang w:eastAsia="en-GB"/>
              </w:rPr>
              <w:drawing>
                <wp:inline distT="0" distB="0" distL="0" distR="0" wp14:anchorId="27DE268B" wp14:editId="10796DA7">
                  <wp:extent cx="3015783" cy="271130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38036" t="2954" r="24646" b="18143"/>
                          <a:stretch/>
                        </pic:blipFill>
                        <pic:spPr bwMode="auto">
                          <a:xfrm>
                            <a:off x="0" y="0"/>
                            <a:ext cx="3027088" cy="272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 w:rsidRPr="00FA5B4A">
              <w:rPr>
                <w:b/>
              </w:rPr>
              <w:t>Reflect A in the line y = x</w:t>
            </w:r>
          </w:p>
        </w:tc>
        <w:tc>
          <w:tcPr>
            <w:tcW w:w="4940" w:type="dxa"/>
          </w:tcPr>
          <w:p w:rsidR="00D46653" w:rsidRPr="00FA5B4A" w:rsidRDefault="00D46653" w:rsidP="00D666C2">
            <w:pPr>
              <w:jc w:val="center"/>
              <w:rPr>
                <w:b/>
              </w:rPr>
            </w:pPr>
            <w:r w:rsidRPr="00FA5B4A">
              <w:rPr>
                <w:b/>
                <w:noProof/>
                <w:lang w:eastAsia="en-GB"/>
              </w:rPr>
              <w:drawing>
                <wp:inline distT="0" distB="0" distL="0" distR="0" wp14:anchorId="1D705A44" wp14:editId="7A4397D3">
                  <wp:extent cx="3039514" cy="2711302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2115" t="3379" r="30461" b="18111"/>
                          <a:stretch/>
                        </pic:blipFill>
                        <pic:spPr bwMode="auto">
                          <a:xfrm>
                            <a:off x="0" y="0"/>
                            <a:ext cx="3064294" cy="273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 w:rsidRPr="00FA5B4A">
              <w:rPr>
                <w:b/>
              </w:rPr>
              <w:t>Reflect A in the line x = 2</w:t>
            </w:r>
          </w:p>
        </w:tc>
      </w:tr>
      <w:tr w:rsidR="00D46653" w:rsidTr="00D46653">
        <w:tc>
          <w:tcPr>
            <w:tcW w:w="5028" w:type="dxa"/>
          </w:tcPr>
          <w:p w:rsidR="00D46653" w:rsidRPr="00FA5B4A" w:rsidRDefault="00D46653" w:rsidP="00D666C2">
            <w:pPr>
              <w:jc w:val="center"/>
              <w:rPr>
                <w:b/>
              </w:rPr>
            </w:pPr>
            <w:r w:rsidRPr="00FA5B4A">
              <w:rPr>
                <w:b/>
                <w:noProof/>
                <w:lang w:eastAsia="en-GB"/>
              </w:rPr>
              <w:drawing>
                <wp:inline distT="0" distB="0" distL="0" distR="0" wp14:anchorId="48209623" wp14:editId="252C8D7D">
                  <wp:extent cx="3099111" cy="2764465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2115" t="3379" r="30461" b="18111"/>
                          <a:stretch/>
                        </pic:blipFill>
                        <pic:spPr bwMode="auto">
                          <a:xfrm>
                            <a:off x="0" y="0"/>
                            <a:ext cx="3124375" cy="2787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 w:rsidRPr="00FA5B4A">
              <w:rPr>
                <w:b/>
              </w:rPr>
              <w:t>Reflect A in the line y = 3</w:t>
            </w:r>
          </w:p>
        </w:tc>
        <w:tc>
          <w:tcPr>
            <w:tcW w:w="4940" w:type="dxa"/>
          </w:tcPr>
          <w:p w:rsidR="00D46653" w:rsidRPr="00FA5B4A" w:rsidRDefault="00D46653" w:rsidP="00D666C2">
            <w:pPr>
              <w:jc w:val="center"/>
              <w:rPr>
                <w:b/>
              </w:rPr>
            </w:pPr>
            <w:r w:rsidRPr="00FA5B4A">
              <w:rPr>
                <w:b/>
                <w:noProof/>
                <w:lang w:eastAsia="en-GB"/>
              </w:rPr>
              <w:drawing>
                <wp:inline distT="0" distB="0" distL="0" distR="0" wp14:anchorId="393CC6E8" wp14:editId="6BA78B98">
                  <wp:extent cx="2935462" cy="276446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29245" t="7602" r="33762" b="10465"/>
                          <a:stretch/>
                        </pic:blipFill>
                        <pic:spPr bwMode="auto">
                          <a:xfrm>
                            <a:off x="0" y="0"/>
                            <a:ext cx="2952439" cy="2780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 w:rsidRPr="00FA5B4A">
              <w:rPr>
                <w:b/>
              </w:rPr>
              <w:t>Reflect A in the line y = -x</w:t>
            </w:r>
          </w:p>
        </w:tc>
      </w:tr>
    </w:tbl>
    <w:p w:rsidR="00D46653" w:rsidRDefault="00D46653">
      <w:pPr>
        <w:rPr>
          <w:rFonts w:asciiTheme="minorHAnsi" w:hAnsiTheme="minorHAnsi"/>
        </w:rPr>
        <w:sectPr w:rsidR="00D46653" w:rsidSect="00D46653">
          <w:pgSz w:w="11906" w:h="16838"/>
          <w:pgMar w:top="1440" w:right="1077" w:bottom="851" w:left="1077" w:header="709" w:footer="599" w:gutter="0"/>
          <w:cols w:space="708"/>
          <w:docGrid w:linePitch="360"/>
        </w:sectPr>
      </w:pPr>
    </w:p>
    <w:tbl>
      <w:tblPr>
        <w:tblStyle w:val="TableGrid2"/>
        <w:tblW w:w="106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D46653" w:rsidTr="00D46653">
        <w:tc>
          <w:tcPr>
            <w:tcW w:w="5341" w:type="dxa"/>
          </w:tcPr>
          <w:p w:rsidR="00D46653" w:rsidRPr="00FA5B4A" w:rsidRDefault="00D46653" w:rsidP="00D666C2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AEE213" wp14:editId="5B23A314">
                  <wp:extent cx="2934312" cy="249865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34627" t="2957" r="24246" b="14682"/>
                          <a:stretch/>
                        </pic:blipFill>
                        <pic:spPr bwMode="auto">
                          <a:xfrm>
                            <a:off x="0" y="0"/>
                            <a:ext cx="2946977" cy="2509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 w:rsidRPr="00FA5B4A">
              <w:rPr>
                <w:b/>
              </w:rPr>
              <w:t>R</w:t>
            </w:r>
            <w:r>
              <w:rPr>
                <w:b/>
              </w:rPr>
              <w:t>otate</w:t>
            </w:r>
            <w:r w:rsidRPr="00FA5B4A">
              <w:rPr>
                <w:b/>
              </w:rPr>
              <w:t xml:space="preserve"> A </w:t>
            </w:r>
            <w:r>
              <w:rPr>
                <w:b/>
              </w:rPr>
              <w:t>90° clockwise about (2,1)</w:t>
            </w:r>
          </w:p>
        </w:tc>
        <w:tc>
          <w:tcPr>
            <w:tcW w:w="5341" w:type="dxa"/>
          </w:tcPr>
          <w:p w:rsidR="00D46653" w:rsidRPr="00FA5B4A" w:rsidRDefault="00D46653" w:rsidP="00D666C2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342E9B" wp14:editId="49EC98D8">
                  <wp:extent cx="2944073" cy="2506963"/>
                  <wp:effectExtent l="0" t="0" r="889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34627" t="2957" r="24246" b="14682"/>
                          <a:stretch/>
                        </pic:blipFill>
                        <pic:spPr bwMode="auto">
                          <a:xfrm>
                            <a:off x="0" y="0"/>
                            <a:ext cx="2956780" cy="2517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 w:rsidRPr="00FA5B4A">
              <w:rPr>
                <w:b/>
              </w:rPr>
              <w:t>R</w:t>
            </w:r>
            <w:r>
              <w:rPr>
                <w:b/>
              </w:rPr>
              <w:t>otate</w:t>
            </w:r>
            <w:r w:rsidRPr="00FA5B4A">
              <w:rPr>
                <w:b/>
              </w:rPr>
              <w:t xml:space="preserve"> A </w:t>
            </w:r>
            <w:r>
              <w:rPr>
                <w:b/>
              </w:rPr>
              <w:t>90° anticlockwise about (1,0)</w:t>
            </w:r>
          </w:p>
        </w:tc>
      </w:tr>
      <w:tr w:rsidR="00D46653" w:rsidTr="00D46653">
        <w:tc>
          <w:tcPr>
            <w:tcW w:w="5341" w:type="dxa"/>
          </w:tcPr>
          <w:p w:rsidR="00D46653" w:rsidRPr="00FA5B4A" w:rsidRDefault="00D46653" w:rsidP="00D666C2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B07A94" wp14:editId="515B321E">
                  <wp:extent cx="3021715" cy="2573079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34627" t="2957" r="24246" b="14682"/>
                          <a:stretch/>
                        </pic:blipFill>
                        <pic:spPr bwMode="auto">
                          <a:xfrm>
                            <a:off x="0" y="0"/>
                            <a:ext cx="3035043" cy="2584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 w:rsidRPr="00FA5B4A">
              <w:rPr>
                <w:b/>
              </w:rPr>
              <w:t>R</w:t>
            </w:r>
            <w:r>
              <w:rPr>
                <w:b/>
              </w:rPr>
              <w:t>otate</w:t>
            </w:r>
            <w:r w:rsidRPr="00FA5B4A">
              <w:rPr>
                <w:b/>
              </w:rPr>
              <w:t xml:space="preserve"> A </w:t>
            </w:r>
            <w:r>
              <w:rPr>
                <w:b/>
              </w:rPr>
              <w:t>180° about (0,0)</w:t>
            </w:r>
          </w:p>
        </w:tc>
        <w:tc>
          <w:tcPr>
            <w:tcW w:w="5341" w:type="dxa"/>
          </w:tcPr>
          <w:p w:rsidR="00D46653" w:rsidRPr="00FA5B4A" w:rsidRDefault="00D46653" w:rsidP="00D666C2">
            <w:pPr>
              <w:jc w:val="center"/>
              <w:rPr>
                <w:b/>
              </w:rPr>
            </w:pPr>
            <w:r w:rsidRPr="00FA5B4A">
              <w:rPr>
                <w:b/>
                <w:noProof/>
                <w:lang w:eastAsia="en-GB"/>
              </w:rPr>
              <w:drawing>
                <wp:inline distT="0" distB="0" distL="0" distR="0" wp14:anchorId="329E8523" wp14:editId="06665A33">
                  <wp:extent cx="2880025" cy="256903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2115" t="3379" r="30461" b="18111"/>
                          <a:stretch/>
                        </pic:blipFill>
                        <pic:spPr bwMode="auto">
                          <a:xfrm>
                            <a:off x="0" y="0"/>
                            <a:ext cx="2903505" cy="2589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 w:rsidRPr="00FA5B4A">
              <w:rPr>
                <w:b/>
              </w:rPr>
              <w:t>R</w:t>
            </w:r>
            <w:r>
              <w:rPr>
                <w:b/>
              </w:rPr>
              <w:t>otate</w:t>
            </w:r>
            <w:r w:rsidRPr="00FA5B4A">
              <w:rPr>
                <w:b/>
              </w:rPr>
              <w:t xml:space="preserve"> A </w:t>
            </w:r>
            <w:r>
              <w:rPr>
                <w:b/>
              </w:rPr>
              <w:t>90° clockwise about (1,3)</w:t>
            </w:r>
          </w:p>
        </w:tc>
      </w:tr>
      <w:tr w:rsidR="00D46653" w:rsidTr="00D46653">
        <w:tc>
          <w:tcPr>
            <w:tcW w:w="5341" w:type="dxa"/>
          </w:tcPr>
          <w:p w:rsidR="00D46653" w:rsidRPr="00FA5B4A" w:rsidRDefault="00D46653" w:rsidP="00D666C2">
            <w:pPr>
              <w:jc w:val="center"/>
              <w:rPr>
                <w:b/>
              </w:rPr>
            </w:pPr>
            <w:r w:rsidRPr="00FA5B4A">
              <w:rPr>
                <w:b/>
                <w:noProof/>
                <w:lang w:eastAsia="en-GB"/>
              </w:rPr>
              <w:drawing>
                <wp:inline distT="0" distB="0" distL="0" distR="0" wp14:anchorId="1F9EF8C6" wp14:editId="30BA77C8">
                  <wp:extent cx="3099111" cy="2764465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2115" t="3379" r="30461" b="18111"/>
                          <a:stretch/>
                        </pic:blipFill>
                        <pic:spPr bwMode="auto">
                          <a:xfrm>
                            <a:off x="0" y="0"/>
                            <a:ext cx="3124375" cy="2787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 w:rsidRPr="00FA5B4A">
              <w:rPr>
                <w:b/>
              </w:rPr>
              <w:t>R</w:t>
            </w:r>
            <w:r>
              <w:rPr>
                <w:b/>
              </w:rPr>
              <w:t>otate</w:t>
            </w:r>
            <w:r w:rsidRPr="00FA5B4A">
              <w:rPr>
                <w:b/>
              </w:rPr>
              <w:t xml:space="preserve"> A </w:t>
            </w:r>
            <w:r>
              <w:rPr>
                <w:b/>
              </w:rPr>
              <w:t>270° clockwise about (3,2)</w:t>
            </w:r>
          </w:p>
        </w:tc>
        <w:tc>
          <w:tcPr>
            <w:tcW w:w="5341" w:type="dxa"/>
          </w:tcPr>
          <w:p w:rsidR="00D46653" w:rsidRPr="00FA5B4A" w:rsidRDefault="00D46653" w:rsidP="00D666C2">
            <w:pPr>
              <w:jc w:val="center"/>
              <w:rPr>
                <w:b/>
              </w:rPr>
            </w:pPr>
            <w:r w:rsidRPr="00FA5B4A">
              <w:rPr>
                <w:b/>
                <w:noProof/>
                <w:lang w:eastAsia="en-GB"/>
              </w:rPr>
              <w:drawing>
                <wp:inline distT="0" distB="0" distL="0" distR="0" wp14:anchorId="7C9201CE" wp14:editId="085C26FD">
                  <wp:extent cx="2935462" cy="276446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29245" t="7602" r="33762" b="10465"/>
                          <a:stretch/>
                        </pic:blipFill>
                        <pic:spPr bwMode="auto">
                          <a:xfrm>
                            <a:off x="0" y="0"/>
                            <a:ext cx="2952439" cy="2780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 w:rsidRPr="00FA5B4A">
              <w:rPr>
                <w:b/>
              </w:rPr>
              <w:t>R</w:t>
            </w:r>
            <w:r>
              <w:rPr>
                <w:b/>
              </w:rPr>
              <w:t>otate</w:t>
            </w:r>
            <w:r w:rsidRPr="00FA5B4A">
              <w:rPr>
                <w:b/>
              </w:rPr>
              <w:t xml:space="preserve"> A</w:t>
            </w:r>
            <w:bookmarkStart w:id="0" w:name="_GoBack"/>
            <w:bookmarkEnd w:id="0"/>
            <w:r w:rsidRPr="00FA5B4A">
              <w:rPr>
                <w:b/>
              </w:rPr>
              <w:t xml:space="preserve"> </w:t>
            </w:r>
            <w:r>
              <w:rPr>
                <w:b/>
              </w:rPr>
              <w:t>90° anticlockwise about (2,-1)</w:t>
            </w: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68"/>
      </w:tblGrid>
      <w:tr w:rsidR="00D46653" w:rsidTr="00D46653">
        <w:tc>
          <w:tcPr>
            <w:tcW w:w="9968" w:type="dxa"/>
          </w:tcPr>
          <w:p w:rsidR="00D46653" w:rsidRDefault="00D46653" w:rsidP="00D666C2">
            <w:r>
              <w:rPr>
                <w:noProof/>
                <w:lang w:eastAsia="en-GB"/>
              </w:rPr>
              <w:drawing>
                <wp:inline distT="0" distB="0" distL="0" distR="0" wp14:anchorId="039BAFA6" wp14:editId="06AE2835">
                  <wp:extent cx="5943600" cy="252730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52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653" w:rsidRDefault="00D46653" w:rsidP="00D666C2">
            <w:r>
              <w:t xml:space="preserve">Translate A by the vector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t>.  Label the image B.</w:t>
            </w:r>
          </w:p>
          <w:p w:rsidR="00D46653" w:rsidRDefault="00D46653" w:rsidP="00D666C2"/>
          <w:p w:rsidR="00D46653" w:rsidRDefault="00D46653" w:rsidP="00D666C2">
            <w:r>
              <w:t xml:space="preserve">Translate A by the vector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</m:m>
                </m:e>
              </m:d>
            </m:oMath>
            <w:r>
              <w:t>.  Label the image C.</w:t>
            </w:r>
          </w:p>
          <w:p w:rsidR="00D46653" w:rsidRDefault="00D46653" w:rsidP="00D666C2"/>
          <w:p w:rsidR="00D46653" w:rsidRDefault="00D46653" w:rsidP="00D666C2">
            <w:r>
              <w:t xml:space="preserve">Translate A by the vector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t>.  Label the image D.</w:t>
            </w:r>
          </w:p>
          <w:p w:rsidR="00D46653" w:rsidRDefault="00D46653" w:rsidP="00D666C2"/>
          <w:p w:rsidR="00D46653" w:rsidRDefault="00D46653" w:rsidP="00D666C2">
            <w:r>
              <w:t xml:space="preserve">Translate A by the vector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mr>
                  </m:m>
                </m:e>
              </m:d>
            </m:oMath>
            <w:r>
              <w:t>.  Label the image E.</w:t>
            </w:r>
          </w:p>
          <w:p w:rsidR="00D46653" w:rsidRPr="00D46653" w:rsidRDefault="00D46653" w:rsidP="00D666C2">
            <w:pPr>
              <w:rPr>
                <w:sz w:val="4"/>
                <w:szCs w:val="4"/>
              </w:rPr>
            </w:pPr>
          </w:p>
        </w:tc>
      </w:tr>
      <w:tr w:rsidR="00D46653" w:rsidTr="00D46653">
        <w:tc>
          <w:tcPr>
            <w:tcW w:w="9968" w:type="dxa"/>
          </w:tcPr>
          <w:p w:rsidR="00D46653" w:rsidRDefault="00D46653" w:rsidP="00D666C2">
            <w:r>
              <w:rPr>
                <w:noProof/>
                <w:lang w:eastAsia="en-GB"/>
              </w:rPr>
              <w:drawing>
                <wp:inline distT="0" distB="0" distL="0" distR="0" wp14:anchorId="624935DE" wp14:editId="2DA483D4">
                  <wp:extent cx="5943600" cy="2527300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52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653" w:rsidRDefault="00D46653" w:rsidP="00D666C2">
            <w:r>
              <w:t xml:space="preserve">Translate A by the vector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</m:m>
                </m:e>
              </m:d>
            </m:oMath>
            <w:r>
              <w:t>.  Label the image B.</w:t>
            </w:r>
          </w:p>
          <w:p w:rsidR="00D46653" w:rsidRDefault="00D46653" w:rsidP="00D666C2"/>
          <w:p w:rsidR="00D46653" w:rsidRDefault="00D46653" w:rsidP="00D666C2">
            <w:r>
              <w:t xml:space="preserve">Translate A by the vector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</m:m>
                </m:e>
              </m:d>
            </m:oMath>
            <w:r>
              <w:t>.  Label the image C.</w:t>
            </w:r>
          </w:p>
          <w:p w:rsidR="00D46653" w:rsidRDefault="00D46653" w:rsidP="00D666C2"/>
          <w:p w:rsidR="00D46653" w:rsidRDefault="00D46653" w:rsidP="00D666C2">
            <w:r>
              <w:t xml:space="preserve">Translate A by the vector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mr>
                  </m:m>
                </m:e>
              </m:d>
            </m:oMath>
            <w:r>
              <w:t>.  Label the image D.</w:t>
            </w:r>
          </w:p>
          <w:p w:rsidR="00D46653" w:rsidRDefault="00D46653" w:rsidP="00D666C2"/>
          <w:p w:rsidR="00D46653" w:rsidRDefault="00D46653" w:rsidP="00D666C2">
            <w:r>
              <w:t xml:space="preserve">Translate A by the vector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t>.  Label the image E.</w:t>
            </w:r>
          </w:p>
          <w:p w:rsidR="00D46653" w:rsidRPr="00D46653" w:rsidRDefault="00D46653" w:rsidP="00D666C2">
            <w:pPr>
              <w:rPr>
                <w:sz w:val="4"/>
                <w:szCs w:val="4"/>
              </w:rPr>
            </w:pPr>
          </w:p>
        </w:tc>
      </w:tr>
    </w:tbl>
    <w:tbl>
      <w:tblPr>
        <w:tblStyle w:val="TableGrid1"/>
        <w:tblW w:w="99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76"/>
        <w:gridCol w:w="4977"/>
      </w:tblGrid>
      <w:tr w:rsidR="00D46653" w:rsidTr="00D46653">
        <w:trPr>
          <w:trHeight w:val="4478"/>
        </w:trPr>
        <w:tc>
          <w:tcPr>
            <w:tcW w:w="4976" w:type="dxa"/>
            <w:vAlign w:val="center"/>
          </w:tcPr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D1BA0A" wp14:editId="15DB1582">
                  <wp:extent cx="3131389" cy="2436928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l="36865" t="3072" r="27141" b="31051"/>
                          <a:stretch/>
                        </pic:blipFill>
                        <pic:spPr bwMode="auto">
                          <a:xfrm>
                            <a:off x="0" y="0"/>
                            <a:ext cx="3131389" cy="2436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vAlign w:val="center"/>
          </w:tcPr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D4EA15" wp14:editId="5324D08A">
                  <wp:extent cx="2829464" cy="2253554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43832" t="3413" r="23367" b="35147"/>
                          <a:stretch/>
                        </pic:blipFill>
                        <pic:spPr bwMode="auto">
                          <a:xfrm>
                            <a:off x="0" y="0"/>
                            <a:ext cx="2831927" cy="2255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653" w:rsidTr="00D46653">
        <w:trPr>
          <w:trHeight w:val="4478"/>
        </w:trPr>
        <w:tc>
          <w:tcPr>
            <w:tcW w:w="4976" w:type="dxa"/>
            <w:vAlign w:val="center"/>
          </w:tcPr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DC6DB7" wp14:editId="4E69C731">
                  <wp:extent cx="2505825" cy="2691442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l="36575" t="2731" r="35994" b="27980"/>
                          <a:stretch/>
                        </pic:blipFill>
                        <pic:spPr bwMode="auto">
                          <a:xfrm>
                            <a:off x="0" y="0"/>
                            <a:ext cx="2505825" cy="2691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vAlign w:val="center"/>
          </w:tcPr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0B881A" wp14:editId="14713D77">
                  <wp:extent cx="2913827" cy="2665562"/>
                  <wp:effectExtent l="0" t="0" r="127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34108" t="13312" r="33526" b="17057"/>
                          <a:stretch/>
                        </pic:blipFill>
                        <pic:spPr bwMode="auto">
                          <a:xfrm>
                            <a:off x="0" y="0"/>
                            <a:ext cx="2913825" cy="2665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653" w:rsidTr="00D46653">
        <w:trPr>
          <w:trHeight w:val="4478"/>
        </w:trPr>
        <w:tc>
          <w:tcPr>
            <w:tcW w:w="4976" w:type="dxa"/>
            <w:vAlign w:val="center"/>
          </w:tcPr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1CC584" wp14:editId="55D24BE4">
                  <wp:extent cx="2786332" cy="2690251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46734" t="3071" r="23803" b="30028"/>
                          <a:stretch/>
                        </pic:blipFill>
                        <pic:spPr bwMode="auto">
                          <a:xfrm>
                            <a:off x="0" y="0"/>
                            <a:ext cx="2788797" cy="2692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vAlign w:val="center"/>
          </w:tcPr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B65C17" wp14:editId="11F7DEA3">
                  <wp:extent cx="2846717" cy="2736758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/>
                          <a:srcRect l="44412" t="17408" r="21771" b="6135"/>
                          <a:stretch/>
                        </pic:blipFill>
                        <pic:spPr bwMode="auto">
                          <a:xfrm>
                            <a:off x="0" y="0"/>
                            <a:ext cx="2851586" cy="2741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653" w:rsidRDefault="00D46653" w:rsidP="00D46653">
      <w:pPr>
        <w:ind w:left="-284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24"/>
        <w:gridCol w:w="4944"/>
      </w:tblGrid>
      <w:tr w:rsidR="00D46653" w:rsidTr="00D46653">
        <w:trPr>
          <w:trHeight w:val="4510"/>
        </w:trPr>
        <w:tc>
          <w:tcPr>
            <w:tcW w:w="5024" w:type="dxa"/>
            <w:vAlign w:val="center"/>
          </w:tcPr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7EE691" wp14:editId="00603EFE">
                  <wp:extent cx="2862327" cy="2311879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l="40203" t="3071" r="25835" b="32417"/>
                          <a:stretch/>
                        </pic:blipFill>
                        <pic:spPr bwMode="auto">
                          <a:xfrm>
                            <a:off x="0" y="0"/>
                            <a:ext cx="2864042" cy="231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  <w:vAlign w:val="center"/>
          </w:tcPr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5D427C" wp14:editId="1FCC48F8">
                  <wp:extent cx="2553419" cy="24636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/>
                          <a:srcRect l="41800" t="3072" r="29317" b="31393"/>
                          <a:stretch/>
                        </pic:blipFill>
                        <pic:spPr bwMode="auto">
                          <a:xfrm>
                            <a:off x="0" y="0"/>
                            <a:ext cx="2554510" cy="2464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653" w:rsidTr="00D46653">
        <w:trPr>
          <w:trHeight w:val="4510"/>
        </w:trPr>
        <w:tc>
          <w:tcPr>
            <w:tcW w:w="5024" w:type="dxa"/>
            <w:vAlign w:val="center"/>
          </w:tcPr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3FBBE8" wp14:editId="7D1897E8">
                  <wp:extent cx="2631056" cy="2453110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"/>
                          <a:srcRect l="31059" t="3072" r="38897" b="31051"/>
                          <a:stretch/>
                        </pic:blipFill>
                        <pic:spPr bwMode="auto">
                          <a:xfrm>
                            <a:off x="0" y="0"/>
                            <a:ext cx="2636142" cy="2457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  <w:vAlign w:val="center"/>
          </w:tcPr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889D50" wp14:editId="1B07CD9F">
                  <wp:extent cx="2699884" cy="2251494"/>
                  <wp:effectExtent l="0" t="0" r="571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0"/>
                          <a:srcRect l="31785" t="3754" r="34978" b="31063"/>
                          <a:stretch/>
                        </pic:blipFill>
                        <pic:spPr bwMode="auto">
                          <a:xfrm>
                            <a:off x="0" y="0"/>
                            <a:ext cx="2702417" cy="225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653" w:rsidTr="00D46653">
        <w:trPr>
          <w:trHeight w:val="4510"/>
        </w:trPr>
        <w:tc>
          <w:tcPr>
            <w:tcW w:w="5024" w:type="dxa"/>
            <w:vAlign w:val="center"/>
          </w:tcPr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EAC541" wp14:editId="009E1CB1">
                  <wp:extent cx="2619239" cy="2311879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1"/>
                          <a:srcRect l="35994" t="3413" r="35559" b="37537"/>
                          <a:stretch/>
                        </pic:blipFill>
                        <pic:spPr bwMode="auto">
                          <a:xfrm>
                            <a:off x="0" y="0"/>
                            <a:ext cx="2625063" cy="231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  <w:vAlign w:val="center"/>
          </w:tcPr>
          <w:p w:rsidR="00D46653" w:rsidRPr="00FA5B4A" w:rsidRDefault="00D46653" w:rsidP="00D666C2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BF701E" wp14:editId="673D031E">
                  <wp:extent cx="2762806" cy="2337758"/>
                  <wp:effectExtent l="0" t="0" r="0" b="571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2"/>
                          <a:srcRect l="35558" t="3414" r="34253" b="36513"/>
                          <a:stretch/>
                        </pic:blipFill>
                        <pic:spPr bwMode="auto">
                          <a:xfrm>
                            <a:off x="0" y="0"/>
                            <a:ext cx="2766144" cy="234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653" w:rsidRPr="00DA1580" w:rsidRDefault="00D46653" w:rsidP="00D46653">
      <w:pPr>
        <w:rPr>
          <w:rFonts w:asciiTheme="minorHAnsi" w:hAnsiTheme="minorHAnsi"/>
        </w:rPr>
      </w:pPr>
    </w:p>
    <w:sectPr w:rsidR="00D46653" w:rsidRPr="00DA1580" w:rsidSect="00D46653">
      <w:pgSz w:w="11906" w:h="16838"/>
      <w:pgMar w:top="1440" w:right="1077" w:bottom="567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35" w:rsidRDefault="00793B35">
      <w:r>
        <w:separator/>
      </w:r>
    </w:p>
  </w:endnote>
  <w:endnote w:type="continuationSeparator" w:id="0">
    <w:p w:rsidR="00793B35" w:rsidRDefault="0079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81" w:rsidRDefault="00DA1580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 wp14:anchorId="7C7DFE44" wp14:editId="08905F88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3D1">
      <w:rPr>
        <w:rFonts w:ascii="Century Gothic" w:hAnsi="Century Gothic"/>
        <w:color w:val="333399"/>
        <w:sz w:val="20"/>
      </w:rPr>
      <w:t>©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35" w:rsidRDefault="00793B35">
      <w:r>
        <w:separator/>
      </w:r>
    </w:p>
  </w:footnote>
  <w:footnote w:type="continuationSeparator" w:id="0">
    <w:p w:rsidR="00793B35" w:rsidRDefault="0079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81" w:rsidRDefault="00FF442F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Transformations</w:t>
    </w:r>
    <w:r w:rsidR="00786B5C">
      <w:rPr>
        <w:rFonts w:ascii="Century Gothic" w:hAnsi="Century Gothic"/>
        <w:b/>
        <w:bCs/>
        <w:color w:val="333399"/>
        <w:sz w:val="36"/>
      </w:rPr>
      <w:t>: Bop It?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 w:rsidR="00786B5C"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793B35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 w:rsidR="00A77C1A">
      <w:rPr>
        <w:rStyle w:val="PageNumber"/>
        <w:rFonts w:ascii="Century Gothic" w:hAnsi="Century Gothic"/>
        <w:color w:val="333399"/>
        <w:sz w:val="20"/>
      </w:rPr>
      <w:t xml:space="preserve"> of 6</w:t>
    </w:r>
  </w:p>
  <w:p w:rsidR="00177581" w:rsidRDefault="00177581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A55"/>
    <w:multiLevelType w:val="hybridMultilevel"/>
    <w:tmpl w:val="E7D226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71876"/>
    <w:multiLevelType w:val="hybridMultilevel"/>
    <w:tmpl w:val="37481CC4"/>
    <w:lvl w:ilvl="0" w:tplc="FF0CF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2F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88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A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8E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A1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02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AF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E1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F5644"/>
    <w:multiLevelType w:val="hybridMultilevel"/>
    <w:tmpl w:val="6F6CE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885F8A"/>
    <w:multiLevelType w:val="hybridMultilevel"/>
    <w:tmpl w:val="ED381B10"/>
    <w:lvl w:ilvl="0" w:tplc="A432C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B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ED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E1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04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83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8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2A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67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52426"/>
    <w:multiLevelType w:val="hybridMultilevel"/>
    <w:tmpl w:val="DD0235A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0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80"/>
    <w:rsid w:val="001553D1"/>
    <w:rsid w:val="00177581"/>
    <w:rsid w:val="003E39C5"/>
    <w:rsid w:val="00786B5C"/>
    <w:rsid w:val="00793B35"/>
    <w:rsid w:val="00A77C1A"/>
    <w:rsid w:val="00D46653"/>
    <w:rsid w:val="00DA1580"/>
    <w:rsid w:val="00FC2F0B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  <w:style w:type="paragraph" w:styleId="BodyText3">
    <w:name w:val="Body Text 3"/>
    <w:basedOn w:val="Normal"/>
    <w:semiHidden/>
    <w:rPr>
      <w:rFonts w:ascii="Corbel" w:hAnsi="Corbel"/>
      <w:i/>
      <w:iCs/>
    </w:rPr>
  </w:style>
  <w:style w:type="table" w:styleId="TableGrid">
    <w:name w:val="Table Grid"/>
    <w:basedOn w:val="TableNormal"/>
    <w:uiPriority w:val="59"/>
    <w:rsid w:val="00D46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6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53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46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6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  <w:style w:type="paragraph" w:styleId="BodyText3">
    <w:name w:val="Body Text 3"/>
    <w:basedOn w:val="Normal"/>
    <w:semiHidden/>
    <w:rPr>
      <w:rFonts w:ascii="Corbel" w:hAnsi="Corbel"/>
      <w:i/>
      <w:iCs/>
    </w:rPr>
  </w:style>
  <w:style w:type="table" w:styleId="TableGrid">
    <w:name w:val="Table Grid"/>
    <w:basedOn w:val="TableNormal"/>
    <w:uiPriority w:val="59"/>
    <w:rsid w:val="00D46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6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53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46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6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1900-12-31T23:00:00Z</cp:lastPrinted>
  <dcterms:created xsi:type="dcterms:W3CDTF">2015-06-30T21:18:00Z</dcterms:created>
  <dcterms:modified xsi:type="dcterms:W3CDTF">2015-06-30T21:18:00Z</dcterms:modified>
</cp:coreProperties>
</file>