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528B8A0" w14:textId="6D6E1959" w:rsidR="00713BB6" w:rsidRPr="00904617" w:rsidRDefault="00904617" w:rsidP="00BC6DB9">
      <w:pPr>
        <w:rPr>
          <w:rFonts w:asciiTheme="minorHAnsi" w:hAnsiTheme="minorHAnsi" w:cstheme="minorHAnsi"/>
          <w:b/>
          <w:sz w:val="22"/>
          <w:szCs w:val="22"/>
        </w:rPr>
      </w:pPr>
      <w:r w:rsidRPr="00904617">
        <w:rPr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B8D778" wp14:editId="33CF5E33">
                <wp:simplePos x="0" y="0"/>
                <wp:positionH relativeFrom="column">
                  <wp:posOffset>4941570</wp:posOffset>
                </wp:positionH>
                <wp:positionV relativeFrom="paragraph">
                  <wp:posOffset>121285</wp:posOffset>
                </wp:positionV>
                <wp:extent cx="1288415" cy="897890"/>
                <wp:effectExtent l="0" t="0" r="26035" b="0"/>
                <wp:wrapSquare wrapText="bothSides"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415" cy="897890"/>
                          <a:chOff x="1345513" y="296535"/>
                          <a:chExt cx="1288982" cy="898115"/>
                        </a:xfrm>
                      </wpg:grpSpPr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7042" y="296535"/>
                            <a:ext cx="288518" cy="27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42561" w14:textId="77777777" w:rsidR="00904617" w:rsidRDefault="00904617" w:rsidP="00904617">
                              <w:pPr>
                                <w:rPr>
                                  <w:rFonts w:asciiTheme="majorHAnsi" w:hAnsiTheme="majorHAnsi" w:cstheme="majorHAnsi"/>
                                  <w:i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60" name="Group 60"/>
                        <wpg:cNvGrpSpPr/>
                        <wpg:grpSpPr>
                          <a:xfrm>
                            <a:off x="1345513" y="296570"/>
                            <a:ext cx="1288982" cy="898080"/>
                            <a:chOff x="1345822" y="296579"/>
                            <a:chExt cx="1289278" cy="898108"/>
                          </a:xfrm>
                        </wpg:grpSpPr>
                        <wpg:grpSp>
                          <wpg:cNvPr id="61" name="Group 61"/>
                          <wpg:cNvGrpSpPr/>
                          <wpg:grpSpPr>
                            <a:xfrm>
                              <a:off x="1345822" y="476833"/>
                              <a:ext cx="884056" cy="717854"/>
                              <a:chOff x="1346726" y="476938"/>
                              <a:chExt cx="884650" cy="718467"/>
                            </a:xfrm>
                          </wpg:grpSpPr>
                          <wps:wsp>
                            <wps:cNvPr id="6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40013" y="915758"/>
                                <a:ext cx="291363" cy="2796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AA5B2" w14:textId="77777777" w:rsidR="00904617" w:rsidRPr="00904617" w:rsidRDefault="00904617" w:rsidP="00904617">
                                  <w:pPr>
                                    <w:rPr>
                                      <w:rFonts w:asciiTheme="majorHAnsi" w:hAnsiTheme="majorHAnsi" w:cstheme="majorHAnsi"/>
                                      <w:i/>
                                    </w:rPr>
                                  </w:pPr>
                                  <w:r w:rsidRPr="00904617">
                                    <w:rPr>
                                      <w:rFonts w:asciiTheme="majorHAnsi" w:hAnsiTheme="majorHAnsi" w:cstheme="majorHAnsi"/>
                                      <w:i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6726" y="476938"/>
                                <a:ext cx="294026" cy="2796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384FE" w14:textId="77777777" w:rsidR="00904617" w:rsidRPr="00904617" w:rsidRDefault="00904617" w:rsidP="0090461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i/>
                                    </w:rPr>
                                  </w:pPr>
                                  <w:r w:rsidRPr="00904617">
                                    <w:rPr>
                                      <w:rFonts w:asciiTheme="majorHAnsi" w:hAnsiTheme="majorHAnsi" w:cstheme="majorHAnsi"/>
                                      <w:i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62" name="Group 62"/>
                          <wpg:cNvGrpSpPr/>
                          <wpg:grpSpPr>
                            <a:xfrm>
                              <a:off x="1634197" y="296579"/>
                              <a:ext cx="1000903" cy="618700"/>
                              <a:chOff x="1186514" y="158577"/>
                              <a:chExt cx="535041" cy="330810"/>
                            </a:xfrm>
                          </wpg:grpSpPr>
                          <wps:wsp>
                            <wps:cNvPr id="63" name="Right Triangle 63"/>
                            <wps:cNvSpPr/>
                            <wps:spPr>
                              <a:xfrm>
                                <a:off x="1186569" y="158577"/>
                                <a:ext cx="534986" cy="33081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ctangle 64"/>
                            <wps:cNvSpPr/>
                            <wps:spPr>
                              <a:xfrm>
                                <a:off x="1186514" y="426534"/>
                                <a:ext cx="61602" cy="62626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" o:spid="_x0000_s1026" style="position:absolute;margin-left:389.1pt;margin-top:9.55pt;width:101.45pt;height:70.7pt;z-index:251658240" coordorigin="13455,2965" coordsize="12889,8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0070;top:2965;width:2885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<v:textbox style="mso-fit-shape-to-text:t">
                    <w:txbxContent>
                      <w:p w14:paraId="10742561" w14:textId="77777777" w:rsidR="00904617" w:rsidRDefault="00904617" w:rsidP="00904617">
                        <w:pPr>
                          <w:rPr>
                            <w:rFonts w:asciiTheme="majorHAnsi" w:hAnsiTheme="majorHAnsi" w:cstheme="majorHAnsi"/>
                            <w:i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theme="majorHAnsi"/>
                            <w:i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group id="Group 60" o:spid="_x0000_s1028" style="position:absolute;left:13455;top:2965;width:12889;height:8981" coordorigin="13458,2965" coordsize="12892,8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group id="Group 61" o:spid="_x0000_s1029" style="position:absolute;left:13458;top:4768;width:8840;height:7178" coordorigin="13467,4769" coordsize="8846,7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Text Box 2" o:spid="_x0000_s1030" type="#_x0000_t202" style="position:absolute;left:19400;top:9157;width:2913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    <v:textbox style="mso-fit-shape-to-text:t">
                        <w:txbxContent>
                          <w:p w14:paraId="52CAA5B2" w14:textId="77777777" w:rsidR="00904617" w:rsidRPr="00904617" w:rsidRDefault="00904617" w:rsidP="00904617">
                            <w:pPr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proofErr w:type="gramStart"/>
                            <w:r w:rsidRPr="00904617">
                              <w:rPr>
                                <w:rFonts w:asciiTheme="majorHAnsi" w:hAnsiTheme="majorHAnsi" w:cstheme="majorHAnsi"/>
                                <w:i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" o:spid="_x0000_s1031" type="#_x0000_t202" style="position:absolute;left:13467;top:4769;width:2940;height:2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    <v:textbox style="mso-fit-shape-to-text:t">
                        <w:txbxContent>
                          <w:p w14:paraId="434384FE" w14:textId="77777777" w:rsidR="00904617" w:rsidRPr="00904617" w:rsidRDefault="00904617" w:rsidP="0090461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proofErr w:type="gramStart"/>
                            <w:r w:rsidRPr="00904617">
                              <w:rPr>
                                <w:rFonts w:asciiTheme="majorHAnsi" w:hAnsiTheme="majorHAnsi" w:cstheme="majorHAnsi"/>
                                <w:i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62" o:spid="_x0000_s1032" style="position:absolute;left:16341;top:2965;width:10010;height:6187" coordorigin="11865,1585" coordsize="5350,3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63" o:spid="_x0000_s1033" type="#_x0000_t6" style="position:absolute;left:11865;top:1585;width:5350;height:3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AJMMA&#10;AADbAAAADwAAAGRycy9kb3ducmV2LnhtbESPT4vCMBTE74LfITzBi2i6LkipRtFdhO5x/VM9Pppn&#10;W2xeSpPV+u03guBxmJnfMItVZ2pxo9ZVlhV8TCIQxLnVFRcKDvvtOAbhPLLG2jIpeJCD1bLfW2Ci&#10;7Z1/6bbzhQgQdgkqKL1vEildXpJBN7ENcfAutjXog2wLqVu8B7ip5TSKZtJgxWGhxIa+Ssqvuz+j&#10;IP1x21PWxMfz2sT7bPPI09G3U2o46NZzEJ46/w6/2qlWMPuE5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AJMMAAADbAAAADwAAAAAAAAAAAAAAAACYAgAAZHJzL2Rv&#10;d25yZXYueG1sUEsFBgAAAAAEAAQA9QAAAIgDAAAAAA==&#10;" fillcolor="white [3201]" strokecolor="black [3200]" strokeweight="2pt"/>
                    <v:rect id="Rectangle 64" o:spid="_x0000_s1034" style="position:absolute;left:11865;top:4265;width:616;height: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ldMMA&#10;AADbAAAADwAAAGRycy9kb3ducmV2LnhtbESPQYvCMBSE74L/ITzBm6aKiFTTouKCuCDo9rK3Z/Ns&#10;i81LabK1/vvNwoLHYWa+YTZpb2rRUesqywpm0wgEcW51xYWC7OtjsgLhPLLG2jIpeJGDNBkONhhr&#10;++QLdVdfiABhF6OC0vsmltLlJRl0U9sQB+9uW4M+yLaQusVngJtazqNoKQ1WHBZKbGhfUv64/hgF&#10;izMfvl9zzOQpO3e72/Hz4qObUuNRv12D8NT7d/i/fdQKlgv4+xJ+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WldMMAAADbAAAADwAAAAAAAAAAAAAAAACYAgAAZHJzL2Rv&#10;d25yZXYueG1sUEsFBgAAAAAEAAQA9QAAAIgDAAAAAA==&#10;" filled="f" strokecolor="black [3200]" strokeweight="1pt"/>
                  </v:group>
                </v:group>
                <w10:wrap type="square"/>
              </v:group>
            </w:pict>
          </mc:Fallback>
        </mc:AlternateContent>
      </w:r>
    </w:p>
    <w:p w14:paraId="35921EEF" w14:textId="7C2DEE8C" w:rsidR="00713BB6" w:rsidRPr="00904617" w:rsidRDefault="00B61017" w:rsidP="00BC6DB9">
      <w:pPr>
        <w:rPr>
          <w:rFonts w:asciiTheme="minorHAnsi" w:hAnsiTheme="minorHAnsi" w:cstheme="minorHAnsi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>Pythagoras’ theorem tells us that</w:t>
      </w:r>
      <w:r w:rsidR="00B15FBB" w:rsidRPr="00904617">
        <w:rPr>
          <w:rFonts w:asciiTheme="minorHAnsi" w:hAnsiTheme="minorHAnsi" w:cstheme="minorHAnsi"/>
          <w:sz w:val="22"/>
          <w:szCs w:val="22"/>
        </w:rPr>
        <w:t xml:space="preserve"> </w:t>
      </w:r>
      <w:r w:rsidRPr="00904617">
        <w:rPr>
          <w:rFonts w:asciiTheme="minorHAnsi" w:hAnsiTheme="minorHAnsi" w:cstheme="minorHAns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c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</w:p>
    <w:p w14:paraId="5C6EF8FA" w14:textId="77777777" w:rsidR="00904617" w:rsidRPr="00904617" w:rsidRDefault="00904617" w:rsidP="00BC6DB9">
      <w:pPr>
        <w:rPr>
          <w:rFonts w:asciiTheme="minorHAnsi" w:hAnsiTheme="minorHAnsi" w:cstheme="minorHAnsi"/>
          <w:sz w:val="22"/>
          <w:szCs w:val="22"/>
        </w:rPr>
      </w:pPr>
    </w:p>
    <w:p w14:paraId="61E962E6" w14:textId="754A2951" w:rsidR="00B61017" w:rsidRPr="00904617" w:rsidRDefault="00B61017" w:rsidP="00BC6DB9">
      <w:pPr>
        <w:rPr>
          <w:rFonts w:asciiTheme="minorHAnsi" w:hAnsiTheme="minorHAnsi" w:cstheme="minorHAnsi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 xml:space="preserve">3, 4 and 5 are known as a </w:t>
      </w:r>
      <w:r w:rsidRPr="00904617">
        <w:rPr>
          <w:rFonts w:asciiTheme="minorHAnsi" w:hAnsiTheme="minorHAnsi" w:cstheme="minorHAnsi"/>
          <w:b/>
          <w:sz w:val="22"/>
          <w:szCs w:val="22"/>
        </w:rPr>
        <w:t>Pythagorean triple</w:t>
      </w:r>
      <w:r w:rsidRPr="00904617">
        <w:rPr>
          <w:rFonts w:asciiTheme="minorHAnsi" w:hAnsiTheme="minorHAnsi" w:cstheme="minorHAnsi"/>
          <w:sz w:val="22"/>
          <w:szCs w:val="22"/>
        </w:rPr>
        <w:t xml:space="preserve"> since they are whole numbers that fit the formula: </w:t>
      </w:r>
    </w:p>
    <w:p w14:paraId="5C44EFA4" w14:textId="302FDBBD" w:rsidR="00B15FBB" w:rsidRPr="00904617" w:rsidRDefault="00F355CA" w:rsidP="00B15FBB">
      <w:pPr>
        <w:rPr>
          <w:rFonts w:asciiTheme="minorHAnsi" w:hAnsiTheme="minorHAnsi" w:cstheme="minorHAnsi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4</m:t>
              </m:r>
            </m:e>
            <m:sup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5</m:t>
              </m:r>
            </m:e>
            <m:sup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p>
          </m:sSup>
        </m:oMath>
      </m:oMathPara>
    </w:p>
    <w:p w14:paraId="19BBFF7C" w14:textId="77777777" w:rsidR="00B15FBB" w:rsidRPr="00904617" w:rsidRDefault="00B15FBB" w:rsidP="00BC6DB9">
      <w:pPr>
        <w:rPr>
          <w:rFonts w:asciiTheme="minorHAnsi" w:hAnsiTheme="minorHAnsi" w:cstheme="minorHAnsi"/>
          <w:sz w:val="22"/>
          <w:szCs w:val="22"/>
        </w:rPr>
      </w:pPr>
    </w:p>
    <w:p w14:paraId="78F853AA" w14:textId="77777777" w:rsidR="00B61017" w:rsidRPr="00904617" w:rsidRDefault="00B61017">
      <w:pPr>
        <w:rPr>
          <w:rFonts w:asciiTheme="minorHAnsi" w:hAnsiTheme="minorHAnsi" w:cstheme="minorHAnsi"/>
          <w:sz w:val="22"/>
          <w:szCs w:val="22"/>
        </w:rPr>
      </w:pPr>
    </w:p>
    <w:p w14:paraId="34FC9C02" w14:textId="5F3B1FEB" w:rsidR="00B61017" w:rsidRPr="00904617" w:rsidRDefault="00B61017">
      <w:pPr>
        <w:rPr>
          <w:rFonts w:asciiTheme="minorHAnsi" w:hAnsiTheme="minorHAnsi" w:cstheme="minorHAnsi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>There are many ways to find more Pythagorean triples.  Here are two of them:</w:t>
      </w:r>
    </w:p>
    <w:p w14:paraId="59F9CD05" w14:textId="77777777" w:rsidR="00B61017" w:rsidRPr="00904617" w:rsidRDefault="00B61017">
      <w:pPr>
        <w:rPr>
          <w:rFonts w:asciiTheme="minorHAnsi" w:hAnsiTheme="minorHAnsi" w:cstheme="minorHAnsi"/>
          <w:sz w:val="22"/>
          <w:szCs w:val="22"/>
        </w:rPr>
      </w:pPr>
    </w:p>
    <w:p w14:paraId="6CB35751" w14:textId="02DA0084" w:rsidR="00B61017" w:rsidRPr="002668EC" w:rsidRDefault="00B61017" w:rsidP="002668E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2668EC">
        <w:rPr>
          <w:rFonts w:asciiTheme="minorHAnsi" w:hAnsiTheme="minorHAnsi" w:cstheme="minorHAnsi"/>
          <w:sz w:val="22"/>
          <w:szCs w:val="22"/>
        </w:rPr>
        <w:t xml:space="preserve">The Greek mathematician, </w:t>
      </w:r>
      <w:r w:rsidRPr="002668EC">
        <w:rPr>
          <w:rFonts w:asciiTheme="minorHAnsi" w:hAnsiTheme="minorHAnsi" w:cstheme="minorHAnsi"/>
          <w:b/>
          <w:sz w:val="22"/>
          <w:szCs w:val="22"/>
        </w:rPr>
        <w:t>Euclid</w:t>
      </w:r>
      <w:r w:rsidRPr="002668EC">
        <w:rPr>
          <w:rFonts w:asciiTheme="minorHAnsi" w:hAnsiTheme="minorHAnsi" w:cstheme="minorHAnsi"/>
          <w:sz w:val="22"/>
          <w:szCs w:val="22"/>
        </w:rPr>
        <w:t xml:space="preserve">, discovered the following </w:t>
      </w:r>
      <w:r w:rsidR="00904617" w:rsidRPr="002668EC">
        <w:rPr>
          <w:rFonts w:asciiTheme="minorHAnsi" w:hAnsiTheme="minorHAnsi" w:cstheme="minorHAnsi"/>
          <w:sz w:val="22"/>
          <w:szCs w:val="22"/>
        </w:rPr>
        <w:t>method:</w:t>
      </w:r>
    </w:p>
    <w:p w14:paraId="3E2EF4B7" w14:textId="77777777" w:rsidR="00B61017" w:rsidRPr="00904617" w:rsidRDefault="00B61017">
      <w:pPr>
        <w:rPr>
          <w:rFonts w:asciiTheme="minorHAnsi" w:hAnsiTheme="minorHAnsi" w:cstheme="minorHAnsi"/>
          <w:sz w:val="22"/>
          <w:szCs w:val="22"/>
        </w:rPr>
      </w:pPr>
    </w:p>
    <w:p w14:paraId="0EE3C669" w14:textId="219DD1A7" w:rsidR="00B61017" w:rsidRPr="00904617" w:rsidRDefault="00B15FBB" w:rsidP="0090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701" w:right="1672"/>
        <w:rPr>
          <w:rFonts w:asciiTheme="minorHAnsi" w:hAnsiTheme="minorHAnsi" w:cstheme="minorHAnsi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 xml:space="preserve">Choose  </w:t>
      </w:r>
      <m:oMath>
        <m:r>
          <w:rPr>
            <w:rFonts w:ascii="Cambria Math" w:hAnsi="Cambria Math" w:cstheme="minorHAnsi"/>
            <w:sz w:val="22"/>
            <w:szCs w:val="22"/>
          </w:rPr>
          <m:t>m</m:t>
        </m:r>
      </m:oMath>
      <w:r w:rsidRPr="00904617">
        <w:rPr>
          <w:rFonts w:asciiTheme="minorHAnsi" w:hAnsiTheme="minorHAnsi" w:cstheme="minorHAnsi"/>
          <w:sz w:val="22"/>
          <w:szCs w:val="22"/>
        </w:rPr>
        <w:t xml:space="preserve">  and  </w:t>
      </w:r>
      <m:oMath>
        <m:r>
          <w:rPr>
            <w:rFonts w:ascii="Cambria Math" w:hAnsi="Cambria Math" w:cstheme="minorHAnsi"/>
            <w:sz w:val="22"/>
            <w:szCs w:val="22"/>
          </w:rPr>
          <m:t>n</m:t>
        </m:r>
      </m:oMath>
      <w:r w:rsidRPr="00904617">
        <w:rPr>
          <w:rFonts w:asciiTheme="minorHAnsi" w:hAnsiTheme="minorHAnsi" w:cstheme="minorHAnsi"/>
          <w:sz w:val="22"/>
          <w:szCs w:val="22"/>
        </w:rPr>
        <w:t xml:space="preserve">  such that  </w:t>
      </w:r>
      <m:oMath>
        <m:r>
          <w:rPr>
            <w:rFonts w:ascii="Cambria Math" w:hAnsi="Cambria Math" w:cstheme="minorHAnsi"/>
            <w:sz w:val="22"/>
            <w:szCs w:val="22"/>
          </w:rPr>
          <m:t>m&gt;n&gt;0</m:t>
        </m:r>
      </m:oMath>
    </w:p>
    <w:p w14:paraId="7EF8CB22" w14:textId="77777777" w:rsidR="00B15FBB" w:rsidRPr="00904617" w:rsidRDefault="00B15FBB" w:rsidP="0090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"/>
        <w:ind w:left="1701" w:right="1672"/>
        <w:rPr>
          <w:rStyle w:val="mwe-math-mathml-inline"/>
          <w:rFonts w:asciiTheme="minorHAnsi" w:hAnsiTheme="minorHAnsi" w:cstheme="minorHAnsi"/>
          <w:color w:val="222222"/>
          <w:sz w:val="12"/>
          <w:szCs w:val="12"/>
        </w:rPr>
      </w:pPr>
    </w:p>
    <w:p w14:paraId="3E80AEF0" w14:textId="49593884" w:rsidR="00B15FBB" w:rsidRPr="00904617" w:rsidRDefault="00B15FBB" w:rsidP="0090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"/>
        <w:ind w:left="1701" w:right="1672"/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</w:pPr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Now work out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a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,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b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 and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c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  as follows:</w:t>
      </w:r>
    </w:p>
    <w:p w14:paraId="2995E4F8" w14:textId="77777777" w:rsidR="00B15FBB" w:rsidRPr="00904617" w:rsidRDefault="00B15FBB" w:rsidP="0090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"/>
        <w:ind w:left="1701" w:right="1672"/>
        <w:rPr>
          <w:rStyle w:val="mwe-math-mathml-inline"/>
          <w:rFonts w:asciiTheme="minorHAnsi" w:hAnsiTheme="minorHAnsi" w:cstheme="minorHAnsi"/>
          <w:color w:val="222222"/>
          <w:sz w:val="12"/>
          <w:szCs w:val="12"/>
        </w:rPr>
      </w:pPr>
    </w:p>
    <w:p w14:paraId="68198BF7" w14:textId="2D6EDD31" w:rsidR="00B15FBB" w:rsidRPr="00904617" w:rsidRDefault="00F355CA" w:rsidP="0090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701" w:right="1672"/>
        <w:rPr>
          <w:rFonts w:asciiTheme="minorHAnsi" w:hAnsiTheme="minorHAnsi" w:cstheme="minorHAnsi"/>
          <w:sz w:val="22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a=m</m:t>
              </m:r>
            </m:e>
            <m:sup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  <w:szCs w:val="22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n</m:t>
              </m:r>
            </m:e>
            <m:sup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p>
          </m:sSup>
        </m:oMath>
      </m:oMathPara>
    </w:p>
    <w:p w14:paraId="580A01DB" w14:textId="3CCCBCC2" w:rsidR="00B15FBB" w:rsidRPr="00904617" w:rsidRDefault="00B15FBB" w:rsidP="0090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701" w:right="1672"/>
        <w:rPr>
          <w:rFonts w:asciiTheme="minorHAnsi" w:hAnsiTheme="minorHAnsi" w:cstheme="minorHAnsi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2"/>
              <w:szCs w:val="22"/>
            </w:rPr>
            <m:t>b=2mn</m:t>
          </m:r>
        </m:oMath>
      </m:oMathPara>
    </w:p>
    <w:p w14:paraId="0282102E" w14:textId="4E87ED76" w:rsidR="00B15FBB" w:rsidRPr="00904617" w:rsidRDefault="00F355CA" w:rsidP="0090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701" w:right="1672"/>
        <w:rPr>
          <w:rFonts w:asciiTheme="minorHAnsi" w:hAnsiTheme="minorHAnsi" w:cstheme="minorHAnsi"/>
          <w:sz w:val="22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c=m</m:t>
              </m:r>
            </m:e>
            <m:sup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theme="minorHAnsi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n</m:t>
              </m:r>
            </m:e>
            <m:sup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p>
          </m:sSup>
        </m:oMath>
      </m:oMathPara>
    </w:p>
    <w:p w14:paraId="12F6009C" w14:textId="77777777" w:rsidR="00B15FBB" w:rsidRPr="00904617" w:rsidRDefault="00B15FBB" w:rsidP="00B15FBB">
      <w:pPr>
        <w:rPr>
          <w:rFonts w:asciiTheme="minorHAnsi" w:hAnsiTheme="minorHAnsi" w:cstheme="minorHAnsi"/>
          <w:sz w:val="22"/>
          <w:szCs w:val="22"/>
        </w:rPr>
      </w:pPr>
    </w:p>
    <w:p w14:paraId="572CCC86" w14:textId="12BA7BEA" w:rsidR="00B15FBB" w:rsidRPr="00904617" w:rsidRDefault="00B15FBB" w:rsidP="002668EC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904617">
        <w:rPr>
          <w:rFonts w:asciiTheme="minorHAnsi" w:hAnsiTheme="minorHAnsi" w:cstheme="minorHAnsi"/>
          <w:sz w:val="22"/>
          <w:szCs w:val="22"/>
          <w:u w:val="single"/>
        </w:rPr>
        <w:t>Try it out:</w:t>
      </w:r>
    </w:p>
    <w:p w14:paraId="21865974" w14:textId="366136F6" w:rsidR="00B15FBB" w:rsidRPr="00904617" w:rsidRDefault="00B15FBB" w:rsidP="00904617">
      <w:pPr>
        <w:pStyle w:val="ListParagraph"/>
        <w:numPr>
          <w:ilvl w:val="0"/>
          <w:numId w:val="24"/>
        </w:numPr>
        <w:rPr>
          <w:rStyle w:val="mwe-math-mathml-inline"/>
          <w:rFonts w:asciiTheme="minorHAnsi" w:hAnsiTheme="minorHAnsi" w:cstheme="minorHAnsi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 xml:space="preserve">Let  </w:t>
      </w:r>
      <m:oMath>
        <m:r>
          <w:rPr>
            <w:rFonts w:ascii="Cambria Math" w:hAnsi="Cambria Math" w:cstheme="minorHAnsi"/>
            <w:sz w:val="22"/>
            <w:szCs w:val="22"/>
          </w:rPr>
          <m:t>m</m:t>
        </m:r>
      </m:oMath>
      <w:r w:rsidRPr="00904617">
        <w:rPr>
          <w:rFonts w:asciiTheme="minorHAnsi" w:hAnsiTheme="minorHAnsi" w:cstheme="minorHAnsi"/>
          <w:sz w:val="22"/>
          <w:szCs w:val="22"/>
        </w:rPr>
        <w:t xml:space="preserve"> = 4  and  </w:t>
      </w:r>
      <m:oMath>
        <m:r>
          <w:rPr>
            <w:rFonts w:ascii="Cambria Math" w:hAnsi="Cambria Math" w:cstheme="minorHAnsi"/>
            <w:sz w:val="22"/>
            <w:szCs w:val="22"/>
          </w:rPr>
          <m:t>n</m:t>
        </m:r>
      </m:oMath>
      <w:r w:rsidRPr="00904617">
        <w:rPr>
          <w:rFonts w:asciiTheme="minorHAnsi" w:hAnsiTheme="minorHAnsi" w:cstheme="minorHAnsi"/>
          <w:sz w:val="22"/>
          <w:szCs w:val="22"/>
        </w:rPr>
        <w:t xml:space="preserve"> = 2.</w:t>
      </w:r>
      <w:r w:rsidR="00904617" w:rsidRPr="00904617">
        <w:rPr>
          <w:rFonts w:asciiTheme="minorHAnsi" w:hAnsiTheme="minorHAnsi" w:cstheme="minorHAnsi"/>
          <w:sz w:val="22"/>
          <w:szCs w:val="22"/>
        </w:rPr>
        <w:t xml:space="preserve">  </w:t>
      </w:r>
      <w:r w:rsidRPr="00904617">
        <w:rPr>
          <w:rFonts w:asciiTheme="minorHAnsi" w:hAnsiTheme="minorHAnsi" w:cstheme="minorHAnsi"/>
          <w:sz w:val="22"/>
          <w:szCs w:val="22"/>
        </w:rPr>
        <w:t xml:space="preserve">Work out the values of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a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,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b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 and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c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2C0D456B" w14:textId="4CB4285B" w:rsidR="00B15FBB" w:rsidRPr="00904617" w:rsidRDefault="00B15FBB" w:rsidP="0090461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>Check that you have found a Pythagorean triple</w:t>
      </w:r>
      <w:r w:rsidR="00526C2B" w:rsidRPr="00904617">
        <w:rPr>
          <w:rFonts w:asciiTheme="minorHAnsi" w:hAnsiTheme="minorHAnsi" w:cstheme="minorHAnsi"/>
          <w:sz w:val="22"/>
          <w:szCs w:val="22"/>
        </w:rPr>
        <w:t>.</w:t>
      </w:r>
    </w:p>
    <w:p w14:paraId="4F3CBC88" w14:textId="77777777" w:rsidR="00B15FBB" w:rsidRPr="00904617" w:rsidRDefault="00B15FBB" w:rsidP="00B15FBB">
      <w:pPr>
        <w:shd w:val="clear" w:color="auto" w:fill="FFFFFF"/>
        <w:spacing w:after="24"/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</w:pPr>
    </w:p>
    <w:p w14:paraId="50B52C30" w14:textId="1294E00E" w:rsidR="000B4946" w:rsidRPr="00904617" w:rsidRDefault="000B4946" w:rsidP="00904617">
      <w:pPr>
        <w:pStyle w:val="ListParagraph"/>
        <w:numPr>
          <w:ilvl w:val="0"/>
          <w:numId w:val="24"/>
        </w:numPr>
        <w:shd w:val="clear" w:color="auto" w:fill="FFFFFF"/>
        <w:spacing w:after="24"/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</w:pPr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Now try again using  </w:t>
      </w:r>
      <m:oMath>
        <m:r>
          <w:rPr>
            <w:rFonts w:ascii="Cambria Math" w:hAnsi="Cambria Math" w:cstheme="minorHAnsi"/>
            <w:sz w:val="22"/>
            <w:szCs w:val="22"/>
          </w:rPr>
          <m:t>m</m:t>
        </m:r>
      </m:oMath>
      <w:r w:rsidRPr="00904617">
        <w:rPr>
          <w:rFonts w:asciiTheme="minorHAnsi" w:hAnsiTheme="minorHAnsi" w:cstheme="minorHAnsi"/>
          <w:sz w:val="22"/>
          <w:szCs w:val="22"/>
        </w:rPr>
        <w:t xml:space="preserve"> = 7  and  </w:t>
      </w:r>
      <m:oMath>
        <m:r>
          <w:rPr>
            <w:rFonts w:ascii="Cambria Math" w:hAnsi="Cambria Math" w:cstheme="minorHAnsi"/>
            <w:sz w:val="22"/>
            <w:szCs w:val="22"/>
          </w:rPr>
          <m:t>n</m:t>
        </m:r>
      </m:oMath>
      <w:r w:rsidRPr="00904617">
        <w:rPr>
          <w:rFonts w:asciiTheme="minorHAnsi" w:hAnsiTheme="minorHAnsi" w:cstheme="minorHAnsi"/>
          <w:sz w:val="22"/>
          <w:szCs w:val="22"/>
        </w:rPr>
        <w:t xml:space="preserve"> = 3.</w:t>
      </w:r>
    </w:p>
    <w:p w14:paraId="50DA57AA" w14:textId="1572261C" w:rsidR="00B61017" w:rsidRPr="00904617" w:rsidRDefault="00B61017" w:rsidP="00B61017">
      <w:pPr>
        <w:shd w:val="clear" w:color="auto" w:fill="FFFFFF"/>
        <w:spacing w:after="24"/>
        <w:ind w:left="720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904617">
        <w:rPr>
          <w:rStyle w:val="mwe-math-mathml-inline"/>
          <w:rFonts w:asciiTheme="minorHAnsi" w:hAnsiTheme="minorHAnsi" w:cstheme="minorHAnsi"/>
          <w:vanish/>
          <w:color w:val="222222"/>
          <w:sz w:val="22"/>
          <w:szCs w:val="22"/>
        </w:rPr>
        <w:t>{\displaystyle a=m^{2}-n^{2},\ \,b=2mn,\ \,c=m^{2}+n^{2}}</w:t>
      </w:r>
      <w:r w:rsidRPr="00904617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</w:t>
      </w:r>
    </w:p>
    <w:p w14:paraId="4834A967" w14:textId="77777777" w:rsidR="00B61017" w:rsidRPr="00904617" w:rsidRDefault="00B61017" w:rsidP="00526C2B">
      <w:pPr>
        <w:shd w:val="clear" w:color="auto" w:fill="FFFFFF"/>
        <w:spacing w:after="24"/>
        <w:rPr>
          <w:rFonts w:asciiTheme="minorHAnsi" w:hAnsiTheme="minorHAnsi" w:cstheme="minorHAnsi"/>
          <w:color w:val="222222"/>
          <w:sz w:val="22"/>
          <w:szCs w:val="22"/>
        </w:rPr>
      </w:pPr>
    </w:p>
    <w:p w14:paraId="7CB2B6DD" w14:textId="035D6975" w:rsidR="00B61017" w:rsidRPr="002668EC" w:rsidRDefault="00B61017" w:rsidP="002668E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2668EC">
        <w:rPr>
          <w:rFonts w:asciiTheme="minorHAnsi" w:hAnsiTheme="minorHAnsi" w:cstheme="minorHAnsi"/>
          <w:sz w:val="22"/>
          <w:szCs w:val="22"/>
        </w:rPr>
        <w:t xml:space="preserve">In 1920, the American mathematician, </w:t>
      </w:r>
      <w:r w:rsidRPr="002668EC">
        <w:rPr>
          <w:rFonts w:asciiTheme="minorHAnsi" w:hAnsiTheme="minorHAnsi" w:cstheme="minorHAnsi"/>
          <w:b/>
          <w:sz w:val="22"/>
          <w:szCs w:val="22"/>
        </w:rPr>
        <w:t>Leonard Dickson</w:t>
      </w:r>
      <w:r w:rsidR="00904617" w:rsidRPr="002668EC">
        <w:rPr>
          <w:rFonts w:asciiTheme="minorHAnsi" w:hAnsiTheme="minorHAnsi" w:cstheme="minorHAnsi"/>
          <w:sz w:val="22"/>
          <w:szCs w:val="22"/>
        </w:rPr>
        <w:t xml:space="preserve">, </w:t>
      </w:r>
      <w:r w:rsidRPr="002668EC">
        <w:rPr>
          <w:rFonts w:asciiTheme="minorHAnsi" w:hAnsiTheme="minorHAnsi" w:cstheme="minorHAnsi"/>
          <w:sz w:val="22"/>
          <w:szCs w:val="22"/>
        </w:rPr>
        <w:t>published this method:</w:t>
      </w:r>
    </w:p>
    <w:p w14:paraId="7D04F3EC" w14:textId="77777777" w:rsidR="00ED379E" w:rsidRPr="00904617" w:rsidRDefault="00ED379E">
      <w:pPr>
        <w:rPr>
          <w:rFonts w:asciiTheme="minorHAnsi" w:hAnsiTheme="minorHAnsi" w:cstheme="minorHAnsi"/>
          <w:sz w:val="22"/>
          <w:szCs w:val="22"/>
        </w:rPr>
      </w:pPr>
    </w:p>
    <w:p w14:paraId="27C50CE0" w14:textId="290C8316" w:rsidR="00ED379E" w:rsidRPr="00904617" w:rsidRDefault="00ED379E" w:rsidP="0090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 w:right="1672"/>
        <w:rPr>
          <w:rFonts w:asciiTheme="minorHAnsi" w:hAnsiTheme="minorHAnsi" w:cstheme="minorHAnsi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 xml:space="preserve">Choose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r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,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s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 and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t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  such that 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=2st</m:t>
        </m:r>
      </m:oMath>
    </w:p>
    <w:p w14:paraId="420EAD41" w14:textId="23A26337" w:rsidR="00ED379E" w:rsidRPr="00904617" w:rsidRDefault="00ED379E" w:rsidP="0090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 w:right="1672"/>
        <w:rPr>
          <w:rFonts w:asciiTheme="minorHAnsi" w:hAnsiTheme="minorHAnsi" w:cstheme="minorHAnsi"/>
          <w:sz w:val="12"/>
          <w:szCs w:val="12"/>
        </w:rPr>
      </w:pPr>
    </w:p>
    <w:p w14:paraId="3C3911CA" w14:textId="77777777" w:rsidR="00ED379E" w:rsidRPr="00904617" w:rsidRDefault="00ED379E" w:rsidP="0090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"/>
        <w:ind w:left="1560" w:right="1672"/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</w:pPr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Now work out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a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,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b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 and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c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  as follows:</w:t>
      </w:r>
    </w:p>
    <w:p w14:paraId="746C530A" w14:textId="77777777" w:rsidR="00ED379E" w:rsidRPr="00904617" w:rsidRDefault="00ED379E" w:rsidP="0090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"/>
        <w:ind w:left="1560" w:right="1672"/>
        <w:rPr>
          <w:rStyle w:val="mwe-math-mathml-inline"/>
          <w:rFonts w:asciiTheme="minorHAnsi" w:hAnsiTheme="minorHAnsi" w:cstheme="minorHAnsi"/>
          <w:color w:val="222222"/>
          <w:sz w:val="12"/>
          <w:szCs w:val="12"/>
        </w:rPr>
      </w:pPr>
    </w:p>
    <w:p w14:paraId="7ABA8C9B" w14:textId="3B6AD267" w:rsidR="00ED379E" w:rsidRPr="00904617" w:rsidRDefault="00526C2B" w:rsidP="0090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 w:right="1672"/>
        <w:rPr>
          <w:rFonts w:asciiTheme="minorHAnsi" w:hAnsiTheme="minorHAnsi" w:cstheme="minorHAnsi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2"/>
              <w:szCs w:val="22"/>
            </w:rPr>
            <m:t>a=r+s</m:t>
          </m:r>
        </m:oMath>
      </m:oMathPara>
    </w:p>
    <w:p w14:paraId="61B11EC0" w14:textId="5D978C16" w:rsidR="00ED379E" w:rsidRPr="00904617" w:rsidRDefault="00ED379E" w:rsidP="0090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 w:right="1672"/>
        <w:rPr>
          <w:rFonts w:asciiTheme="minorHAnsi" w:hAnsiTheme="minorHAnsi" w:cstheme="minorHAnsi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2"/>
              <w:szCs w:val="22"/>
            </w:rPr>
            <m:t>b=r+t</m:t>
          </m:r>
        </m:oMath>
      </m:oMathPara>
    </w:p>
    <w:p w14:paraId="6868B042" w14:textId="2AEB9D5C" w:rsidR="00526C2B" w:rsidRPr="00904617" w:rsidRDefault="00526C2B" w:rsidP="0090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 w:right="1672"/>
        <w:rPr>
          <w:rFonts w:asciiTheme="minorHAnsi" w:hAnsiTheme="minorHAnsi" w:cstheme="minorHAnsi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2"/>
              <w:szCs w:val="22"/>
            </w:rPr>
            <m:t>c=r+s+t</m:t>
          </m:r>
        </m:oMath>
      </m:oMathPara>
    </w:p>
    <w:p w14:paraId="62F5A31C" w14:textId="28A3CECA" w:rsidR="00ED379E" w:rsidRPr="00904617" w:rsidRDefault="00ED379E" w:rsidP="00ED379E">
      <w:pPr>
        <w:rPr>
          <w:rFonts w:asciiTheme="minorHAnsi" w:hAnsiTheme="minorHAnsi" w:cstheme="minorHAnsi"/>
          <w:sz w:val="22"/>
          <w:szCs w:val="22"/>
        </w:rPr>
      </w:pPr>
    </w:p>
    <w:p w14:paraId="4ECC8928" w14:textId="2C00AE6F" w:rsidR="00B61017" w:rsidRPr="00904617" w:rsidRDefault="00526C2B" w:rsidP="002668EC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904617">
        <w:rPr>
          <w:rFonts w:asciiTheme="minorHAnsi" w:hAnsiTheme="minorHAnsi" w:cstheme="minorHAnsi"/>
          <w:sz w:val="22"/>
          <w:szCs w:val="22"/>
          <w:u w:val="single"/>
        </w:rPr>
        <w:t>Try it out:</w:t>
      </w:r>
    </w:p>
    <w:p w14:paraId="649C3751" w14:textId="1B2F9B35" w:rsidR="00526C2B" w:rsidRPr="00904617" w:rsidRDefault="00526C2B" w:rsidP="0090461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 xml:space="preserve">Let  </w:t>
      </w:r>
      <m:oMath>
        <m:r>
          <w:rPr>
            <w:rFonts w:ascii="Cambria Math" w:hAnsi="Cambria Math" w:cstheme="minorHAnsi"/>
            <w:sz w:val="22"/>
            <w:szCs w:val="22"/>
          </w:rPr>
          <m:t>r</m:t>
        </m:r>
      </m:oMath>
      <w:r w:rsidRPr="00904617">
        <w:rPr>
          <w:rFonts w:asciiTheme="minorHAnsi" w:hAnsiTheme="minorHAnsi" w:cstheme="minorHAnsi"/>
          <w:sz w:val="22"/>
          <w:szCs w:val="22"/>
        </w:rPr>
        <w:t xml:space="preserve"> = 6</w:t>
      </w:r>
    </w:p>
    <w:p w14:paraId="0C62056B" w14:textId="5A0FDE07" w:rsidR="00526C2B" w:rsidRPr="00904617" w:rsidRDefault="00526C2B" w:rsidP="0090461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 xml:space="preserve">Work out values for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s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 and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t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58030F44" w14:textId="77777777" w:rsidR="00526C2B" w:rsidRPr="00904617" w:rsidRDefault="00526C2B" w:rsidP="00904617">
      <w:pPr>
        <w:pStyle w:val="ListParagraph"/>
        <w:numPr>
          <w:ilvl w:val="0"/>
          <w:numId w:val="25"/>
        </w:numPr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 xml:space="preserve">Work out the values of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a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,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b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 and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c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086D92AD" w14:textId="6DF4A73E" w:rsidR="00526C2B" w:rsidRPr="00904617" w:rsidRDefault="00526C2B" w:rsidP="0090461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>Check that you have found a Pythagorean triple.</w:t>
      </w:r>
    </w:p>
    <w:p w14:paraId="04484C1A" w14:textId="77777777" w:rsidR="00526C2B" w:rsidRPr="00904617" w:rsidRDefault="00526C2B">
      <w:pPr>
        <w:rPr>
          <w:rFonts w:asciiTheme="minorHAnsi" w:hAnsiTheme="minorHAnsi" w:cstheme="minorHAnsi"/>
          <w:sz w:val="22"/>
          <w:szCs w:val="22"/>
        </w:rPr>
      </w:pPr>
    </w:p>
    <w:p w14:paraId="194EDA6C" w14:textId="2D16FFA0" w:rsidR="00526C2B" w:rsidRPr="00904617" w:rsidRDefault="00526C2B" w:rsidP="0090461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 xml:space="preserve">Now.  Let  </w:t>
      </w:r>
      <m:oMath>
        <m:r>
          <w:rPr>
            <w:rFonts w:ascii="Cambria Math" w:hAnsi="Cambria Math" w:cstheme="minorHAnsi"/>
            <w:sz w:val="22"/>
            <w:szCs w:val="22"/>
          </w:rPr>
          <m:t>r</m:t>
        </m:r>
      </m:oMath>
      <w:r w:rsidRPr="00904617">
        <w:rPr>
          <w:rFonts w:asciiTheme="minorHAnsi" w:hAnsiTheme="minorHAnsi" w:cstheme="minorHAnsi"/>
          <w:sz w:val="22"/>
          <w:szCs w:val="22"/>
        </w:rPr>
        <w:t xml:space="preserve"> = 6  again.</w:t>
      </w:r>
    </w:p>
    <w:p w14:paraId="011E1324" w14:textId="66596A00" w:rsidR="00526C2B" w:rsidRPr="00904617" w:rsidRDefault="00526C2B" w:rsidP="00904617">
      <w:pPr>
        <w:pStyle w:val="ListParagraph"/>
        <w:numPr>
          <w:ilvl w:val="0"/>
          <w:numId w:val="25"/>
        </w:numPr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 xml:space="preserve">Work out </w:t>
      </w:r>
      <w:r w:rsidRPr="00904617">
        <w:rPr>
          <w:rFonts w:asciiTheme="minorHAnsi" w:hAnsiTheme="minorHAnsi" w:cstheme="minorHAnsi"/>
          <w:b/>
          <w:sz w:val="22"/>
          <w:szCs w:val="22"/>
        </w:rPr>
        <w:t xml:space="preserve">different </w:t>
      </w:r>
      <w:r w:rsidRPr="00904617">
        <w:rPr>
          <w:rFonts w:asciiTheme="minorHAnsi" w:hAnsiTheme="minorHAnsi" w:cstheme="minorHAnsi"/>
          <w:sz w:val="22"/>
          <w:szCs w:val="22"/>
        </w:rPr>
        <w:t xml:space="preserve">values for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s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 and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t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35EA4484" w14:textId="77777777" w:rsidR="00526C2B" w:rsidRPr="00904617" w:rsidRDefault="00526C2B" w:rsidP="00904617">
      <w:pPr>
        <w:pStyle w:val="ListParagraph"/>
        <w:numPr>
          <w:ilvl w:val="0"/>
          <w:numId w:val="25"/>
        </w:numPr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 xml:space="preserve">Work out the values of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a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,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b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 xml:space="preserve"> and  </w:t>
      </w:r>
      <m:oMath>
        <m:r>
          <w:rPr>
            <w:rStyle w:val="mwe-math-mathml-inline"/>
            <w:rFonts w:ascii="Cambria Math" w:hAnsi="Cambria Math" w:cstheme="minorHAnsi"/>
            <w:color w:val="222222"/>
            <w:sz w:val="22"/>
            <w:szCs w:val="22"/>
          </w:rPr>
          <m:t>c</m:t>
        </m:r>
      </m:oMath>
      <w:r w:rsidRPr="00904617">
        <w:rPr>
          <w:rStyle w:val="mwe-math-mathml-inline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775344DB" w14:textId="5DC0E8E9" w:rsidR="00526C2B" w:rsidRPr="00904617" w:rsidRDefault="00526C2B" w:rsidP="0090461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>Check that you have found another Pythagorean triple.</w:t>
      </w:r>
    </w:p>
    <w:p w14:paraId="2BE54CF9" w14:textId="77777777" w:rsidR="00526C2B" w:rsidRPr="00904617" w:rsidRDefault="00526C2B" w:rsidP="00526C2B">
      <w:pPr>
        <w:rPr>
          <w:rFonts w:asciiTheme="minorHAnsi" w:hAnsiTheme="minorHAnsi" w:cstheme="minorHAnsi"/>
          <w:sz w:val="22"/>
          <w:szCs w:val="22"/>
        </w:rPr>
      </w:pPr>
    </w:p>
    <w:p w14:paraId="21E05359" w14:textId="367D129C" w:rsidR="00526C2B" w:rsidRPr="00904617" w:rsidRDefault="00526C2B" w:rsidP="0090461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04617">
        <w:rPr>
          <w:rFonts w:asciiTheme="minorHAnsi" w:hAnsiTheme="minorHAnsi" w:cstheme="minorHAnsi"/>
          <w:sz w:val="22"/>
          <w:szCs w:val="22"/>
        </w:rPr>
        <w:t xml:space="preserve">Repeat for  </w:t>
      </w:r>
      <m:oMath>
        <m:r>
          <w:rPr>
            <w:rFonts w:ascii="Cambria Math" w:hAnsi="Cambria Math" w:cstheme="minorHAnsi"/>
            <w:sz w:val="22"/>
            <w:szCs w:val="22"/>
          </w:rPr>
          <m:t>r</m:t>
        </m:r>
      </m:oMath>
      <w:r w:rsidRPr="00904617">
        <w:rPr>
          <w:rFonts w:asciiTheme="minorHAnsi" w:hAnsiTheme="minorHAnsi" w:cstheme="minorHAnsi"/>
          <w:sz w:val="22"/>
          <w:szCs w:val="22"/>
        </w:rPr>
        <w:t xml:space="preserve"> = 6  again.</w:t>
      </w:r>
    </w:p>
    <w:p w14:paraId="642923CA" w14:textId="77777777" w:rsidR="00526C2B" w:rsidRPr="00904617" w:rsidRDefault="00526C2B">
      <w:pPr>
        <w:rPr>
          <w:rFonts w:asciiTheme="minorHAnsi" w:hAnsiTheme="minorHAnsi" w:cstheme="minorHAnsi"/>
          <w:sz w:val="22"/>
          <w:szCs w:val="22"/>
        </w:rPr>
      </w:pPr>
    </w:p>
    <w:p w14:paraId="0DEF4F5F" w14:textId="056B1909" w:rsidR="00904617" w:rsidRPr="00904617" w:rsidRDefault="00904617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4617">
        <w:rPr>
          <w:rFonts w:asciiTheme="minorHAnsi" w:hAnsiTheme="minorHAnsi" w:cstheme="minorHAnsi"/>
          <w:sz w:val="22"/>
          <w:szCs w:val="22"/>
          <w:u w:val="single"/>
        </w:rPr>
        <w:t>Conjecture:</w:t>
      </w:r>
    </w:p>
    <w:p w14:paraId="211D8B06" w14:textId="7C54C06F" w:rsidR="00945710" w:rsidRDefault="009046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either of these methods to find more Pythagorean triples.  What do you notice about the triples that you find?  Write down any conjectures that you form.</w:t>
      </w:r>
    </w:p>
    <w:p w14:paraId="5A674E25" w14:textId="77777777" w:rsidR="00945710" w:rsidRDefault="009457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C7C6C54" w14:textId="77777777" w:rsidR="00904617" w:rsidRDefault="00904617">
      <w:pPr>
        <w:rPr>
          <w:rFonts w:asciiTheme="minorHAnsi" w:hAnsiTheme="minorHAnsi" w:cstheme="minorHAnsi"/>
          <w:sz w:val="22"/>
          <w:szCs w:val="22"/>
        </w:rPr>
      </w:pPr>
    </w:p>
    <w:p w14:paraId="0E3A9893" w14:textId="4FEB982A" w:rsidR="00945710" w:rsidRDefault="009457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one is for A Level students …</w:t>
      </w:r>
    </w:p>
    <w:p w14:paraId="3AD508D5" w14:textId="77777777" w:rsidR="00945710" w:rsidRDefault="00945710">
      <w:pPr>
        <w:rPr>
          <w:rFonts w:asciiTheme="minorHAnsi" w:hAnsiTheme="minorHAnsi" w:cstheme="minorHAnsi"/>
          <w:sz w:val="22"/>
          <w:szCs w:val="22"/>
        </w:rPr>
      </w:pPr>
    </w:p>
    <w:p w14:paraId="7159BB90" w14:textId="77777777" w:rsidR="00400266" w:rsidRDefault="00400266">
      <w:pPr>
        <w:rPr>
          <w:rFonts w:asciiTheme="minorHAnsi" w:hAnsiTheme="minorHAnsi" w:cstheme="minorHAnsi"/>
          <w:sz w:val="22"/>
          <w:szCs w:val="22"/>
        </w:rPr>
      </w:pPr>
    </w:p>
    <w:p w14:paraId="19C0A73A" w14:textId="0E287561" w:rsidR="00945710" w:rsidRDefault="00945710" w:rsidP="0094571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1934, Berggren showed the following:</w:t>
      </w:r>
    </w:p>
    <w:p w14:paraId="0402D800" w14:textId="77777777" w:rsidR="00945710" w:rsidRDefault="00945710" w:rsidP="00945710">
      <w:pPr>
        <w:rPr>
          <w:rFonts w:asciiTheme="minorHAnsi" w:hAnsiTheme="minorHAnsi" w:cstheme="minorHAnsi"/>
          <w:sz w:val="22"/>
          <w:szCs w:val="22"/>
        </w:rPr>
      </w:pPr>
    </w:p>
    <w:p w14:paraId="1A7D713C" w14:textId="77777777" w:rsidR="00400266" w:rsidRDefault="00400266" w:rsidP="00945710">
      <w:pPr>
        <w:rPr>
          <w:rFonts w:asciiTheme="minorHAnsi" w:hAnsiTheme="minorHAnsi" w:cstheme="minorHAnsi"/>
          <w:sz w:val="22"/>
          <w:szCs w:val="22"/>
        </w:rPr>
      </w:pPr>
    </w:p>
    <w:p w14:paraId="1539CD74" w14:textId="32838332" w:rsidR="00945710" w:rsidRDefault="00945710" w:rsidP="0040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709" w:right="9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Pick a Pythagorean triple   </w:t>
      </w:r>
      <m:oMath>
        <m:r>
          <w:rPr>
            <w:rFonts w:ascii="Cambria Math" w:hAnsi="Cambria Math" w:cstheme="minorHAnsi"/>
            <w:sz w:val="22"/>
            <w:szCs w:val="22"/>
          </w:rPr>
          <m:t>x,y,z</m:t>
        </m:r>
      </m:oMath>
    </w:p>
    <w:p w14:paraId="596DD041" w14:textId="77777777" w:rsidR="00400266" w:rsidRDefault="00400266" w:rsidP="0040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709" w:right="963"/>
        <w:rPr>
          <w:rFonts w:asciiTheme="minorHAnsi" w:hAnsiTheme="minorHAnsi" w:cstheme="minorHAnsi"/>
          <w:sz w:val="22"/>
          <w:szCs w:val="22"/>
        </w:rPr>
      </w:pPr>
    </w:p>
    <w:p w14:paraId="7A4CD453" w14:textId="1C783E3F" w:rsidR="00945710" w:rsidRDefault="00945710" w:rsidP="0040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709" w:right="9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Write it as a column vector   </w:t>
      </w:r>
      <m:oMath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z</m:t>
                  </m:r>
                </m:e>
              </m:mr>
            </m:m>
          </m:e>
        </m:d>
      </m:oMath>
    </w:p>
    <w:p w14:paraId="64DB3610" w14:textId="77777777" w:rsidR="00400266" w:rsidRDefault="00400266" w:rsidP="0040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709" w:right="963"/>
        <w:rPr>
          <w:rFonts w:asciiTheme="minorHAnsi" w:hAnsiTheme="minorHAnsi" w:cstheme="minorHAnsi"/>
          <w:sz w:val="22"/>
          <w:szCs w:val="22"/>
        </w:rPr>
      </w:pPr>
    </w:p>
    <w:p w14:paraId="4BF8B4B4" w14:textId="3B69B329" w:rsidR="00945710" w:rsidRDefault="00945710" w:rsidP="0040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709" w:right="9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Pick any one of the three matrices   </w:t>
      </w:r>
      <m:oMath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3</m:t>
                  </m:r>
                </m:e>
              </m:mr>
            </m:m>
          </m:e>
        </m:d>
      </m:oMath>
      <w:r>
        <w:rPr>
          <w:rFonts w:asciiTheme="minorHAnsi" w:hAnsiTheme="minorHAnsi" w:cstheme="minorHAnsi"/>
          <w:sz w:val="22"/>
          <w:szCs w:val="22"/>
        </w:rPr>
        <w:t xml:space="preserve"> ,   </w:t>
      </w:r>
      <m:oMath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3</m:t>
                  </m:r>
                </m:e>
              </m:mr>
            </m:m>
          </m:e>
        </m:d>
      </m:oMath>
      <w:r>
        <w:rPr>
          <w:rFonts w:asciiTheme="minorHAnsi" w:hAnsiTheme="minorHAnsi" w:cstheme="minorHAnsi"/>
          <w:sz w:val="22"/>
          <w:szCs w:val="22"/>
        </w:rPr>
        <w:t xml:space="preserve">   or   </w:t>
      </w:r>
      <m:oMath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3</m:t>
                  </m:r>
                </m:e>
              </m:mr>
            </m:m>
          </m:e>
        </m:d>
      </m:oMath>
    </w:p>
    <w:p w14:paraId="36488D20" w14:textId="77777777" w:rsidR="00945710" w:rsidRDefault="00945710" w:rsidP="0040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709" w:right="963"/>
        <w:rPr>
          <w:rFonts w:asciiTheme="minorHAnsi" w:hAnsiTheme="minorHAnsi" w:cstheme="minorHAnsi"/>
          <w:sz w:val="22"/>
          <w:szCs w:val="22"/>
        </w:rPr>
      </w:pPr>
    </w:p>
    <w:p w14:paraId="23FAF56B" w14:textId="1E3A13B3" w:rsidR="00945710" w:rsidRDefault="00945710" w:rsidP="0040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709" w:right="9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Multiply your chosen matrix by your chosen column vector.</w:t>
      </w:r>
    </w:p>
    <w:p w14:paraId="7B3B45B8" w14:textId="77777777" w:rsidR="00400266" w:rsidRDefault="00400266" w:rsidP="0040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709" w:right="963"/>
        <w:rPr>
          <w:rFonts w:asciiTheme="minorHAnsi" w:hAnsiTheme="minorHAnsi" w:cstheme="minorHAnsi"/>
          <w:sz w:val="22"/>
          <w:szCs w:val="22"/>
        </w:rPr>
      </w:pPr>
    </w:p>
    <w:p w14:paraId="48B5E598" w14:textId="77777777" w:rsidR="00400266" w:rsidRDefault="00400266" w:rsidP="00400266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78A89921" w14:textId="77777777" w:rsidR="00400266" w:rsidRPr="00400266" w:rsidRDefault="00400266" w:rsidP="00400266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400266">
        <w:rPr>
          <w:rFonts w:asciiTheme="minorHAnsi" w:hAnsiTheme="minorHAnsi" w:cstheme="minorHAnsi"/>
          <w:sz w:val="22"/>
          <w:szCs w:val="22"/>
          <w:u w:val="single"/>
        </w:rPr>
        <w:t>Try it out</w:t>
      </w:r>
    </w:p>
    <w:p w14:paraId="7D721FC7" w14:textId="77076FE3" w:rsidR="00945710" w:rsidRPr="00400266" w:rsidRDefault="00945710" w:rsidP="0040026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00266">
        <w:rPr>
          <w:rFonts w:asciiTheme="minorHAnsi" w:hAnsiTheme="minorHAnsi" w:cstheme="minorHAnsi"/>
          <w:sz w:val="22"/>
          <w:szCs w:val="22"/>
        </w:rPr>
        <w:t>What do you notice about the result?</w:t>
      </w:r>
    </w:p>
    <w:p w14:paraId="35127DFD" w14:textId="18E6C41C" w:rsidR="00945710" w:rsidRPr="00400266" w:rsidRDefault="00945710" w:rsidP="0040026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00266">
        <w:rPr>
          <w:rFonts w:asciiTheme="minorHAnsi" w:hAnsiTheme="minorHAnsi" w:cstheme="minorHAnsi"/>
          <w:sz w:val="22"/>
          <w:szCs w:val="22"/>
        </w:rPr>
        <w:t>Explore further.</w:t>
      </w:r>
    </w:p>
    <w:p w14:paraId="34913B6D" w14:textId="180A74D5" w:rsidR="00400266" w:rsidRPr="00400266" w:rsidRDefault="00400266" w:rsidP="0040026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00266">
        <w:rPr>
          <w:rFonts w:asciiTheme="minorHAnsi" w:hAnsiTheme="minorHAnsi" w:cstheme="minorHAnsi"/>
          <w:sz w:val="22"/>
          <w:szCs w:val="22"/>
        </w:rPr>
        <w:t>What is a primitive Pythagorean triple?</w:t>
      </w:r>
    </w:p>
    <w:p w14:paraId="3D80FA2D" w14:textId="73509499" w:rsidR="00400266" w:rsidRPr="00400266" w:rsidRDefault="00400266" w:rsidP="0040026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00266">
        <w:rPr>
          <w:rFonts w:asciiTheme="minorHAnsi" w:hAnsiTheme="minorHAnsi" w:cstheme="minorHAnsi"/>
          <w:sz w:val="22"/>
          <w:szCs w:val="22"/>
        </w:rPr>
        <w:t>What is a tree of primitive Pythagorean triples?</w:t>
      </w:r>
    </w:p>
    <w:p w14:paraId="735C3CB1" w14:textId="77777777" w:rsidR="00400266" w:rsidRPr="00945710" w:rsidRDefault="00400266" w:rsidP="00945710">
      <w:pPr>
        <w:rPr>
          <w:rFonts w:asciiTheme="minorHAnsi" w:hAnsiTheme="minorHAnsi" w:cstheme="minorHAnsi"/>
          <w:sz w:val="22"/>
          <w:szCs w:val="22"/>
        </w:rPr>
      </w:pPr>
    </w:p>
    <w:sectPr w:rsidR="00400266" w:rsidRPr="00945710" w:rsidSect="00616D69">
      <w:headerReference w:type="default" r:id="rId8"/>
      <w:footerReference w:type="default" r:id="rId9"/>
      <w:type w:val="continuous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A56AC" w14:textId="77777777" w:rsidR="00F355CA" w:rsidRDefault="00F355CA">
      <w:r>
        <w:separator/>
      </w:r>
    </w:p>
  </w:endnote>
  <w:endnote w:type="continuationSeparator" w:id="0">
    <w:p w14:paraId="0889F327" w14:textId="77777777" w:rsidR="00F355CA" w:rsidRDefault="00F3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B9F7E" w14:textId="77777777" w:rsidR="00732160" w:rsidRDefault="00732160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086387EF" wp14:editId="6D629AFC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C56DF" w14:textId="77777777" w:rsidR="00F355CA" w:rsidRDefault="00F355CA">
      <w:r>
        <w:separator/>
      </w:r>
    </w:p>
  </w:footnote>
  <w:footnote w:type="continuationSeparator" w:id="0">
    <w:p w14:paraId="31FCFA4A" w14:textId="77777777" w:rsidR="00F355CA" w:rsidRDefault="00F3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203E" w14:textId="4D6454D3" w:rsidR="00732160" w:rsidRDefault="00ED67CE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Triple triplicate</w:t>
    </w:r>
    <w:r w:rsidR="00732160">
      <w:rPr>
        <w:rFonts w:ascii="Century Gothic" w:hAnsi="Century Gothic"/>
        <w:b/>
        <w:bCs/>
        <w:color w:val="333399"/>
        <w:sz w:val="36"/>
      </w:rPr>
      <w:tab/>
    </w:r>
    <w:r w:rsidR="00732160">
      <w:rPr>
        <w:rFonts w:ascii="Century Gothic" w:hAnsi="Century Gothic"/>
        <w:b/>
        <w:bCs/>
        <w:color w:val="333399"/>
        <w:sz w:val="36"/>
      </w:rPr>
      <w:tab/>
    </w:r>
    <w:r w:rsidR="00732160">
      <w:rPr>
        <w:rFonts w:ascii="Century Gothic" w:hAnsi="Century Gothic"/>
        <w:b/>
        <w:bCs/>
        <w:color w:val="333399"/>
        <w:sz w:val="36"/>
      </w:rPr>
      <w:tab/>
    </w:r>
    <w:r w:rsidR="00732160">
      <w:rPr>
        <w:rFonts w:ascii="Century Gothic" w:hAnsi="Century Gothic"/>
        <w:color w:val="333399"/>
        <w:sz w:val="20"/>
      </w:rPr>
      <w:t xml:space="preserve">Page </w:t>
    </w:r>
    <w:r w:rsidR="00732160">
      <w:rPr>
        <w:rStyle w:val="PageNumber"/>
        <w:rFonts w:ascii="Century Gothic" w:hAnsi="Century Gothic"/>
        <w:color w:val="333399"/>
        <w:sz w:val="20"/>
      </w:rPr>
      <w:fldChar w:fldCharType="begin"/>
    </w:r>
    <w:r w:rsidR="00732160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732160">
      <w:rPr>
        <w:rStyle w:val="PageNumber"/>
        <w:rFonts w:ascii="Century Gothic" w:hAnsi="Century Gothic"/>
        <w:color w:val="333399"/>
        <w:sz w:val="20"/>
      </w:rPr>
      <w:fldChar w:fldCharType="separate"/>
    </w:r>
    <w:r w:rsidR="00F355CA">
      <w:rPr>
        <w:rStyle w:val="PageNumber"/>
        <w:rFonts w:ascii="Century Gothic" w:hAnsi="Century Gothic"/>
        <w:noProof/>
        <w:color w:val="333399"/>
        <w:sz w:val="20"/>
      </w:rPr>
      <w:t>1</w:t>
    </w:r>
    <w:r w:rsidR="00732160">
      <w:rPr>
        <w:rStyle w:val="PageNumber"/>
        <w:rFonts w:ascii="Century Gothic" w:hAnsi="Century Gothic"/>
        <w:color w:val="333399"/>
        <w:sz w:val="20"/>
      </w:rPr>
      <w:fldChar w:fldCharType="end"/>
    </w:r>
    <w:r w:rsidR="00732160">
      <w:rPr>
        <w:rStyle w:val="PageNumber"/>
        <w:rFonts w:ascii="Century Gothic" w:hAnsi="Century Gothic"/>
        <w:color w:val="333399"/>
        <w:sz w:val="20"/>
      </w:rPr>
      <w:t xml:space="preserve"> of </w:t>
    </w:r>
    <w:r w:rsidR="00945710">
      <w:rPr>
        <w:rStyle w:val="PageNumber"/>
        <w:rFonts w:ascii="Century Gothic" w:hAnsi="Century Gothic"/>
        <w:color w:val="333399"/>
        <w:sz w:val="20"/>
      </w:rPr>
      <w:t>2</w:t>
    </w:r>
  </w:p>
  <w:p w14:paraId="7599D73E" w14:textId="77777777" w:rsidR="00732160" w:rsidRDefault="00732160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888"/>
    <w:multiLevelType w:val="hybridMultilevel"/>
    <w:tmpl w:val="705A8CD4"/>
    <w:lvl w:ilvl="0" w:tplc="12F496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6643"/>
    <w:multiLevelType w:val="hybridMultilevel"/>
    <w:tmpl w:val="D5FCB2BE"/>
    <w:lvl w:ilvl="0" w:tplc="F2C0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3CC7"/>
    <w:multiLevelType w:val="hybridMultilevel"/>
    <w:tmpl w:val="C988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04F39"/>
    <w:multiLevelType w:val="hybridMultilevel"/>
    <w:tmpl w:val="F4A03F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60845"/>
    <w:multiLevelType w:val="hybridMultilevel"/>
    <w:tmpl w:val="F89C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D18DA"/>
    <w:multiLevelType w:val="hybridMultilevel"/>
    <w:tmpl w:val="4DAAEE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702B4"/>
    <w:multiLevelType w:val="hybridMultilevel"/>
    <w:tmpl w:val="532C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3D78"/>
    <w:multiLevelType w:val="hybridMultilevel"/>
    <w:tmpl w:val="A5984578"/>
    <w:lvl w:ilvl="0" w:tplc="26889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5E4C54"/>
    <w:multiLevelType w:val="hybridMultilevel"/>
    <w:tmpl w:val="09CC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>
    <w:nsid w:val="2D967F2C"/>
    <w:multiLevelType w:val="hybridMultilevel"/>
    <w:tmpl w:val="FB26A8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12F1805"/>
    <w:multiLevelType w:val="hybridMultilevel"/>
    <w:tmpl w:val="6B66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0">
    <w:nsid w:val="561476C7"/>
    <w:multiLevelType w:val="hybridMultilevel"/>
    <w:tmpl w:val="FE5C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1B607C"/>
    <w:multiLevelType w:val="hybridMultilevel"/>
    <w:tmpl w:val="6E0E9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04074"/>
    <w:multiLevelType w:val="hybridMultilevel"/>
    <w:tmpl w:val="E15C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2A55C3"/>
    <w:multiLevelType w:val="hybridMultilevel"/>
    <w:tmpl w:val="C89A4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18"/>
  </w:num>
  <w:num w:numId="5">
    <w:abstractNumId w:val="25"/>
  </w:num>
  <w:num w:numId="6">
    <w:abstractNumId w:val="22"/>
  </w:num>
  <w:num w:numId="7">
    <w:abstractNumId w:val="13"/>
  </w:num>
  <w:num w:numId="8">
    <w:abstractNumId w:val="19"/>
  </w:num>
  <w:num w:numId="9">
    <w:abstractNumId w:val="16"/>
  </w:num>
  <w:num w:numId="10">
    <w:abstractNumId w:val="4"/>
  </w:num>
  <w:num w:numId="11">
    <w:abstractNumId w:val="15"/>
  </w:num>
  <w:num w:numId="12">
    <w:abstractNumId w:val="12"/>
  </w:num>
  <w:num w:numId="13">
    <w:abstractNumId w:val="6"/>
  </w:num>
  <w:num w:numId="14">
    <w:abstractNumId w:val="11"/>
  </w:num>
  <w:num w:numId="15">
    <w:abstractNumId w:val="20"/>
  </w:num>
  <w:num w:numId="16">
    <w:abstractNumId w:val="8"/>
  </w:num>
  <w:num w:numId="17">
    <w:abstractNumId w:val="3"/>
  </w:num>
  <w:num w:numId="18">
    <w:abstractNumId w:val="9"/>
  </w:num>
  <w:num w:numId="19">
    <w:abstractNumId w:val="1"/>
  </w:num>
  <w:num w:numId="20">
    <w:abstractNumId w:val="14"/>
  </w:num>
  <w:num w:numId="21">
    <w:abstractNumId w:val="7"/>
  </w:num>
  <w:num w:numId="22">
    <w:abstractNumId w:val="17"/>
  </w:num>
  <w:num w:numId="23">
    <w:abstractNumId w:val="23"/>
  </w:num>
  <w:num w:numId="24">
    <w:abstractNumId w:val="26"/>
  </w:num>
  <w:num w:numId="25">
    <w:abstractNumId w:val="2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45728"/>
    <w:rsid w:val="000A6044"/>
    <w:rsid w:val="000B25D5"/>
    <w:rsid w:val="000B4946"/>
    <w:rsid w:val="000B50E9"/>
    <w:rsid w:val="000C240E"/>
    <w:rsid w:val="000F5C4A"/>
    <w:rsid w:val="00113583"/>
    <w:rsid w:val="00127DBF"/>
    <w:rsid w:val="00153C95"/>
    <w:rsid w:val="00165BF7"/>
    <w:rsid w:val="00171579"/>
    <w:rsid w:val="001911EB"/>
    <w:rsid w:val="001C1DAB"/>
    <w:rsid w:val="0024653D"/>
    <w:rsid w:val="00260463"/>
    <w:rsid w:val="002668EC"/>
    <w:rsid w:val="0029609B"/>
    <w:rsid w:val="002976E8"/>
    <w:rsid w:val="002F4353"/>
    <w:rsid w:val="002F7485"/>
    <w:rsid w:val="00301308"/>
    <w:rsid w:val="00313BCB"/>
    <w:rsid w:val="003166E3"/>
    <w:rsid w:val="00332C91"/>
    <w:rsid w:val="0035316C"/>
    <w:rsid w:val="003831F9"/>
    <w:rsid w:val="003B3159"/>
    <w:rsid w:val="003C16FE"/>
    <w:rsid w:val="003C5C17"/>
    <w:rsid w:val="003D303E"/>
    <w:rsid w:val="003F7B89"/>
    <w:rsid w:val="004000CF"/>
    <w:rsid w:val="00400266"/>
    <w:rsid w:val="00407991"/>
    <w:rsid w:val="00427007"/>
    <w:rsid w:val="00461478"/>
    <w:rsid w:val="00467BF5"/>
    <w:rsid w:val="00477B59"/>
    <w:rsid w:val="004A40F6"/>
    <w:rsid w:val="004C4F95"/>
    <w:rsid w:val="004C7041"/>
    <w:rsid w:val="004F2121"/>
    <w:rsid w:val="0051334E"/>
    <w:rsid w:val="0052153A"/>
    <w:rsid w:val="00526C2B"/>
    <w:rsid w:val="00535688"/>
    <w:rsid w:val="00552DA1"/>
    <w:rsid w:val="005C01AC"/>
    <w:rsid w:val="005C4F15"/>
    <w:rsid w:val="006041BD"/>
    <w:rsid w:val="00616D69"/>
    <w:rsid w:val="006342BA"/>
    <w:rsid w:val="00687F1E"/>
    <w:rsid w:val="00695EFC"/>
    <w:rsid w:val="006C7D9A"/>
    <w:rsid w:val="006E0153"/>
    <w:rsid w:val="006F22BB"/>
    <w:rsid w:val="006F3EA8"/>
    <w:rsid w:val="00710A09"/>
    <w:rsid w:val="00713BB6"/>
    <w:rsid w:val="00732160"/>
    <w:rsid w:val="007461D2"/>
    <w:rsid w:val="007B55A0"/>
    <w:rsid w:val="007E266C"/>
    <w:rsid w:val="008035FC"/>
    <w:rsid w:val="00844010"/>
    <w:rsid w:val="00877142"/>
    <w:rsid w:val="008C7C4C"/>
    <w:rsid w:val="00904617"/>
    <w:rsid w:val="00904C29"/>
    <w:rsid w:val="009115A4"/>
    <w:rsid w:val="00921AC5"/>
    <w:rsid w:val="00945710"/>
    <w:rsid w:val="009C41E1"/>
    <w:rsid w:val="009E198D"/>
    <w:rsid w:val="009E7E02"/>
    <w:rsid w:val="00A2525E"/>
    <w:rsid w:val="00A3278F"/>
    <w:rsid w:val="00A44519"/>
    <w:rsid w:val="00A97915"/>
    <w:rsid w:val="00AF4487"/>
    <w:rsid w:val="00B06F06"/>
    <w:rsid w:val="00B15FBB"/>
    <w:rsid w:val="00B442AC"/>
    <w:rsid w:val="00B61017"/>
    <w:rsid w:val="00B700FA"/>
    <w:rsid w:val="00B85C04"/>
    <w:rsid w:val="00BC0069"/>
    <w:rsid w:val="00BC6DB9"/>
    <w:rsid w:val="00BC776B"/>
    <w:rsid w:val="00BD6B97"/>
    <w:rsid w:val="00BF401C"/>
    <w:rsid w:val="00C1026F"/>
    <w:rsid w:val="00C34E18"/>
    <w:rsid w:val="00C62EED"/>
    <w:rsid w:val="00C94EAF"/>
    <w:rsid w:val="00CA7D01"/>
    <w:rsid w:val="00CC35A9"/>
    <w:rsid w:val="00D07F49"/>
    <w:rsid w:val="00D101AB"/>
    <w:rsid w:val="00D2525B"/>
    <w:rsid w:val="00D41680"/>
    <w:rsid w:val="00D50B2B"/>
    <w:rsid w:val="00D8653D"/>
    <w:rsid w:val="00D94801"/>
    <w:rsid w:val="00DB3422"/>
    <w:rsid w:val="00DC1237"/>
    <w:rsid w:val="00DC6320"/>
    <w:rsid w:val="00DD49CE"/>
    <w:rsid w:val="00DE22E9"/>
    <w:rsid w:val="00E1685D"/>
    <w:rsid w:val="00E75E99"/>
    <w:rsid w:val="00E762F4"/>
    <w:rsid w:val="00EB4548"/>
    <w:rsid w:val="00ED379E"/>
    <w:rsid w:val="00ED67CE"/>
    <w:rsid w:val="00EE3F99"/>
    <w:rsid w:val="00F04C16"/>
    <w:rsid w:val="00F2603E"/>
    <w:rsid w:val="00F355CA"/>
    <w:rsid w:val="00F57238"/>
    <w:rsid w:val="00F70545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E7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4653D"/>
    <w:rPr>
      <w:color w:val="808080"/>
    </w:rPr>
  </w:style>
  <w:style w:type="paragraph" w:styleId="ListParagraph">
    <w:name w:val="List Paragraph"/>
    <w:basedOn w:val="Normal"/>
    <w:uiPriority w:val="34"/>
    <w:qFormat/>
    <w:rsid w:val="006F3E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017"/>
    <w:pPr>
      <w:spacing w:before="100" w:beforeAutospacing="1" w:after="100" w:afterAutospacing="1"/>
    </w:pPr>
    <w:rPr>
      <w:lang w:eastAsia="en-GB"/>
    </w:rPr>
  </w:style>
  <w:style w:type="character" w:customStyle="1" w:styleId="texhtml">
    <w:name w:val="texhtml"/>
    <w:basedOn w:val="DefaultParagraphFont"/>
    <w:rsid w:val="00B61017"/>
  </w:style>
  <w:style w:type="character" w:customStyle="1" w:styleId="mwe-math-mathml-inline">
    <w:name w:val="mwe-math-mathml-inline"/>
    <w:basedOn w:val="DefaultParagraphFont"/>
    <w:rsid w:val="00B61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4653D"/>
    <w:rPr>
      <w:color w:val="808080"/>
    </w:rPr>
  </w:style>
  <w:style w:type="paragraph" w:styleId="ListParagraph">
    <w:name w:val="List Paragraph"/>
    <w:basedOn w:val="Normal"/>
    <w:uiPriority w:val="34"/>
    <w:qFormat/>
    <w:rsid w:val="006F3E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017"/>
    <w:pPr>
      <w:spacing w:before="100" w:beforeAutospacing="1" w:after="100" w:afterAutospacing="1"/>
    </w:pPr>
    <w:rPr>
      <w:lang w:eastAsia="en-GB"/>
    </w:rPr>
  </w:style>
  <w:style w:type="character" w:customStyle="1" w:styleId="texhtml">
    <w:name w:val="texhtml"/>
    <w:basedOn w:val="DefaultParagraphFont"/>
    <w:rsid w:val="00B61017"/>
  </w:style>
  <w:style w:type="character" w:customStyle="1" w:styleId="mwe-math-mathml-inline">
    <w:name w:val="mwe-math-mathml-inline"/>
    <w:basedOn w:val="DefaultParagraphFont"/>
    <w:rsid w:val="00B6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1901-01-01T00:00:00Z</cp:lastPrinted>
  <dcterms:created xsi:type="dcterms:W3CDTF">2018-06-17T21:10:00Z</dcterms:created>
  <dcterms:modified xsi:type="dcterms:W3CDTF">2018-06-17T21:10:00Z</dcterms:modified>
</cp:coreProperties>
</file>