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1B" w:rsidRPr="00D95C1B" w:rsidRDefault="00D95C1B" w:rsidP="00D95C1B">
      <w:pPr>
        <w:pStyle w:val="Subtitle"/>
        <w:rPr>
          <w:rFonts w:asciiTheme="minorHAnsi" w:hAnsiTheme="minorHAnsi"/>
          <w:b/>
          <w:sz w:val="28"/>
          <w:szCs w:val="28"/>
          <w:u w:val="none"/>
        </w:rPr>
      </w:pPr>
      <w:r w:rsidRPr="00D95C1B">
        <w:rPr>
          <w:rFonts w:asciiTheme="minorHAnsi" w:hAnsiTheme="minorHAnsi"/>
          <w:b/>
          <w:sz w:val="28"/>
          <w:szCs w:val="28"/>
          <w:u w:val="none"/>
        </w:rPr>
        <w:t>Task One</w:t>
      </w:r>
    </w:p>
    <w:p w:rsidR="00D95C1B" w:rsidRPr="00D95C1B" w:rsidRDefault="00D95C1B" w:rsidP="00D95C1B">
      <w:pPr>
        <w:rPr>
          <w:rFonts w:asciiTheme="minorHAnsi" w:hAnsiTheme="minorHAnsi"/>
        </w:rPr>
      </w:pPr>
    </w:p>
    <w:p w:rsidR="00D95C1B" w:rsidRPr="00D95C1B" w:rsidRDefault="00D95C1B" w:rsidP="00563B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1. Write down four metric units of weight</w:t>
      </w:r>
    </w:p>
    <w:p w:rsidR="00D95C1B" w:rsidRPr="00D95C1B" w:rsidRDefault="00D95C1B" w:rsidP="00563B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2. Copy and c</w:t>
      </w:r>
      <w:r w:rsidRPr="00D95C1B">
        <w:rPr>
          <w:rFonts w:asciiTheme="minorHAnsi" w:hAnsiTheme="minorHAnsi"/>
        </w:rPr>
        <w:t>omplete the following:</w:t>
      </w:r>
    </w:p>
    <w:p w:rsidR="00D95C1B" w:rsidRPr="00D95C1B" w:rsidRDefault="00D95C1B" w:rsidP="00563B5A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D95C1B">
        <w:rPr>
          <w:rFonts w:asciiTheme="minorHAnsi" w:hAnsiTheme="minorHAnsi"/>
        </w:rPr>
        <w:t>…….. g = 1 kg</w:t>
      </w:r>
    </w:p>
    <w:p w:rsidR="00D95C1B" w:rsidRPr="00D95C1B" w:rsidRDefault="00D95C1B" w:rsidP="00563B5A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D95C1B">
        <w:rPr>
          <w:rFonts w:asciiTheme="minorHAnsi" w:hAnsiTheme="minorHAnsi"/>
        </w:rPr>
        <w:t>…….. kg = 1 tonne</w:t>
      </w:r>
    </w:p>
    <w:p w:rsidR="00D95C1B" w:rsidRPr="00D95C1B" w:rsidRDefault="00D95C1B" w:rsidP="00563B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D95C1B">
        <w:rPr>
          <w:rFonts w:asciiTheme="minorHAnsi" w:hAnsiTheme="minorHAnsi"/>
        </w:rPr>
        <w:t>Name four imperial units of weight.</w:t>
      </w:r>
    </w:p>
    <w:p w:rsidR="00D95C1B" w:rsidRPr="00D95C1B" w:rsidRDefault="00D95C1B" w:rsidP="00563B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Pr="00D95C1B">
        <w:rPr>
          <w:rFonts w:asciiTheme="minorHAnsi" w:hAnsiTheme="minorHAnsi"/>
        </w:rPr>
        <w:t>How many ounces are in one pound?</w:t>
      </w:r>
    </w:p>
    <w:p w:rsidR="00D95C1B" w:rsidRPr="00D95C1B" w:rsidRDefault="00D95C1B" w:rsidP="00563B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D95C1B">
        <w:rPr>
          <w:rFonts w:asciiTheme="minorHAnsi" w:hAnsiTheme="minorHAnsi"/>
        </w:rPr>
        <w:t>How many pounds are in one stone?</w:t>
      </w:r>
    </w:p>
    <w:p w:rsidR="00D95C1B" w:rsidRPr="00D95C1B" w:rsidRDefault="00D95C1B" w:rsidP="00563B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Pr="00D95C1B">
        <w:rPr>
          <w:rFonts w:asciiTheme="minorHAnsi" w:hAnsiTheme="minorHAnsi"/>
        </w:rPr>
        <w:t>C</w:t>
      </w:r>
      <w:r>
        <w:rPr>
          <w:rFonts w:asciiTheme="minorHAnsi" w:hAnsiTheme="minorHAnsi"/>
        </w:rPr>
        <w:t>opy and c</w:t>
      </w:r>
      <w:r w:rsidRPr="00D95C1B">
        <w:rPr>
          <w:rFonts w:asciiTheme="minorHAnsi" w:hAnsiTheme="minorHAnsi"/>
        </w:rPr>
        <w:t>omplete the following:</w:t>
      </w:r>
    </w:p>
    <w:p w:rsidR="00D95C1B" w:rsidRPr="00D95C1B" w:rsidRDefault="00D95C1B" w:rsidP="00563B5A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D95C1B">
        <w:rPr>
          <w:rFonts w:asciiTheme="minorHAnsi" w:hAnsiTheme="minorHAnsi"/>
        </w:rPr>
        <w:t>1 kg is about ……. pounds</w:t>
      </w:r>
    </w:p>
    <w:p w:rsidR="00D95C1B" w:rsidRPr="00D95C1B" w:rsidRDefault="00D95C1B" w:rsidP="00563B5A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D95C1B">
        <w:rPr>
          <w:rFonts w:asciiTheme="minorHAnsi" w:hAnsiTheme="minorHAnsi"/>
        </w:rPr>
        <w:t xml:space="preserve">1 ounce is about ……. </w:t>
      </w:r>
      <w:r>
        <w:rPr>
          <w:rFonts w:asciiTheme="minorHAnsi" w:hAnsiTheme="minorHAnsi"/>
        </w:rPr>
        <w:t>g</w:t>
      </w:r>
    </w:p>
    <w:p w:rsidR="00D95C1B" w:rsidRDefault="00D95C1B" w:rsidP="00563B5A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563B5A">
        <w:rPr>
          <w:rFonts w:asciiTheme="minorHAnsi" w:hAnsiTheme="minorHAnsi"/>
        </w:rPr>
        <w:t xml:space="preserve">1 pound is about ……. </w:t>
      </w:r>
      <w:r w:rsidR="00563B5A">
        <w:rPr>
          <w:rFonts w:asciiTheme="minorHAnsi" w:hAnsiTheme="minorHAnsi"/>
        </w:rPr>
        <w:t>g</w:t>
      </w:r>
    </w:p>
    <w:p w:rsidR="00563B5A" w:rsidRPr="00563B5A" w:rsidRDefault="00563B5A" w:rsidP="00563B5A">
      <w:pPr>
        <w:pStyle w:val="ListParagraph"/>
        <w:spacing w:line="360" w:lineRule="auto"/>
        <w:ind w:left="284"/>
        <w:rPr>
          <w:rFonts w:asciiTheme="minorHAnsi" w:hAnsiTheme="minorHAnsi"/>
        </w:rPr>
      </w:pPr>
    </w:p>
    <w:p w:rsidR="00D95C1B" w:rsidRDefault="00D95C1B" w:rsidP="00563B5A">
      <w:pPr>
        <w:pStyle w:val="Subtitle"/>
        <w:rPr>
          <w:rFonts w:asciiTheme="minorHAnsi" w:hAnsiTheme="minorHAnsi"/>
          <w:b/>
          <w:sz w:val="28"/>
          <w:szCs w:val="28"/>
          <w:u w:val="none"/>
        </w:rPr>
      </w:pPr>
      <w:r w:rsidRPr="00563B5A">
        <w:rPr>
          <w:rFonts w:asciiTheme="minorHAnsi" w:hAnsiTheme="minorHAnsi"/>
          <w:b/>
          <w:sz w:val="28"/>
          <w:szCs w:val="28"/>
          <w:u w:val="none"/>
        </w:rPr>
        <w:t>Task Two</w:t>
      </w:r>
    </w:p>
    <w:p w:rsidR="00563B5A" w:rsidRPr="00563B5A" w:rsidRDefault="00563B5A" w:rsidP="00563B5A">
      <w:pPr>
        <w:pStyle w:val="Subtitle"/>
        <w:rPr>
          <w:rFonts w:asciiTheme="minorHAnsi" w:hAnsiTheme="minorHAnsi"/>
          <w:b/>
          <w:szCs w:val="24"/>
          <w:u w:val="none"/>
        </w:rPr>
      </w:pPr>
    </w:p>
    <w:p w:rsidR="00D95C1B" w:rsidRPr="00D95C1B" w:rsidRDefault="00563B5A" w:rsidP="00563B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</w:t>
      </w:r>
      <w:r w:rsidR="00D95C1B">
        <w:rPr>
          <w:rFonts w:asciiTheme="minorHAnsi" w:hAnsiTheme="minorHAnsi"/>
        </w:rPr>
        <w:t>Explain h</w:t>
      </w:r>
      <w:r w:rsidR="00D95C1B" w:rsidRPr="00D95C1B">
        <w:rPr>
          <w:rFonts w:asciiTheme="minorHAnsi" w:hAnsiTheme="minorHAnsi"/>
        </w:rPr>
        <w:t xml:space="preserve">ow </w:t>
      </w:r>
      <w:r w:rsidR="00D95C1B">
        <w:rPr>
          <w:rFonts w:asciiTheme="minorHAnsi" w:hAnsiTheme="minorHAnsi"/>
        </w:rPr>
        <w:t>you would</w:t>
      </w:r>
      <w:r w:rsidR="00D95C1B" w:rsidRPr="00D95C1B">
        <w:rPr>
          <w:rFonts w:asciiTheme="minorHAnsi" w:hAnsiTheme="minorHAnsi"/>
        </w:rPr>
        <w:t xml:space="preserve"> change </w:t>
      </w:r>
      <w:r w:rsidR="00D95C1B">
        <w:rPr>
          <w:rFonts w:asciiTheme="minorHAnsi" w:hAnsiTheme="minorHAnsi"/>
        </w:rPr>
        <w:t xml:space="preserve">a measurement in </w:t>
      </w:r>
      <w:r w:rsidR="00D95C1B" w:rsidRPr="00D95C1B">
        <w:rPr>
          <w:rFonts w:asciiTheme="minorHAnsi" w:hAnsiTheme="minorHAnsi"/>
        </w:rPr>
        <w:t xml:space="preserve">kg into </w:t>
      </w:r>
      <w:r w:rsidR="00D95C1B">
        <w:rPr>
          <w:rFonts w:asciiTheme="minorHAnsi" w:hAnsiTheme="minorHAnsi"/>
        </w:rPr>
        <w:t>a measurement in pounds</w:t>
      </w:r>
    </w:p>
    <w:p w:rsidR="00D95C1B" w:rsidRPr="00D95C1B" w:rsidRDefault="00563B5A" w:rsidP="00563B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 </w:t>
      </w:r>
      <w:r w:rsidR="00D95C1B">
        <w:rPr>
          <w:rFonts w:asciiTheme="minorHAnsi" w:hAnsiTheme="minorHAnsi"/>
        </w:rPr>
        <w:t>Explain h</w:t>
      </w:r>
      <w:r w:rsidR="00D95C1B" w:rsidRPr="00D95C1B">
        <w:rPr>
          <w:rFonts w:asciiTheme="minorHAnsi" w:hAnsiTheme="minorHAnsi"/>
        </w:rPr>
        <w:t xml:space="preserve">ow </w:t>
      </w:r>
      <w:r w:rsidR="00D95C1B">
        <w:rPr>
          <w:rFonts w:asciiTheme="minorHAnsi" w:hAnsiTheme="minorHAnsi"/>
        </w:rPr>
        <w:t>you would</w:t>
      </w:r>
      <w:r w:rsidR="00D95C1B" w:rsidRPr="00D95C1B">
        <w:rPr>
          <w:rFonts w:asciiTheme="minorHAnsi" w:hAnsiTheme="minorHAnsi"/>
        </w:rPr>
        <w:t xml:space="preserve"> change </w:t>
      </w:r>
      <w:r w:rsidR="00D95C1B">
        <w:rPr>
          <w:rFonts w:asciiTheme="minorHAnsi" w:hAnsiTheme="minorHAnsi"/>
        </w:rPr>
        <w:t xml:space="preserve">a measurement in </w:t>
      </w:r>
      <w:r w:rsidR="00D95C1B">
        <w:rPr>
          <w:rFonts w:asciiTheme="minorHAnsi" w:hAnsiTheme="minorHAnsi"/>
        </w:rPr>
        <w:t>pounds</w:t>
      </w:r>
      <w:r w:rsidR="00D95C1B" w:rsidRPr="00D95C1B">
        <w:rPr>
          <w:rFonts w:asciiTheme="minorHAnsi" w:hAnsiTheme="minorHAnsi"/>
        </w:rPr>
        <w:t xml:space="preserve"> into </w:t>
      </w:r>
      <w:r w:rsidR="00D95C1B">
        <w:rPr>
          <w:rFonts w:asciiTheme="minorHAnsi" w:hAnsiTheme="minorHAnsi"/>
        </w:rPr>
        <w:t xml:space="preserve">a measurement in </w:t>
      </w:r>
      <w:r w:rsidR="00D95C1B">
        <w:rPr>
          <w:rFonts w:asciiTheme="minorHAnsi" w:hAnsiTheme="minorHAnsi"/>
        </w:rPr>
        <w:t>kg</w:t>
      </w:r>
    </w:p>
    <w:p w:rsidR="00D95C1B" w:rsidRDefault="00563B5A" w:rsidP="00563B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</w:t>
      </w:r>
      <w:r w:rsidR="00D95C1B" w:rsidRPr="00D95C1B">
        <w:rPr>
          <w:rFonts w:asciiTheme="minorHAnsi" w:hAnsiTheme="minorHAnsi"/>
        </w:rPr>
        <w:t>Co</w:t>
      </w:r>
      <w:r w:rsidR="00D95C1B">
        <w:rPr>
          <w:rFonts w:asciiTheme="minorHAnsi" w:hAnsiTheme="minorHAnsi"/>
        </w:rPr>
        <w:t>py and co</w:t>
      </w:r>
      <w:r w:rsidR="00D95C1B" w:rsidRPr="00D95C1B">
        <w:rPr>
          <w:rFonts w:asciiTheme="minorHAnsi" w:hAnsiTheme="minorHAnsi"/>
        </w:rPr>
        <w:t>mplete this diagram</w:t>
      </w:r>
      <w:r w:rsidR="00D95C1B">
        <w:rPr>
          <w:rFonts w:asciiTheme="minorHAnsi" w:hAnsiTheme="minorHAnsi"/>
        </w:rPr>
        <w:t>:</w:t>
      </w:r>
    </w:p>
    <w:p w:rsidR="00D95C1B" w:rsidRPr="00563B5A" w:rsidRDefault="00D95C1B" w:rsidP="0056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1843" w:right="3089"/>
        <w:jc w:val="center"/>
        <w:rPr>
          <w:rFonts w:asciiTheme="minorHAnsi" w:hAnsiTheme="minorHAnsi"/>
        </w:rPr>
      </w:pPr>
      <w:r w:rsidRPr="00563B5A">
        <w:rPr>
          <w:rFonts w:asciiTheme="minorHAnsi" w:hAnsiTheme="minorHAnsi"/>
        </w:rPr>
        <w:t>÷ ……</w:t>
      </w:r>
    </w:p>
    <w:p w:rsidR="00D95C1B" w:rsidRPr="00563B5A" w:rsidRDefault="00D95C1B" w:rsidP="0056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1843" w:right="3089"/>
        <w:jc w:val="center"/>
        <w:rPr>
          <w:rFonts w:asciiTheme="minorHAnsi" w:hAnsiTheme="minorHAnsi"/>
        </w:rPr>
      </w:pPr>
      <w:r w:rsidRPr="00563B5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0EC586" wp14:editId="6DBC776D">
                <wp:simplePos x="0" y="0"/>
                <wp:positionH relativeFrom="column">
                  <wp:posOffset>2403313</wp:posOffset>
                </wp:positionH>
                <wp:positionV relativeFrom="paragraph">
                  <wp:posOffset>116205</wp:posOffset>
                </wp:positionV>
                <wp:extent cx="541020" cy="180340"/>
                <wp:effectExtent l="19050" t="0" r="11430" b="29210"/>
                <wp:wrapNone/>
                <wp:docPr id="7" name="Curved 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1020" cy="180340"/>
                        </a:xfrm>
                        <a:prstGeom prst="curvedDown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7" o:spid="_x0000_s1026" type="#_x0000_t105" style="position:absolute;margin-left:189.25pt;margin-top:9.15pt;width:42.6pt;height:14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" o:allowincell="f"/>
            </w:pict>
          </mc:Fallback>
        </mc:AlternateContent>
      </w:r>
    </w:p>
    <w:p w:rsidR="00D95C1B" w:rsidRPr="00563B5A" w:rsidRDefault="00D95C1B" w:rsidP="0056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1843" w:right="3089"/>
        <w:jc w:val="center"/>
        <w:rPr>
          <w:rFonts w:asciiTheme="minorHAnsi" w:hAnsiTheme="minorHAnsi"/>
        </w:rPr>
      </w:pPr>
    </w:p>
    <w:p w:rsidR="00D95C1B" w:rsidRPr="00563B5A" w:rsidRDefault="00D95C1B" w:rsidP="0056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1843" w:right="3089"/>
        <w:jc w:val="center"/>
        <w:rPr>
          <w:rFonts w:asciiTheme="minorHAnsi" w:hAnsiTheme="minorHAnsi"/>
        </w:rPr>
      </w:pPr>
      <w:r w:rsidRPr="00563B5A">
        <w:rPr>
          <w:rFonts w:asciiTheme="minorHAnsi" w:hAnsiTheme="minorHAnsi"/>
        </w:rPr>
        <w:t>Kilograms</w:t>
      </w:r>
      <w:r w:rsidRPr="00563B5A">
        <w:rPr>
          <w:rFonts w:asciiTheme="minorHAnsi" w:hAnsiTheme="minorHAnsi"/>
        </w:rPr>
        <w:tab/>
        <w:t xml:space="preserve"> </w:t>
      </w:r>
      <w:r w:rsidRPr="00563B5A">
        <w:rPr>
          <w:rFonts w:asciiTheme="minorHAnsi" w:hAnsiTheme="minorHAnsi"/>
        </w:rPr>
        <w:tab/>
      </w:r>
      <w:r w:rsidRPr="00563B5A">
        <w:rPr>
          <w:rFonts w:asciiTheme="minorHAnsi" w:hAnsiTheme="minorHAnsi"/>
        </w:rPr>
        <w:tab/>
        <w:t>Pounds</w:t>
      </w:r>
    </w:p>
    <w:p w:rsidR="00D95C1B" w:rsidRPr="00563B5A" w:rsidRDefault="00D95C1B" w:rsidP="0056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1843" w:right="3089"/>
        <w:jc w:val="center"/>
        <w:rPr>
          <w:rFonts w:asciiTheme="minorHAnsi" w:hAnsiTheme="minorHAnsi"/>
        </w:rPr>
      </w:pPr>
      <w:r w:rsidRPr="00563B5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3E70F4" wp14:editId="60803142">
                <wp:simplePos x="0" y="0"/>
                <wp:positionH relativeFrom="column">
                  <wp:posOffset>2403313</wp:posOffset>
                </wp:positionH>
                <wp:positionV relativeFrom="paragraph">
                  <wp:posOffset>38735</wp:posOffset>
                </wp:positionV>
                <wp:extent cx="541020" cy="180340"/>
                <wp:effectExtent l="0" t="19050" r="30480" b="10160"/>
                <wp:wrapNone/>
                <wp:docPr id="6" name="Curved Up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180340"/>
                        </a:xfrm>
                        <a:prstGeom prst="curvedUp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6" o:spid="_x0000_s1026" type="#_x0000_t104" style="position:absolute;margin-left:189.25pt;margin-top:3.05pt;width:42.6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" o:allowincell="f"/>
            </w:pict>
          </mc:Fallback>
        </mc:AlternateContent>
      </w:r>
    </w:p>
    <w:p w:rsidR="00D95C1B" w:rsidRPr="00563B5A" w:rsidRDefault="00D95C1B" w:rsidP="0056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1843" w:right="3089"/>
        <w:jc w:val="center"/>
        <w:rPr>
          <w:rFonts w:asciiTheme="minorHAnsi" w:hAnsiTheme="minorHAnsi"/>
        </w:rPr>
      </w:pPr>
    </w:p>
    <w:p w:rsidR="00D95C1B" w:rsidRPr="00563B5A" w:rsidRDefault="00D95C1B" w:rsidP="0056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1843" w:right="3089"/>
        <w:jc w:val="center"/>
        <w:rPr>
          <w:rFonts w:asciiTheme="minorHAnsi" w:hAnsiTheme="minorHAnsi"/>
        </w:rPr>
      </w:pPr>
      <w:r w:rsidRPr="00563B5A">
        <w:rPr>
          <w:rFonts w:asciiTheme="minorHAnsi" w:hAnsiTheme="minorHAnsi"/>
        </w:rPr>
        <w:t>× ……</w:t>
      </w:r>
    </w:p>
    <w:p w:rsidR="00D95C1B" w:rsidRPr="00563B5A" w:rsidRDefault="00D95C1B" w:rsidP="00563B5A">
      <w:pPr>
        <w:spacing w:line="276" w:lineRule="auto"/>
        <w:rPr>
          <w:rFonts w:asciiTheme="minorHAnsi" w:hAnsiTheme="minorHAnsi"/>
        </w:rPr>
      </w:pPr>
    </w:p>
    <w:p w:rsidR="00563B5A" w:rsidRPr="00563B5A" w:rsidRDefault="00563B5A" w:rsidP="00563B5A">
      <w:pPr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 </w:t>
      </w:r>
      <w:r w:rsidRPr="00563B5A">
        <w:rPr>
          <w:rFonts w:asciiTheme="minorHAnsi" w:hAnsiTheme="minorHAnsi"/>
        </w:rPr>
        <w:t>Three bags of sugar weigh three kilograms.  What is the weight of three bags of sugar in pounds?</w:t>
      </w:r>
    </w:p>
    <w:p w:rsidR="00563B5A" w:rsidRPr="00563B5A" w:rsidRDefault="00563B5A" w:rsidP="00563B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 </w:t>
      </w:r>
      <w:r w:rsidRPr="00563B5A">
        <w:rPr>
          <w:rFonts w:asciiTheme="minorHAnsi" w:hAnsiTheme="minorHAnsi"/>
        </w:rPr>
        <w:t xml:space="preserve">Complete this diagram </w:t>
      </w:r>
      <w:r>
        <w:rPr>
          <w:rFonts w:asciiTheme="minorHAnsi" w:hAnsiTheme="minorHAnsi"/>
        </w:rPr>
        <w:t>for changing pounds into grams.</w:t>
      </w:r>
    </w:p>
    <w:p w:rsidR="00563B5A" w:rsidRPr="00563B5A" w:rsidRDefault="00563B5A" w:rsidP="0056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1843" w:right="3089"/>
        <w:jc w:val="center"/>
        <w:rPr>
          <w:rFonts w:asciiTheme="minorHAnsi" w:hAnsiTheme="minorHAnsi"/>
        </w:rPr>
      </w:pPr>
      <w:r w:rsidRPr="00563B5A">
        <w:rPr>
          <w:rFonts w:asciiTheme="minorHAnsi" w:hAnsiTheme="minorHAnsi"/>
        </w:rPr>
        <w:t>÷ ……</w:t>
      </w:r>
    </w:p>
    <w:p w:rsidR="00563B5A" w:rsidRPr="00563B5A" w:rsidRDefault="00563B5A" w:rsidP="0056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1843" w:right="3089"/>
        <w:jc w:val="center"/>
        <w:rPr>
          <w:rFonts w:asciiTheme="minorHAnsi" w:hAnsiTheme="minorHAnsi"/>
        </w:rPr>
      </w:pPr>
      <w:r w:rsidRPr="00563B5A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35A69AB" wp14:editId="6E94BA4E">
                <wp:simplePos x="0" y="0"/>
                <wp:positionH relativeFrom="column">
                  <wp:posOffset>2355215</wp:posOffset>
                </wp:positionH>
                <wp:positionV relativeFrom="paragraph">
                  <wp:posOffset>116205</wp:posOffset>
                </wp:positionV>
                <wp:extent cx="541020" cy="180340"/>
                <wp:effectExtent l="12065" t="11430" r="8890" b="17780"/>
                <wp:wrapNone/>
                <wp:docPr id="9" name="Curved 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1020" cy="180340"/>
                        </a:xfrm>
                        <a:prstGeom prst="curvedDown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Down Arrow 9" o:spid="_x0000_s1026" type="#_x0000_t105" style="position:absolute;margin-left:185.45pt;margin-top:9.15pt;width:42.6pt;height:14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" o:allowincell="f"/>
            </w:pict>
          </mc:Fallback>
        </mc:AlternateContent>
      </w:r>
    </w:p>
    <w:p w:rsidR="00563B5A" w:rsidRPr="00563B5A" w:rsidRDefault="00563B5A" w:rsidP="0056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1843" w:right="3089"/>
        <w:jc w:val="center"/>
        <w:rPr>
          <w:rFonts w:asciiTheme="minorHAnsi" w:hAnsiTheme="minorHAnsi"/>
        </w:rPr>
      </w:pPr>
    </w:p>
    <w:p w:rsidR="00563B5A" w:rsidRPr="00563B5A" w:rsidRDefault="00563B5A" w:rsidP="0056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1843" w:right="3089"/>
        <w:jc w:val="center"/>
        <w:rPr>
          <w:rFonts w:asciiTheme="minorHAnsi" w:hAnsiTheme="minorHAnsi"/>
        </w:rPr>
      </w:pPr>
      <w:r w:rsidRPr="00563B5A">
        <w:rPr>
          <w:rFonts w:asciiTheme="minorHAnsi" w:hAnsiTheme="minorHAnsi"/>
        </w:rPr>
        <w:t>Grams</w:t>
      </w:r>
      <w:r w:rsidRPr="00563B5A">
        <w:rPr>
          <w:rFonts w:asciiTheme="minorHAnsi" w:hAnsiTheme="minorHAnsi"/>
        </w:rPr>
        <w:tab/>
        <w:t xml:space="preserve">           </w:t>
      </w:r>
      <w:r w:rsidRPr="00563B5A">
        <w:rPr>
          <w:rFonts w:asciiTheme="minorHAnsi" w:hAnsiTheme="minorHAnsi"/>
        </w:rPr>
        <w:tab/>
        <w:t xml:space="preserve">          Pounds</w:t>
      </w:r>
    </w:p>
    <w:p w:rsidR="00563B5A" w:rsidRPr="00563B5A" w:rsidRDefault="00563B5A" w:rsidP="0056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1843" w:right="3089"/>
        <w:jc w:val="center"/>
        <w:rPr>
          <w:rFonts w:asciiTheme="minorHAnsi" w:hAnsiTheme="minorHAnsi"/>
        </w:rPr>
      </w:pPr>
      <w:r w:rsidRPr="00563B5A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EF88B1B" wp14:editId="1FFD7BCE">
                <wp:simplePos x="0" y="0"/>
                <wp:positionH relativeFrom="column">
                  <wp:posOffset>2355215</wp:posOffset>
                </wp:positionH>
                <wp:positionV relativeFrom="paragraph">
                  <wp:posOffset>23495</wp:posOffset>
                </wp:positionV>
                <wp:extent cx="541020" cy="180340"/>
                <wp:effectExtent l="12065" t="13970" r="18415" b="5715"/>
                <wp:wrapNone/>
                <wp:docPr id="8" name="Curved Up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180340"/>
                        </a:xfrm>
                        <a:prstGeom prst="curvedUp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Up Arrow 8" o:spid="_x0000_s1026" type="#_x0000_t104" style="position:absolute;margin-left:185.45pt;margin-top:1.85pt;width:42.6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" o:allowincell="f"/>
            </w:pict>
          </mc:Fallback>
        </mc:AlternateContent>
      </w:r>
    </w:p>
    <w:p w:rsidR="00563B5A" w:rsidRPr="00563B5A" w:rsidRDefault="00563B5A" w:rsidP="0056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1843" w:right="3089"/>
        <w:jc w:val="center"/>
        <w:rPr>
          <w:rFonts w:asciiTheme="minorHAnsi" w:hAnsiTheme="minorHAnsi"/>
        </w:rPr>
      </w:pPr>
    </w:p>
    <w:p w:rsidR="00563B5A" w:rsidRPr="00563B5A" w:rsidRDefault="00563B5A" w:rsidP="0056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  <w:ind w:left="1843" w:right="3089"/>
        <w:jc w:val="center"/>
        <w:rPr>
          <w:rFonts w:asciiTheme="minorHAnsi" w:hAnsiTheme="minorHAnsi"/>
        </w:rPr>
      </w:pPr>
      <w:r w:rsidRPr="00563B5A">
        <w:rPr>
          <w:rFonts w:asciiTheme="minorHAnsi" w:hAnsiTheme="minorHAnsi"/>
        </w:rPr>
        <w:t>× ……</w:t>
      </w:r>
    </w:p>
    <w:p w:rsidR="00563B5A" w:rsidRPr="00563B5A" w:rsidRDefault="00563B5A" w:rsidP="00563B5A">
      <w:pPr>
        <w:spacing w:line="276" w:lineRule="auto"/>
        <w:rPr>
          <w:rFonts w:asciiTheme="minorHAnsi" w:hAnsiTheme="minorHAnsi"/>
        </w:rPr>
      </w:pPr>
    </w:p>
    <w:p w:rsidR="00563B5A" w:rsidRPr="00563B5A" w:rsidRDefault="00563B5A" w:rsidP="00563B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 </w:t>
      </w:r>
      <w:r w:rsidRPr="00563B5A">
        <w:rPr>
          <w:rFonts w:asciiTheme="minorHAnsi" w:hAnsiTheme="minorHAnsi"/>
        </w:rPr>
        <w:t>Two packets of butter weigh a pound.  How many grams do they weigh?</w:t>
      </w:r>
    </w:p>
    <w:p w:rsidR="00563B5A" w:rsidRPr="00563B5A" w:rsidRDefault="00563B5A" w:rsidP="00563B5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 </w:t>
      </w:r>
      <w:r w:rsidRPr="00563B5A">
        <w:rPr>
          <w:rFonts w:asciiTheme="minorHAnsi" w:hAnsiTheme="minorHAnsi"/>
        </w:rPr>
        <w:t>What is the weight of four packets of butter in grams?</w:t>
      </w:r>
    </w:p>
    <w:p w:rsidR="00D95C1B" w:rsidRPr="00563B5A" w:rsidRDefault="00563B5A" w:rsidP="00563B5A">
      <w:pPr>
        <w:pStyle w:val="Heading1"/>
        <w:keepNext w:val="0"/>
        <w:spacing w:line="276" w:lineRule="auto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8.  </w:t>
      </w:r>
      <w:r w:rsidRPr="00563B5A">
        <w:rPr>
          <w:rFonts w:asciiTheme="minorHAnsi" w:hAnsiTheme="minorHAnsi"/>
          <w:b w:val="0"/>
          <w:sz w:val="24"/>
        </w:rPr>
        <w:t>What is the weight of one packet of butter in grams?</w:t>
      </w:r>
      <w:bookmarkStart w:id="0" w:name="_GoBack"/>
      <w:bookmarkEnd w:id="0"/>
    </w:p>
    <w:sectPr w:rsidR="00D95C1B" w:rsidRPr="00563B5A" w:rsidSect="00D95C1B">
      <w:headerReference w:type="default" r:id="rId8"/>
      <w:footerReference w:type="default" r:id="rId9"/>
      <w:type w:val="continuous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10" w:rsidRDefault="00CE6D10">
      <w:r>
        <w:separator/>
      </w:r>
    </w:p>
  </w:endnote>
  <w:endnote w:type="continuationSeparator" w:id="0">
    <w:p w:rsidR="00CE6D10" w:rsidRDefault="00CE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95" w:rsidRDefault="00E17C4B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 wp14:anchorId="521AF65B" wp14:editId="6F69DD4B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10" w:rsidRDefault="00CE6D10">
      <w:r>
        <w:separator/>
      </w:r>
    </w:p>
  </w:footnote>
  <w:footnote w:type="continuationSeparator" w:id="0">
    <w:p w:rsidR="00CE6D10" w:rsidRDefault="00CE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95" w:rsidRDefault="00D95C1B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Weigh up the options</w:t>
    </w:r>
    <w:r w:rsidR="00F91D29">
      <w:rPr>
        <w:rFonts w:ascii="Century Gothic" w:hAnsi="Century Gothic"/>
        <w:b/>
        <w:bCs/>
        <w:color w:val="333399"/>
        <w:sz w:val="36"/>
      </w:rPr>
      <w:tab/>
    </w:r>
    <w:r w:rsidR="00F91D29">
      <w:rPr>
        <w:rFonts w:ascii="Century Gothic" w:hAnsi="Century Gothic"/>
        <w:b/>
        <w:bCs/>
        <w:color w:val="333399"/>
        <w:sz w:val="36"/>
      </w:rPr>
      <w:tab/>
    </w:r>
    <w:r w:rsidR="00F91D29">
      <w:rPr>
        <w:rFonts w:ascii="Century Gothic" w:hAnsi="Century Gothic"/>
        <w:b/>
        <w:bCs/>
        <w:color w:val="333399"/>
        <w:sz w:val="36"/>
      </w:rPr>
      <w:tab/>
    </w:r>
    <w:r w:rsidR="00F91D29">
      <w:rPr>
        <w:rFonts w:ascii="Century Gothic" w:hAnsi="Century Gothic"/>
        <w:color w:val="333399"/>
        <w:sz w:val="20"/>
      </w:rPr>
      <w:t xml:space="preserve">Page </w:t>
    </w:r>
    <w:r w:rsidR="00F91D29">
      <w:rPr>
        <w:rStyle w:val="PageNumber"/>
        <w:rFonts w:ascii="Century Gothic" w:hAnsi="Century Gothic"/>
        <w:color w:val="333399"/>
        <w:sz w:val="20"/>
      </w:rPr>
      <w:fldChar w:fldCharType="begin"/>
    </w:r>
    <w:r w:rsidR="00F91D29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91D29">
      <w:rPr>
        <w:rStyle w:val="PageNumber"/>
        <w:rFonts w:ascii="Century Gothic" w:hAnsi="Century Gothic"/>
        <w:color w:val="333399"/>
        <w:sz w:val="20"/>
      </w:rPr>
      <w:fldChar w:fldCharType="separate"/>
    </w:r>
    <w:r w:rsidR="00563B5A">
      <w:rPr>
        <w:rStyle w:val="PageNumber"/>
        <w:rFonts w:ascii="Century Gothic" w:hAnsi="Century Gothic"/>
        <w:noProof/>
        <w:color w:val="333399"/>
        <w:sz w:val="20"/>
      </w:rPr>
      <w:t>1</w:t>
    </w:r>
    <w:r w:rsidR="00F91D29">
      <w:rPr>
        <w:rStyle w:val="PageNumber"/>
        <w:rFonts w:ascii="Century Gothic" w:hAnsi="Century Gothic"/>
        <w:color w:val="333399"/>
        <w:sz w:val="20"/>
      </w:rPr>
      <w:fldChar w:fldCharType="end"/>
    </w:r>
    <w:r w:rsidR="00F91D29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520195" w:rsidRDefault="00520195">
    <w:pPr>
      <w:pStyle w:val="Header"/>
      <w:pBdr>
        <w:bottom w:val="single" w:sz="4" w:space="1" w:color="auto"/>
      </w:pBdr>
      <w:rPr>
        <w:sz w:val="12"/>
      </w:rPr>
    </w:pPr>
  </w:p>
  <w:p w:rsidR="00000000" w:rsidRDefault="00CE6D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A55"/>
    <w:multiLevelType w:val="hybridMultilevel"/>
    <w:tmpl w:val="E7D226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90F8E"/>
    <w:multiLevelType w:val="hybridMultilevel"/>
    <w:tmpl w:val="FF0657A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D5E96"/>
    <w:multiLevelType w:val="hybridMultilevel"/>
    <w:tmpl w:val="E524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1454B"/>
    <w:multiLevelType w:val="hybridMultilevel"/>
    <w:tmpl w:val="1302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852426"/>
    <w:multiLevelType w:val="hybridMultilevel"/>
    <w:tmpl w:val="DD0235A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15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4B"/>
    <w:rsid w:val="004B7FB1"/>
    <w:rsid w:val="00520195"/>
    <w:rsid w:val="00563B5A"/>
    <w:rsid w:val="00CE6D10"/>
    <w:rsid w:val="00D95C1B"/>
    <w:rsid w:val="00E17C4B"/>
    <w:rsid w:val="00F9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rbel" w:hAnsi="Corbe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  <w:style w:type="paragraph" w:styleId="Subtitle">
    <w:name w:val="Subtitle"/>
    <w:basedOn w:val="Normal"/>
    <w:link w:val="SubtitleChar"/>
    <w:qFormat/>
    <w:rsid w:val="00D95C1B"/>
    <w:rPr>
      <w:rFonts w:ascii="Copperplate Gothic Bold" w:hAnsi="Copperplate Gothic Bold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D95C1B"/>
    <w:rPr>
      <w:rFonts w:ascii="Copperplate Gothic Bold" w:hAnsi="Copperplate Gothic Bold"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D95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rbel" w:hAnsi="Corbe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  <w:style w:type="paragraph" w:styleId="Subtitle">
    <w:name w:val="Subtitle"/>
    <w:basedOn w:val="Normal"/>
    <w:link w:val="SubtitleChar"/>
    <w:qFormat/>
    <w:rsid w:val="00D95C1B"/>
    <w:rPr>
      <w:rFonts w:ascii="Copperplate Gothic Bold" w:hAnsi="Copperplate Gothic Bold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D95C1B"/>
    <w:rPr>
      <w:rFonts w:ascii="Copperplate Gothic Bold" w:hAnsi="Copperplate Gothic Bold"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D9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4</cp:revision>
  <cp:lastPrinted>1901-01-01T00:00:00Z</cp:lastPrinted>
  <dcterms:created xsi:type="dcterms:W3CDTF">2014-11-01T19:09:00Z</dcterms:created>
  <dcterms:modified xsi:type="dcterms:W3CDTF">2014-11-01T19:24:00Z</dcterms:modified>
</cp:coreProperties>
</file>