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C6" w:rsidRDefault="00381DC6" w:rsidP="0023419B">
      <w:pPr>
        <w:spacing w:line="276" w:lineRule="auto"/>
        <w:jc w:val="both"/>
        <w:rPr>
          <w:rFonts w:ascii="Corbel" w:hAnsi="Corbel"/>
          <w:i/>
        </w:rPr>
      </w:pPr>
    </w:p>
    <w:p w:rsidR="00733572" w:rsidRPr="00FB7C99" w:rsidRDefault="00733572" w:rsidP="0023419B">
      <w:pPr>
        <w:spacing w:line="276" w:lineRule="auto"/>
        <w:jc w:val="both"/>
        <w:rPr>
          <w:rFonts w:asciiTheme="minorHAnsi" w:hAnsiTheme="minorHAnsi"/>
          <w:i/>
        </w:rPr>
      </w:pPr>
      <w:r w:rsidRPr="00FB7C99">
        <w:rPr>
          <w:rFonts w:asciiTheme="minorHAnsi" w:hAnsiTheme="minorHAnsi"/>
          <w:i/>
        </w:rPr>
        <w:t>Over 2500 years ago the Babylonians had a method for working square roots (without a calculator).  It went something like this:</w:t>
      </w:r>
    </w:p>
    <w:p w:rsidR="00733572" w:rsidRPr="00FB7C99" w:rsidRDefault="00733572" w:rsidP="0023419B">
      <w:pPr>
        <w:spacing w:line="276" w:lineRule="auto"/>
        <w:jc w:val="both"/>
        <w:rPr>
          <w:rFonts w:asciiTheme="minorHAnsi" w:hAnsiTheme="minorHAnsi"/>
        </w:rPr>
      </w:pPr>
    </w:p>
    <w:p w:rsidR="00733572" w:rsidRPr="00FB7C99" w:rsidRDefault="00733572" w:rsidP="0023419B">
      <w:p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 xml:space="preserve">To find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 w:rsidR="006A2D79">
        <w:rPr>
          <w:rFonts w:asciiTheme="minorHAnsi" w:hAnsiTheme="minorHAnsi"/>
        </w:rPr>
        <w:t xml:space="preserve"> …</w:t>
      </w:r>
    </w:p>
    <w:p w:rsidR="00733572" w:rsidRPr="006A2D79" w:rsidRDefault="00733572" w:rsidP="004F69BC">
      <w:pPr>
        <w:numPr>
          <w:ilvl w:val="0"/>
          <w:numId w:val="38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Estimat</w:t>
      </w:r>
      <w:r w:rsidR="006A2D79">
        <w:rPr>
          <w:rFonts w:asciiTheme="minorHAnsi" w:hAnsiTheme="minorHAnsi"/>
        </w:rPr>
        <w:t xml:space="preserve">e the answer.  Call this value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A2D79">
        <w:rPr>
          <w:rFonts w:asciiTheme="minorHAnsi" w:hAnsiTheme="minorHAnsi"/>
        </w:rPr>
        <w:t xml:space="preserve"> </w:t>
      </w:r>
      <w:r w:rsidRPr="006A2D79">
        <w:rPr>
          <w:rFonts w:asciiTheme="minorHAnsi" w:hAnsiTheme="minorHAnsi"/>
        </w:rPr>
        <w:t>.</w:t>
      </w:r>
    </w:p>
    <w:p w:rsidR="00733572" w:rsidRPr="00FB7C99" w:rsidRDefault="006A2D79" w:rsidP="004F69BC">
      <w:pPr>
        <w:numPr>
          <w:ilvl w:val="0"/>
          <w:numId w:val="38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Think: If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3572" w:rsidRPr="00FB7C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33572" w:rsidRPr="00FB7C99">
        <w:rPr>
          <w:rFonts w:asciiTheme="minorHAnsi" w:hAnsiTheme="minorHAnsi"/>
        </w:rPr>
        <w:t>is an over-estimate, then</w:t>
      </w:r>
      <w:r>
        <w:rPr>
          <w:rFonts w:asciiTheme="minorHAnsi" w:hAnsiTheme="minorHAnsi"/>
        </w:rPr>
        <w:t xml:space="preserve"> </w:t>
      </w:r>
      <w:r w:rsidR="00733572" w:rsidRPr="00FB7C99">
        <w:rPr>
          <w:rFonts w:asciiTheme="minorHAnsi" w:hAnsiTheme="minorHAnsi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A÷</m:t>
            </m:r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3572" w:rsidRPr="00FB7C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33572" w:rsidRPr="00FB7C99">
        <w:rPr>
          <w:rFonts w:asciiTheme="minorHAnsi" w:hAnsiTheme="minorHAnsi"/>
        </w:rPr>
        <w:t>will be an under-estimate (and vice versa)</w:t>
      </w:r>
    </w:p>
    <w:p w:rsidR="00733572" w:rsidRPr="00FB7C99" w:rsidRDefault="006A2D79" w:rsidP="004F69BC">
      <w:pPr>
        <w:numPr>
          <w:ilvl w:val="0"/>
          <w:numId w:val="38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Conclude: Therefore the average of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3572" w:rsidRPr="00FB7C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and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A÷x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Theme="minorHAnsi" w:hAnsiTheme="minorHAnsi"/>
        </w:rPr>
        <w:t xml:space="preserve"> </w:t>
      </w:r>
      <w:r w:rsidR="00733572" w:rsidRPr="00FB7C99">
        <w:rPr>
          <w:rFonts w:asciiTheme="minorHAnsi" w:hAnsiTheme="minorHAnsi"/>
        </w:rPr>
        <w:t xml:space="preserve"> is a better estimate</w:t>
      </w:r>
    </w:p>
    <w:p w:rsidR="00733572" w:rsidRPr="00FB7C99" w:rsidRDefault="006A2D79" w:rsidP="004F69BC">
      <w:pPr>
        <w:numPr>
          <w:ilvl w:val="0"/>
          <w:numId w:val="38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out this better estimate and call 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Theme="minorHAnsi" w:hAnsiTheme="minorHAnsi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+A÷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A2D79" w:rsidRDefault="006A2D79" w:rsidP="004F69BC">
      <w:pPr>
        <w:numPr>
          <w:ilvl w:val="0"/>
          <w:numId w:val="38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through the process all over again: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+A÷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33572" w:rsidRPr="00FB7C99" w:rsidRDefault="00733572" w:rsidP="004F69BC">
      <w:pPr>
        <w:numPr>
          <w:ilvl w:val="0"/>
          <w:numId w:val="38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And again</w:t>
      </w:r>
      <w:r w:rsidR="0023419B" w:rsidRPr="00FB7C99">
        <w:rPr>
          <w:rFonts w:asciiTheme="minorHAnsi" w:hAnsiTheme="minorHAnsi"/>
        </w:rPr>
        <w:t>, a</w:t>
      </w:r>
      <w:r w:rsidRPr="00FB7C99">
        <w:rPr>
          <w:rFonts w:asciiTheme="minorHAnsi" w:hAnsiTheme="minorHAnsi"/>
        </w:rPr>
        <w:t>nd again</w:t>
      </w:r>
      <w:r w:rsidR="0023419B" w:rsidRPr="00FB7C99">
        <w:rPr>
          <w:rFonts w:asciiTheme="minorHAnsi" w:hAnsiTheme="minorHAnsi"/>
        </w:rPr>
        <w:t>, a</w:t>
      </w:r>
      <w:r w:rsidRPr="00FB7C99">
        <w:rPr>
          <w:rFonts w:asciiTheme="minorHAnsi" w:hAnsiTheme="minorHAnsi"/>
        </w:rPr>
        <w:t>nd again</w:t>
      </w:r>
      <w:r w:rsidR="006A2D79">
        <w:rPr>
          <w:rFonts w:asciiTheme="minorHAnsi" w:hAnsiTheme="minorHAnsi"/>
        </w:rPr>
        <w:t xml:space="preserve"> …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+A÷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33572" w:rsidRPr="00FB7C99" w:rsidRDefault="00733572" w:rsidP="0023419B">
      <w:pPr>
        <w:spacing w:line="276" w:lineRule="auto"/>
        <w:jc w:val="both"/>
        <w:rPr>
          <w:rFonts w:asciiTheme="minorHAnsi" w:hAnsiTheme="minorHAnsi"/>
        </w:rPr>
      </w:pPr>
    </w:p>
    <w:p w:rsidR="00755B74" w:rsidRPr="00FB7C99" w:rsidRDefault="00755B74" w:rsidP="0023419B">
      <w:p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For example:</w:t>
      </w:r>
    </w:p>
    <w:p w:rsidR="00755B74" w:rsidRPr="00FB7C99" w:rsidRDefault="00755B74" w:rsidP="006A2D79">
      <w:p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 xml:space="preserve">Find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:rsidR="00755B74" w:rsidRPr="00FB7C99" w:rsidRDefault="00755B74" w:rsidP="004F69BC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Take</w:t>
      </w:r>
      <w:r w:rsidR="006A2D79">
        <w:rPr>
          <w:rFonts w:asciiTheme="minorHAnsi" w:hAnsiTheme="minorHAnsi"/>
        </w:rPr>
        <w:t xml:space="preserve"> </w:t>
      </w:r>
      <w:r w:rsidRPr="00FB7C99">
        <w:rPr>
          <w:rFonts w:asciiTheme="minorHAnsi" w:hAnsiTheme="minorHAnsi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</m:oMath>
      <w:r w:rsidR="006A2D79">
        <w:rPr>
          <w:rFonts w:asciiTheme="minorHAnsi" w:hAnsiTheme="minorHAnsi"/>
        </w:rPr>
        <w:t xml:space="preserve"> </w:t>
      </w:r>
      <w:r w:rsidRPr="00FB7C99">
        <w:rPr>
          <w:rFonts w:asciiTheme="minorHAnsi" w:hAnsiTheme="minorHAnsi"/>
        </w:rPr>
        <w:t xml:space="preserve"> as a first estimate.</w:t>
      </w:r>
    </w:p>
    <w:p w:rsidR="00755B74" w:rsidRPr="006A2D79" w:rsidRDefault="006A2D79" w:rsidP="004F69BC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Now</w:t>
      </w:r>
      <w:r w:rsidR="00342D37">
        <w:rPr>
          <w:rFonts w:asciiTheme="minorHAnsi" w:hAnsiTheme="minorHAnsi"/>
        </w:rPr>
        <w:t xml:space="preserve"> </w:t>
      </w:r>
      <w:r w:rsidR="00755B74" w:rsidRPr="00FB7C99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20÷4=5</m:t>
        </m:r>
      </m:oMath>
      <w:r w:rsidR="00342D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.  So the second estimate is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=4.5</m:t>
        </m:r>
      </m:oMath>
      <w:r>
        <w:rPr>
          <w:rFonts w:asciiTheme="minorHAnsi" w:hAnsiTheme="minorHAnsi"/>
        </w:rPr>
        <w:t xml:space="preserve"> .</w:t>
      </w:r>
    </w:p>
    <w:p w:rsidR="00755B74" w:rsidRPr="00FB7C99" w:rsidRDefault="00755B74" w:rsidP="004F69BC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 xml:space="preserve">Then </w:t>
      </w:r>
      <m:oMath>
        <m:r>
          <w:rPr>
            <w:rFonts w:ascii="Cambria Math" w:hAnsi="Cambria Math"/>
          </w:rPr>
          <m:t>20÷4</m:t>
        </m:r>
        <m:r>
          <w:rPr>
            <w:rFonts w:ascii="Cambria Math" w:hAnsi="Cambria Math"/>
          </w:rPr>
          <m:t>.5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4.444…</m:t>
        </m:r>
      </m:oMath>
      <w:r w:rsidR="00342D37">
        <w:rPr>
          <w:rFonts w:asciiTheme="minorHAnsi" w:hAnsiTheme="minorHAnsi"/>
        </w:rPr>
        <w:t xml:space="preserve">  So the third estimate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.5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4.444…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4.47222…</m:t>
        </m:r>
      </m:oMath>
    </w:p>
    <w:p w:rsidR="00755B74" w:rsidRPr="00FB7C99" w:rsidRDefault="00342D37" w:rsidP="004F69BC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fourth estimate is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.47222…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20÷4.47222…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4.4720…</m:t>
        </m:r>
      </m:oMath>
    </w:p>
    <w:p w:rsidR="00D7782E" w:rsidRPr="00FB7C99" w:rsidRDefault="00D7782E" w:rsidP="0023419B">
      <w:pPr>
        <w:spacing w:line="276" w:lineRule="auto"/>
        <w:jc w:val="both"/>
        <w:rPr>
          <w:rFonts w:asciiTheme="minorHAnsi" w:hAnsiTheme="minorHAnsi"/>
        </w:rPr>
      </w:pP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23419B" w:rsidRPr="00FB7C99" w:rsidRDefault="0023419B" w:rsidP="0023419B">
      <w:pPr>
        <w:spacing w:line="276" w:lineRule="auto"/>
        <w:jc w:val="both"/>
        <w:rPr>
          <w:rFonts w:asciiTheme="minorHAnsi" w:hAnsiTheme="minorHAnsi"/>
          <w:b/>
        </w:rPr>
      </w:pPr>
      <w:r w:rsidRPr="00FB7C99">
        <w:rPr>
          <w:rFonts w:asciiTheme="minorHAnsi" w:hAnsiTheme="minorHAnsi"/>
          <w:b/>
        </w:rPr>
        <w:t>Task one</w:t>
      </w:r>
    </w:p>
    <w:p w:rsidR="00755B74" w:rsidRPr="00FB7C99" w:rsidRDefault="00755B74" w:rsidP="0023419B">
      <w:p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Use the Babylonian method to estimate the square root of the following numbers.  You may use a calculator to do the complicated calculations!</w:t>
      </w:r>
    </w:p>
    <w:p w:rsidR="0023419B" w:rsidRPr="00FB7C99" w:rsidRDefault="0023419B" w:rsidP="0023419B">
      <w:pPr>
        <w:spacing w:line="276" w:lineRule="auto"/>
        <w:jc w:val="both"/>
        <w:rPr>
          <w:rFonts w:asciiTheme="minorHAnsi" w:hAnsiTheme="minorHAnsi"/>
        </w:rPr>
      </w:pP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</w:rPr>
        <w:sectPr w:rsidR="00381DC6" w:rsidRPr="00FB7C99" w:rsidSect="00F328F8">
          <w:headerReference w:type="default" r:id="rId8"/>
          <w:footerReference w:type="default" r:id="rId9"/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755B74" w:rsidRPr="00FB7C99" w:rsidRDefault="00755B74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  <w:r w:rsidRPr="00FB7C99">
        <w:rPr>
          <w:rFonts w:asciiTheme="minorHAnsi" w:hAnsiTheme="minorHAnsi"/>
          <w:sz w:val="56"/>
          <w:szCs w:val="56"/>
        </w:rPr>
        <w:lastRenderedPageBreak/>
        <w:t>2</w:t>
      </w:r>
    </w:p>
    <w:p w:rsidR="00381DC6" w:rsidRPr="00FB7C99" w:rsidRDefault="00381DC6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</w:p>
    <w:p w:rsidR="00755B74" w:rsidRPr="00FB7C99" w:rsidRDefault="00755B74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  <w:r w:rsidRPr="00FB7C99">
        <w:rPr>
          <w:rFonts w:asciiTheme="minorHAnsi" w:hAnsiTheme="minorHAnsi"/>
          <w:sz w:val="56"/>
          <w:szCs w:val="56"/>
        </w:rPr>
        <w:t>5</w:t>
      </w:r>
    </w:p>
    <w:p w:rsidR="00755B74" w:rsidRPr="00FB7C99" w:rsidRDefault="00755B74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  <w:r w:rsidRPr="00FB7C99">
        <w:rPr>
          <w:rFonts w:asciiTheme="minorHAnsi" w:hAnsiTheme="minorHAnsi"/>
          <w:sz w:val="56"/>
          <w:szCs w:val="56"/>
        </w:rPr>
        <w:lastRenderedPageBreak/>
        <w:t>30</w:t>
      </w:r>
    </w:p>
    <w:p w:rsidR="00381DC6" w:rsidRPr="00FB7C99" w:rsidRDefault="00381DC6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</w:p>
    <w:p w:rsidR="00755B74" w:rsidRPr="00FB7C99" w:rsidRDefault="00755B74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  <w:r w:rsidRPr="00FB7C99">
        <w:rPr>
          <w:rFonts w:asciiTheme="minorHAnsi" w:hAnsiTheme="minorHAnsi"/>
          <w:sz w:val="56"/>
          <w:szCs w:val="56"/>
        </w:rPr>
        <w:t>45</w:t>
      </w:r>
    </w:p>
    <w:p w:rsidR="00755B74" w:rsidRPr="00FB7C99" w:rsidRDefault="00755B74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  <w:r w:rsidRPr="00FB7C99">
        <w:rPr>
          <w:rFonts w:asciiTheme="minorHAnsi" w:hAnsiTheme="minorHAnsi"/>
          <w:sz w:val="56"/>
          <w:szCs w:val="56"/>
        </w:rPr>
        <w:lastRenderedPageBreak/>
        <w:t>60</w:t>
      </w:r>
    </w:p>
    <w:p w:rsidR="00381DC6" w:rsidRPr="00FB7C99" w:rsidRDefault="00381DC6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</w:p>
    <w:p w:rsidR="00755B74" w:rsidRPr="00FB7C99" w:rsidRDefault="00755B74" w:rsidP="00381DC6">
      <w:pPr>
        <w:spacing w:line="276" w:lineRule="auto"/>
        <w:jc w:val="center"/>
        <w:rPr>
          <w:rFonts w:asciiTheme="minorHAnsi" w:hAnsiTheme="minorHAnsi"/>
          <w:sz w:val="56"/>
          <w:szCs w:val="56"/>
        </w:rPr>
      </w:pPr>
      <w:r w:rsidRPr="00FB7C99">
        <w:rPr>
          <w:rFonts w:asciiTheme="minorHAnsi" w:hAnsiTheme="minorHAnsi"/>
          <w:sz w:val="56"/>
          <w:szCs w:val="56"/>
        </w:rPr>
        <w:t>75</w:t>
      </w:r>
    </w:p>
    <w:p w:rsidR="0023419B" w:rsidRPr="00FB7C99" w:rsidRDefault="0023419B" w:rsidP="0023419B">
      <w:pPr>
        <w:spacing w:line="276" w:lineRule="auto"/>
        <w:jc w:val="both"/>
        <w:rPr>
          <w:rFonts w:asciiTheme="minorHAnsi" w:hAnsiTheme="minorHAnsi"/>
        </w:rPr>
        <w:sectPr w:rsidR="0023419B" w:rsidRPr="00FB7C99" w:rsidSect="00381DC6">
          <w:type w:val="continuous"/>
          <w:pgSz w:w="11906" w:h="16838"/>
          <w:pgMar w:top="1440" w:right="1077" w:bottom="719" w:left="1077" w:header="709" w:footer="599" w:gutter="0"/>
          <w:cols w:num="3" w:space="720"/>
          <w:docGrid w:linePitch="360"/>
        </w:sectPr>
      </w:pPr>
    </w:p>
    <w:p w:rsidR="00755B74" w:rsidRDefault="00755B74" w:rsidP="0023419B">
      <w:pPr>
        <w:spacing w:line="276" w:lineRule="auto"/>
        <w:jc w:val="both"/>
        <w:rPr>
          <w:rFonts w:asciiTheme="minorHAnsi" w:hAnsiTheme="minorHAnsi"/>
        </w:rPr>
      </w:pPr>
    </w:p>
    <w:p w:rsidR="00D7782E" w:rsidRDefault="00D7782E" w:rsidP="0023419B">
      <w:pPr>
        <w:spacing w:line="276" w:lineRule="auto"/>
        <w:jc w:val="both"/>
        <w:rPr>
          <w:rFonts w:asciiTheme="minorHAnsi" w:hAnsiTheme="minorHAnsi"/>
        </w:rPr>
      </w:pPr>
    </w:p>
    <w:p w:rsidR="00D7782E" w:rsidRPr="00FB7C99" w:rsidRDefault="00D7782E" w:rsidP="0023419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you work out how the </w:t>
      </w:r>
      <w:r w:rsidRPr="00D7782E">
        <w:rPr>
          <w:rFonts w:asciiTheme="minorHAnsi" w:hAnsiTheme="minorHAnsi"/>
          <w:bdr w:val="single" w:sz="4" w:space="0" w:color="auto"/>
        </w:rPr>
        <w:t>ANS</w:t>
      </w:r>
      <w:r>
        <w:rPr>
          <w:rFonts w:asciiTheme="minorHAnsi" w:hAnsiTheme="minorHAnsi"/>
        </w:rPr>
        <w:t xml:space="preserve"> button on your calculator can be used to speed the process up?</w:t>
      </w: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  <w:b/>
        </w:rPr>
      </w:pPr>
      <w:r w:rsidRPr="00FB7C99">
        <w:rPr>
          <w:rFonts w:asciiTheme="minorHAnsi" w:hAnsiTheme="minorHAnsi"/>
          <w:b/>
        </w:rPr>
        <w:br w:type="page"/>
      </w:r>
    </w:p>
    <w:p w:rsidR="00755B74" w:rsidRPr="00FB7C99" w:rsidRDefault="00755B74" w:rsidP="0023419B">
      <w:pPr>
        <w:spacing w:line="276" w:lineRule="auto"/>
        <w:jc w:val="both"/>
        <w:rPr>
          <w:rFonts w:asciiTheme="minorHAnsi" w:hAnsiTheme="minorHAnsi"/>
          <w:b/>
        </w:rPr>
      </w:pPr>
      <w:r w:rsidRPr="00FB7C99">
        <w:rPr>
          <w:rFonts w:asciiTheme="minorHAnsi" w:hAnsiTheme="minorHAnsi"/>
          <w:b/>
        </w:rPr>
        <w:lastRenderedPageBreak/>
        <w:t xml:space="preserve">Task </w:t>
      </w:r>
      <w:r w:rsidR="0023419B" w:rsidRPr="00FB7C99">
        <w:rPr>
          <w:rFonts w:asciiTheme="minorHAnsi" w:hAnsiTheme="minorHAnsi"/>
          <w:b/>
        </w:rPr>
        <w:t>t</w:t>
      </w:r>
      <w:r w:rsidRPr="00FB7C99">
        <w:rPr>
          <w:rFonts w:asciiTheme="minorHAnsi" w:hAnsiTheme="minorHAnsi"/>
          <w:b/>
        </w:rPr>
        <w:t>wo:  the spreadsheet approach</w:t>
      </w: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  <w:b/>
        </w:rPr>
      </w:pPr>
    </w:p>
    <w:p w:rsidR="00381DC6" w:rsidRPr="00FB7C99" w:rsidRDefault="00FB7C99" w:rsidP="00381DC6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3317240" cy="2679700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2" r="63112" b="1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</w:rPr>
      </w:pPr>
    </w:p>
    <w:p w:rsidR="00381DC6" w:rsidRPr="00FB7C99" w:rsidRDefault="00E0015F" w:rsidP="00381DC6">
      <w:pPr>
        <w:spacing w:line="360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 xml:space="preserve">This spreadsheet has been designed to work out all the calculations.  </w:t>
      </w:r>
    </w:p>
    <w:p w:rsidR="00E0015F" w:rsidRPr="00FB7C99" w:rsidRDefault="00E0015F" w:rsidP="00381DC6">
      <w:pPr>
        <w:spacing w:after="120"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Any number can be entered B3.  The spreadsheet will calculate the square root of this number.</w:t>
      </w:r>
    </w:p>
    <w:p w:rsidR="00E0015F" w:rsidRPr="00FB7C99" w:rsidRDefault="00E0015F" w:rsidP="00381DC6">
      <w:pPr>
        <w:spacing w:after="120"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A first estimate has to be chosen.  This number is entered into C6.</w:t>
      </w:r>
    </w:p>
    <w:p w:rsidR="00E0015F" w:rsidRPr="00FB7C99" w:rsidRDefault="00E0015F" w:rsidP="00381DC6">
      <w:pPr>
        <w:spacing w:after="120"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All other calculations are done automatically.</w:t>
      </w:r>
    </w:p>
    <w:p w:rsidR="00E0015F" w:rsidRPr="00FB7C99" w:rsidRDefault="00E0015F" w:rsidP="00381DC6">
      <w:pPr>
        <w:spacing w:after="120"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The number in the blue box is a good estimate of the square root.</w:t>
      </w: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</w:rPr>
      </w:pP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Create your own version of this spreadsheet:</w:t>
      </w:r>
    </w:p>
    <w:p w:rsidR="00E0015F" w:rsidRPr="00FB7C99" w:rsidRDefault="00E0015F" w:rsidP="00381DC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Set up the table</w:t>
      </w:r>
    </w:p>
    <w:p w:rsidR="00E0015F" w:rsidRPr="00FB7C99" w:rsidRDefault="00E0015F" w:rsidP="00381DC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In D6, enter the formula ‘=B</w:t>
      </w:r>
      <w:r w:rsidR="0023419B" w:rsidRPr="00FB7C99">
        <w:rPr>
          <w:rFonts w:asciiTheme="minorHAnsi" w:hAnsiTheme="minorHAnsi"/>
        </w:rPr>
        <w:t>$</w:t>
      </w:r>
      <w:r w:rsidRPr="00FB7C99">
        <w:rPr>
          <w:rFonts w:asciiTheme="minorHAnsi" w:hAnsiTheme="minorHAnsi"/>
        </w:rPr>
        <w:t>3/C6’</w:t>
      </w:r>
    </w:p>
    <w:p w:rsidR="00E0015F" w:rsidRPr="00FB7C99" w:rsidRDefault="00E0015F" w:rsidP="00381DC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In C7, enter the formula ‘=AVERAGE(C6,</w:t>
      </w:r>
      <w:r w:rsidR="0027597B" w:rsidRPr="00FB7C99">
        <w:rPr>
          <w:rFonts w:asciiTheme="minorHAnsi" w:hAnsiTheme="minorHAnsi"/>
        </w:rPr>
        <w:t>D</w:t>
      </w:r>
      <w:r w:rsidRPr="00FB7C99">
        <w:rPr>
          <w:rFonts w:asciiTheme="minorHAnsi" w:hAnsiTheme="minorHAnsi"/>
        </w:rPr>
        <w:t>6)’</w:t>
      </w:r>
    </w:p>
    <w:p w:rsidR="0023419B" w:rsidRPr="00FB7C99" w:rsidRDefault="0023419B" w:rsidP="00381DC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Copy the formulae down to fill the table</w:t>
      </w: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</w:rPr>
      </w:pPr>
    </w:p>
    <w:p w:rsidR="00381DC6" w:rsidRPr="00FB7C99" w:rsidRDefault="00381DC6" w:rsidP="0023419B">
      <w:p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 xml:space="preserve">Now </w:t>
      </w:r>
      <w:r w:rsidR="001863CE" w:rsidRPr="00FB7C99">
        <w:rPr>
          <w:rFonts w:asciiTheme="minorHAnsi" w:hAnsiTheme="minorHAnsi"/>
        </w:rPr>
        <w:t>test it:</w:t>
      </w:r>
    </w:p>
    <w:p w:rsidR="0023419B" w:rsidRPr="00FB7C99" w:rsidRDefault="0023419B" w:rsidP="00381DC6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Type a square number into B3.  Check that your spreadsheet works out the correct square root.</w:t>
      </w:r>
    </w:p>
    <w:p w:rsidR="0023419B" w:rsidRPr="00FB7C99" w:rsidRDefault="0023419B" w:rsidP="00381DC6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Use several different square numbers to check</w:t>
      </w:r>
    </w:p>
    <w:p w:rsidR="0023419B" w:rsidRPr="00FB7C99" w:rsidRDefault="0023419B" w:rsidP="00381DC6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 xml:space="preserve">Experiment with different starting values:  </w:t>
      </w:r>
    </w:p>
    <w:p w:rsidR="0023419B" w:rsidRPr="00FB7C99" w:rsidRDefault="0023419B" w:rsidP="00381DC6">
      <w:pPr>
        <w:numPr>
          <w:ilvl w:val="0"/>
          <w:numId w:val="37"/>
        </w:numPr>
        <w:spacing w:line="276" w:lineRule="auto"/>
        <w:ind w:left="1418" w:hanging="425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 xml:space="preserve">Can you make the spreadsheet find the square root more quickly? </w:t>
      </w:r>
    </w:p>
    <w:p w:rsidR="0023419B" w:rsidRPr="00FB7C99" w:rsidRDefault="0023419B" w:rsidP="00381DC6">
      <w:pPr>
        <w:numPr>
          <w:ilvl w:val="0"/>
          <w:numId w:val="37"/>
        </w:numPr>
        <w:spacing w:line="276" w:lineRule="auto"/>
        <w:ind w:left="1418" w:hanging="425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Does it matter if you choose a silly value for your first estimate?</w:t>
      </w:r>
    </w:p>
    <w:p w:rsidR="00E0015F" w:rsidRPr="00FB7C99" w:rsidRDefault="0023419B" w:rsidP="00381DC6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</w:rPr>
      </w:pPr>
      <w:r w:rsidRPr="00FB7C99">
        <w:rPr>
          <w:rFonts w:asciiTheme="minorHAnsi" w:hAnsiTheme="minorHAnsi"/>
        </w:rPr>
        <w:t>Use your spreadsheet to find the square roots of the six numbers in task one.</w:t>
      </w:r>
    </w:p>
    <w:sectPr w:rsidR="00E0015F" w:rsidRPr="00FB7C99" w:rsidSect="00F328F8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1C" w:rsidRDefault="0044581C">
      <w:r>
        <w:separator/>
      </w:r>
    </w:p>
  </w:endnote>
  <w:endnote w:type="continuationSeparator" w:id="0">
    <w:p w:rsidR="0044581C" w:rsidRDefault="0044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FB7C99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C6">
      <w:rPr>
        <w:rFonts w:ascii="Century Gothic" w:hAnsi="Century Gothic"/>
        <w:color w:val="333399"/>
        <w:sz w:val="20"/>
      </w:rPr>
      <w:t>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1C" w:rsidRDefault="0044581C">
      <w:r>
        <w:separator/>
      </w:r>
    </w:p>
  </w:footnote>
  <w:footnote w:type="continuationSeparator" w:id="0">
    <w:p w:rsidR="0044581C" w:rsidRDefault="0044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0A32C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Babylonian square roots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44581C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446DA"/>
    <w:multiLevelType w:val="hybridMultilevel"/>
    <w:tmpl w:val="9954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6"/>
  </w:num>
  <w:num w:numId="5">
    <w:abstractNumId w:val="37"/>
  </w:num>
  <w:num w:numId="6">
    <w:abstractNumId w:val="30"/>
  </w:num>
  <w:num w:numId="7">
    <w:abstractNumId w:val="12"/>
  </w:num>
  <w:num w:numId="8">
    <w:abstractNumId w:val="11"/>
  </w:num>
  <w:num w:numId="9">
    <w:abstractNumId w:val="21"/>
  </w:num>
  <w:num w:numId="10">
    <w:abstractNumId w:val="32"/>
  </w:num>
  <w:num w:numId="11">
    <w:abstractNumId w:val="23"/>
  </w:num>
  <w:num w:numId="12">
    <w:abstractNumId w:val="25"/>
  </w:num>
  <w:num w:numId="13">
    <w:abstractNumId w:val="35"/>
  </w:num>
  <w:num w:numId="14">
    <w:abstractNumId w:val="20"/>
  </w:num>
  <w:num w:numId="15">
    <w:abstractNumId w:val="24"/>
  </w:num>
  <w:num w:numId="16">
    <w:abstractNumId w:val="31"/>
  </w:num>
  <w:num w:numId="17">
    <w:abstractNumId w:val="9"/>
  </w:num>
  <w:num w:numId="18">
    <w:abstractNumId w:val="13"/>
  </w:num>
  <w:num w:numId="19">
    <w:abstractNumId w:val="7"/>
  </w:num>
  <w:num w:numId="20">
    <w:abstractNumId w:val="36"/>
  </w:num>
  <w:num w:numId="21">
    <w:abstractNumId w:val="26"/>
  </w:num>
  <w:num w:numId="22">
    <w:abstractNumId w:val="34"/>
  </w:num>
  <w:num w:numId="23">
    <w:abstractNumId w:val="14"/>
  </w:num>
  <w:num w:numId="24">
    <w:abstractNumId w:val="27"/>
  </w:num>
  <w:num w:numId="25">
    <w:abstractNumId w:val="18"/>
  </w:num>
  <w:num w:numId="26">
    <w:abstractNumId w:val="0"/>
  </w:num>
  <w:num w:numId="27">
    <w:abstractNumId w:val="19"/>
  </w:num>
  <w:num w:numId="28">
    <w:abstractNumId w:val="15"/>
  </w:num>
  <w:num w:numId="29">
    <w:abstractNumId w:val="10"/>
  </w:num>
  <w:num w:numId="30">
    <w:abstractNumId w:val="29"/>
  </w:num>
  <w:num w:numId="31">
    <w:abstractNumId w:val="22"/>
  </w:num>
  <w:num w:numId="32">
    <w:abstractNumId w:val="1"/>
  </w:num>
  <w:num w:numId="33">
    <w:abstractNumId w:val="33"/>
  </w:num>
  <w:num w:numId="34">
    <w:abstractNumId w:val="3"/>
  </w:num>
  <w:num w:numId="35">
    <w:abstractNumId w:val="4"/>
  </w:num>
  <w:num w:numId="36">
    <w:abstractNumId w:val="2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C54"/>
    <w:rsid w:val="00042EA5"/>
    <w:rsid w:val="000A32C0"/>
    <w:rsid w:val="000F01FE"/>
    <w:rsid w:val="0011604C"/>
    <w:rsid w:val="0016219D"/>
    <w:rsid w:val="001653AE"/>
    <w:rsid w:val="00176AEA"/>
    <w:rsid w:val="001863CE"/>
    <w:rsid w:val="002042EA"/>
    <w:rsid w:val="0021200B"/>
    <w:rsid w:val="0023419B"/>
    <w:rsid w:val="00236368"/>
    <w:rsid w:val="00250907"/>
    <w:rsid w:val="0027597B"/>
    <w:rsid w:val="0028271A"/>
    <w:rsid w:val="002B685E"/>
    <w:rsid w:val="002F11CC"/>
    <w:rsid w:val="00305F66"/>
    <w:rsid w:val="00342D37"/>
    <w:rsid w:val="00381DC6"/>
    <w:rsid w:val="003C543A"/>
    <w:rsid w:val="0044581C"/>
    <w:rsid w:val="00463494"/>
    <w:rsid w:val="004C1493"/>
    <w:rsid w:val="004F69BC"/>
    <w:rsid w:val="005501DD"/>
    <w:rsid w:val="00580A13"/>
    <w:rsid w:val="005F4452"/>
    <w:rsid w:val="00600FB7"/>
    <w:rsid w:val="00632C86"/>
    <w:rsid w:val="00666BD6"/>
    <w:rsid w:val="006A2D79"/>
    <w:rsid w:val="006B02B2"/>
    <w:rsid w:val="00733572"/>
    <w:rsid w:val="00743215"/>
    <w:rsid w:val="00753A5D"/>
    <w:rsid w:val="00755B74"/>
    <w:rsid w:val="007F2699"/>
    <w:rsid w:val="007F754C"/>
    <w:rsid w:val="00852BD5"/>
    <w:rsid w:val="008C3E9F"/>
    <w:rsid w:val="008D2904"/>
    <w:rsid w:val="00915123"/>
    <w:rsid w:val="00A0550D"/>
    <w:rsid w:val="00A21131"/>
    <w:rsid w:val="00A24634"/>
    <w:rsid w:val="00A523AD"/>
    <w:rsid w:val="00A601E5"/>
    <w:rsid w:val="00AA2255"/>
    <w:rsid w:val="00AA7F9F"/>
    <w:rsid w:val="00AE1227"/>
    <w:rsid w:val="00B03E66"/>
    <w:rsid w:val="00B25224"/>
    <w:rsid w:val="00B33555"/>
    <w:rsid w:val="00B661EA"/>
    <w:rsid w:val="00B87DA0"/>
    <w:rsid w:val="00BB32DD"/>
    <w:rsid w:val="00BB610E"/>
    <w:rsid w:val="00BD5056"/>
    <w:rsid w:val="00C71F9B"/>
    <w:rsid w:val="00CA63EF"/>
    <w:rsid w:val="00D3261D"/>
    <w:rsid w:val="00D476AC"/>
    <w:rsid w:val="00D7782E"/>
    <w:rsid w:val="00D908ED"/>
    <w:rsid w:val="00D93E6B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B7C99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6</cp:revision>
  <cp:lastPrinted>2011-11-03T13:59:00Z</cp:lastPrinted>
  <dcterms:created xsi:type="dcterms:W3CDTF">2014-06-01T18:56:00Z</dcterms:created>
  <dcterms:modified xsi:type="dcterms:W3CDTF">2018-11-04T15:42:00Z</dcterms:modified>
</cp:coreProperties>
</file>