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C7" w:rsidRPr="0005731A" w:rsidRDefault="0005731A" w:rsidP="00131410">
      <w:pPr>
        <w:pStyle w:val="Title"/>
        <w:spacing w:after="120"/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41910</wp:posOffset>
                </wp:positionV>
                <wp:extent cx="1600200" cy="1257935"/>
                <wp:effectExtent l="9525" t="13335" r="9525" b="5080"/>
                <wp:wrapSquare wrapText="bothSides"/>
                <wp:docPr id="50" name="Group 3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57935"/>
                          <a:chOff x="2716" y="1662"/>
                          <a:chExt cx="1867" cy="1486"/>
                        </a:xfrm>
                      </wpg:grpSpPr>
                      <wps:wsp>
                        <wps:cNvPr id="51" name="Rectangle 3766"/>
                        <wps:cNvSpPr>
                          <a:spLocks noChangeArrowheads="1"/>
                        </wps:cNvSpPr>
                        <wps:spPr bwMode="auto">
                          <a:xfrm>
                            <a:off x="2850" y="1797"/>
                            <a:ext cx="26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767"/>
                        <wps:cNvSpPr>
                          <a:spLocks noChangeArrowheads="1"/>
                        </wps:cNvSpPr>
                        <wps:spPr bwMode="auto">
                          <a:xfrm>
                            <a:off x="3383" y="2067"/>
                            <a:ext cx="26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768"/>
                        <wps:cNvSpPr>
                          <a:spLocks noChangeArrowheads="1"/>
                        </wps:cNvSpPr>
                        <wps:spPr bwMode="auto">
                          <a:xfrm>
                            <a:off x="3650" y="2067"/>
                            <a:ext cx="266" cy="270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69"/>
                        <wps:cNvSpPr>
                          <a:spLocks noChangeArrowheads="1"/>
                        </wps:cNvSpPr>
                        <wps:spPr bwMode="auto">
                          <a:xfrm>
                            <a:off x="3916" y="2067"/>
                            <a:ext cx="267" cy="270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770"/>
                        <wps:cNvSpPr>
                          <a:spLocks noChangeArrowheads="1"/>
                        </wps:cNvSpPr>
                        <wps:spPr bwMode="auto">
                          <a:xfrm>
                            <a:off x="4183" y="2067"/>
                            <a:ext cx="26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771"/>
                        <wps:cNvSpPr>
                          <a:spLocks noChangeArrowheads="1"/>
                        </wps:cNvSpPr>
                        <wps:spPr bwMode="auto">
                          <a:xfrm>
                            <a:off x="4183" y="1797"/>
                            <a:ext cx="26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772"/>
                        <wps:cNvSpPr>
                          <a:spLocks noChangeArrowheads="1"/>
                        </wps:cNvSpPr>
                        <wps:spPr bwMode="auto">
                          <a:xfrm>
                            <a:off x="3916" y="1797"/>
                            <a:ext cx="26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773"/>
                        <wps:cNvSpPr>
                          <a:spLocks noChangeArrowheads="1"/>
                        </wps:cNvSpPr>
                        <wps:spPr bwMode="auto">
                          <a:xfrm>
                            <a:off x="3650" y="1797"/>
                            <a:ext cx="26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774"/>
                        <wps:cNvSpPr>
                          <a:spLocks noChangeArrowheads="1"/>
                        </wps:cNvSpPr>
                        <wps:spPr bwMode="auto">
                          <a:xfrm>
                            <a:off x="3383" y="1797"/>
                            <a:ext cx="26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775"/>
                        <wps:cNvSpPr>
                          <a:spLocks noChangeArrowheads="1"/>
                        </wps:cNvSpPr>
                        <wps:spPr bwMode="auto">
                          <a:xfrm>
                            <a:off x="3116" y="1797"/>
                            <a:ext cx="26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776"/>
                        <wps:cNvSpPr>
                          <a:spLocks noChangeArrowheads="1"/>
                        </wps:cNvSpPr>
                        <wps:spPr bwMode="auto">
                          <a:xfrm>
                            <a:off x="2850" y="2337"/>
                            <a:ext cx="26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777"/>
                        <wps:cNvSpPr>
                          <a:spLocks noChangeArrowheads="1"/>
                        </wps:cNvSpPr>
                        <wps:spPr bwMode="auto">
                          <a:xfrm>
                            <a:off x="3116" y="2337"/>
                            <a:ext cx="26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778"/>
                        <wps:cNvSpPr>
                          <a:spLocks noChangeArrowheads="1"/>
                        </wps:cNvSpPr>
                        <wps:spPr bwMode="auto">
                          <a:xfrm>
                            <a:off x="3383" y="2337"/>
                            <a:ext cx="26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779"/>
                        <wps:cNvSpPr>
                          <a:spLocks noChangeArrowheads="1"/>
                        </wps:cNvSpPr>
                        <wps:spPr bwMode="auto">
                          <a:xfrm>
                            <a:off x="3916" y="2337"/>
                            <a:ext cx="267" cy="270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780"/>
                        <wps:cNvSpPr>
                          <a:spLocks noChangeArrowheads="1"/>
                        </wps:cNvSpPr>
                        <wps:spPr bwMode="auto">
                          <a:xfrm>
                            <a:off x="3650" y="2337"/>
                            <a:ext cx="267" cy="270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781"/>
                        <wps:cNvSpPr>
                          <a:spLocks noChangeArrowheads="1"/>
                        </wps:cNvSpPr>
                        <wps:spPr bwMode="auto">
                          <a:xfrm>
                            <a:off x="2850" y="2067"/>
                            <a:ext cx="26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782"/>
                        <wps:cNvSpPr>
                          <a:spLocks noChangeArrowheads="1"/>
                        </wps:cNvSpPr>
                        <wps:spPr bwMode="auto">
                          <a:xfrm>
                            <a:off x="3116" y="2067"/>
                            <a:ext cx="26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783"/>
                        <wps:cNvSpPr>
                          <a:spLocks noChangeArrowheads="1"/>
                        </wps:cNvSpPr>
                        <wps:spPr bwMode="auto">
                          <a:xfrm>
                            <a:off x="4183" y="2607"/>
                            <a:ext cx="26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784"/>
                        <wps:cNvSpPr>
                          <a:spLocks noChangeArrowheads="1"/>
                        </wps:cNvSpPr>
                        <wps:spPr bwMode="auto">
                          <a:xfrm>
                            <a:off x="3916" y="2607"/>
                            <a:ext cx="268" cy="270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785"/>
                        <wps:cNvSpPr>
                          <a:spLocks noChangeArrowheads="1"/>
                        </wps:cNvSpPr>
                        <wps:spPr bwMode="auto">
                          <a:xfrm>
                            <a:off x="3650" y="2607"/>
                            <a:ext cx="266" cy="270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786"/>
                        <wps:cNvSpPr>
                          <a:spLocks noChangeArrowheads="1"/>
                        </wps:cNvSpPr>
                        <wps:spPr bwMode="auto">
                          <a:xfrm>
                            <a:off x="3383" y="2607"/>
                            <a:ext cx="26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787"/>
                        <wps:cNvSpPr>
                          <a:spLocks noChangeArrowheads="1"/>
                        </wps:cNvSpPr>
                        <wps:spPr bwMode="auto">
                          <a:xfrm>
                            <a:off x="3116" y="2607"/>
                            <a:ext cx="26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788"/>
                        <wps:cNvSpPr>
                          <a:spLocks noChangeArrowheads="1"/>
                        </wps:cNvSpPr>
                        <wps:spPr bwMode="auto">
                          <a:xfrm>
                            <a:off x="2850" y="2607"/>
                            <a:ext cx="26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789"/>
                        <wps:cNvSpPr>
                          <a:spLocks noChangeArrowheads="1"/>
                        </wps:cNvSpPr>
                        <wps:spPr bwMode="auto">
                          <a:xfrm>
                            <a:off x="4183" y="2337"/>
                            <a:ext cx="26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790"/>
                        <wps:cNvSpPr>
                          <a:spLocks noChangeArrowheads="1"/>
                        </wps:cNvSpPr>
                        <wps:spPr bwMode="auto">
                          <a:xfrm>
                            <a:off x="3116" y="2877"/>
                            <a:ext cx="26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791"/>
                        <wps:cNvSpPr>
                          <a:spLocks noChangeArrowheads="1"/>
                        </wps:cNvSpPr>
                        <wps:spPr bwMode="auto">
                          <a:xfrm>
                            <a:off x="3383" y="2877"/>
                            <a:ext cx="26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792"/>
                        <wps:cNvSpPr>
                          <a:spLocks noChangeArrowheads="1"/>
                        </wps:cNvSpPr>
                        <wps:spPr bwMode="auto">
                          <a:xfrm>
                            <a:off x="3650" y="2877"/>
                            <a:ext cx="26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793"/>
                        <wps:cNvSpPr>
                          <a:spLocks noChangeArrowheads="1"/>
                        </wps:cNvSpPr>
                        <wps:spPr bwMode="auto">
                          <a:xfrm>
                            <a:off x="3916" y="2877"/>
                            <a:ext cx="26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794"/>
                        <wps:cNvSpPr>
                          <a:spLocks noChangeArrowheads="1"/>
                        </wps:cNvSpPr>
                        <wps:spPr bwMode="auto">
                          <a:xfrm>
                            <a:off x="4183" y="2877"/>
                            <a:ext cx="26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795"/>
                        <wps:cNvSpPr>
                          <a:spLocks noChangeArrowheads="1"/>
                        </wps:cNvSpPr>
                        <wps:spPr bwMode="auto">
                          <a:xfrm>
                            <a:off x="2850" y="2877"/>
                            <a:ext cx="266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3796"/>
                        <wps:cNvCnPr/>
                        <wps:spPr bwMode="auto">
                          <a:xfrm>
                            <a:off x="2716" y="1797"/>
                            <a:ext cx="18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797"/>
                        <wps:cNvCnPr/>
                        <wps:spPr bwMode="auto">
                          <a:xfrm>
                            <a:off x="2716" y="3147"/>
                            <a:ext cx="186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798"/>
                        <wps:cNvCnPr/>
                        <wps:spPr bwMode="auto">
                          <a:xfrm>
                            <a:off x="2850" y="1662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799"/>
                        <wps:cNvCnPr/>
                        <wps:spPr bwMode="auto">
                          <a:xfrm>
                            <a:off x="4450" y="1662"/>
                            <a:ext cx="1" cy="1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3800"/>
                        <wps:cNvSpPr>
                          <a:spLocks noChangeArrowheads="1"/>
                        </wps:cNvSpPr>
                        <wps:spPr bwMode="auto">
                          <a:xfrm>
                            <a:off x="3116" y="2067"/>
                            <a:ext cx="1067" cy="8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5" o:spid="_x0000_s1026" style="position:absolute;margin-left:342pt;margin-top:3.3pt;width:126pt;height:99.05pt;z-index:251657216" coordorigin="2716,1662" coordsize="1867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">
                <v:rect id="Rectangle 3766" o:spid="_x0000_s1027" style="position:absolute;left:2850;top:1797;width:2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LUr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o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YtSvwAAANsAAAAPAAAAAAAAAAAAAAAAAJgCAABkcnMvZG93bnJl&#10;di54bWxQSwUGAAAAAAQABAD1AAAAhAMAAAAA&#10;" strokecolor="silver"/>
                <v:rect id="Rectangle 3767" o:spid="_x0000_s1028" style="position:absolute;left:3383;top:2067;width:26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VJb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o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fxUlvwAAANsAAAAPAAAAAAAAAAAAAAAAAJgCAABkcnMvZG93bnJl&#10;di54bWxQSwUGAAAAAAQABAD1AAAAhAMAAAAA&#10;" strokecolor="silver"/>
                <v:rect id="Rectangle 3768" o:spid="_x0000_s1029" style="position:absolute;left:3650;top:2067;width:2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dZsQA&#10;AADbAAAADwAAAGRycy9kb3ducmV2LnhtbESPQWvCQBSE74L/YXlCb7ppjaLRjbQFbU9CY6EeH9nX&#10;JCT7NmS3Sfz3bqHQ4zAz3zD7w2ga0VPnKssKHhcRCOLc6ooLBZ+X43wDwnlkjY1lUnAjB4d0Otlj&#10;ou3AH9RnvhABwi5BBaX3bSKly0sy6Ba2JQ7et+0M+iC7QuoOhwA3jXyKorU0WHFYKLGl15LyOvsx&#10;Ci7XKHa+P/cx0rk+XVdvy5ftl1IPs/F5B8LT6P/Df+13rWC1hN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3WbEAAAA2wAAAA8AAAAAAAAAAAAAAAAAmAIAAGRycy9k&#10;b3ducmV2LnhtbFBLBQYAAAAABAAEAPUAAACJAwAAAAA=&#10;" fillcolor="teal" strokecolor="silver"/>
                <v:rect id="Rectangle 3769" o:spid="_x0000_s1030" style="position:absolute;left:3916;top:2067;width:26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EsMA&#10;AADbAAAADwAAAGRycy9kb3ducmV2LnhtbESPQYvCMBSE74L/ITzBm6Zqld1qFBV0PQnqwnp8NM+2&#10;2LyUJtbuv98sCB6HmfmGWaxaU4qGaldYVjAaRiCIU6sLzhR8X3aDDxDOI2ssLZOCX3KwWnY7C0y0&#10;ffKJmrPPRICwS1BB7n2VSOnSnAy6oa2Ig3eztUEfZJ1JXeMzwE0px1E0kwYLDgs5VrTNKb2fH0bB&#10;5RrFzjfHJkY63vfX6ddk8/mjVL/XrucgPLX+HX61D1rBNIb/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dFEsMAAADbAAAADwAAAAAAAAAAAAAAAACYAgAAZHJzL2Rv&#10;d25yZXYueG1sUEsFBgAAAAAEAAQA9QAAAIgDAAAAAA==&#10;" fillcolor="teal" strokecolor="silver"/>
                <v:rect id="Rectangle 3770" o:spid="_x0000_s1031" style="position:absolute;left:4183;top:2067;width:2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NUb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o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o1RvwAAANsAAAAPAAAAAAAAAAAAAAAAAJgCAABkcnMvZG93bnJl&#10;di54bWxQSwUGAAAAAAQABAD1AAAAhAMAAAAA&#10;" strokecolor="silver"/>
                <v:rect id="Rectangle 3771" o:spid="_x0000_s1032" style="position:absolute;left:4183;top:1797;width:2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TJr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omU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RBMmvwAAANsAAAAPAAAAAAAAAAAAAAAAAJgCAABkcnMvZG93bnJl&#10;di54bWxQSwUGAAAAAAQABAD1AAAAhAMAAAAA&#10;" strokecolor="silver"/>
                <v:rect id="Rectangle 3772" o:spid="_x0000_s1033" style="position:absolute;left:3916;top:1797;width:26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2vcMA&#10;AADbAAAADwAAAGRycy9kb3ducmV2LnhtbESPQWuDQBSE74H+h+UVeotrA02LySoiBJpTifaQ48N9&#10;URP3rXW3av59t1DocZiZb5h9tpheTDS6zrKC5ygGQVxb3XGj4LM6rN9AOI+ssbdMCu7kIEsfVntM&#10;tJ35RFPpGxEg7BJU0Ho/JFK6uiWDLrIDcfAudjTogxwbqUecA9z0chPHW2mw47DQ4kBFS/Wt/DYK&#10;cj5+nfNuNtf6ozjfcRn6yh+Venpc8h0IT4v/D/+137WCl1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i2vcMAAADbAAAADwAAAAAAAAAAAAAAAACYAgAAZHJzL2Rv&#10;d25yZXYueG1sUEsFBgAAAAAEAAQA9QAAAIgDAAAAAA==&#10;" strokecolor="silver"/>
                <v:rect id="Rectangle 3773" o:spid="_x0000_s1034" style="position:absolute;left:3650;top:1797;width:2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iz7wA&#10;AADbAAAADwAAAGRycy9kb3ducmV2LnhtbERPuwrCMBTdBf8hXMFNUwVFqlGKIOgkPoaOl+baVpub&#10;2kRb/94MguPhvFebzlTiTY0rLSuYjCMQxJnVJecKrpfdaAHCeWSNlWVS8CEHm3W/t8JY25ZP9D77&#10;XIQQdjEqKLyvYyldVpBBN7Y1ceButjHoA2xyqRtsQ7ip5DSK5tJgyaGhwJq2BWWP88soSPjwTJOy&#10;NffsuE0/2NXVxR+UGg66ZAnCU+f/4p97rxX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lyLPvAAAANsAAAAPAAAAAAAAAAAAAAAAAJgCAABkcnMvZG93bnJldi54&#10;bWxQSwUGAAAAAAQABAD1AAAAgQMAAAAA&#10;" strokecolor="silver"/>
                <v:rect id="Rectangle 3774" o:spid="_x0000_s1035" style="position:absolute;left:3383;top:1797;width:26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HVMMA&#10;AADbAAAADwAAAGRycy9kb3ducmV2LnhtbESPQWuDQBSE74H+h+UVeotrAw2tySoiBJpTifaQ48N9&#10;URP3rXW3av59t1DocZiZb5h9tpheTDS6zrKC5ygGQVxb3XGj4LM6rF9BOI+ssbdMCu7kIEsfVntM&#10;tJ35RFPpGxEg7BJU0Ho/JFK6uiWDLrIDcfAudjTogxwbqUecA9z0chPHW2mw47DQ4kBFS/Wt/DYK&#10;cj5+nfNuNtf6ozjfcRn6yh+Venpc8h0IT4v/D/+137WClz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uHVMMAAADbAAAADwAAAAAAAAAAAAAAAACYAgAAZHJzL2Rv&#10;d25yZXYueG1sUEsFBgAAAAAEAAQA9QAAAIgDAAAAAA==&#10;" strokecolor="silver"/>
                <v:rect id="Rectangle 3775" o:spid="_x0000_s1036" style="position:absolute;left:3116;top:1797;width:26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3kdL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o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jeR0vAAAANsAAAAPAAAAAAAAAAAAAAAAAJgCAABkcnMvZG93bnJldi54&#10;bWxQSwUGAAAAAAQABAD1AAAAgQMAAAAA&#10;" strokecolor="silver"/>
                <v:rect id="Rectangle 3776" o:spid="_x0000_s1037" style="position:absolute;left:2850;top:2337;width:2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B77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q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wUHvvwAAANsAAAAPAAAAAAAAAAAAAAAAAJgCAABkcnMvZG93bnJl&#10;di54bWxQSwUGAAAAAAQABAD1AAAAhAMAAAAA&#10;" strokecolor="silver"/>
                <v:rect id="Rectangle 3777" o:spid="_x0000_s1038" style="position:absolute;left:3116;top:2337;width:2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fmL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q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E9+YvwAAANsAAAAPAAAAAAAAAAAAAAAAAJgCAABkcnMvZG93bnJl&#10;di54bWxQSwUGAAAAAAQABAD1AAAAhAMAAAAA&#10;" strokecolor="silver"/>
                <v:rect id="Rectangle 3778" o:spid="_x0000_s1039" style="position:absolute;left:3383;top:2337;width:26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6A7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q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X3oDvwAAANsAAAAPAAAAAAAAAAAAAAAAAJgCAABkcnMvZG93bnJl&#10;di54bWxQSwUGAAAAAAQABAD1AAAAhAMAAAAA&#10;" strokecolor="silver"/>
                <v:rect id="Rectangle 3779" o:spid="_x0000_s1040" style="position:absolute;left:3916;top:2337;width:26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Pr8MA&#10;AADbAAAADwAAAGRycy9kb3ducmV2LnhtbESPQYvCMBSE74L/ITzBm6ZqFbdrFBVc9ySoC+vx0Tzb&#10;YvNSmli7/94sCB6HmfmGWaxaU4qGaldYVjAaRiCIU6sLzhT8nHeDOQjnkTWWlknBHzlYLbudBSba&#10;PvhIzclnIkDYJagg975KpHRpTgbd0FbEwbva2qAPss6krvER4KaU4yiaSYMFh4UcK9rmlN5Od6Pg&#10;fIli55tDEyMdbl+X6X6y+fhVqt9r158gPLX+HX61v7WCWQz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Pr8MAAADbAAAADwAAAAAAAAAAAAAAAACYAgAAZHJzL2Rv&#10;d25yZXYueG1sUEsFBgAAAAAEAAQA9QAAAIgDAAAAAA==&#10;" fillcolor="teal" strokecolor="silver"/>
                <v:rect id="Rectangle 3780" o:spid="_x0000_s1041" style="position:absolute;left:3650;top:2337;width:26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qNMQA&#10;AADbAAAADwAAAGRycy9kb3ducmV2LnhtbESPQWvCQBSE7wX/w/KE3upGm4SauooW2noKqAU9PrKv&#10;STD7NmS3SfrvuwXB4zAz3zCrzWga0VPnassK5rMIBHFhdc2lgq/T+9MLCOeRNTaWScEvOdisJw8r&#10;zLQd+ED90ZciQNhlqKDyvs2kdEVFBt3MtsTB+7adQR9kV0rd4RDgppGLKEqlwZrDQoUtvVVUXI8/&#10;RsHpEsXO93kfI+XXj0vy+bxbnpV6nI7bVxCeRn8P39p7rSBN4P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HKjTEAAAA2wAAAA8AAAAAAAAAAAAAAAAAmAIAAGRycy9k&#10;b3ducmV2LnhtbFBLBQYAAAAABAAEAPUAAACJAwAAAAA=&#10;" fillcolor="teal" strokecolor="silver"/>
                <v:rect id="Rectangle 3781" o:spid="_x0000_s1042" style="position:absolute;left:2850;top:2067;width:2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Zm78A&#10;AADbAAAADwAAAGRycy9kb3ducmV2LnhtbESPzQrCMBCE74LvEFbwpqkeilSjFEHQk/hz8Lg0a1tt&#10;NrWJtr69EQSPw8x8wyxWnanEixpXWlYwGUcgiDOrS84VnE+b0QyE88gaK8uk4E0OVst+b4GJti0f&#10;6HX0uQgQdgkqKLyvEyldVpBBN7Y1cfCutjHog2xyqRtsA9xUchpFsTRYclgosKZ1Qdn9+DQKUt49&#10;LmnZmlu2X1/e2NXVye+UGg66dA7CU+f/4V97qxXE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KNmbvwAAANsAAAAPAAAAAAAAAAAAAAAAAJgCAABkcnMvZG93bnJl&#10;di54bWxQSwUGAAAAAAQABAD1AAAAhAMAAAAA&#10;" strokecolor="silver"/>
                <v:rect id="Rectangle 3782" o:spid="_x0000_s1043" style="position:absolute;left:3116;top:2067;width:26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8AL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VMp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ZHwAvwAAANsAAAAPAAAAAAAAAAAAAAAAAJgCAABkcnMvZG93bnJl&#10;di54bWxQSwUGAAAAAAQABAD1AAAAhAMAAAAA&#10;" strokecolor="silver"/>
                <v:rect id="Rectangle 3783" o:spid="_x0000_s1044" style="position:absolute;left:4183;top:2607;width:26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ocr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oW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++hyvAAAANsAAAAPAAAAAAAAAAAAAAAAAJgCAABkcnMvZG93bnJldi54&#10;bWxQSwUGAAAAAAQABAD1AAAAgQMAAAAA&#10;" strokecolor="silver"/>
                <v:rect id="Rectangle 3784" o:spid="_x0000_s1045" style="position:absolute;left:3916;top:2607;width:26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gMcMA&#10;AADbAAAADwAAAGRycy9kb3ducmV2LnhtbESPT4vCMBTE74LfITzBm6b+2aLVKCqs60lYFfT4aJ5t&#10;sXkpTbbWb78RFvY4zMxvmOW6NaVoqHaFZQWjYQSCOLW64EzB5fw5mIFwHlljaZkUvMjBetXtLDHR&#10;9snf1Jx8JgKEXYIKcu+rREqX5mTQDW1FHLy7rQ36IOtM6hqfAW5KOY6iWBosOCzkWNEup/Rx+jEK&#10;zrdo6nxzbKZIx8f+9vE12c6vSvV77WYBwlPr/8N/7YNWEM/h/S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gMcMAAADbAAAADwAAAAAAAAAAAAAAAACYAgAAZHJzL2Rv&#10;d25yZXYueG1sUEsFBgAAAAAEAAQA9QAAAIgDAAAAAA==&#10;" fillcolor="teal" strokecolor="silver"/>
                <v:rect id="Rectangle 3785" o:spid="_x0000_s1046" style="position:absolute;left:3650;top:2607;width:2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fccEA&#10;AADbAAAADwAAAGRycy9kb3ducmV2LnhtbERPz2vCMBS+C/sfwht4m+mmbtqZlk1QdxKmgh4fzVtb&#10;bF5KE2P9781h4PHj+73Ie9OIQJ2rLSt4HSUgiAuray4VHParlxkI55E1NpZJwY0c5NnTYIGptlf+&#10;pbDzpYgh7FJUUHnfplK6oiKDbmRb4sj92c6gj7Arpe7wGsNNI9+S5F0arDk2VNjSsqLivLsYBftT&#10;MnE+bMMEaXten6ab8ff8qNTwuf/6BOGp9w/xv/tHK/iI6+OX+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pH3HBAAAA2wAAAA8AAAAAAAAAAAAAAAAAmAIAAGRycy9kb3du&#10;cmV2LnhtbFBLBQYAAAAABAAEAPUAAACGAwAAAAA=&#10;" fillcolor="teal" strokecolor="silver"/>
                <v:rect id="Rectangle 3786" o:spid="_x0000_s1047" style="position:absolute;left:3383;top:2607;width:26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XMr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VMR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GNcyvwAAANsAAAAPAAAAAAAAAAAAAAAAAJgCAABkcnMvZG93bnJl&#10;di54bWxQSwUGAAAAAAQABAD1AAAAhAMAAAAA&#10;" strokecolor="silver"/>
                <v:rect id="Rectangle 3787" o:spid="_x0000_s1048" style="position:absolute;left:3116;top:2607;width:26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JRb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VMx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klFvwAAANsAAAAPAAAAAAAAAAAAAAAAAJgCAABkcnMvZG93bnJl&#10;di54bWxQSwUGAAAAAAQABAD1AAAAhAMAAAAA&#10;" strokecolor="silver"/>
                <v:rect id="Rectangle 3788" o:spid="_x0000_s1049" style="position:absolute;left:2850;top:2607;width:2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s3sMA&#10;AADbAAAADwAAAGRycy9kb3ducmV2LnhtbESPQWuDQBSE74H+h+UVeotrU0iLySoiBJpTifaQ48N9&#10;URP3rXW3av59t1DocZiZb5h9tpheTDS6zrKC5ygGQVxb3XGj4LM6rN9AOI+ssbdMCu7kIEsfVntM&#10;tJ35RFPpGxEg7BJU0Ho/JFK6uiWDLrIDcfAudjTogxwbqUecA9z0chPHW2mw47DQ4kBFS/Wt/DYK&#10;cj5+nfNuNtf6ozjfcRn6yh+Venpc8h0IT4v/D/+137WC1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bs3sMAAADbAAAADwAAAAAAAAAAAAAAAACYAgAAZHJzL2Rv&#10;d25yZXYueG1sUEsFBgAAAAAEAAQA9QAAAIgDAAAAAA==&#10;" strokecolor="silver"/>
                <v:rect id="Rectangle 3789" o:spid="_x0000_s1050" style="position:absolute;left:4183;top:2337;width:2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0qsMA&#10;AADbAAAADwAAAGRycy9kb3ducmV2LnhtbESPQWuDQBSE74H+h+UVeotrQ0mLySoiBJpTifaQ48N9&#10;URP3rXW3av59t1DocZiZb5h9tpheTDS6zrKC5ygGQVxb3XGj4LM6rN9AOI+ssbdMCu7kIEsfVntM&#10;tJ35RFPpGxEg7BJU0Ho/JFK6uiWDLrIDcfAudjTogxwbqUecA9z0chPHW2mw47DQ4kBFS/Wt/DYK&#10;cj5+nfNuNtf6ozjfcRn6yh+Venpc8h0IT4v/D/+137WC1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90qsMAAADbAAAADwAAAAAAAAAAAAAAAACYAgAAZHJzL2Rv&#10;d25yZXYueG1sUEsFBgAAAAAEAAQA9QAAAIgDAAAAAA==&#10;" strokecolor="silver"/>
                <v:rect id="Rectangle 3790" o:spid="_x0000_s1051" style="position:absolute;left:3116;top:2877;width:26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RMcMA&#10;AADbAAAADwAAAGRycy9kb3ducmV2LnhtbESPQWuDQBSE74H+h+UVeotrA02LySoiBJpTifaQ48N9&#10;URP3rXW3av59t1DocZiZb5h9tpheTDS6zrKC5ygGQVxb3XGj4LM6rN9AOI+ssbdMCu7kIEsfVntM&#10;tJ35RFPpGxEg7BJU0Ho/JFK6uiWDLrIDcfAudjTogxwbqUecA9z0chPHW2mw47DQ4kBFS/Wt/DYK&#10;cj5+nfNuNtf6ozjfcRn6yh+Venpc8h0IT4v/D/+137WC1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RMcMAAADbAAAADwAAAAAAAAAAAAAAAACYAgAAZHJzL2Rv&#10;d25yZXYueG1sUEsFBgAAAAAEAAQA9QAAAIgDAAAAAA==&#10;" strokecolor="silver"/>
                <v:rect id="Rectangle 3791" o:spid="_x0000_s1052" style="position:absolute;left:3383;top:2877;width:26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PRr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VMJ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8U9GvwAAANsAAAAPAAAAAAAAAAAAAAAAAJgCAABkcnMvZG93bnJl&#10;di54bWxQSwUGAAAAAAQABAD1AAAAhAMAAAAA&#10;" strokecolor="silver"/>
                <v:rect id="Rectangle 3792" o:spid="_x0000_s1053" style="position:absolute;left:3650;top:2877;width:2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q3b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VMp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verdvwAAANsAAAAPAAAAAAAAAAAAAAAAAJgCAABkcnMvZG93bnJl&#10;di54bWxQSwUGAAAAAAQABAD1AAAAhAMAAAAA&#10;" strokecolor="silver"/>
                <v:rect id="Rectangle 3793" o:spid="_x0000_s1054" style="position:absolute;left:3916;top:2877;width:26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+r7wA&#10;AADbAAAADwAAAGRycy9kb3ducmV2LnhtbERPuwrCMBTdBf8hXMFNUx1UqlGKIOgkPoaOl+baVpub&#10;2kRb/94MguPhvFebzlTiTY0rLSuYjCMQxJnVJecKrpfdaAHCeWSNlWVS8CEHm3W/t8JY25ZP9D77&#10;XIQQdjEqKLyvYyldVpBBN7Y1ceButjHoA2xyqRtsQ7ip5DSKZtJgyaGhwJq2BWWP88soSPjwTJOy&#10;NffsuE0/2NXVxR+UGg66ZAnCU+f/4p97rx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In6vvAAAANsAAAAPAAAAAAAAAAAAAAAAAJgCAABkcnMvZG93bnJldi54&#10;bWxQSwUGAAAAAAQABAD1AAAAgQMAAAAA&#10;" strokecolor="silver"/>
                <v:rect id="Rectangle 3794" o:spid="_x0000_s1055" style="position:absolute;left:4183;top:2877;width:267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7bNMMA&#10;AADbAAAADwAAAGRycy9kb3ducmV2LnhtbESPQWuDQBSE74H+h+UVeotrc2hak1VECDSnEu0hx4f7&#10;oibuW+tu1fz7bqHQ4zAz3zD7bDG9mGh0nWUFz1EMgri2uuNGwWd1WL+CcB5ZY2+ZFNzJQZY+rPaY&#10;aDvziabSNyJA2CWooPV+SKR0dUsGXWQH4uBd7GjQBzk2Uo84B7jp5SaOX6TBjsNCiwMVLdW38tso&#10;yPn4dc672Vzrj+J8x2XoK39U6ulxyXcgPC3+P/zXftcKtm/w+yX8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7bNMMAAADbAAAADwAAAAAAAAAAAAAAAACYAgAAZHJzL2Rv&#10;d25yZXYueG1sUEsFBgAAAAAEAAQA9QAAAIgDAAAAAA==&#10;" strokecolor="silver"/>
                <v:rect id="Rectangle 3795" o:spid="_x0000_s1056" style="position:absolute;left:2850;top:2877;width:2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Cjr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q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gQKOvAAAANsAAAAPAAAAAAAAAAAAAAAAAJgCAABkcnMvZG93bnJldi54&#10;bWxQSwUGAAAAAAQABAD1AAAAgQMAAAAA&#10;" strokecolor="silver"/>
                <v:line id="Line 3796" o:spid="_x0000_s1057" style="position:absolute;visibility:visible;mso-wrap-style:square" from="2716,1797" to="4583,1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8z8MAAADbAAAADwAAAGRycy9kb3ducmV2LnhtbESPQYvCMBSE7wv+h/CEva2pHnalGkUK&#10;C4teXPXi7ZE822rzUptYq7/eCILHYWa+YabzzlaipcaXjhUMBwkIYu1MybmC3fb3awzCB2SDlWNS&#10;cCMP81nvY4qpcVf+p3YTchEh7FNUUIRQp1J6XZBFP3A1cfQOrrEYomxyaRq8Rrit5ChJvqXFkuNC&#10;gTVlBenT5mIVLNfdIstRV7yW90zfjj/79rxS6rPfLSYgAnXhHX61/4yC8RC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nvM/DAAAA2wAAAA8AAAAAAAAAAAAA&#10;AAAAoQIAAGRycy9kb3ducmV2LnhtbFBLBQYAAAAABAAEAPkAAACRAwAAAAA=&#10;" strokecolor="white"/>
                <v:line id="Line 3797" o:spid="_x0000_s1058" style="position:absolute;visibility:visible;mso-wrap-style:square" from="2716,3147" to="4583,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UiuMMAAADbAAAADwAAAGRycy9kb3ducmV2LnhtbESPT4vCMBTE78J+h/AWvGmqB5WuUaSw&#10;IHrx32Vvj+Rt27V56TaxVj+9EQSPw8z8hpkvO1uJlhpfOlYwGiYgiLUzJecKTsfvwQyED8gGK8ek&#10;4EYelouP3hxT4668p/YQchEh7FNUUIRQp1J6XZBFP3Q1cfR+XWMxRNnk0jR4jXBbyXGSTKTFkuNC&#10;gTVlBenz4WIVbHbdKstRV7yT90zf/qY/7f9Wqf5nt/oCEagL7/CrvTYKZm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1IrjDAAAA2wAAAA8AAAAAAAAAAAAA&#10;AAAAoQIAAGRycy9kb3ducmV2LnhtbFBLBQYAAAAABAAEAPkAAACRAwAAAAA=&#10;" strokecolor="white"/>
                <v:line id="Line 3798" o:spid="_x0000_s1059" style="position:absolute;visibility:visible;mso-wrap-style:square" from="2850,1662" to="2850,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HI8QAAADbAAAADwAAAGRycy9kb3ducmV2LnhtbESPT4vCMBTE7wv7HcJb8KbpKqh0jSIF&#10;QfTin73s7ZG8bavNS7eJtfrpjSDscZiZ3zCzRWcr0VLjS8cKPgcJCGLtTMm5gu/jqj8F4QOywcox&#10;KbiRh8X8/W2GqXFX3lN7CLmIEPYpKihCqFMpvS7Ioh+4mjh6v66xGKJscmkavEa4reQwScbSYslx&#10;ocCasoL0+XCxCja7bpnlqCveyXumb6fJT/u3Var30S2/QATqwn/41V4bBdMRPL/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uYcjxAAAANsAAAAPAAAAAAAAAAAA&#10;AAAAAKECAABkcnMvZG93bnJldi54bWxQSwUGAAAAAAQABAD5AAAAkgMAAAAA&#10;" strokecolor="white"/>
                <v:line id="Line 3799" o:spid="_x0000_s1060" style="position:absolute;visibility:visible;mso-wrap-style:square" from="4450,1662" to="4451,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fV8QAAADbAAAADwAAAGRycy9kb3ducmV2LnhtbESPT4vCMBTE7wv7HcJb8Kbpiqh0jSIF&#10;QfTin73s7ZG8bavNS7eJtfrpjSDscZiZ3zCzRWcr0VLjS8cKPgcJCGLtTMm5gu/jqj8F4QOywcox&#10;KbiRh8X8/W2GqXFX3lN7CLmIEPYpKihCqFMpvS7Ioh+4mjh6v66xGKJscmkavEa4reQwScbSYslx&#10;ocCasoL0+XCxCja7bpnlqCveyXumb6fJT/u3Var30S2/QATqwn/41V4bBdMRPL/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UB9XxAAAANsAAAAPAAAAAAAAAAAA&#10;AAAAAKECAABkcnMvZG93bnJldi54bWxQSwUGAAAAAAQABAD5AAAAkgMAAAAA&#10;" strokecolor="white"/>
                <v:rect id="Rectangle 3800" o:spid="_x0000_s1061" style="position:absolute;left:3116;top:2067;width:1067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X1MYA&#10;AADbAAAADwAAAGRycy9kb3ducmV2LnhtbESPQWvCQBSE74X+h+UVvNWNUaukrmIDBUEvSQvq7ZF9&#10;TUKzb0N2a9L+elcQehxm5htmtRlMIy7Uudqygsk4AkFcWF1zqeDz4/15CcJ5ZI2NZVLwSw4268eH&#10;FSba9pzRJfelCBB2CSqovG8TKV1RkUE3ti1x8L5sZ9AH2ZVSd9gHuGlkHEUv0mDNYaHCltKKiu/8&#10;xyjI5m/b82kxPZq/aJ/P0oOJ00ms1Ohp2L6C8DT4//C9vdMKlnO4fQk/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0X1MYAAADbAAAADwAAAAAAAAAAAAAAAACYAgAAZHJz&#10;L2Rvd25yZXYueG1sUEsFBgAAAAAEAAQA9QAAAIsDAAAAAA==&#10;" filled="f" strokeweight="2.25pt"/>
                <w10:wrap type="square"/>
              </v:group>
            </w:pict>
          </mc:Fallback>
        </mc:AlternateContent>
      </w:r>
      <w:r w:rsidR="008B6EC7" w:rsidRPr="0005731A">
        <w:rPr>
          <w:rFonts w:asciiTheme="minorHAnsi" w:hAnsiTheme="minorHAnsi"/>
          <w:sz w:val="28"/>
          <w:szCs w:val="28"/>
        </w:rPr>
        <w:t>Activity</w:t>
      </w:r>
    </w:p>
    <w:p w:rsidR="00501A9D" w:rsidRPr="0005731A" w:rsidRDefault="00501A9D" w:rsidP="00131410">
      <w:pPr>
        <w:pStyle w:val="Title"/>
        <w:numPr>
          <w:ilvl w:val="0"/>
          <w:numId w:val="24"/>
        </w:numPr>
        <w:spacing w:after="120"/>
        <w:ind w:left="714" w:hanging="357"/>
        <w:jc w:val="left"/>
        <w:rPr>
          <w:rFonts w:asciiTheme="minorHAnsi" w:hAnsiTheme="minorHAnsi"/>
          <w:b w:val="0"/>
          <w:sz w:val="24"/>
          <w:szCs w:val="24"/>
        </w:rPr>
      </w:pPr>
      <w:r w:rsidRPr="0005731A">
        <w:rPr>
          <w:rFonts w:asciiTheme="minorHAnsi" w:hAnsiTheme="minorHAnsi"/>
          <w:b w:val="0"/>
          <w:sz w:val="24"/>
          <w:szCs w:val="24"/>
        </w:rPr>
        <w:t>Look at the diagram on the right.</w:t>
      </w:r>
    </w:p>
    <w:p w:rsidR="00501A9D" w:rsidRPr="0005731A" w:rsidRDefault="00501A9D" w:rsidP="00131410">
      <w:pPr>
        <w:pStyle w:val="Title"/>
        <w:numPr>
          <w:ilvl w:val="0"/>
          <w:numId w:val="24"/>
        </w:numPr>
        <w:spacing w:after="120"/>
        <w:ind w:left="714" w:hanging="357"/>
        <w:jc w:val="left"/>
        <w:rPr>
          <w:rFonts w:asciiTheme="minorHAnsi" w:hAnsiTheme="minorHAnsi"/>
          <w:b w:val="0"/>
          <w:sz w:val="24"/>
          <w:szCs w:val="24"/>
        </w:rPr>
      </w:pPr>
      <w:r w:rsidRPr="0005731A">
        <w:rPr>
          <w:rFonts w:asciiTheme="minorHAnsi" w:hAnsiTheme="minorHAnsi"/>
          <w:b w:val="0"/>
          <w:sz w:val="24"/>
          <w:szCs w:val="24"/>
        </w:rPr>
        <w:t>What fraction of the rectangle is shaded?</w:t>
      </w:r>
    </w:p>
    <w:p w:rsidR="00501A9D" w:rsidRPr="0005731A" w:rsidRDefault="008B6EC7" w:rsidP="00131410">
      <w:pPr>
        <w:pStyle w:val="Title"/>
        <w:numPr>
          <w:ilvl w:val="0"/>
          <w:numId w:val="24"/>
        </w:numPr>
        <w:spacing w:after="120"/>
        <w:ind w:left="714" w:hanging="357"/>
        <w:jc w:val="left"/>
        <w:rPr>
          <w:rFonts w:asciiTheme="minorHAnsi" w:hAnsiTheme="minorHAnsi"/>
          <w:b w:val="0"/>
          <w:sz w:val="24"/>
          <w:szCs w:val="24"/>
        </w:rPr>
      </w:pPr>
      <w:r w:rsidRPr="0005731A">
        <w:rPr>
          <w:rFonts w:asciiTheme="minorHAnsi" w:hAnsiTheme="minorHAnsi"/>
          <w:b w:val="0"/>
          <w:sz w:val="24"/>
          <w:szCs w:val="24"/>
        </w:rPr>
        <w:t>Make two copies of the diagram.</w:t>
      </w:r>
    </w:p>
    <w:p w:rsidR="008B6EC7" w:rsidRPr="0005731A" w:rsidRDefault="008B6EC7" w:rsidP="00131410">
      <w:pPr>
        <w:pStyle w:val="Title"/>
        <w:numPr>
          <w:ilvl w:val="0"/>
          <w:numId w:val="24"/>
        </w:numPr>
        <w:spacing w:after="120"/>
        <w:ind w:left="714" w:hanging="357"/>
        <w:jc w:val="left"/>
        <w:rPr>
          <w:rFonts w:asciiTheme="minorHAnsi" w:hAnsiTheme="minorHAnsi"/>
          <w:b w:val="0"/>
          <w:sz w:val="24"/>
          <w:szCs w:val="24"/>
        </w:rPr>
      </w:pPr>
      <w:r w:rsidRPr="0005731A">
        <w:rPr>
          <w:rFonts w:asciiTheme="minorHAnsi" w:hAnsiTheme="minorHAnsi"/>
          <w:b w:val="0"/>
          <w:sz w:val="24"/>
          <w:szCs w:val="24"/>
        </w:rPr>
        <w:t>On one of your diagrams, draw three lines which split the rectangle into four equal sections.  What fraction does your diagram show now?  Is this the only answer?</w:t>
      </w:r>
    </w:p>
    <w:p w:rsidR="00501A9D" w:rsidRPr="0005731A" w:rsidRDefault="008B6EC7" w:rsidP="00DA5E5F">
      <w:pPr>
        <w:pStyle w:val="Title"/>
        <w:numPr>
          <w:ilvl w:val="0"/>
          <w:numId w:val="24"/>
        </w:numPr>
        <w:spacing w:after="120"/>
        <w:ind w:left="714" w:hanging="357"/>
        <w:jc w:val="left"/>
        <w:rPr>
          <w:rFonts w:asciiTheme="minorHAnsi" w:hAnsiTheme="minorHAnsi"/>
          <w:b w:val="0"/>
          <w:sz w:val="24"/>
          <w:szCs w:val="24"/>
        </w:rPr>
      </w:pPr>
      <w:r w:rsidRPr="0005731A">
        <w:rPr>
          <w:rFonts w:asciiTheme="minorHAnsi" w:hAnsiTheme="minorHAnsi"/>
          <w:b w:val="0"/>
          <w:sz w:val="24"/>
          <w:szCs w:val="24"/>
        </w:rPr>
        <w:t>On your second diagram</w:t>
      </w:r>
      <w:r w:rsidR="00CA7450" w:rsidRPr="0005731A">
        <w:rPr>
          <w:rFonts w:asciiTheme="minorHAnsi" w:hAnsiTheme="minorHAnsi"/>
          <w:b w:val="0"/>
          <w:sz w:val="24"/>
          <w:szCs w:val="24"/>
        </w:rPr>
        <w:t xml:space="preserve"> find another way to split the rectangle that represents a different fraction.</w:t>
      </w:r>
    </w:p>
    <w:p w:rsidR="00501A9D" w:rsidRPr="0005731A" w:rsidRDefault="00501A9D" w:rsidP="00F233AD">
      <w:pPr>
        <w:rPr>
          <w:rFonts w:asciiTheme="minorHAnsi" w:hAnsiTheme="minorHAnsi"/>
          <w:sz w:val="16"/>
          <w:szCs w:val="16"/>
        </w:rPr>
      </w:pPr>
    </w:p>
    <w:p w:rsidR="00501A9D" w:rsidRPr="0005731A" w:rsidRDefault="00DA5E5F" w:rsidP="00F233AD">
      <w:pPr>
        <w:pBdr>
          <w:top w:val="single" w:sz="24" w:space="1" w:color="008080"/>
          <w:left w:val="single" w:sz="24" w:space="4" w:color="008080"/>
          <w:bottom w:val="single" w:sz="24" w:space="1" w:color="008080"/>
          <w:right w:val="single" w:sz="24" w:space="0" w:color="008080"/>
        </w:pBdr>
        <w:shd w:val="clear" w:color="auto" w:fill="D9D9D9"/>
        <w:jc w:val="center"/>
        <w:rPr>
          <w:rFonts w:asciiTheme="minorHAnsi" w:hAnsiTheme="minorHAnsi"/>
          <w:i/>
        </w:rPr>
      </w:pPr>
      <w:r w:rsidRPr="0005731A">
        <w:rPr>
          <w:rFonts w:asciiTheme="minorHAnsi" w:hAnsiTheme="minorHAnsi"/>
          <w:i/>
        </w:rPr>
        <w:t>These</w:t>
      </w:r>
      <w:r w:rsidR="00501A9D" w:rsidRPr="0005731A">
        <w:rPr>
          <w:rFonts w:asciiTheme="minorHAnsi" w:hAnsiTheme="minorHAnsi"/>
          <w:i/>
        </w:rPr>
        <w:t xml:space="preserve"> fractions must be equal to each other because the same a</w:t>
      </w:r>
      <w:r w:rsidR="00F233AD" w:rsidRPr="0005731A">
        <w:rPr>
          <w:rFonts w:asciiTheme="minorHAnsi" w:hAnsiTheme="minorHAnsi"/>
          <w:i/>
        </w:rPr>
        <w:t>mount is shaded in each diagram</w:t>
      </w:r>
    </w:p>
    <w:p w:rsidR="00DA5E5F" w:rsidRPr="008810EC" w:rsidRDefault="0005731A" w:rsidP="00F233AD">
      <w:pPr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174625</wp:posOffset>
                </wp:positionV>
                <wp:extent cx="1600200" cy="1371600"/>
                <wp:effectExtent l="9525" t="12700" r="9525" b="6350"/>
                <wp:wrapSquare wrapText="bothSides"/>
                <wp:docPr id="2" name="Group 3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371600"/>
                          <a:chOff x="1977" y="6874"/>
                          <a:chExt cx="2520" cy="2160"/>
                        </a:xfrm>
                      </wpg:grpSpPr>
                      <wps:wsp>
                        <wps:cNvPr id="3" name="Rectangle 3892"/>
                        <wps:cNvSpPr>
                          <a:spLocks noChangeArrowheads="1"/>
                        </wps:cNvSpPr>
                        <wps:spPr bwMode="auto">
                          <a:xfrm>
                            <a:off x="1977" y="68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893"/>
                        <wps:cNvSpPr>
                          <a:spLocks noChangeArrowheads="1"/>
                        </wps:cNvSpPr>
                        <wps:spPr bwMode="auto">
                          <a:xfrm>
                            <a:off x="1977" y="7234"/>
                            <a:ext cx="36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894"/>
                        <wps:cNvSpPr>
                          <a:spLocks noChangeArrowheads="1"/>
                        </wps:cNvSpPr>
                        <wps:spPr bwMode="auto">
                          <a:xfrm>
                            <a:off x="2337" y="72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895"/>
                        <wps:cNvSpPr>
                          <a:spLocks noChangeArrowheads="1"/>
                        </wps:cNvSpPr>
                        <wps:spPr bwMode="auto">
                          <a:xfrm>
                            <a:off x="2337" y="68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896"/>
                        <wps:cNvSpPr>
                          <a:spLocks noChangeArrowheads="1"/>
                        </wps:cNvSpPr>
                        <wps:spPr bwMode="auto">
                          <a:xfrm>
                            <a:off x="2697" y="68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897"/>
                        <wps:cNvSpPr>
                          <a:spLocks noChangeArrowheads="1"/>
                        </wps:cNvSpPr>
                        <wps:spPr bwMode="auto">
                          <a:xfrm>
                            <a:off x="2697" y="7234"/>
                            <a:ext cx="36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898"/>
                        <wps:cNvSpPr>
                          <a:spLocks noChangeArrowheads="1"/>
                        </wps:cNvSpPr>
                        <wps:spPr bwMode="auto">
                          <a:xfrm>
                            <a:off x="3057" y="72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899"/>
                        <wps:cNvSpPr>
                          <a:spLocks noChangeArrowheads="1"/>
                        </wps:cNvSpPr>
                        <wps:spPr bwMode="auto">
                          <a:xfrm>
                            <a:off x="3057" y="68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900"/>
                        <wps:cNvSpPr>
                          <a:spLocks noChangeArrowheads="1"/>
                        </wps:cNvSpPr>
                        <wps:spPr bwMode="auto">
                          <a:xfrm>
                            <a:off x="3417" y="68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901"/>
                        <wps:cNvSpPr>
                          <a:spLocks noChangeArrowheads="1"/>
                        </wps:cNvSpPr>
                        <wps:spPr bwMode="auto">
                          <a:xfrm>
                            <a:off x="3417" y="7234"/>
                            <a:ext cx="36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902"/>
                        <wps:cNvSpPr>
                          <a:spLocks noChangeArrowheads="1"/>
                        </wps:cNvSpPr>
                        <wps:spPr bwMode="auto">
                          <a:xfrm>
                            <a:off x="3777" y="72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903"/>
                        <wps:cNvSpPr>
                          <a:spLocks noChangeArrowheads="1"/>
                        </wps:cNvSpPr>
                        <wps:spPr bwMode="auto">
                          <a:xfrm>
                            <a:off x="3777" y="68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904"/>
                        <wps:cNvSpPr>
                          <a:spLocks noChangeArrowheads="1"/>
                        </wps:cNvSpPr>
                        <wps:spPr bwMode="auto">
                          <a:xfrm>
                            <a:off x="1977" y="759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905"/>
                        <wps:cNvSpPr>
                          <a:spLocks noChangeArrowheads="1"/>
                        </wps:cNvSpPr>
                        <wps:spPr bwMode="auto">
                          <a:xfrm>
                            <a:off x="1977" y="7954"/>
                            <a:ext cx="36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906"/>
                        <wps:cNvSpPr>
                          <a:spLocks noChangeArrowheads="1"/>
                        </wps:cNvSpPr>
                        <wps:spPr bwMode="auto">
                          <a:xfrm>
                            <a:off x="2337" y="7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907"/>
                        <wps:cNvSpPr>
                          <a:spLocks noChangeArrowheads="1"/>
                        </wps:cNvSpPr>
                        <wps:spPr bwMode="auto">
                          <a:xfrm>
                            <a:off x="2337" y="759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908"/>
                        <wps:cNvSpPr>
                          <a:spLocks noChangeArrowheads="1"/>
                        </wps:cNvSpPr>
                        <wps:spPr bwMode="auto">
                          <a:xfrm>
                            <a:off x="2697" y="759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909"/>
                        <wps:cNvSpPr>
                          <a:spLocks noChangeArrowheads="1"/>
                        </wps:cNvSpPr>
                        <wps:spPr bwMode="auto">
                          <a:xfrm>
                            <a:off x="2697" y="7954"/>
                            <a:ext cx="361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910"/>
                        <wps:cNvSpPr>
                          <a:spLocks noChangeArrowheads="1"/>
                        </wps:cNvSpPr>
                        <wps:spPr bwMode="auto">
                          <a:xfrm>
                            <a:off x="3057" y="7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911"/>
                        <wps:cNvSpPr>
                          <a:spLocks noChangeArrowheads="1"/>
                        </wps:cNvSpPr>
                        <wps:spPr bwMode="auto">
                          <a:xfrm>
                            <a:off x="3057" y="759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912"/>
                        <wps:cNvSpPr>
                          <a:spLocks noChangeArrowheads="1"/>
                        </wps:cNvSpPr>
                        <wps:spPr bwMode="auto">
                          <a:xfrm>
                            <a:off x="3417" y="759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913"/>
                        <wps:cNvSpPr>
                          <a:spLocks noChangeArrowheads="1"/>
                        </wps:cNvSpPr>
                        <wps:spPr bwMode="auto">
                          <a:xfrm>
                            <a:off x="3417" y="7954"/>
                            <a:ext cx="361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914"/>
                        <wps:cNvSpPr>
                          <a:spLocks noChangeArrowheads="1"/>
                        </wps:cNvSpPr>
                        <wps:spPr bwMode="auto">
                          <a:xfrm>
                            <a:off x="3777" y="7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915"/>
                        <wps:cNvSpPr>
                          <a:spLocks noChangeArrowheads="1"/>
                        </wps:cNvSpPr>
                        <wps:spPr bwMode="auto">
                          <a:xfrm>
                            <a:off x="3777" y="759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916"/>
                        <wps:cNvSpPr>
                          <a:spLocks noChangeArrowheads="1"/>
                        </wps:cNvSpPr>
                        <wps:spPr bwMode="auto">
                          <a:xfrm>
                            <a:off x="4137" y="723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917"/>
                        <wps:cNvSpPr>
                          <a:spLocks noChangeArrowheads="1"/>
                        </wps:cNvSpPr>
                        <wps:spPr bwMode="auto">
                          <a:xfrm>
                            <a:off x="4137" y="68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918"/>
                        <wps:cNvSpPr>
                          <a:spLocks noChangeArrowheads="1"/>
                        </wps:cNvSpPr>
                        <wps:spPr bwMode="auto">
                          <a:xfrm>
                            <a:off x="4137" y="7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919"/>
                        <wps:cNvSpPr>
                          <a:spLocks noChangeArrowheads="1"/>
                        </wps:cNvSpPr>
                        <wps:spPr bwMode="auto">
                          <a:xfrm>
                            <a:off x="4137" y="759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920"/>
                        <wps:cNvSpPr>
                          <a:spLocks noChangeArrowheads="1"/>
                        </wps:cNvSpPr>
                        <wps:spPr bwMode="auto">
                          <a:xfrm>
                            <a:off x="1977" y="8314"/>
                            <a:ext cx="36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921"/>
                        <wps:cNvSpPr>
                          <a:spLocks noChangeArrowheads="1"/>
                        </wps:cNvSpPr>
                        <wps:spPr bwMode="auto">
                          <a:xfrm>
                            <a:off x="2337" y="83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922"/>
                        <wps:cNvSpPr>
                          <a:spLocks noChangeArrowheads="1"/>
                        </wps:cNvSpPr>
                        <wps:spPr bwMode="auto">
                          <a:xfrm>
                            <a:off x="2697" y="8314"/>
                            <a:ext cx="361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923"/>
                        <wps:cNvSpPr>
                          <a:spLocks noChangeArrowheads="1"/>
                        </wps:cNvSpPr>
                        <wps:spPr bwMode="auto">
                          <a:xfrm>
                            <a:off x="3057" y="83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24"/>
                        <wps:cNvSpPr>
                          <a:spLocks noChangeArrowheads="1"/>
                        </wps:cNvSpPr>
                        <wps:spPr bwMode="auto">
                          <a:xfrm>
                            <a:off x="3417" y="8314"/>
                            <a:ext cx="361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25"/>
                        <wps:cNvSpPr>
                          <a:spLocks noChangeArrowheads="1"/>
                        </wps:cNvSpPr>
                        <wps:spPr bwMode="auto">
                          <a:xfrm>
                            <a:off x="3777" y="83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26"/>
                        <wps:cNvSpPr>
                          <a:spLocks noChangeArrowheads="1"/>
                        </wps:cNvSpPr>
                        <wps:spPr bwMode="auto">
                          <a:xfrm>
                            <a:off x="4137" y="831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27"/>
                        <wps:cNvSpPr>
                          <a:spLocks noChangeArrowheads="1"/>
                        </wps:cNvSpPr>
                        <wps:spPr bwMode="auto">
                          <a:xfrm>
                            <a:off x="1977" y="8674"/>
                            <a:ext cx="36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28"/>
                        <wps:cNvSpPr>
                          <a:spLocks noChangeArrowheads="1"/>
                        </wps:cNvSpPr>
                        <wps:spPr bwMode="auto">
                          <a:xfrm>
                            <a:off x="2337" y="8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29"/>
                        <wps:cNvSpPr>
                          <a:spLocks noChangeArrowheads="1"/>
                        </wps:cNvSpPr>
                        <wps:spPr bwMode="auto">
                          <a:xfrm>
                            <a:off x="2697" y="8674"/>
                            <a:ext cx="36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930"/>
                        <wps:cNvSpPr>
                          <a:spLocks noChangeArrowheads="1"/>
                        </wps:cNvSpPr>
                        <wps:spPr bwMode="auto">
                          <a:xfrm>
                            <a:off x="3057" y="8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931"/>
                        <wps:cNvSpPr>
                          <a:spLocks noChangeArrowheads="1"/>
                        </wps:cNvSpPr>
                        <wps:spPr bwMode="auto">
                          <a:xfrm>
                            <a:off x="3417" y="8674"/>
                            <a:ext cx="36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932"/>
                        <wps:cNvSpPr>
                          <a:spLocks noChangeArrowheads="1"/>
                        </wps:cNvSpPr>
                        <wps:spPr bwMode="auto">
                          <a:xfrm>
                            <a:off x="3777" y="8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33"/>
                        <wps:cNvSpPr>
                          <a:spLocks noChangeArrowheads="1"/>
                        </wps:cNvSpPr>
                        <wps:spPr bwMode="auto">
                          <a:xfrm>
                            <a:off x="4137" y="8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934"/>
                        <wps:cNvSpPr>
                          <a:spLocks noChangeArrowheads="1"/>
                        </wps:cNvSpPr>
                        <wps:spPr bwMode="auto">
                          <a:xfrm>
                            <a:off x="2337" y="7234"/>
                            <a:ext cx="1800" cy="14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935"/>
                        <wps:cNvCnPr/>
                        <wps:spPr bwMode="auto">
                          <a:xfrm>
                            <a:off x="1977" y="6874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36"/>
                        <wps:cNvCnPr/>
                        <wps:spPr bwMode="auto">
                          <a:xfrm>
                            <a:off x="1977" y="9033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937"/>
                        <wps:cNvCnPr/>
                        <wps:spPr bwMode="auto">
                          <a:xfrm>
                            <a:off x="1977" y="687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38"/>
                        <wps:cNvCnPr/>
                        <wps:spPr bwMode="auto">
                          <a:xfrm>
                            <a:off x="4497" y="687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1" o:spid="_x0000_s1026" style="position:absolute;margin-left:9pt;margin-top:13.75pt;width:126pt;height:108pt;z-index:251658240" coordorigin="1977,6874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">
                <v:rect id="Rectangle 3892" o:spid="_x0000_s1027" style="position:absolute;left:1977;top:68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Q/r4A&#10;AADaAAAADwAAAGRycy9kb3ducmV2LnhtbESPzQrCMBCE74LvEFbwpqkKItUoRRD0JP4cPC7N2lab&#10;TW2irW9vBMHjMDPfMItVa0rxotoVlhWMhhEI4tTqgjMF59NmMAPhPLLG0jIpeJOD1bLbWWCsbcMH&#10;eh19JgKEXYwKcu+rWEqX5mTQDW1FHLyrrQ36IOtM6hqbADelHEfRVBosOCzkWNE6p/R+fBoFCe8e&#10;l6RozC3dry9vbKvy5HdK9XttMgfhqfX/8K+91Qo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MkP6+AAAA2gAAAA8AAAAAAAAAAAAAAAAAmAIAAGRycy9kb3ducmV2&#10;LnhtbFBLBQYAAAAABAAEAPUAAACDAwAAAAA=&#10;" strokecolor="silver"/>
                <v:rect id="Rectangle 3893" o:spid="_x0000_s1028" style="position:absolute;left:1977;top:7234;width:3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Iir4A&#10;AADaAAAADwAAAGRycy9kb3ducmV2LnhtbESPzQrCMBCE74LvEFbwpqkiItUoRRD0JP4cPC7N2lab&#10;TW2irW9vBMHjMDPfMItVa0rxotoVlhWMhhEI4tTqgjMF59NmMAPhPLLG0jIpeJOD1bLbWWCsbcMH&#10;eh19JgKEXYwKcu+rWEqX5mTQDW1FHLyrrQ36IOtM6hqbADelHEfRVBosOCzkWNE6p/R+fBoFCe8e&#10;l6RozC3dry9vbKvy5HdK9XttMgfhqfX/8K+91Qo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lCIq+AAAA2gAAAA8AAAAAAAAAAAAAAAAAmAIAAGRycy9kb3ducmV2&#10;LnhtbFBLBQYAAAAABAAEAPUAAACDAwAAAAA=&#10;" strokecolor="silver"/>
                <v:rect id="Rectangle 3894" o:spid="_x0000_s1029" style="position:absolute;left:2337;top:72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tEb4A&#10;AADaAAAADwAAAGRycy9kb3ducmV2LnhtbESPzQrCMBCE74LvEFbwpqmCItUoRRD0JP4cPC7N2lab&#10;TW2irW9vBMHjMDPfMItVa0rxotoVlhWMhhEI4tTqgjMF59NmMAPhPLLG0jIpeJOD1bLbWWCsbcMH&#10;eh19JgKEXYwKcu+rWEqX5mTQDW1FHLyrrQ36IOtM6hqbADelHEfRVBosOCzkWNE6p/R+fBoFCe8e&#10;l6RozC3dry9vbKvy5HdK9XttMgfhqfX/8K+91Qo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prRG+AAAA2gAAAA8AAAAAAAAAAAAAAAAAmAIAAGRycy9kb3ducmV2&#10;LnhtbFBLBQYAAAAABAAEAPUAAACDAwAAAAA=&#10;" strokecolor="silver"/>
                <v:rect id="Rectangle 3895" o:spid="_x0000_s1030" style="position:absolute;left:2337;top:68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zZr4A&#10;AADaAAAADwAAAGRycy9kb3ducmV2LnhtbESPzQrCMBCE74LvEFbwZlM9iFSjFEHQk/hz8Lg0a1tt&#10;NrWJtr69EQSPw8x8wyxWnanEixpXWlYwjmIQxJnVJecKzqfNaAbCeWSNlWVS8CYHq2W/t8BE25YP&#10;9Dr6XAQIuwQVFN7XiZQuK8igi2xNHLyrbQz6IJtc6gbbADeVnMTxVBosOSwUWNO6oOx+fBoFKe8e&#10;l7RszS3bry9v7Orq5HdKDQddOgfhqfP/8K+91Qq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7M2a+AAAA2gAAAA8AAAAAAAAAAAAAAAAAmAIAAGRycy9kb3ducmV2&#10;LnhtbFBLBQYAAAAABAAEAPUAAACDAwAAAAA=&#10;" strokecolor="silver"/>
                <v:rect id="Rectangle 3896" o:spid="_x0000_s1031" style="position:absolute;left:2697;top:68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W/b4A&#10;AADaAAAADwAAAGRycy9kb3ducmV2LnhtbESPzQrCMBCE74LvEFbwpqkeVKpRiiDoSfw5eFyata02&#10;m9pEW9/eCILHYWa+YRar1pTiRbUrLCsYDSMQxKnVBWcKzqfNYAbCeWSNpWVS8CYHq2W3s8BY24YP&#10;9Dr6TAQIuxgV5N5XsZQuzcmgG9qKOHhXWxv0QdaZ1DU2AW5KOY6iiTRYcFjIsaJ1Tun9+DQKEt49&#10;LknRmFu6X1/e2Fblye+U6vfaZA7CU+v/4V97qxVM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3lv2+AAAA2gAAAA8AAAAAAAAAAAAAAAAAmAIAAGRycy9kb3ducmV2&#10;LnhtbFBLBQYAAAAABAAEAPUAAACDAwAAAAA=&#10;" strokecolor="silver"/>
                <v:rect id="Rectangle 3897" o:spid="_x0000_s1032" style="position:absolute;left:2697;top:7234;width:3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Cj7sA&#10;AADaAAAADwAAAGRycy9kb3ducmV2LnhtbERPuwrCMBTdBf8hXMFNUx1EqmkpgqCT+BgcL821rTY3&#10;tYm2/r0ZBMfDea/T3tTiTa2rLCuYTSMQxLnVFRcKLuftZAnCeWSNtWVS8CEHaTIcrDHWtuMjvU++&#10;ECGEXYwKSu+bWEqXl2TQTW1DHLibbQ36ANtC6ha7EG5qOY+ihTRYcWgosaFNSfnj9DIKMt4/r1nV&#10;mXt+2Fw/2Df12e+VGo/6bAXCU+//4p97pxWEreFKuAEy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voAo+7AAAA2gAAAA8AAAAAAAAAAAAAAAAAmAIAAGRycy9kb3ducmV2Lnht&#10;bFBLBQYAAAAABAAEAPUAAACAAwAAAAA=&#10;" strokecolor="silver"/>
                <v:rect id="Rectangle 3898" o:spid="_x0000_s1033" style="position:absolute;left:3057;top:72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nFL4A&#10;AADaAAAADwAAAGRycy9kb3ducmV2LnhtbESPzQrCMBCE74LvEFbwpqkeRKtRiiDoSfw5eFyata02&#10;m9pEW9/eCILHYWa+YRar1pTiRbUrLCsYDSMQxKnVBWcKzqfNYArCeWSNpWVS8CYHq2W3s8BY24YP&#10;9Dr6TAQIuxgV5N5XsZQuzcmgG9qKOHhXWxv0QdaZ1DU2AW5KOY6iiTRYcFjIsaJ1Tun9+DQKEt49&#10;LknRmFu6X1/e2Fblye+U6vfaZA7CU+v/4V97qxXM4H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kpxS+AAAA2gAAAA8AAAAAAAAAAAAAAAAAmAIAAGRycy9kb3ducmV2&#10;LnhtbFBLBQYAAAAABAAEAPUAAACDAwAAAAA=&#10;" strokecolor="silver"/>
                <v:rect id="Rectangle 3899" o:spid="_x0000_s1034" style="position:absolute;left:3057;top:68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XCcMA&#10;AADbAAAADwAAAGRycy9kb3ducmV2LnhtbESPQWvCQBCF70L/wzKF3szGHqTErBIEoZ6KSQ8eh+yY&#10;RLOzMbs18d93DoXeZnhv3vsm382uVw8aQ+fZwCpJQRHX3nbcGPiuDssPUCEiW+w9k4EnBdhtXxY5&#10;ZtZPfKJHGRslIRwyNNDGOGRah7olhyHxA7FoFz86jLKOjbYjThLuev2epmvtsGNpaHGgfUv1rfxx&#10;Bgo+3s9FN7lr/bU/P3Ee+ioejXl7nYsNqEhz/Df/XX9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XCcMAAADbAAAADwAAAAAAAAAAAAAAAACYAgAAZHJzL2Rv&#10;d25yZXYueG1sUEsFBgAAAAAEAAQA9QAAAIgDAAAAAA==&#10;" strokecolor="silver"/>
                <v:rect id="Rectangle 3900" o:spid="_x0000_s1035" style="position:absolute;left:3417;top:68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ykrwA&#10;AADbAAAADwAAAGRycy9kb3ducmV2LnhtbERPvQrCMBDeBd8hnOBmUx1EqlGKIOgk/gyOR3O21eZS&#10;m2jr2xtBcLuP7/cWq85U4kWNKy0rGEcxCOLM6pJzBefTZjQD4TyyxsoyKXiTg9Wy31tgom3LB3od&#10;fS5CCLsEFRTe14mULivIoItsTRy4q20M+gCbXOoG2xBuKjmJ46k0WHJoKLCmdUHZ/fg0ClLePS5p&#10;2Zpbtl9f3tjV1cnvlBoOunQOwlPn/+Kfe6vD/D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xzKSvAAAANsAAAAPAAAAAAAAAAAAAAAAAJgCAABkcnMvZG93bnJldi54&#10;bWxQSwUGAAAAAAQABAD1AAAAgQMAAAAA&#10;" strokecolor="silver"/>
                <v:rect id="Rectangle 3901" o:spid="_x0000_s1036" style="position:absolute;left:3417;top:7234;width:3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s5bwA&#10;AADbAAAADwAAAGRycy9kb3ducmV2LnhtbERPvQrCMBDeBd8hnOBmUx1EqlGKIOgk/gyOR3O21eZS&#10;m2jr2xtBcLuP7/cWq85U4kWNKy0rGEcxCOLM6pJzBefTZjQD4TyyxsoyKXiTg9Wy31tgom3LB3od&#10;fS5CCLsEFRTe14mULivIoItsTRy4q20M+gCbXOoG2xBuKjmJ46k0WHJoKLCmdUHZ/fg0ClLePS5p&#10;2Zpbtl9f3tjV1cnvlBoOunQOwlPn/+Kfe6vD/A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FazlvAAAANsAAAAPAAAAAAAAAAAAAAAAAJgCAABkcnMvZG93bnJldi54&#10;bWxQSwUGAAAAAAQABAD1AAAAgQMAAAAA&#10;" strokecolor="silver"/>
                <v:rect id="Rectangle 3902" o:spid="_x0000_s1037" style="position:absolute;left:3777;top:72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Jfr0A&#10;AADbAAAADwAAAGRycy9kb3ducmV2LnhtbERPSwrCMBDdC94hjOBOUxVEqlGKIOhK/CxcDs3YVptJ&#10;baKttzeC4G4e7zuLVWtK8aLaFZYVjIYRCOLU6oIzBefTZjAD4TyyxtIyKXiTg9Wy21lgrG3DB3od&#10;fSZCCLsYFeTeV7GULs3JoBvaijhwV1sb9AHWmdQ1NiHclHIcRVNpsODQkGNF65zS+/FpFCS8e1yS&#10;ojG3dL++vLGtypPfKdXvtckchKfW/8U/91aH+R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1kJfr0AAADbAAAADwAAAAAAAAAAAAAAAACYAgAAZHJzL2Rvd25yZXYu&#10;eG1sUEsFBgAAAAAEAAQA9QAAAIIDAAAAAA==&#10;" strokecolor="silver"/>
                <v:rect id="Rectangle 3903" o:spid="_x0000_s1038" style="position:absolute;left:3777;top:68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RCr0A&#10;AADbAAAADwAAAGRycy9kb3ducmV2LnhtbERPSwrCMBDdC94hjOBOU0VEqlGKIOhK/CxcDs3YVptJ&#10;baKttzeC4G4e7zuLVWtK8aLaFZYVjIYRCOLU6oIzBefTZjAD4TyyxtIyKXiTg9Wy21lgrG3DB3od&#10;fSZCCLsYFeTeV7GULs3JoBvaijhwV1sb9AHWmdQ1NiHclHIcRVNpsODQkGNF65zS+/FpFCS8e1yS&#10;ojG3dL++vLGtypPfKdXvtckchKfW/8U/91aH+R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LCRCr0AAADbAAAADwAAAAAAAAAAAAAAAACYAgAAZHJzL2Rvd25yZXYu&#10;eG1sUEsFBgAAAAAEAAQA9QAAAIIDAAAAAA==&#10;" strokecolor="silver"/>
                <v:rect id="Rectangle 3904" o:spid="_x0000_s1039" style="position:absolute;left:1977;top:75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0kb0A&#10;AADbAAAADwAAAGRycy9kb3ducmV2LnhtbERPSwrCMBDdC94hjOBOUwVFqlGKIOhK/CxcDs3YVptJ&#10;baKttzeC4G4e7zuLVWtK8aLaFZYVjIYRCOLU6oIzBefTZjAD4TyyxtIyKXiTg9Wy21lgrG3DB3od&#10;fSZCCLsYFeTeV7GULs3JoBvaijhwV1sb9AHWmdQ1NiHclHIcRVNpsODQkGNF65zS+/FpFCS8e1yS&#10;ojG3dL++vLGtypPfKdXvtckchKfW/8U/91aH+R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/w0kb0AAADbAAAADwAAAAAAAAAAAAAAAACYAgAAZHJzL2Rvd25yZXYu&#10;eG1sUEsFBgAAAAAEAAQA9QAAAIIDAAAAAA==&#10;" strokecolor="silver"/>
                <v:rect id="Rectangle 3905" o:spid="_x0000_s1040" style="position:absolute;left:1977;top:7954;width:3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q5rwA&#10;AADbAAAADwAAAGRycy9kb3ducmV2LnhtbERPvQrCMBDeBd8hnOBmUx1EqlGKIOgk/gyOR3O21eZS&#10;m2jr2xtBcLuP7/cWq85U4kWNKy0rGEcxCOLM6pJzBefTZjQD4TyyxsoyKXiTg9Wy31tgom3LB3od&#10;fS5CCLsEFRTe14mULivIoItsTRy4q20M+gCbXOoG2xBuKjmJ46k0WHJoKLCmdUHZ/fg0ClLePS5p&#10;2Zpbtl9f3tjV1cnvlBoOunQOwlPn/+Kfe6vD/C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LqrmvAAAANsAAAAPAAAAAAAAAAAAAAAAAJgCAABkcnMvZG93bnJldi54&#10;bWxQSwUGAAAAAAQABAD1AAAAgQMAAAAA&#10;" strokecolor="silver"/>
                <v:rect id="Rectangle 3906" o:spid="_x0000_s1041" style="position:absolute;left:2337;top:7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iM74A&#10;AADbAAAADwAAAGRycy9kb3ducmV2LnhtbERPS4vCMBC+C/6HMII3TdeDSjXKsip4ccWq96GZPthm&#10;UprY1n+/EQRv8/E9Z73tTSVaalxpWcHXNAJBnFpdcq7gdj1MliCcR9ZYWSYFT3Kw3QwHa4y17fhC&#10;beJzEULYxaig8L6OpXRpQQbd1NbEgctsY9AH2ORSN9iFcFPJWRTNpcGSQ0OBNf0UlP4lD6PgvMvO&#10;8rffPfgeZcmpqyTur61S41H/vQLhqfcf8dt91GH+Al6/h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5IjO+AAAA2wAAAA8AAAAAAAAAAAAAAAAAmAIAAGRycy9kb3ducmV2&#10;LnhtbFBLBQYAAAAABAAEAPUAAACDAwAAAAA=&#10;" fillcolor="maroon" strokecolor="silver"/>
                <v:rect id="Rectangle 3907" o:spid="_x0000_s1042" style="position:absolute;left:2337;top:75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2QcIA&#10;AADbAAAADwAAAGRycy9kb3ducmV2LnhtbESPS2/CQAyE75X4Dysj9VY29ICqwIIQD6kXighwt7LO&#10;Q2S9UXZJ0n9fHypxszXjmc+rzega1VMXas8G5rMEFHHubc2lgdv1+PEFKkRki41nMvBLATbrydsK&#10;U+sHvlCfxVJJCIcUDVQxtqnWIa/IYZj5lli0wncOo6xdqW2Hg4S7Rn8myUI7rFkaKmxpV1H+yJ7O&#10;wHlfnPXPuH/yPSmy09BoPFx7Y96n43YJKtIYX+b/628r+AIr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rZBwgAAANsAAAAPAAAAAAAAAAAAAAAAAJgCAABkcnMvZG93&#10;bnJldi54bWxQSwUGAAAAAAQABAD1AAAAhwMAAAAA&#10;" fillcolor="maroon" strokecolor="silver"/>
                <v:rect id="Rectangle 3908" o:spid="_x0000_s1043" style="position:absolute;left:2697;top:75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oT2r4A&#10;AADbAAAADwAAAGRycy9kb3ducmV2LnhtbERPS4vCMBC+C/6HMII3TdeDaDXKsip4ccWq96GZPthm&#10;UprY1n+/EQRv8/E9Z73tTSVaalxpWcHXNAJBnFpdcq7gdj1MFiCcR9ZYWSYFT3Kw3QwHa4y17fhC&#10;beJzEULYxaig8L6OpXRpQQbd1NbEgctsY9AH2ORSN9iFcFPJWRTNpcGSQ0OBNf0UlP4lD6PgvMvO&#10;8rffPfgeZcmpqyTur61S41H/vQLhqfcf8dt91GH+El6/h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qE9q+AAAA2wAAAA8AAAAAAAAAAAAAAAAAmAIAAGRycy9kb3ducmV2&#10;LnhtbFBLBQYAAAAABAAEAPUAAACDAwAAAAA=&#10;" fillcolor="maroon" strokecolor="silver"/>
                <v:rect id="Rectangle 3909" o:spid="_x0000_s1044" style="position:absolute;left:2697;top:7954;width:3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w+r8A&#10;AADbAAAADwAAAGRycy9kb3ducmV2LnhtbERPy4rCMBTdD/gP4QqzG1NdyFBNi/gAN47Y6v7S3D6w&#10;uSlNbDt/P1kMuDyc9zadTCsG6l1jWcFyEYEgLqxuuFJwz09f3yCcR9bYWiYFv+QgTWYfW4y1HflG&#10;Q+YrEULYxaig9r6LpXRFTQbdwnbEgSttb9AH2FdS9ziGcNPKVRStpcGGQ0ONHe1rKp7Zyyi4Hsqr&#10;/JkOL35EZXYZW4nHfFDqcz7tNiA8Tf4t/neftYJVWB++hB8gk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PHD6vwAAANsAAAAPAAAAAAAAAAAAAAAAAJgCAABkcnMvZG93bnJl&#10;di54bWxQSwUGAAAAAAQABAD1AAAAhAMAAAAA&#10;" fillcolor="maroon" strokecolor="silver"/>
                <v:rect id="Rectangle 3910" o:spid="_x0000_s1045" style="position:absolute;left:3057;top:7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VYcIA&#10;AADbAAAADwAAAGRycy9kb3ducmV2LnhtbESPS2vDMBCE74H8B7GB3hI5OZTiWgmlSaCXxsRu74u1&#10;flBrZSz5kX8fBQo5DjPzDZMcZtOKkXrXWFaw3UQgiAurG64U/OTn9RsI55E1tpZJwY0cHPbLRYKx&#10;thNfacx8JQKEXYwKau+7WEpX1GTQbWxHHLzS9gZ9kH0ldY9TgJtW7qLoVRpsOCzU2NFnTcVfNhgF&#10;6bFM5WU+Dvwbldn31Eo85aNSL6v54x2Ep9k/w//tL61gt4XHl/A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NVhwgAAANsAAAAPAAAAAAAAAAAAAAAAAJgCAABkcnMvZG93&#10;bnJldi54bWxQSwUGAAAAAAQABAD1AAAAhwMAAAAA&#10;" fillcolor="maroon" strokecolor="silver"/>
                <v:rect id="Rectangle 3911" o:spid="_x0000_s1046" style="position:absolute;left:3057;top:75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LFsEA&#10;AADbAAAADwAAAGRycy9kb3ducmV2LnhtbESPT4vCMBTE74LfITzBm6bbg0g1iqy7sJdVttX7o3n9&#10;g81LaWJbv70RhD0OM/MbZrsfTSN66lxtWcHHMgJBnFtdc6ngkn0v1iCcR9bYWCYFD3Kw300nW0y0&#10;HfiP+tSXIkDYJaig8r5NpHR5RQbd0rbEwStsZ9AH2ZVSdzgEuGlkHEUrabDmsFBhS58V5bf0bhSc&#10;j8VZnsbjna9Rkf4OjcSvrFdqPhsPGxCeRv8ffrd/tII4hteX8A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iSxbBAAAA2wAAAA8AAAAAAAAAAAAAAAAAmAIAAGRycy9kb3du&#10;cmV2LnhtbFBLBQYAAAAABAAEAPUAAACGAwAAAAA=&#10;" fillcolor="maroon" strokecolor="silver"/>
                <v:rect id="Rectangle 3912" o:spid="_x0000_s1047" style="position:absolute;left:3417;top:75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ujcEA&#10;AADbAAAADwAAAGRycy9kb3ducmV2LnhtbESPT4vCMBTE74LfITzBm6YqLNI1yrIqeFnFVu+P5vUP&#10;27yUJrbdb28WBI/DzPyG2ewGU4uOWldZVrCYRyCIM6srLhTc0uNsDcJ5ZI21ZVLwRw522/Fog7G2&#10;PV+pS3whAoRdjApK75tYSpeVZNDNbUMcvNy2Bn2QbSF1i32Am1ouo+hDGqw4LJTY0HdJ2W/yMAou&#10;+/wiz8P+wfcoT376WuIh7ZSaToavTxCeBv8Ov9onrWC5gv8v4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u7o3BAAAA2wAAAA8AAAAAAAAAAAAAAAAAmAIAAGRycy9kb3du&#10;cmV2LnhtbFBLBQYAAAAABAAEAPUAAACGAwAAAAA=&#10;" fillcolor="maroon" strokecolor="silver"/>
                <v:rect id="Rectangle 3913" o:spid="_x0000_s1048" style="position:absolute;left:3417;top:7954;width:3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2+cEA&#10;AADbAAAADwAAAGRycy9kb3ducmV2LnhtbESPT4vCMBTE74LfITzBm6aKLNI1yrIqeFnFVu+P5vUP&#10;27yUJrbdb28WBI/DzPyG2ewGU4uOWldZVrCYRyCIM6srLhTc0uNsDcJ5ZI21ZVLwRw522/Fog7G2&#10;PV+pS3whAoRdjApK75tYSpeVZNDNbUMcvNy2Bn2QbSF1i32Am1ouo+hDGqw4LJTY0HdJ2W/yMAou&#10;+/wiz8P+wfcoT376WuIh7ZSaToavTxCeBv8Ov9onrWC5gv8v4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HdvnBAAAA2wAAAA8AAAAAAAAAAAAAAAAAmAIAAGRycy9kb3du&#10;cmV2LnhtbFBLBQYAAAAABAAEAPUAAACGAwAAAAA=&#10;" fillcolor="maroon" strokecolor="silver"/>
                <v:rect id="Rectangle 3914" o:spid="_x0000_s1049" style="position:absolute;left:3777;top:7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TYsEA&#10;AADbAAAADwAAAGRycy9kb3ducmV2LnhtbESPT4vCMBTE74LfITzBm6YKLtI1yrIqeFnFVu+P5vUP&#10;27yUJrbdb28WBI/DzPyG2ewGU4uOWldZVrCYRyCIM6srLhTc0uNsDcJ5ZI21ZVLwRw522/Fog7G2&#10;PV+pS3whAoRdjApK75tYSpeVZNDNbUMcvNy2Bn2QbSF1i32Am1ouo+hDGqw4LJTY0HdJ2W/yMAou&#10;+/wiz8P+wfcoT376WuIh7ZSaToavTxCeBv8Ov9onrWC5gv8v4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L02LBAAAA2wAAAA8AAAAAAAAAAAAAAAAAmAIAAGRycy9kb3du&#10;cmV2LnhtbFBLBQYAAAAABAAEAPUAAACGAwAAAAA=&#10;" fillcolor="maroon" strokecolor="silver"/>
                <v:rect id="Rectangle 3915" o:spid="_x0000_s1050" style="position:absolute;left:3777;top:75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NFcEA&#10;AADbAAAADwAAAGRycy9kb3ducmV2LnhtbESPT4vCMBTE7wt+h/AEb2uqB1mqsYh1YS+uWPX+aF7/&#10;YPNSmtjWb28WFjwOM/MbZpOMphE9da62rGAxj0AQ51bXXCq4Xr4/v0A4j6yxsUwKnuQg2U4+Nhhr&#10;O/CZ+syXIkDYxaig8r6NpXR5RQbd3LbEwStsZ9AH2ZVSdzgEuGnkMopW0mDNYaHClvYV5ffsYRSc&#10;0uIkf8f0wbeoyI5DI/Fw6ZWaTcfdGoSn0b/D/+0frWC5gr8v4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TRXBAAAA2wAAAA8AAAAAAAAAAAAAAAAAmAIAAGRycy9kb3du&#10;cmV2LnhtbFBLBQYAAAAABAAEAPUAAACGAwAAAAA=&#10;" fillcolor="maroon" strokecolor="silver"/>
                <v:rect id="Rectangle 3916" o:spid="_x0000_s1051" style="position:absolute;left:4137;top:72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FwL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WMp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DsXAvwAAANsAAAAPAAAAAAAAAAAAAAAAAJgCAABkcnMvZG93bnJl&#10;di54bWxQSwUGAAAAAAQABAD1AAAAhAMAAAAA&#10;" strokecolor="silver"/>
                <v:rect id="Rectangle 3917" o:spid="_x0000_s1052" style="position:absolute;left:4137;top:68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Rsr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rm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kVGyvAAAANsAAAAPAAAAAAAAAAAAAAAAAJgCAABkcnMvZG93bnJldi54&#10;bWxQSwUGAAAAAAQABAD1AAAAgQMAAAAA&#10;" strokecolor="silver"/>
                <v:rect id="Rectangle 3918" o:spid="_x0000_s1053" style="position:absolute;left:4137;top:79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0Kb8A&#10;AADbAAAADwAAAGRycy9kb3ducmV2LnhtbESPzQrCMBCE74LvEFbwpqkeRKtRiiDoSfw5eFyata02&#10;m9pEW9/eCILHYWa+YRar1pTiRbUrLCsYDSMQxKnVBWcKzqfNYArCeWSNpWVS8CYHq2W3s8BY24YP&#10;9Dr6TAQIuxgV5N5XsZQuzcmgG9qKOHhXWxv0QdaZ1DU2AW5KOY6iiTRYcFjIsaJ1Tun9+DQKEt49&#10;LknRmFu6X1/e2Fblye+U6vfaZA7CU+v/4V97qxWMZ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3fQpvwAAANsAAAAPAAAAAAAAAAAAAAAAAJgCAABkcnMvZG93bnJl&#10;di54bWxQSwUGAAAAAAQABAD1AAAAhAMAAAAA&#10;" strokecolor="silver"/>
                <v:rect id="Rectangle 3919" o:spid="_x0000_s1054" style="position:absolute;left:4137;top:75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LabwA&#10;AADbAAAADwAAAGRycy9kb3ducmV2LnhtbERPuwrCMBTdBf8hXMFNUxVEqlGKIOgkPoaOl+baVpub&#10;2kRb/94MguPhvFebzlTiTY0rLSuYjCMQxJnVJecKrpfdaAHCeWSNlWVS8CEHm3W/t8JY25ZP9D77&#10;XIQQdjEqKLyvYyldVpBBN7Y1ceButjHoA2xyqRtsQ7ip5DSK5tJgyaGhwJq2BWWP88soSPjwTJOy&#10;NffsuE0/2NXVxR+UGg66ZAnCU+f/4p97rxX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PstpvAAAANsAAAAPAAAAAAAAAAAAAAAAAJgCAABkcnMvZG93bnJldi54&#10;bWxQSwUGAAAAAAQABAD1AAAAgQMAAAAA&#10;" strokecolor="silver"/>
                <v:rect id="Rectangle 3920" o:spid="_x0000_s1055" style="position:absolute;left:1977;top:8314;width:3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u8r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o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cm7yvwAAANsAAAAPAAAAAAAAAAAAAAAAAJgCAABkcnMvZG93bnJl&#10;di54bWxQSwUGAAAAAAQABAD1AAAAhAMAAAAA&#10;" strokecolor="silver"/>
                <v:rect id="Rectangle 3921" o:spid="_x0000_s1056" style="position:absolute;left:2337;top:8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dy8EA&#10;AADbAAAADwAAAGRycy9kb3ducmV2LnhtbESPT4vCMBTE74LfITzBm6YqLNI1yrIqeFnFVu+P5vUP&#10;27yUJrbdb28WBI/DzPyG2ewGU4uOWldZVrCYRyCIM6srLhTc0uNsDcJ5ZI21ZVLwRw522/Fog7G2&#10;PV+pS3whAoRdjApK75tYSpeVZNDNbUMcvNy2Bn2QbSF1i32Am1ouo+hDGqw4LJTY0HdJ2W/yMAou&#10;+/wiz8P+wfcoT376WuIh7ZSaToavTxCeBv8Ov9onrWC1hP8v4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73cvBAAAA2wAAAA8AAAAAAAAAAAAAAAAAmAIAAGRycy9kb3du&#10;cmV2LnhtbFBLBQYAAAAABAAEAPUAAACGAwAAAAA=&#10;" fillcolor="maroon" strokecolor="silver"/>
                <v:rect id="Rectangle 3922" o:spid="_x0000_s1057" style="position:absolute;left:2697;top:8314;width:3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4UMIA&#10;AADbAAAADwAAAGRycy9kb3ducmV2LnhtbESPS4vCQBCE7wv+h6EFb+tEhUWio4gP8KJisntvMp0H&#10;ZnpCZkziv3cWFvZYVNVX1Ho7mFp01LrKsoLZNAJBnFldcaHgOz19LkE4j6yxtkwKXuRguxl9rDHW&#10;tuc7dYkvRICwi1FB6X0TS+mykgy6qW2Ig5fb1qAPsi2kbrEPcFPLeRR9SYMVh4USG9qXlD2Sp1Fw&#10;O+Q3eR0OT/6J8uTS1xKPaafUZDzsViA8Df4//Nc+awWLBfx+C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3hQwgAAANsAAAAPAAAAAAAAAAAAAAAAAJgCAABkcnMvZG93&#10;bnJldi54bWxQSwUGAAAAAAQABAD1AAAAhwMAAAAA&#10;" fillcolor="maroon" strokecolor="silver"/>
                <v:rect id="Rectangle 3923" o:spid="_x0000_s1058" style="position:absolute;left:3057;top:8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gJMIA&#10;AADbAAAADwAAAGRycy9kb3ducmV2LnhtbESPS4vCQBCE7wv+h6EFb+tkVUSyjrL4AC+uGPXeZDoP&#10;NtMTMmMS/70jLHgsquorarnuTSVaalxpWcHXOAJBnFpdcq7getl/LkA4j6yxskwKHuRgvRp8LDHW&#10;tuMztYnPRYCwi1FB4X0dS+nSggy6sa2Jg5fZxqAPssmlbrALcFPJSRTNpcGSw0KBNW0KSv+Su1Fw&#10;2mYn+dtv73yLsuTYVRJ3l1ap0bD/+Qbhqffv8H/7oBVMZ/D6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uAkwgAAANsAAAAPAAAAAAAAAAAAAAAAAJgCAABkcnMvZG93&#10;bnJldi54bWxQSwUGAAAAAAQABAD1AAAAhwMAAAAA&#10;" fillcolor="maroon" strokecolor="silver"/>
                <v:rect id="Rectangle 3924" o:spid="_x0000_s1059" style="position:absolute;left:3417;top:8314;width:3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Fv8IA&#10;AADbAAAADwAAAGRycy9kb3ducmV2LnhtbESPS4vCQBCE7wv+h6EFb+tkFUWyjrL4AC+uGPXeZDoP&#10;NtMTMmMS/70jLHgsquorarnuTSVaalxpWcHXOAJBnFpdcq7getl/LkA4j6yxskwKHuRgvRp8LDHW&#10;tuMztYnPRYCwi1FB4X0dS+nSggy6sa2Jg5fZxqAPssmlbrALcFPJSRTNpcGSw0KBNW0KSv+Su1Fw&#10;2mYn+dtv73yLsuTYVRJ3l1ap0bD/+Qbhqffv8H/7oBVMZ/D6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kW/wgAAANsAAAAPAAAAAAAAAAAAAAAAAJgCAABkcnMvZG93&#10;bnJldi54bWxQSwUGAAAAAAQABAD1AAAAhwMAAAAA&#10;" fillcolor="maroon" strokecolor="silver"/>
                <v:rect id="Rectangle 3925" o:spid="_x0000_s1060" style="position:absolute;left:3777;top:8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byMEA&#10;AADbAAAADwAAAGRycy9kb3ducmV2LnhtbESPT4vCMBTE74LfITzBm6auIFKNIuqCl12x1fujef2D&#10;zUtpYlu//WZhYY/DzPyG2e4HU4uOWldZVrCYRyCIM6srLhTc08/ZGoTzyBpry6TgTQ72u/Foi7G2&#10;Pd+oS3whAoRdjApK75tYSpeVZNDNbUMcvNy2Bn2QbSF1i32Am1p+RNFKGqw4LJTY0LGk7Jm8jILr&#10;Kb/K7+H04keUJ199LfGcdkpNJ8NhA8LT4P/Df+2LVrBcwe+X8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A28jBAAAA2wAAAA8AAAAAAAAAAAAAAAAAmAIAAGRycy9kb3du&#10;cmV2LnhtbFBLBQYAAAAABAAEAPUAAACGAwAAAAA=&#10;" fillcolor="maroon" strokecolor="silver"/>
                <v:rect id="Rectangle 3926" o:spid="_x0000_s1061" style="position:absolute;left:4137;top:831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THcMA&#10;AADbAAAADwAAAGRycy9kb3ducmV2LnhtbESPQWuDQBSE74H+h+UVeotrU0iLySoiBJpTifaQ48N9&#10;URP3rXW3av59t1DocZiZb5h9tpheTDS6zrKC5ygGQVxb3XGj4LM6rN9AOI+ssbdMCu7kIEsfVntM&#10;tJ35RFPpGxEg7BJU0Ho/JFK6uiWDLrIDcfAudjTogxwbqUecA9z0chPHW2mw47DQ4kBFS/Wt/DYK&#10;cj5+nfNuNtf6ozjfcRn6yh+Venpc8h0IT4v/D/+137WCl1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THcMAAADbAAAADwAAAAAAAAAAAAAAAACYAgAAZHJzL2Rv&#10;d25yZXYueG1sUEsFBgAAAAAEAAQA9QAAAIgDAAAAAA==&#10;" strokecolor="silver"/>
                <v:rect id="Rectangle 3927" o:spid="_x0000_s1062" style="position:absolute;left:1977;top:8674;width:3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Hb7wA&#10;AADbAAAADwAAAGRycy9kb3ducmV2LnhtbERPuwrCMBTdBf8hXMFNUxVEqlGKIOgkPoaOl+baVpub&#10;2kRb/94MguPhvFebzlTiTY0rLSuYjCMQxJnVJecKrpfdaAHCeWSNlWVS8CEHm3W/t8JY25ZP9D77&#10;XIQQdjEqKLyvYyldVpBBN7Y1ceButjHoA2xyqRtsQ7ip5DSK5tJgyaGhwJq2BWWP88soSPjwTJOy&#10;NffsuE0/2NXVxR+UGg66ZAnCU+f/4p97rxX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SMdvvAAAANsAAAAPAAAAAAAAAAAAAAAAAJgCAABkcnMvZG93bnJldi54&#10;bWxQSwUGAAAAAAQABAD1AAAAgQMAAAAA&#10;" strokecolor="silver"/>
                <v:rect id="Rectangle 3928" o:spid="_x0000_s1063" style="position:absolute;left:2337;top:8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i9MMA&#10;AADbAAAADwAAAGRycy9kb3ducmV2LnhtbESPQWuDQBSE74H+h+UVeotrUwitySoiBJpTifaQ48N9&#10;URP3rXW3av59t1DocZiZb5h9tpheTDS6zrKC5ygGQVxb3XGj4LM6rF9BOI+ssbdMCu7kIEsfVntM&#10;tJ35RFPpGxEg7BJU0Ho/JFK6uiWDLrIDcfAudjTogxwbqUecA9z0chPHW2mw47DQ4kBFS/Wt/DYK&#10;cj5+nfNuNtf6ozjfcRn6yh+Venpc8h0IT4v/D/+137WClz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Ri9MMAAADbAAAADwAAAAAAAAAAAAAAAACYAgAAZHJzL2Rv&#10;d25yZXYueG1sUEsFBgAAAAAEAAQA9QAAAIgDAAAAAA==&#10;" strokecolor="silver"/>
                <v:rect id="Rectangle 3929" o:spid="_x0000_s1064" style="position:absolute;left:2697;top:8674;width:3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4FLwA&#10;AADbAAAADwAAAGRycy9kb3ducmV2LnhtbERPuwrCMBTdBf8hXMFNU0VEqlGKIOgkPoaOl+baVpub&#10;2kRb/94MguPhvFebzlTiTY0rLSuYjCMQxJnVJecKrpfdaAHCeWSNlWVS8CEHm3W/t8JY25ZP9D77&#10;XIQQdjEqKLyvYyldVpBBN7Y1ceButjHoA2xyqRtsQ7ip5DSK5tJgyaGhwJq2BWWP88soSPjwTJOy&#10;NffsuE0/2NXVxR+UGg66ZAnCU+f/4p97rxX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OLgUvAAAANsAAAAPAAAAAAAAAAAAAAAAAJgCAABkcnMvZG93bnJldi54&#10;bWxQSwUGAAAAAAQABAD1AAAAgQMAAAAA&#10;" strokecolor="silver"/>
                <v:rect id="Rectangle 3930" o:spid="_x0000_s1065" style="position:absolute;left:3057;top:8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j78A&#10;AADbAAAADwAAAGRycy9kb3ducmV2LnhtbESPzQrCMBCE74LvEFbwpqkiItUoRRD0JP4cPC7N2lab&#10;TW2irW9vBMHjMDPfMItVa0rxotoVlhWMhhEI4tTqgjMF59NmMAPhPLLG0jIpeJOD1bLbWWCsbcMH&#10;eh19JgKEXYwKcu+rWEqX5mTQDW1FHLyrrQ36IOtM6hqbADelHEfRVBosOCzkWNE6p/R+fBoFCe8e&#10;l6RozC3dry9vbKvy5HdK9XttMgfhqfX/8K+91Qo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dB2PvwAAANsAAAAPAAAAAAAAAAAAAAAAAJgCAABkcnMvZG93bnJl&#10;di54bWxQSwUGAAAAAAQABAD1AAAAhAMAAAAA&#10;" strokecolor="silver"/>
                <v:rect id="Rectangle 3931" o:spid="_x0000_s1066" style="position:absolute;left:3417;top:8674;width:3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D+L8A&#10;AADbAAAADwAAAGRycy9kb3ducmV2LnhtbESPzQrCMBCE74LvEFbwpqkiItUoRRD0JP4cPC7N2lab&#10;TW2irW9vBMHjMDPfMItVa0rxotoVlhWMhhEI4tTqgjMF59NmMAPhPLLG0jIpeJOD1bLbWWCsbcMH&#10;eh19JgKEXYwKcu+rWEqX5mTQDW1FHLyrrQ36IOtM6hqbADelHEfRVBosOCzkWNE6p/R+fBoFCe8e&#10;l6RozC3dry9vbKvy5HdK9XttMgfhqfX/8K+91Qo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oP4vwAAANsAAAAPAAAAAAAAAAAAAAAAAJgCAABkcnMvZG93bnJl&#10;di54bWxQSwUGAAAAAAQABAD1AAAAhAMAAAAA&#10;" strokecolor="silver"/>
                <v:rect id="Rectangle 3932" o:spid="_x0000_s1067" style="position:absolute;left:3777;top:8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mY8MA&#10;AADbAAAADwAAAGRycy9kb3ducmV2LnhtbESPQWuDQBSE74H+h+UVeotr01CKySoiBJpTifaQ48N9&#10;URP3rXW3av59t1DocZiZb5h9tpheTDS6zrKC5ygGQVxb3XGj4LM6rN9AOI+ssbdMCu7kIEsfVntM&#10;tJ35RFPpGxEg7BJU0Ho/JFK6uiWDLrIDcfAudjTogxwbqUecA9z0chPHr9Jgx2GhxYGKlupb+W0U&#10;5Hz8OufdbK71R3G+4zL0lT8q9fS45DsQnhb/H/5rv2sF2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omY8MAAADbAAAADwAAAAAAAAAAAAAAAACYAgAAZHJzL2Rv&#10;d25yZXYueG1sUEsFBgAAAAAEAAQA9QAAAIgDAAAAAA==&#10;" strokecolor="silver"/>
                <v:rect id="Rectangle 3933" o:spid="_x0000_s1068" style="position:absolute;left:4137;top:86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+F78A&#10;AADbAAAADwAAAGRycy9kb3ducmV2LnhtbESPzQrCMBCE74LvEFbwpqkiItUoRRD0JP4cPC7N2lab&#10;TW2irW9vBMHjMDPfMItVa0rxotoVlhWMhhEI4tTqgjMF59NmMAPhPLLG0jIpeJOD1bLbWWCsbcMH&#10;eh19JgKEXYwKcu+rWEqX5mTQDW1FHLyrrQ36IOtM6hqbADelHEfRVBosOCzkWNE6p/R+fBoFCe8e&#10;l6RozC3dry9vbKvy5HdK9XttMgfhqfX/8K+91Qo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A74XvwAAANsAAAAPAAAAAAAAAAAAAAAAAJgCAABkcnMvZG93bnJl&#10;di54bWxQSwUGAAAAAAQABAD1AAAAhAMAAAAA&#10;" strokecolor="silver"/>
                <v:rect id="Rectangle 3934" o:spid="_x0000_s1069" style="position:absolute;left:2337;top:7234;width:18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StTsYA&#10;AADbAAAADwAAAGRycy9kb3ducmV2LnhtbESPQWvCQBSE7wX/w/KE3uomUWuJbkQDhYK9mBast0f2&#10;mQSzb0N2q2l/fVcQehxm5htmtR5MKy7Uu8aygngSgSAurW64UvD58fr0AsJ5ZI2tZVLwQw7W2ehh&#10;ham2V97TpfCVCBB2KSqove9SKV1Zk0E3sR1x8E62N+iD7Cupe7wGuGllEkXP0mDDYaHGjvKaynPx&#10;bRTs59vN8WsxPZjfaFfM8neT5HGi1ON42CxBeBr8f/jeftMKZn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StTsYAAADbAAAADwAAAAAAAAAAAAAAAACYAgAAZHJz&#10;L2Rvd25yZXYueG1sUEsFBgAAAAAEAAQA9QAAAIsDAAAAAA==&#10;" filled="f" strokeweight="2.25pt"/>
                <v:line id="Line 3935" o:spid="_x0000_s1070" style="position:absolute;visibility:visible;mso-wrap-style:square" from="1977,6874" to="4497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eeIcMAAADbAAAADwAAAGRycy9kb3ducmV2LnhtbESPQWvCQBSE70L/w/IK3nRjEZXoKhIo&#10;lHqx6sXbY/eZRLNv0+w2Rn99VxA8DjPzDbNYdbYSLTW+dKxgNExAEGtnSs4VHPafgxkIH5ANVo5J&#10;wY08rJZvvQWmxl35h9pdyEWEsE9RQRFCnUrpdUEW/dDVxNE7ucZiiLLJpWnwGuG2kh9JMpEWS44L&#10;BdaUFaQvuz+r4HvbrbMcdcVbec/07Tw9tr8bpfrv3XoOIlAXXuFn+8soGE/g8SX+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3niHDAAAA2wAAAA8AAAAAAAAAAAAA&#10;AAAAoQIAAGRycy9kb3ducmV2LnhtbFBLBQYAAAAABAAEAPkAAACRAwAAAAA=&#10;" strokecolor="white"/>
                <v:line id="Line 3936" o:spid="_x0000_s1071" style="position:absolute;visibility:visible;mso-wrap-style:square" from="1977,9033" to="4497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s7usQAAADbAAAADwAAAGRycy9kb3ducmV2LnhtbESPT2vCQBTE74LfYXmCt2ZTES2pq0hA&#10;kPbin156e+w+k9js25jdxthP7woFj8PM/IZZrHpbi45aXzlW8JqkIIi1MxUXCr6Om5c3ED4gG6wd&#10;k4IbeVgth4MFZsZdeU/dIRQiQthnqKAMocmk9Lokiz5xDXH0Tq61GKJsC2lavEa4reUkTWfSYsVx&#10;ocSG8pL0z+HXKvjY9eu8QF3zTv7l+naef3eXT6XGo379DiJQH57h//bWKJjO4fEl/g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zu6xAAAANsAAAAPAAAAAAAAAAAA&#10;AAAAAKECAABkcnMvZG93bnJldi54bWxQSwUGAAAAAAQABAD5AAAAkgMAAAAA&#10;" strokecolor="white"/>
                <v:line id="Line 3937" o:spid="_x0000_s1072" style="position:absolute;visibility:visible;mso-wrap-style:square" from="1977,6874" to="1977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SvyMIAAADbAAAADwAAAGRycy9kb3ducmV2LnhtbERPz2vCMBS+D/Y/hDfYbU03hkptFCkI&#10;Y7t06sXbI3m2dc1LbbLa7q83h4HHj+93vh5tKwbqfeNYwWuSgiDWzjRcKTjsty8LED4gG2wdk4KJ&#10;PKxXjw85ZsZd+ZuGXahEDGGfoYI6hC6T0uuaLPrEdcSRO7neYoiwr6Tp8RrDbSvf0nQmLTYcG2rs&#10;qKhJ/+x+rYLPctwUFeqWS/lX6Ok8Pw6XL6Wen8bNEkSgMdzF/+4Po+A9jo1f4g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SvyMIAAADbAAAADwAAAAAAAAAAAAAA&#10;AAChAgAAZHJzL2Rvd25yZXYueG1sUEsFBgAAAAAEAAQA+QAAAJADAAAAAA==&#10;" strokecolor="white"/>
                <v:line id="Line 3938" o:spid="_x0000_s1073" style="position:absolute;visibility:visible;mso-wrap-style:square" from="4497,6874" to="4497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KU8QAAADbAAAADwAAAGRycy9kb3ducmV2LnhtbESPQWvCQBSE7wX/w/IEb3WjFFujmyAB&#10;oejF2l56e+y+JqnZtzG7xthf3y0UPA4z8w2zzgfbiJ46XztWMJsmIIi1MzWXCj7et48vIHxANtg4&#10;JgU38pBno4c1psZd+Y36YyhFhLBPUUEVQptK6XVFFv3UtcTR+3KdxRBlV0rT4TXCbSPnSbKQFmuO&#10;CxW2VFSkT8eLVbA7DJuiRN3wQf4U+vb9/Nmf90pNxsNmBSLQEO7h//arUfC0hL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6ApTxAAAANsAAAAPAAAAAAAAAAAA&#10;AAAAAKECAABkcnMvZG93bnJldi54bWxQSwUGAAAAAAQABAD5AAAAkgMAAAAA&#10;" strokecolor="white"/>
                <w10:wrap type="square"/>
              </v:group>
            </w:pict>
          </mc:Fallback>
        </mc:AlternateContent>
      </w:r>
    </w:p>
    <w:p w:rsidR="009E260E" w:rsidRPr="0005731A" w:rsidRDefault="009E260E" w:rsidP="009E260E">
      <w:pPr>
        <w:pStyle w:val="BodyTextIndent"/>
        <w:ind w:left="0" w:firstLine="0"/>
        <w:rPr>
          <w:rFonts w:asciiTheme="minorHAnsi" w:hAnsiTheme="minorHAnsi"/>
          <w:szCs w:val="22"/>
        </w:rPr>
      </w:pPr>
    </w:p>
    <w:p w:rsidR="00501A9D" w:rsidRPr="0005731A" w:rsidRDefault="009E260E" w:rsidP="001B2AB9">
      <w:pPr>
        <w:pStyle w:val="Title"/>
        <w:numPr>
          <w:ilvl w:val="0"/>
          <w:numId w:val="24"/>
        </w:numPr>
        <w:spacing w:after="120"/>
        <w:ind w:left="714" w:hanging="357"/>
        <w:jc w:val="left"/>
        <w:rPr>
          <w:rFonts w:asciiTheme="minorHAnsi" w:hAnsiTheme="minorHAnsi"/>
          <w:b w:val="0"/>
          <w:sz w:val="24"/>
          <w:szCs w:val="24"/>
        </w:rPr>
      </w:pPr>
      <w:r w:rsidRPr="0005731A">
        <w:rPr>
          <w:rFonts w:asciiTheme="minorHAnsi" w:hAnsiTheme="minorHAnsi"/>
          <w:b w:val="0"/>
          <w:sz w:val="24"/>
          <w:szCs w:val="24"/>
        </w:rPr>
        <w:t>By adding lines to this rectangle find three fractions that can be represented</w:t>
      </w:r>
      <w:r w:rsidR="001B2AB9" w:rsidRPr="0005731A">
        <w:rPr>
          <w:rFonts w:asciiTheme="minorHAnsi" w:hAnsiTheme="minorHAnsi"/>
          <w:b w:val="0"/>
          <w:sz w:val="24"/>
          <w:szCs w:val="24"/>
        </w:rPr>
        <w:t xml:space="preserve"> by the diagram</w:t>
      </w:r>
      <w:r w:rsidRPr="0005731A">
        <w:rPr>
          <w:rFonts w:asciiTheme="minorHAnsi" w:hAnsiTheme="minorHAnsi"/>
          <w:b w:val="0"/>
          <w:sz w:val="24"/>
          <w:szCs w:val="24"/>
        </w:rPr>
        <w:t>.</w:t>
      </w:r>
    </w:p>
    <w:p w:rsidR="00501A9D" w:rsidRPr="0005731A" w:rsidRDefault="00501A9D" w:rsidP="00501A9D">
      <w:pPr>
        <w:rPr>
          <w:rFonts w:asciiTheme="minorHAnsi" w:hAnsiTheme="minorHAnsi"/>
          <w:sz w:val="22"/>
          <w:szCs w:val="22"/>
          <w:u w:val="single"/>
        </w:rPr>
      </w:pPr>
    </w:p>
    <w:p w:rsidR="009E260E" w:rsidRPr="0005731A" w:rsidRDefault="009E260E" w:rsidP="00501A9D">
      <w:pPr>
        <w:rPr>
          <w:rFonts w:asciiTheme="minorHAnsi" w:hAnsiTheme="minorHAnsi"/>
          <w:sz w:val="22"/>
          <w:szCs w:val="22"/>
          <w:u w:val="single"/>
        </w:rPr>
      </w:pPr>
    </w:p>
    <w:p w:rsidR="009E260E" w:rsidRPr="0005731A" w:rsidRDefault="009E260E" w:rsidP="00501A9D">
      <w:pPr>
        <w:rPr>
          <w:rFonts w:asciiTheme="minorHAnsi" w:hAnsiTheme="minorHAnsi"/>
          <w:sz w:val="22"/>
          <w:szCs w:val="22"/>
          <w:u w:val="single"/>
        </w:rPr>
      </w:pPr>
    </w:p>
    <w:p w:rsidR="009E260E" w:rsidRPr="0005731A" w:rsidRDefault="009E260E" w:rsidP="00501A9D">
      <w:pPr>
        <w:rPr>
          <w:rFonts w:asciiTheme="minorHAnsi" w:hAnsiTheme="minorHAnsi"/>
          <w:sz w:val="22"/>
          <w:szCs w:val="22"/>
          <w:u w:val="single"/>
        </w:rPr>
      </w:pPr>
    </w:p>
    <w:p w:rsidR="009E260E" w:rsidRPr="0005731A" w:rsidRDefault="009E260E" w:rsidP="00501A9D">
      <w:pPr>
        <w:rPr>
          <w:rFonts w:asciiTheme="minorHAnsi" w:hAnsiTheme="minorHAnsi"/>
          <w:sz w:val="16"/>
          <w:szCs w:val="16"/>
          <w:u w:val="single"/>
        </w:rPr>
      </w:pPr>
    </w:p>
    <w:p w:rsidR="008810EC" w:rsidRPr="0005731A" w:rsidRDefault="008810EC" w:rsidP="00501A9D">
      <w:pPr>
        <w:rPr>
          <w:rFonts w:asciiTheme="minorHAnsi" w:hAnsiTheme="minorHAnsi"/>
          <w:sz w:val="16"/>
          <w:szCs w:val="16"/>
          <w:u w:val="single"/>
        </w:rPr>
      </w:pPr>
    </w:p>
    <w:p w:rsidR="009E260E" w:rsidRPr="0005731A" w:rsidRDefault="009E260E" w:rsidP="009E260E">
      <w:pPr>
        <w:pBdr>
          <w:top w:val="single" w:sz="24" w:space="1" w:color="008080"/>
          <w:left w:val="single" w:sz="24" w:space="4" w:color="008080"/>
          <w:bottom w:val="single" w:sz="24" w:space="1" w:color="008080"/>
          <w:right w:val="single" w:sz="24" w:space="0" w:color="008080"/>
        </w:pBdr>
        <w:shd w:val="clear" w:color="auto" w:fill="D9D9D9"/>
        <w:jc w:val="center"/>
        <w:rPr>
          <w:rFonts w:asciiTheme="minorHAnsi" w:hAnsiTheme="minorHAnsi"/>
          <w:i/>
        </w:rPr>
      </w:pPr>
      <w:r w:rsidRPr="0005731A">
        <w:rPr>
          <w:rFonts w:asciiTheme="minorHAnsi" w:hAnsiTheme="minorHAnsi"/>
          <w:i/>
        </w:rPr>
        <w:t>Fractions that are equal to each other are called equivalent fractions</w:t>
      </w:r>
    </w:p>
    <w:p w:rsidR="00501A9D" w:rsidRPr="0005731A" w:rsidRDefault="00501A9D" w:rsidP="00501A9D">
      <w:pPr>
        <w:rPr>
          <w:rFonts w:asciiTheme="minorHAnsi" w:hAnsiTheme="minorHAnsi"/>
          <w:sz w:val="20"/>
          <w:szCs w:val="20"/>
        </w:rPr>
      </w:pPr>
    </w:p>
    <w:p w:rsidR="004B24BB" w:rsidRPr="0005731A" w:rsidRDefault="004B24BB" w:rsidP="00501A9D">
      <w:pPr>
        <w:rPr>
          <w:rFonts w:asciiTheme="minorHAnsi" w:hAnsiTheme="minorHAnsi"/>
          <w:sz w:val="20"/>
          <w:szCs w:val="20"/>
        </w:rPr>
      </w:pPr>
    </w:p>
    <w:p w:rsidR="00501A9D" w:rsidRPr="0005731A" w:rsidRDefault="00501A9D" w:rsidP="001B2AB9">
      <w:pPr>
        <w:pStyle w:val="Title"/>
        <w:spacing w:after="120"/>
        <w:jc w:val="left"/>
        <w:rPr>
          <w:rFonts w:asciiTheme="minorHAnsi" w:hAnsiTheme="minorHAnsi"/>
          <w:noProof/>
          <w:sz w:val="28"/>
          <w:szCs w:val="28"/>
          <w:lang w:eastAsia="en-GB"/>
        </w:rPr>
      </w:pPr>
      <w:r w:rsidRPr="0005731A">
        <w:rPr>
          <w:rFonts w:asciiTheme="minorHAnsi" w:hAnsiTheme="minorHAnsi"/>
          <w:noProof/>
          <w:sz w:val="28"/>
          <w:szCs w:val="28"/>
          <w:lang w:eastAsia="en-GB"/>
        </w:rPr>
        <w:t>Questions</w:t>
      </w:r>
    </w:p>
    <w:p w:rsidR="00501A9D" w:rsidRPr="0005731A" w:rsidRDefault="00501A9D" w:rsidP="008810EC">
      <w:pPr>
        <w:pStyle w:val="Title"/>
        <w:numPr>
          <w:ilvl w:val="0"/>
          <w:numId w:val="24"/>
        </w:numPr>
        <w:spacing w:after="60"/>
        <w:ind w:left="714" w:hanging="357"/>
        <w:jc w:val="left"/>
        <w:rPr>
          <w:rFonts w:asciiTheme="minorHAnsi" w:hAnsiTheme="minorHAnsi"/>
          <w:b w:val="0"/>
          <w:sz w:val="24"/>
          <w:szCs w:val="24"/>
        </w:rPr>
      </w:pPr>
      <w:r w:rsidRPr="0005731A">
        <w:rPr>
          <w:rFonts w:asciiTheme="minorHAnsi" w:hAnsiTheme="minorHAnsi"/>
          <w:b w:val="0"/>
          <w:sz w:val="24"/>
          <w:szCs w:val="24"/>
        </w:rPr>
        <w:t xml:space="preserve">Draw diagrams to represent </w:t>
      </w:r>
      <w:r w:rsidR="002C6B5C" w:rsidRPr="0005731A">
        <w:rPr>
          <w:rFonts w:asciiTheme="minorHAnsi" w:hAnsiTheme="minorHAnsi"/>
          <w:b w:val="0"/>
          <w:position w:val="-28"/>
          <w:sz w:val="24"/>
          <w:szCs w:val="24"/>
        </w:rPr>
        <w:object w:dxaOrig="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32.65pt" o:ole="">
            <v:imagedata r:id="rId8" o:title=""/>
          </v:shape>
          <o:OLEObject Type="Embed" ProgID="Equation.3" ShapeID="_x0000_i1025" DrawAspect="Content" ObjectID="_1513612810" r:id="rId9"/>
        </w:object>
      </w:r>
      <w:r w:rsidRPr="0005731A">
        <w:rPr>
          <w:rFonts w:asciiTheme="minorHAnsi" w:hAnsiTheme="minorHAnsi"/>
          <w:b w:val="0"/>
          <w:sz w:val="24"/>
          <w:szCs w:val="24"/>
        </w:rPr>
        <w:t xml:space="preserve"> and </w:t>
      </w:r>
      <w:r w:rsidR="002C6B5C" w:rsidRPr="0005731A">
        <w:rPr>
          <w:rFonts w:asciiTheme="minorHAnsi" w:hAnsiTheme="minorHAnsi"/>
          <w:b w:val="0"/>
          <w:position w:val="-24"/>
          <w:sz w:val="24"/>
          <w:szCs w:val="24"/>
        </w:rPr>
        <w:object w:dxaOrig="340" w:dyaOrig="639">
          <v:shape id="_x0000_i1026" type="#_x0000_t75" style="width:16.75pt;height:31pt" o:ole="">
            <v:imagedata r:id="rId10" o:title=""/>
          </v:shape>
          <o:OLEObject Type="Embed" ProgID="Equation.3" ShapeID="_x0000_i1026" DrawAspect="Content" ObjectID="_1513612811" r:id="rId11"/>
        </w:object>
      </w:r>
      <w:r w:rsidRPr="0005731A">
        <w:rPr>
          <w:rFonts w:asciiTheme="minorHAnsi" w:hAnsiTheme="minorHAnsi"/>
          <w:b w:val="0"/>
          <w:sz w:val="24"/>
          <w:szCs w:val="24"/>
        </w:rPr>
        <w:t>.</w:t>
      </w:r>
      <w:r w:rsidR="001B2AB9" w:rsidRPr="0005731A">
        <w:rPr>
          <w:rFonts w:asciiTheme="minorHAnsi" w:hAnsiTheme="minorHAnsi"/>
          <w:b w:val="0"/>
          <w:sz w:val="24"/>
          <w:szCs w:val="24"/>
        </w:rPr>
        <w:t xml:space="preserve">  Are</w:t>
      </w:r>
      <w:r w:rsidRPr="0005731A">
        <w:rPr>
          <w:rFonts w:asciiTheme="minorHAnsi" w:hAnsiTheme="minorHAnsi"/>
          <w:b w:val="0"/>
          <w:sz w:val="24"/>
          <w:szCs w:val="24"/>
        </w:rPr>
        <w:t xml:space="preserve"> </w:t>
      </w:r>
      <w:r w:rsidR="001B2AB9" w:rsidRPr="0005731A">
        <w:rPr>
          <w:rFonts w:asciiTheme="minorHAnsi" w:hAnsiTheme="minorHAnsi"/>
          <w:b w:val="0"/>
          <w:position w:val="-28"/>
          <w:sz w:val="24"/>
          <w:szCs w:val="24"/>
        </w:rPr>
        <w:object w:dxaOrig="220" w:dyaOrig="680">
          <v:shape id="_x0000_i1027" type="#_x0000_t75" style="width:10.9pt;height:32.65pt" o:ole="">
            <v:imagedata r:id="rId12" o:title=""/>
          </v:shape>
          <o:OLEObject Type="Embed" ProgID="Equation.3" ShapeID="_x0000_i1027" DrawAspect="Content" ObjectID="_1513612812" r:id="rId13"/>
        </w:object>
      </w:r>
      <w:r w:rsidR="001B2AB9" w:rsidRPr="0005731A">
        <w:rPr>
          <w:rFonts w:asciiTheme="minorHAnsi" w:hAnsiTheme="minorHAnsi"/>
          <w:b w:val="0"/>
          <w:sz w:val="24"/>
          <w:szCs w:val="24"/>
        </w:rPr>
        <w:t xml:space="preserve"> and </w:t>
      </w:r>
      <w:r w:rsidR="001B2AB9" w:rsidRPr="0005731A">
        <w:rPr>
          <w:rFonts w:asciiTheme="minorHAnsi" w:hAnsiTheme="minorHAnsi"/>
          <w:b w:val="0"/>
          <w:position w:val="-24"/>
          <w:sz w:val="24"/>
          <w:szCs w:val="24"/>
        </w:rPr>
        <w:object w:dxaOrig="340" w:dyaOrig="639">
          <v:shape id="_x0000_i1028" type="#_x0000_t75" style="width:16.75pt;height:31pt" o:ole="">
            <v:imagedata r:id="rId14" o:title=""/>
          </v:shape>
          <o:OLEObject Type="Embed" ProgID="Equation.3" ShapeID="_x0000_i1028" DrawAspect="Content" ObjectID="_1513612813" r:id="rId15"/>
        </w:object>
      </w:r>
      <w:r w:rsidR="001B2AB9" w:rsidRPr="0005731A">
        <w:rPr>
          <w:rFonts w:asciiTheme="minorHAnsi" w:hAnsiTheme="minorHAnsi"/>
          <w:b w:val="0"/>
          <w:sz w:val="24"/>
          <w:szCs w:val="24"/>
        </w:rPr>
        <w:t xml:space="preserve"> </w:t>
      </w:r>
      <w:r w:rsidRPr="0005731A">
        <w:rPr>
          <w:rFonts w:asciiTheme="minorHAnsi" w:hAnsiTheme="minorHAnsi"/>
          <w:b w:val="0"/>
          <w:sz w:val="24"/>
          <w:szCs w:val="24"/>
        </w:rPr>
        <w:t>equivalent f</w:t>
      </w:r>
      <w:r w:rsidR="002C6B5C" w:rsidRPr="0005731A">
        <w:rPr>
          <w:rFonts w:asciiTheme="minorHAnsi" w:hAnsiTheme="minorHAnsi"/>
          <w:b w:val="0"/>
          <w:sz w:val="24"/>
          <w:szCs w:val="24"/>
        </w:rPr>
        <w:t>ractions?</w:t>
      </w:r>
    </w:p>
    <w:p w:rsidR="00501A9D" w:rsidRPr="0005731A" w:rsidRDefault="001B2AB9" w:rsidP="008810EC">
      <w:pPr>
        <w:pStyle w:val="Title"/>
        <w:numPr>
          <w:ilvl w:val="0"/>
          <w:numId w:val="24"/>
        </w:numPr>
        <w:spacing w:after="60"/>
        <w:ind w:left="714" w:hanging="357"/>
        <w:jc w:val="left"/>
        <w:rPr>
          <w:rFonts w:asciiTheme="minorHAnsi" w:hAnsiTheme="minorHAnsi"/>
          <w:b w:val="0"/>
          <w:sz w:val="24"/>
          <w:szCs w:val="24"/>
        </w:rPr>
      </w:pPr>
      <w:r w:rsidRPr="0005731A">
        <w:rPr>
          <w:rFonts w:asciiTheme="minorHAnsi" w:hAnsiTheme="minorHAnsi"/>
          <w:b w:val="0"/>
          <w:sz w:val="24"/>
          <w:szCs w:val="24"/>
        </w:rPr>
        <w:t>Repeat the previous question for</w:t>
      </w:r>
      <w:r w:rsidR="002C6B5C" w:rsidRPr="0005731A">
        <w:rPr>
          <w:rFonts w:asciiTheme="minorHAnsi" w:hAnsiTheme="minorHAnsi"/>
          <w:b w:val="0"/>
          <w:position w:val="-24"/>
          <w:sz w:val="24"/>
          <w:szCs w:val="24"/>
        </w:rPr>
        <w:object w:dxaOrig="240" w:dyaOrig="639">
          <v:shape id="_x0000_i1029" type="#_x0000_t75" style="width:11.7pt;height:31pt" o:ole="">
            <v:imagedata r:id="rId16" o:title=""/>
          </v:shape>
          <o:OLEObject Type="Embed" ProgID="Equation.3" ShapeID="_x0000_i1029" DrawAspect="Content" ObjectID="_1513612814" r:id="rId17"/>
        </w:object>
      </w:r>
      <w:r w:rsidR="002C6B5C" w:rsidRPr="0005731A">
        <w:rPr>
          <w:rFonts w:asciiTheme="minorHAnsi" w:hAnsiTheme="minorHAnsi"/>
          <w:b w:val="0"/>
          <w:sz w:val="24"/>
          <w:szCs w:val="24"/>
        </w:rPr>
        <w:t xml:space="preserve"> and </w:t>
      </w:r>
      <w:r w:rsidR="002C6B5C" w:rsidRPr="0005731A">
        <w:rPr>
          <w:rFonts w:asciiTheme="minorHAnsi" w:hAnsiTheme="minorHAnsi"/>
          <w:b w:val="0"/>
          <w:position w:val="-28"/>
          <w:sz w:val="24"/>
          <w:szCs w:val="24"/>
        </w:rPr>
        <w:object w:dxaOrig="240" w:dyaOrig="680">
          <v:shape id="_x0000_i1030" type="#_x0000_t75" style="width:11.7pt;height:32.65pt" o:ole="">
            <v:imagedata r:id="rId18" o:title=""/>
          </v:shape>
          <o:OLEObject Type="Embed" ProgID="Equation.3" ShapeID="_x0000_i1030" DrawAspect="Content" ObjectID="_1513612815" r:id="rId19"/>
        </w:object>
      </w:r>
      <w:r w:rsidR="002C6B5C" w:rsidRPr="0005731A">
        <w:rPr>
          <w:rFonts w:asciiTheme="minorHAnsi" w:hAnsiTheme="minorHAnsi"/>
          <w:b w:val="0"/>
          <w:sz w:val="24"/>
          <w:szCs w:val="24"/>
        </w:rPr>
        <w:t>.</w:t>
      </w:r>
    </w:p>
    <w:p w:rsidR="00501A9D" w:rsidRPr="0005731A" w:rsidRDefault="001B2AB9" w:rsidP="008810EC">
      <w:pPr>
        <w:pStyle w:val="Title"/>
        <w:numPr>
          <w:ilvl w:val="0"/>
          <w:numId w:val="24"/>
        </w:numPr>
        <w:spacing w:after="60"/>
        <w:ind w:left="714" w:hanging="357"/>
        <w:jc w:val="left"/>
        <w:rPr>
          <w:rFonts w:asciiTheme="minorHAnsi" w:hAnsiTheme="minorHAnsi"/>
          <w:b w:val="0"/>
          <w:sz w:val="24"/>
          <w:szCs w:val="24"/>
        </w:rPr>
      </w:pPr>
      <w:r w:rsidRPr="0005731A">
        <w:rPr>
          <w:rFonts w:asciiTheme="minorHAnsi" w:hAnsiTheme="minorHAnsi"/>
          <w:b w:val="0"/>
          <w:sz w:val="24"/>
          <w:szCs w:val="24"/>
        </w:rPr>
        <w:t>Is</w:t>
      </w:r>
      <w:r w:rsidR="00501A9D" w:rsidRPr="0005731A">
        <w:rPr>
          <w:rFonts w:asciiTheme="minorHAnsi" w:hAnsiTheme="minorHAnsi"/>
          <w:b w:val="0"/>
          <w:sz w:val="24"/>
          <w:szCs w:val="24"/>
        </w:rPr>
        <w:t xml:space="preserve"> </w:t>
      </w:r>
      <w:r w:rsidR="002C6B5C" w:rsidRPr="0005731A">
        <w:rPr>
          <w:rFonts w:asciiTheme="minorHAnsi" w:hAnsiTheme="minorHAnsi"/>
          <w:b w:val="0"/>
          <w:position w:val="-28"/>
          <w:sz w:val="24"/>
          <w:szCs w:val="24"/>
        </w:rPr>
        <w:object w:dxaOrig="240" w:dyaOrig="680">
          <v:shape id="_x0000_i1031" type="#_x0000_t75" style="width:11.7pt;height:32.65pt" o:ole="">
            <v:imagedata r:id="rId20" o:title=""/>
          </v:shape>
          <o:OLEObject Type="Embed" ProgID="Equation.3" ShapeID="_x0000_i1031" DrawAspect="Content" ObjectID="_1513612816" r:id="rId21"/>
        </w:object>
      </w:r>
      <w:r w:rsidR="00501A9D" w:rsidRPr="0005731A">
        <w:rPr>
          <w:rFonts w:asciiTheme="minorHAnsi" w:hAnsiTheme="minorHAnsi"/>
          <w:b w:val="0"/>
          <w:sz w:val="24"/>
          <w:szCs w:val="24"/>
        </w:rPr>
        <w:t xml:space="preserve"> </w:t>
      </w:r>
      <w:r w:rsidRPr="0005731A">
        <w:rPr>
          <w:rFonts w:asciiTheme="minorHAnsi" w:hAnsiTheme="minorHAnsi"/>
          <w:b w:val="0"/>
          <w:sz w:val="24"/>
          <w:szCs w:val="24"/>
        </w:rPr>
        <w:t xml:space="preserve">equivalent to </w:t>
      </w:r>
      <w:r w:rsidR="002C6B5C" w:rsidRPr="0005731A">
        <w:rPr>
          <w:rFonts w:asciiTheme="minorHAnsi" w:hAnsiTheme="minorHAnsi"/>
          <w:b w:val="0"/>
          <w:position w:val="-28"/>
          <w:sz w:val="24"/>
          <w:szCs w:val="24"/>
        </w:rPr>
        <w:object w:dxaOrig="240" w:dyaOrig="680">
          <v:shape id="_x0000_i1032" type="#_x0000_t75" style="width:11.7pt;height:32.65pt" o:ole="">
            <v:imagedata r:id="rId22" o:title=""/>
          </v:shape>
          <o:OLEObject Type="Embed" ProgID="Equation.3" ShapeID="_x0000_i1032" DrawAspect="Content" ObjectID="_1513612817" r:id="rId23"/>
        </w:object>
      </w:r>
      <w:r w:rsidRPr="0005731A">
        <w:rPr>
          <w:rFonts w:asciiTheme="minorHAnsi" w:hAnsiTheme="minorHAnsi"/>
          <w:b w:val="0"/>
          <w:sz w:val="24"/>
          <w:szCs w:val="24"/>
        </w:rPr>
        <w:t>?  Explain your answer.</w:t>
      </w:r>
    </w:p>
    <w:p w:rsidR="00501A9D" w:rsidRPr="0005731A" w:rsidRDefault="00501A9D" w:rsidP="008810EC">
      <w:pPr>
        <w:pStyle w:val="Title"/>
        <w:numPr>
          <w:ilvl w:val="0"/>
          <w:numId w:val="24"/>
        </w:numPr>
        <w:spacing w:after="60"/>
        <w:ind w:left="714" w:hanging="357"/>
        <w:jc w:val="left"/>
        <w:rPr>
          <w:rFonts w:asciiTheme="minorHAnsi" w:hAnsiTheme="minorHAnsi"/>
          <w:b w:val="0"/>
          <w:sz w:val="24"/>
          <w:szCs w:val="24"/>
        </w:rPr>
      </w:pPr>
      <w:r w:rsidRPr="0005731A">
        <w:rPr>
          <w:rFonts w:asciiTheme="minorHAnsi" w:hAnsiTheme="minorHAnsi"/>
          <w:b w:val="0"/>
          <w:sz w:val="24"/>
          <w:szCs w:val="24"/>
        </w:rPr>
        <w:t xml:space="preserve">Are </w:t>
      </w:r>
      <w:r w:rsidR="002C6B5C" w:rsidRPr="0005731A">
        <w:rPr>
          <w:rFonts w:asciiTheme="minorHAnsi" w:hAnsiTheme="minorHAnsi"/>
          <w:b w:val="0"/>
          <w:position w:val="-24"/>
          <w:sz w:val="24"/>
          <w:szCs w:val="24"/>
        </w:rPr>
        <w:object w:dxaOrig="240" w:dyaOrig="639">
          <v:shape id="_x0000_i1033" type="#_x0000_t75" style="width:11.7pt;height:31pt" o:ole="">
            <v:imagedata r:id="rId24" o:title=""/>
          </v:shape>
          <o:OLEObject Type="Embed" ProgID="Equation.3" ShapeID="_x0000_i1033" DrawAspect="Content" ObjectID="_1513612818" r:id="rId25"/>
        </w:object>
      </w:r>
      <w:r w:rsidRPr="0005731A">
        <w:rPr>
          <w:rFonts w:asciiTheme="minorHAnsi" w:hAnsiTheme="minorHAnsi"/>
          <w:b w:val="0"/>
          <w:sz w:val="24"/>
          <w:szCs w:val="24"/>
        </w:rPr>
        <w:t xml:space="preserve"> and </w:t>
      </w:r>
      <w:r w:rsidR="002C6B5C" w:rsidRPr="0005731A">
        <w:rPr>
          <w:rFonts w:asciiTheme="minorHAnsi" w:hAnsiTheme="minorHAnsi"/>
          <w:b w:val="0"/>
          <w:position w:val="-24"/>
          <w:sz w:val="24"/>
          <w:szCs w:val="24"/>
        </w:rPr>
        <w:object w:dxaOrig="340" w:dyaOrig="639">
          <v:shape id="_x0000_i1034" type="#_x0000_t75" style="width:16.75pt;height:31pt" o:ole="">
            <v:imagedata r:id="rId26" o:title=""/>
          </v:shape>
          <o:OLEObject Type="Embed" ProgID="Equation.3" ShapeID="_x0000_i1034" DrawAspect="Content" ObjectID="_1513612819" r:id="rId27"/>
        </w:object>
      </w:r>
      <w:r w:rsidR="002C6B5C" w:rsidRPr="0005731A">
        <w:rPr>
          <w:rFonts w:asciiTheme="minorHAnsi" w:hAnsiTheme="minorHAnsi"/>
          <w:b w:val="0"/>
          <w:sz w:val="24"/>
          <w:szCs w:val="24"/>
        </w:rPr>
        <w:t xml:space="preserve"> </w:t>
      </w:r>
      <w:r w:rsidRPr="0005731A">
        <w:rPr>
          <w:rFonts w:asciiTheme="minorHAnsi" w:hAnsiTheme="minorHAnsi"/>
          <w:b w:val="0"/>
          <w:sz w:val="24"/>
          <w:szCs w:val="24"/>
        </w:rPr>
        <w:t>equivalent?</w:t>
      </w:r>
    </w:p>
    <w:p w:rsidR="00501A9D" w:rsidRPr="0005731A" w:rsidRDefault="008810EC" w:rsidP="00501A9D">
      <w:pPr>
        <w:rPr>
          <w:rFonts w:asciiTheme="minorHAnsi" w:hAnsiTheme="minorHAnsi"/>
        </w:rPr>
      </w:pPr>
      <w:r w:rsidRPr="0005731A">
        <w:rPr>
          <w:rFonts w:asciiTheme="minorHAnsi" w:hAnsiTheme="minorHAnsi"/>
          <w:position w:val="-10"/>
        </w:rPr>
        <w:object w:dxaOrig="180" w:dyaOrig="340">
          <v:shape id="_x0000_i1035" type="#_x0000_t75" style="width:9.2pt;height:17.6pt" o:ole="">
            <v:imagedata r:id="rId28" o:title=""/>
          </v:shape>
          <o:OLEObject Type="Embed" ProgID="Equation.3" ShapeID="_x0000_i1035" DrawAspect="Content" ObjectID="_1513612820" r:id="rId29"/>
        </w:object>
      </w:r>
    </w:p>
    <w:p w:rsidR="004B24BB" w:rsidRPr="0005731A" w:rsidRDefault="004B24BB" w:rsidP="00501A9D">
      <w:pPr>
        <w:rPr>
          <w:rFonts w:asciiTheme="minorHAnsi" w:hAnsiTheme="minorHAnsi"/>
        </w:rPr>
      </w:pPr>
    </w:p>
    <w:p w:rsidR="00501A9D" w:rsidRPr="0005731A" w:rsidRDefault="00501A9D" w:rsidP="008810EC">
      <w:pPr>
        <w:pStyle w:val="Title"/>
        <w:spacing w:after="120"/>
        <w:jc w:val="left"/>
        <w:rPr>
          <w:rFonts w:asciiTheme="minorHAnsi" w:hAnsiTheme="minorHAnsi"/>
          <w:noProof/>
          <w:sz w:val="28"/>
          <w:szCs w:val="28"/>
          <w:lang w:eastAsia="en-GB"/>
        </w:rPr>
      </w:pPr>
      <w:r w:rsidRPr="0005731A">
        <w:rPr>
          <w:rFonts w:asciiTheme="minorHAnsi" w:hAnsiTheme="minorHAnsi"/>
          <w:noProof/>
          <w:sz w:val="28"/>
          <w:szCs w:val="28"/>
          <w:lang w:eastAsia="en-GB"/>
        </w:rPr>
        <w:t>Time to Spare?</w:t>
      </w:r>
      <w:bookmarkStart w:id="0" w:name="_GoBack"/>
      <w:bookmarkEnd w:id="0"/>
    </w:p>
    <w:p w:rsidR="00501A9D" w:rsidRPr="0005731A" w:rsidRDefault="008810EC" w:rsidP="004B24BB">
      <w:pPr>
        <w:pStyle w:val="Title"/>
        <w:numPr>
          <w:ilvl w:val="0"/>
          <w:numId w:val="24"/>
        </w:numPr>
        <w:spacing w:after="60"/>
        <w:ind w:left="714" w:hanging="357"/>
        <w:jc w:val="left"/>
        <w:rPr>
          <w:rFonts w:asciiTheme="minorHAnsi" w:hAnsiTheme="minorHAnsi"/>
          <w:b w:val="0"/>
          <w:sz w:val="24"/>
          <w:szCs w:val="24"/>
        </w:rPr>
      </w:pPr>
      <w:r w:rsidRPr="0005731A">
        <w:rPr>
          <w:rFonts w:asciiTheme="minorHAnsi" w:hAnsiTheme="minorHAnsi"/>
          <w:b w:val="0"/>
          <w:sz w:val="24"/>
          <w:szCs w:val="24"/>
        </w:rPr>
        <w:t>F</w:t>
      </w:r>
      <w:r w:rsidR="00501A9D" w:rsidRPr="0005731A">
        <w:rPr>
          <w:rFonts w:asciiTheme="minorHAnsi" w:hAnsiTheme="minorHAnsi"/>
          <w:b w:val="0"/>
          <w:sz w:val="24"/>
          <w:szCs w:val="24"/>
        </w:rPr>
        <w:t>ind the missing num</w:t>
      </w:r>
      <w:r w:rsidRPr="0005731A">
        <w:rPr>
          <w:rFonts w:asciiTheme="minorHAnsi" w:hAnsiTheme="minorHAnsi"/>
          <w:b w:val="0"/>
          <w:sz w:val="24"/>
          <w:szCs w:val="24"/>
        </w:rPr>
        <w:t>bers in the following questions:</w:t>
      </w:r>
    </w:p>
    <w:p w:rsidR="004B24BB" w:rsidRPr="0005731A" w:rsidRDefault="004B24BB" w:rsidP="004B24BB">
      <w:pPr>
        <w:numPr>
          <w:ilvl w:val="0"/>
          <w:numId w:val="25"/>
        </w:numPr>
        <w:rPr>
          <w:rFonts w:asciiTheme="minorHAnsi" w:hAnsiTheme="minorHAnsi"/>
        </w:rPr>
        <w:sectPr w:rsidR="004B24BB" w:rsidRPr="0005731A" w:rsidSect="00F1464B">
          <w:headerReference w:type="default" r:id="rId30"/>
          <w:footerReference w:type="default" r:id="rId31"/>
          <w:pgSz w:w="11906" w:h="16838"/>
          <w:pgMar w:top="1440" w:right="1077" w:bottom="719" w:left="1077" w:header="709" w:footer="599" w:gutter="0"/>
          <w:cols w:space="708"/>
          <w:docGrid w:linePitch="360"/>
        </w:sectPr>
      </w:pPr>
    </w:p>
    <w:p w:rsidR="008810EC" w:rsidRPr="0005731A" w:rsidRDefault="008810EC" w:rsidP="004B24BB">
      <w:pPr>
        <w:numPr>
          <w:ilvl w:val="0"/>
          <w:numId w:val="26"/>
        </w:numPr>
        <w:rPr>
          <w:rFonts w:asciiTheme="minorHAnsi" w:hAnsiTheme="minorHAnsi"/>
        </w:rPr>
      </w:pPr>
      <w:r w:rsidRPr="0005731A">
        <w:rPr>
          <w:rFonts w:asciiTheme="minorHAnsi" w:hAnsiTheme="minorHAnsi"/>
          <w:position w:val="-28"/>
        </w:rPr>
        <w:object w:dxaOrig="720" w:dyaOrig="660">
          <v:shape id="_x0000_i1036" type="#_x0000_t75" style="width:35.15pt;height:31.8pt" o:ole="">
            <v:imagedata r:id="rId32" o:title=""/>
          </v:shape>
          <o:OLEObject Type="Embed" ProgID="Equation.3" ShapeID="_x0000_i1036" DrawAspect="Content" ObjectID="_1513612821" r:id="rId33"/>
        </w:object>
      </w:r>
    </w:p>
    <w:p w:rsidR="008810EC" w:rsidRPr="0005731A" w:rsidRDefault="0073584F" w:rsidP="004B24BB">
      <w:pPr>
        <w:numPr>
          <w:ilvl w:val="0"/>
          <w:numId w:val="26"/>
        </w:numPr>
        <w:rPr>
          <w:rFonts w:asciiTheme="minorHAnsi" w:hAnsiTheme="minorHAnsi"/>
        </w:rPr>
      </w:pPr>
      <w:r w:rsidRPr="004E2501">
        <w:rPr>
          <w:rFonts w:asciiTheme="minorHAnsi" w:hAnsiTheme="minorHAnsi"/>
          <w:position w:val="-24"/>
        </w:rPr>
        <w:object w:dxaOrig="620" w:dyaOrig="620">
          <v:shape id="_x0000_i1041" type="#_x0000_t75" style="width:31pt;height:29.3pt" o:ole="">
            <v:imagedata r:id="rId34" o:title=""/>
          </v:shape>
          <o:OLEObject Type="Embed" ProgID="Equation.3" ShapeID="_x0000_i1041" DrawAspect="Content" ObjectID="_1513612822" r:id="rId35"/>
        </w:object>
      </w:r>
    </w:p>
    <w:p w:rsidR="008810EC" w:rsidRPr="0005731A" w:rsidRDefault="004B24BB" w:rsidP="004B24BB">
      <w:pPr>
        <w:numPr>
          <w:ilvl w:val="0"/>
          <w:numId w:val="26"/>
        </w:numPr>
        <w:rPr>
          <w:rFonts w:asciiTheme="minorHAnsi" w:hAnsiTheme="minorHAnsi"/>
        </w:rPr>
      </w:pPr>
      <w:r w:rsidRPr="0005731A">
        <w:rPr>
          <w:rFonts w:asciiTheme="minorHAnsi" w:hAnsiTheme="minorHAnsi"/>
          <w:position w:val="-28"/>
        </w:rPr>
        <w:object w:dxaOrig="580" w:dyaOrig="660">
          <v:shape id="_x0000_i1037" type="#_x0000_t75" style="width:28.45pt;height:31.8pt" o:ole="">
            <v:imagedata r:id="rId36" o:title=""/>
          </v:shape>
          <o:OLEObject Type="Embed" ProgID="Equation.3" ShapeID="_x0000_i1037" DrawAspect="Content" ObjectID="_1513612823" r:id="rId37"/>
        </w:object>
      </w:r>
    </w:p>
    <w:p w:rsidR="004B24BB" w:rsidRPr="0005731A" w:rsidRDefault="004B24BB" w:rsidP="004B24BB">
      <w:pPr>
        <w:numPr>
          <w:ilvl w:val="0"/>
          <w:numId w:val="26"/>
        </w:numPr>
        <w:rPr>
          <w:rFonts w:asciiTheme="minorHAnsi" w:hAnsiTheme="minorHAnsi"/>
        </w:rPr>
      </w:pPr>
      <w:r w:rsidRPr="0005731A">
        <w:rPr>
          <w:rFonts w:asciiTheme="minorHAnsi" w:hAnsiTheme="minorHAnsi"/>
          <w:position w:val="-28"/>
        </w:rPr>
        <w:object w:dxaOrig="720" w:dyaOrig="660">
          <v:shape id="_x0000_i1038" type="#_x0000_t75" style="width:35.15pt;height:31.8pt" o:ole="">
            <v:imagedata r:id="rId38" o:title=""/>
          </v:shape>
          <o:OLEObject Type="Embed" ProgID="Equation.3" ShapeID="_x0000_i1038" DrawAspect="Content" ObjectID="_1513612824" r:id="rId39"/>
        </w:object>
      </w:r>
    </w:p>
    <w:p w:rsidR="004B24BB" w:rsidRPr="0005731A" w:rsidRDefault="004B24BB" w:rsidP="00501A9D">
      <w:pPr>
        <w:rPr>
          <w:rFonts w:asciiTheme="minorHAnsi" w:hAnsiTheme="minorHAnsi"/>
          <w:sz w:val="22"/>
          <w:szCs w:val="22"/>
        </w:rPr>
        <w:sectPr w:rsidR="004B24BB" w:rsidRPr="0005731A" w:rsidSect="004B24BB">
          <w:type w:val="continuous"/>
          <w:pgSz w:w="11906" w:h="16838"/>
          <w:pgMar w:top="1440" w:right="1077" w:bottom="719" w:left="1077" w:header="709" w:footer="599" w:gutter="0"/>
          <w:cols w:num="4" w:space="708" w:equalWidth="0">
            <w:col w:w="1898" w:space="720"/>
            <w:col w:w="1898" w:space="720"/>
            <w:col w:w="1898" w:space="720"/>
            <w:col w:w="1898"/>
          </w:cols>
          <w:docGrid w:linePitch="360"/>
        </w:sectPr>
      </w:pPr>
    </w:p>
    <w:p w:rsidR="00501A9D" w:rsidRPr="0005731A" w:rsidRDefault="00501A9D" w:rsidP="004B24BB">
      <w:pPr>
        <w:pStyle w:val="Title"/>
        <w:numPr>
          <w:ilvl w:val="0"/>
          <w:numId w:val="24"/>
        </w:numPr>
        <w:spacing w:after="60"/>
        <w:ind w:left="714" w:hanging="357"/>
        <w:jc w:val="left"/>
        <w:rPr>
          <w:rFonts w:asciiTheme="minorHAnsi" w:hAnsiTheme="minorHAnsi"/>
          <w:b w:val="0"/>
          <w:sz w:val="24"/>
          <w:szCs w:val="24"/>
        </w:rPr>
      </w:pPr>
      <w:r w:rsidRPr="0005731A">
        <w:rPr>
          <w:rFonts w:asciiTheme="minorHAnsi" w:hAnsiTheme="minorHAnsi"/>
          <w:b w:val="0"/>
          <w:sz w:val="24"/>
          <w:szCs w:val="24"/>
        </w:rPr>
        <w:lastRenderedPageBreak/>
        <w:t xml:space="preserve">Find three fractions that are equivalent to </w:t>
      </w:r>
      <w:r w:rsidR="00207547" w:rsidRPr="0005731A">
        <w:rPr>
          <w:rFonts w:asciiTheme="minorHAnsi" w:hAnsiTheme="minorHAnsi"/>
          <w:b w:val="0"/>
          <w:position w:val="-28"/>
          <w:sz w:val="24"/>
          <w:szCs w:val="24"/>
        </w:rPr>
        <w:object w:dxaOrig="220" w:dyaOrig="660">
          <v:shape id="_x0000_i1039" type="#_x0000_t75" style="width:10.9pt;height:31.8pt" o:ole="">
            <v:imagedata r:id="rId40" o:title=""/>
          </v:shape>
          <o:OLEObject Type="Embed" ProgID="Equation.3" ShapeID="_x0000_i1039" DrawAspect="Content" ObjectID="_1513612825" r:id="rId41"/>
        </w:object>
      </w:r>
      <w:r w:rsidR="004B24BB" w:rsidRPr="0005731A">
        <w:rPr>
          <w:rFonts w:asciiTheme="minorHAnsi" w:hAnsiTheme="minorHAnsi"/>
          <w:b w:val="0"/>
          <w:sz w:val="24"/>
          <w:szCs w:val="24"/>
        </w:rPr>
        <w:t>.</w:t>
      </w:r>
    </w:p>
    <w:p w:rsidR="00501A9D" w:rsidRPr="0005731A" w:rsidRDefault="00501A9D" w:rsidP="004B24BB">
      <w:pPr>
        <w:pStyle w:val="Title"/>
        <w:numPr>
          <w:ilvl w:val="0"/>
          <w:numId w:val="24"/>
        </w:numPr>
        <w:spacing w:after="60"/>
        <w:ind w:left="714" w:hanging="357"/>
        <w:jc w:val="left"/>
        <w:rPr>
          <w:rFonts w:asciiTheme="minorHAnsi" w:hAnsiTheme="minorHAnsi"/>
          <w:b w:val="0"/>
          <w:sz w:val="24"/>
          <w:szCs w:val="24"/>
        </w:rPr>
      </w:pPr>
      <w:r w:rsidRPr="0005731A">
        <w:rPr>
          <w:rFonts w:asciiTheme="minorHAnsi" w:hAnsiTheme="minorHAnsi"/>
          <w:b w:val="0"/>
          <w:sz w:val="24"/>
          <w:szCs w:val="24"/>
        </w:rPr>
        <w:t>Find three f</w:t>
      </w:r>
      <w:r w:rsidR="004B24BB" w:rsidRPr="0005731A">
        <w:rPr>
          <w:rFonts w:asciiTheme="minorHAnsi" w:hAnsiTheme="minorHAnsi"/>
          <w:b w:val="0"/>
          <w:sz w:val="24"/>
          <w:szCs w:val="24"/>
        </w:rPr>
        <w:t xml:space="preserve">ractions that are equivalent to </w:t>
      </w:r>
      <w:r w:rsidR="00207547" w:rsidRPr="0005731A">
        <w:rPr>
          <w:rFonts w:asciiTheme="minorHAnsi" w:hAnsiTheme="minorHAnsi"/>
          <w:b w:val="0"/>
          <w:position w:val="-24"/>
          <w:sz w:val="24"/>
          <w:szCs w:val="24"/>
        </w:rPr>
        <w:object w:dxaOrig="320" w:dyaOrig="620">
          <v:shape id="_x0000_i1040" type="#_x0000_t75" style="width:15.9pt;height:30.15pt" o:ole="">
            <v:imagedata r:id="rId42" o:title=""/>
          </v:shape>
          <o:OLEObject Type="Embed" ProgID="Equation.3" ShapeID="_x0000_i1040" DrawAspect="Content" ObjectID="_1513612826" r:id="rId43"/>
        </w:object>
      </w:r>
      <w:r w:rsidR="004B24BB" w:rsidRPr="0005731A">
        <w:rPr>
          <w:rFonts w:asciiTheme="minorHAnsi" w:hAnsiTheme="minorHAnsi"/>
          <w:b w:val="0"/>
          <w:sz w:val="24"/>
          <w:szCs w:val="24"/>
        </w:rPr>
        <w:t>.</w:t>
      </w:r>
    </w:p>
    <w:sectPr w:rsidR="00501A9D" w:rsidRPr="0005731A" w:rsidSect="004B24BB"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8C" w:rsidRDefault="00435C8C">
      <w:r>
        <w:separator/>
      </w:r>
    </w:p>
  </w:endnote>
  <w:endnote w:type="continuationSeparator" w:id="0">
    <w:p w:rsidR="00435C8C" w:rsidRDefault="0043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BB" w:rsidRDefault="0005731A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8C" w:rsidRDefault="00435C8C">
      <w:r>
        <w:separator/>
      </w:r>
    </w:p>
  </w:footnote>
  <w:footnote w:type="continuationSeparator" w:id="0">
    <w:p w:rsidR="00435C8C" w:rsidRDefault="00435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BB" w:rsidRDefault="004B24BB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Fraction Action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435C8C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4B24BB" w:rsidRDefault="004B24B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F1A4F"/>
    <w:multiLevelType w:val="hybridMultilevel"/>
    <w:tmpl w:val="D81A149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3293162"/>
    <w:multiLevelType w:val="singleLevel"/>
    <w:tmpl w:val="59DEFF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3973B5B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42033"/>
    <w:multiLevelType w:val="hybridMultilevel"/>
    <w:tmpl w:val="687E0B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C66713D"/>
    <w:multiLevelType w:val="hybridMultilevel"/>
    <w:tmpl w:val="EB387E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7"/>
  </w:num>
  <w:num w:numId="5">
    <w:abstractNumId w:val="25"/>
  </w:num>
  <w:num w:numId="6">
    <w:abstractNumId w:val="19"/>
  </w:num>
  <w:num w:numId="7">
    <w:abstractNumId w:val="5"/>
  </w:num>
  <w:num w:numId="8">
    <w:abstractNumId w:val="4"/>
  </w:num>
  <w:num w:numId="9">
    <w:abstractNumId w:val="10"/>
  </w:num>
  <w:num w:numId="10">
    <w:abstractNumId w:val="22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14"/>
  </w:num>
  <w:num w:numId="16">
    <w:abstractNumId w:val="20"/>
  </w:num>
  <w:num w:numId="17">
    <w:abstractNumId w:val="3"/>
  </w:num>
  <w:num w:numId="18">
    <w:abstractNumId w:val="6"/>
  </w:num>
  <w:num w:numId="19">
    <w:abstractNumId w:val="1"/>
  </w:num>
  <w:num w:numId="20">
    <w:abstractNumId w:val="24"/>
  </w:num>
  <w:num w:numId="21">
    <w:abstractNumId w:val="16"/>
  </w:num>
  <w:num w:numId="22">
    <w:abstractNumId w:val="12"/>
  </w:num>
  <w:num w:numId="23">
    <w:abstractNumId w:val="11"/>
  </w:num>
  <w:num w:numId="24">
    <w:abstractNumId w:val="17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5731A"/>
    <w:rsid w:val="00131410"/>
    <w:rsid w:val="0016219D"/>
    <w:rsid w:val="001A7279"/>
    <w:rsid w:val="001B2AB9"/>
    <w:rsid w:val="002042EA"/>
    <w:rsid w:val="00207547"/>
    <w:rsid w:val="00250907"/>
    <w:rsid w:val="002B685E"/>
    <w:rsid w:val="002C6B5C"/>
    <w:rsid w:val="002F11CC"/>
    <w:rsid w:val="00435C8C"/>
    <w:rsid w:val="004A5EAE"/>
    <w:rsid w:val="004B24BB"/>
    <w:rsid w:val="004E2501"/>
    <w:rsid w:val="00501A9D"/>
    <w:rsid w:val="00570533"/>
    <w:rsid w:val="006230A9"/>
    <w:rsid w:val="00632C86"/>
    <w:rsid w:val="0073584F"/>
    <w:rsid w:val="00743215"/>
    <w:rsid w:val="007F2699"/>
    <w:rsid w:val="007F754C"/>
    <w:rsid w:val="008810EC"/>
    <w:rsid w:val="008B6EC7"/>
    <w:rsid w:val="008D2904"/>
    <w:rsid w:val="00915123"/>
    <w:rsid w:val="009E260E"/>
    <w:rsid w:val="00A0550D"/>
    <w:rsid w:val="00A24634"/>
    <w:rsid w:val="00A601E5"/>
    <w:rsid w:val="00AA2255"/>
    <w:rsid w:val="00B25224"/>
    <w:rsid w:val="00B87DA0"/>
    <w:rsid w:val="00BB32DD"/>
    <w:rsid w:val="00BB610E"/>
    <w:rsid w:val="00C71F9B"/>
    <w:rsid w:val="00CA7450"/>
    <w:rsid w:val="00D0383A"/>
    <w:rsid w:val="00D3261D"/>
    <w:rsid w:val="00DA5E5F"/>
    <w:rsid w:val="00E329AC"/>
    <w:rsid w:val="00E54B22"/>
    <w:rsid w:val="00E91E91"/>
    <w:rsid w:val="00EA2885"/>
    <w:rsid w:val="00F1464B"/>
    <w:rsid w:val="00F233AD"/>
    <w:rsid w:val="00FA532A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A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A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4</cp:revision>
  <cp:lastPrinted>1901-01-01T00:00:00Z</cp:lastPrinted>
  <dcterms:created xsi:type="dcterms:W3CDTF">2014-06-01T20:02:00Z</dcterms:created>
  <dcterms:modified xsi:type="dcterms:W3CDTF">2016-01-06T19:13:00Z</dcterms:modified>
</cp:coreProperties>
</file>