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5D" w:rsidRPr="00916706" w:rsidRDefault="00112F5D" w:rsidP="00112F5D">
      <w:pPr>
        <w:rPr>
          <w:rFonts w:asciiTheme="minorHAnsi" w:hAnsiTheme="minorHAnsi"/>
        </w:rPr>
      </w:pP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 xml:space="preserve">In 1998 there were 1 496 000 people unemployed in </w:t>
      </w:r>
      <w:smartTag w:uri="urn:schemas-microsoft-com:office:smarttags" w:element="country-region">
        <w:smartTag w:uri="urn:schemas-microsoft-com:office:smarttags" w:element="place">
          <w:r w:rsidRPr="00916706">
            <w:rPr>
              <w:rFonts w:asciiTheme="minorHAnsi" w:hAnsiTheme="minorHAnsi"/>
            </w:rPr>
            <w:t>Britain</w:t>
          </w:r>
        </w:smartTag>
      </w:smartTag>
      <w:r w:rsidRPr="00916706">
        <w:rPr>
          <w:rFonts w:asciiTheme="minorHAnsi" w:hAnsiTheme="minorHAnsi"/>
        </w:rPr>
        <w:t>.  Write this number in standard form.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There are 7.2 × 10</w:t>
      </w:r>
      <w:r w:rsidRPr="00916706">
        <w:rPr>
          <w:rFonts w:asciiTheme="minorHAnsi" w:hAnsiTheme="minorHAnsi"/>
          <w:vertAlign w:val="superscript"/>
        </w:rPr>
        <w:t>9</w:t>
      </w:r>
      <w:r w:rsidRPr="00916706">
        <w:rPr>
          <w:rFonts w:asciiTheme="minorHAnsi" w:hAnsiTheme="minorHAnsi"/>
        </w:rPr>
        <w:t xml:space="preserve"> pennies in circulation, although 2.1 × 10</w:t>
      </w:r>
      <w:r w:rsidRPr="00916706">
        <w:rPr>
          <w:rFonts w:asciiTheme="minorHAnsi" w:hAnsiTheme="minorHAnsi"/>
          <w:vertAlign w:val="superscript"/>
        </w:rPr>
        <w:t>9</w:t>
      </w:r>
      <w:r w:rsidRPr="00916706">
        <w:rPr>
          <w:rFonts w:asciiTheme="minorHAnsi" w:hAnsiTheme="minorHAnsi"/>
        </w:rPr>
        <w:t xml:space="preserve"> of them are missing.  Write these numbers out in full.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Black Death killed 75,000,000 people between 1347 and 1351.  Write this number in standard form.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average bucket of sand on the beach contains 3 180 000 000 grains of sand.  Write this number in standard form.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 xml:space="preserve">Northwest Scotland, Anglesey and the </w:t>
      </w:r>
      <w:smartTag w:uri="urn:schemas-microsoft-com:office:smarttags" w:element="place">
        <w:r w:rsidRPr="00916706">
          <w:rPr>
            <w:rFonts w:asciiTheme="minorHAnsi" w:hAnsiTheme="minorHAnsi"/>
          </w:rPr>
          <w:t>Malvern Hills</w:t>
        </w:r>
      </w:smartTag>
      <w:r w:rsidRPr="00916706">
        <w:rPr>
          <w:rFonts w:asciiTheme="minorHAnsi" w:hAnsiTheme="minorHAnsi"/>
        </w:rPr>
        <w:t xml:space="preserve"> contain rock that is 2.6 × 10</w:t>
      </w:r>
      <w:r w:rsidRPr="00916706">
        <w:rPr>
          <w:rFonts w:asciiTheme="minorHAnsi" w:hAnsiTheme="minorHAnsi"/>
          <w:vertAlign w:val="superscript"/>
        </w:rPr>
        <w:t>9</w:t>
      </w:r>
      <w:r w:rsidRPr="00916706">
        <w:rPr>
          <w:rFonts w:asciiTheme="minorHAnsi" w:hAnsiTheme="minorHAnsi"/>
        </w:rPr>
        <w:t xml:space="preserve"> years old.  Write this number out in full.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following table shows some of the prehistoric periods of the world, and how long ago they existed.  What numbers should go in the blank cells?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3330"/>
        <w:gridCol w:w="3420"/>
      </w:tblGrid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  <w:b/>
              </w:rPr>
            </w:pPr>
            <w:r w:rsidRPr="00916706">
              <w:rPr>
                <w:rFonts w:asciiTheme="minorHAnsi" w:hAnsiTheme="minorHAnsi"/>
                <w:b/>
              </w:rPr>
              <w:t>Period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  <w:b/>
              </w:rPr>
            </w:pPr>
            <w:r w:rsidRPr="00916706">
              <w:rPr>
                <w:rFonts w:asciiTheme="minorHAnsi" w:hAnsiTheme="minorHAnsi"/>
                <w:b/>
              </w:rPr>
              <w:t>Years Ago (Ordinary)</w:t>
            </w: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  <w:b/>
              </w:rPr>
            </w:pPr>
            <w:r w:rsidRPr="00916706">
              <w:rPr>
                <w:rFonts w:asciiTheme="minorHAnsi" w:hAnsiTheme="minorHAnsi"/>
                <w:b/>
              </w:rPr>
              <w:t>Years Ago (Standard Form)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Cretaceous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70 000 000 to 135 000 000</w:t>
            </w: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Jurassic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1.35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  <w:r w:rsidRPr="00916706">
              <w:rPr>
                <w:rFonts w:asciiTheme="minorHAnsi" w:hAnsiTheme="minorHAnsi"/>
              </w:rPr>
              <w:t xml:space="preserve"> to 1.8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Devonian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350 000 000 to 400 000 000</w:t>
            </w: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Silurian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4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  <w:r w:rsidRPr="00916706">
              <w:rPr>
                <w:rFonts w:asciiTheme="minorHAnsi" w:hAnsiTheme="minorHAnsi"/>
              </w:rPr>
              <w:t xml:space="preserve"> to 4.4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Cambrian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500,000,000 to 600,000,000</w:t>
            </w: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3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Pre-Cambrian</w:t>
            </w:r>
          </w:p>
        </w:tc>
        <w:tc>
          <w:tcPr>
            <w:tcW w:w="333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2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&gt; 6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</w:p>
        </w:tc>
      </w:tr>
    </w:tbl>
    <w:p w:rsidR="00112F5D" w:rsidRPr="00916706" w:rsidRDefault="00112F5D" w:rsidP="00112F5D">
      <w:pPr>
        <w:jc w:val="both"/>
        <w:rPr>
          <w:rFonts w:asciiTheme="minorHAnsi" w:hAnsiTheme="minorHAnsi"/>
        </w:rPr>
      </w:pP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Earth’s crust is estimated to be 4.5 × 10</w:t>
      </w:r>
      <w:r w:rsidRPr="00916706">
        <w:rPr>
          <w:rFonts w:asciiTheme="minorHAnsi" w:hAnsiTheme="minorHAnsi"/>
          <w:vertAlign w:val="superscript"/>
        </w:rPr>
        <w:t>9</w:t>
      </w:r>
      <w:r w:rsidRPr="00916706">
        <w:rPr>
          <w:rFonts w:asciiTheme="minorHAnsi" w:hAnsiTheme="minorHAnsi"/>
        </w:rPr>
        <w:t xml:space="preserve"> years old.  Write this in full.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What numbers should go in the blank cells?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600"/>
        <w:gridCol w:w="4140"/>
      </w:tblGrid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  <w:b/>
              </w:rPr>
            </w:pPr>
            <w:r w:rsidRPr="00916706">
              <w:rPr>
                <w:rFonts w:asciiTheme="minorHAnsi" w:hAnsiTheme="minorHAnsi"/>
                <w:b/>
              </w:rPr>
              <w:t>Planet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  <w:b/>
              </w:rPr>
            </w:pPr>
            <w:r w:rsidRPr="00916706">
              <w:rPr>
                <w:rFonts w:asciiTheme="minorHAnsi" w:hAnsiTheme="minorHAnsi"/>
                <w:b/>
              </w:rPr>
              <w:t>Miles from Sun (Ordinary)</w:t>
            </w: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916706">
              <w:rPr>
                <w:rFonts w:asciiTheme="minorHAnsi" w:hAnsiTheme="minorHAnsi"/>
                <w:b/>
              </w:rPr>
              <w:t>Miles from Sun (Standard form)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Mercury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35 990 000</w:t>
            </w: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Venus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6.724 × 10</w:t>
            </w:r>
            <w:r w:rsidRPr="00916706">
              <w:rPr>
                <w:rFonts w:asciiTheme="minorHAnsi" w:hAnsiTheme="minorHAnsi"/>
                <w:vertAlign w:val="superscript"/>
              </w:rPr>
              <w:t>7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Earth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93 000 000</w:t>
            </w: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Jupiter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4.8388 × 10</w:t>
            </w:r>
            <w:r w:rsidRPr="00916706">
              <w:rPr>
                <w:rFonts w:asciiTheme="minorHAnsi" w:hAnsiTheme="minorHAnsi"/>
                <w:vertAlign w:val="superscript"/>
              </w:rPr>
              <w:t>8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smartTag w:uri="urn:schemas-microsoft-com:office:smarttags" w:element="place">
              <w:r w:rsidRPr="00916706">
                <w:rPr>
                  <w:rFonts w:asciiTheme="minorHAnsi" w:hAnsiTheme="minorHAnsi"/>
                </w:rPr>
                <w:t>Neptune</w:t>
              </w:r>
            </w:smartTag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2.7955 × 10</w:t>
            </w:r>
            <w:r w:rsidRPr="00916706">
              <w:rPr>
                <w:rFonts w:asciiTheme="minorHAnsi" w:hAnsiTheme="minorHAnsi"/>
                <w:vertAlign w:val="superscript"/>
              </w:rPr>
              <w:t>9</w:t>
            </w:r>
          </w:p>
        </w:tc>
      </w:tr>
      <w:tr w:rsidR="00112F5D" w:rsidRPr="00916706" w:rsidTr="00112F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8" w:type="dxa"/>
          </w:tcPr>
          <w:p w:rsidR="00112F5D" w:rsidRPr="00916706" w:rsidRDefault="00112F5D" w:rsidP="00112F5D">
            <w:pPr>
              <w:jc w:val="both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Pluto</w:t>
            </w:r>
          </w:p>
        </w:tc>
        <w:tc>
          <w:tcPr>
            <w:tcW w:w="360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  <w:r w:rsidRPr="00916706">
              <w:rPr>
                <w:rFonts w:asciiTheme="minorHAnsi" w:hAnsiTheme="minorHAnsi"/>
              </w:rPr>
              <w:t>3 667 900 000</w:t>
            </w:r>
          </w:p>
        </w:tc>
        <w:tc>
          <w:tcPr>
            <w:tcW w:w="4140" w:type="dxa"/>
          </w:tcPr>
          <w:p w:rsidR="00112F5D" w:rsidRPr="00916706" w:rsidRDefault="00112F5D" w:rsidP="00112F5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112F5D" w:rsidRPr="00916706" w:rsidRDefault="00112F5D" w:rsidP="00112F5D">
      <w:pPr>
        <w:jc w:val="both"/>
        <w:rPr>
          <w:rFonts w:asciiTheme="minorHAnsi" w:hAnsiTheme="minorHAnsi"/>
        </w:rPr>
      </w:pP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smallest freshwater fish, the dwarf pygmy goby, weighs between 0.000 14 ounces and 0.000 18 ounces.  Write these weights in standard form.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National Tortoise Championsh</w:t>
      </w:r>
      <w:bookmarkStart w:id="0" w:name="_GoBack"/>
      <w:bookmarkEnd w:id="0"/>
      <w:r w:rsidRPr="00916706">
        <w:rPr>
          <w:rFonts w:asciiTheme="minorHAnsi" w:hAnsiTheme="minorHAnsi"/>
        </w:rPr>
        <w:t xml:space="preserve">ip speed record is 4.5 × 10 </w:t>
      </w:r>
      <w:r w:rsidRPr="00916706">
        <w:rPr>
          <w:rFonts w:asciiTheme="minorHAnsi" w:hAnsiTheme="minorHAnsi"/>
          <w:vertAlign w:val="superscript"/>
        </w:rPr>
        <w:t>–1</w:t>
      </w:r>
      <w:r w:rsidRPr="00916706">
        <w:rPr>
          <w:rFonts w:asciiTheme="minorHAnsi" w:hAnsiTheme="minorHAnsi"/>
        </w:rPr>
        <w:t xml:space="preserve"> km/h.  Write this in full.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>The ai (three-toed sloth) has a ground speed of 0.13 km/h, but in trees accelerates to 0.27 km/h.  Write these figures in standard form.</w:t>
      </w:r>
    </w:p>
    <w:p w:rsidR="00112F5D" w:rsidRPr="00916706" w:rsidRDefault="00112F5D" w:rsidP="00112F5D">
      <w:pPr>
        <w:numPr>
          <w:ilvl w:val="0"/>
          <w:numId w:val="15"/>
        </w:numPr>
        <w:tabs>
          <w:tab w:val="clear" w:pos="720"/>
          <w:tab w:val="num" w:pos="540"/>
        </w:tabs>
        <w:spacing w:after="200"/>
        <w:ind w:left="539" w:hanging="539"/>
        <w:jc w:val="both"/>
        <w:rPr>
          <w:rFonts w:asciiTheme="minorHAnsi" w:hAnsiTheme="minorHAnsi"/>
        </w:rPr>
      </w:pPr>
      <w:r w:rsidRPr="00916706">
        <w:rPr>
          <w:rFonts w:asciiTheme="minorHAnsi" w:hAnsiTheme="minorHAnsi"/>
        </w:rPr>
        <w:t xml:space="preserve">The largest virus, </w:t>
      </w:r>
      <w:r w:rsidRPr="00916706">
        <w:rPr>
          <w:rFonts w:asciiTheme="minorHAnsi" w:hAnsiTheme="minorHAnsi"/>
          <w:i/>
        </w:rPr>
        <w:t>Citrus Tristeza</w:t>
      </w:r>
      <w:r w:rsidRPr="00916706">
        <w:rPr>
          <w:rFonts w:asciiTheme="minorHAnsi" w:hAnsiTheme="minorHAnsi"/>
        </w:rPr>
        <w:t xml:space="preserve">, measures 2 × 10 </w:t>
      </w:r>
      <w:r w:rsidRPr="00916706">
        <w:rPr>
          <w:rFonts w:asciiTheme="minorHAnsi" w:hAnsiTheme="minorHAnsi"/>
          <w:vertAlign w:val="superscript"/>
        </w:rPr>
        <w:t>–5</w:t>
      </w:r>
      <w:r w:rsidRPr="00916706">
        <w:rPr>
          <w:rFonts w:asciiTheme="minorHAnsi" w:hAnsiTheme="minorHAnsi"/>
        </w:rPr>
        <w:t xml:space="preserve"> metres across.  The smallest virus, </w:t>
      </w:r>
      <w:r w:rsidRPr="00916706">
        <w:rPr>
          <w:rFonts w:asciiTheme="minorHAnsi" w:hAnsiTheme="minorHAnsi"/>
          <w:i/>
        </w:rPr>
        <w:t>Tobacco Necrosis</w:t>
      </w:r>
      <w:r w:rsidRPr="00916706">
        <w:rPr>
          <w:rFonts w:asciiTheme="minorHAnsi" w:hAnsiTheme="minorHAnsi"/>
        </w:rPr>
        <w:t xml:space="preserve">, measures 1.7 × 10 </w:t>
      </w:r>
      <w:r w:rsidRPr="00916706">
        <w:rPr>
          <w:rFonts w:asciiTheme="minorHAnsi" w:hAnsiTheme="minorHAnsi"/>
          <w:vertAlign w:val="superscript"/>
        </w:rPr>
        <w:t xml:space="preserve">–10 </w:t>
      </w:r>
      <w:r w:rsidRPr="00916706">
        <w:rPr>
          <w:rFonts w:asciiTheme="minorHAnsi" w:hAnsiTheme="minorHAnsi"/>
        </w:rPr>
        <w:t>metres in length.  Write these figures in normal form.</w:t>
      </w:r>
    </w:p>
    <w:sectPr w:rsidR="00112F5D" w:rsidRPr="00916706" w:rsidSect="00112F5D">
      <w:headerReference w:type="default" r:id="rId8"/>
      <w:footerReference w:type="default" r:id="rId9"/>
      <w:pgSz w:w="11906" w:h="16838"/>
      <w:pgMar w:top="1440" w:right="1021" w:bottom="1077" w:left="102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72" w:rsidRDefault="00C34272">
      <w:r>
        <w:separator/>
      </w:r>
    </w:p>
  </w:endnote>
  <w:endnote w:type="continuationSeparator" w:id="0">
    <w:p w:rsidR="00C34272" w:rsidRDefault="00C3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D" w:rsidRDefault="00916706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-123190</wp:posOffset>
          </wp:positionV>
          <wp:extent cx="6286500" cy="5010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72" w:rsidRDefault="00C34272">
      <w:r>
        <w:separator/>
      </w:r>
    </w:p>
  </w:footnote>
  <w:footnote w:type="continuationSeparator" w:id="0">
    <w:p w:rsidR="00C34272" w:rsidRDefault="00C3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2D" w:rsidRDefault="00112F5D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Standard Form</w:t>
    </w:r>
    <w:r w:rsidR="00434D2D">
      <w:rPr>
        <w:rFonts w:ascii="Century Gothic" w:hAnsi="Century Gothic"/>
        <w:b/>
        <w:bCs/>
        <w:color w:val="333399"/>
        <w:sz w:val="36"/>
      </w:rPr>
      <w:tab/>
    </w:r>
    <w:r w:rsidR="00434D2D">
      <w:rPr>
        <w:rFonts w:ascii="Century Gothic" w:hAnsi="Century Gothic"/>
        <w:b/>
        <w:bCs/>
        <w:color w:val="333399"/>
        <w:sz w:val="36"/>
      </w:rPr>
      <w:tab/>
    </w:r>
    <w:r w:rsidR="00434D2D">
      <w:rPr>
        <w:rFonts w:ascii="Century Gothic" w:hAnsi="Century Gothic"/>
        <w:b/>
        <w:bCs/>
        <w:color w:val="333399"/>
        <w:sz w:val="36"/>
      </w:rPr>
      <w:tab/>
    </w:r>
    <w:r w:rsidR="00434D2D">
      <w:rPr>
        <w:rFonts w:ascii="Century Gothic" w:hAnsi="Century Gothic"/>
        <w:color w:val="333399"/>
        <w:sz w:val="20"/>
      </w:rPr>
      <w:t xml:space="preserve">Page </w:t>
    </w:r>
    <w:r w:rsidR="00434D2D">
      <w:rPr>
        <w:rStyle w:val="PageNumber"/>
        <w:rFonts w:ascii="Century Gothic" w:hAnsi="Century Gothic"/>
        <w:color w:val="333399"/>
        <w:sz w:val="20"/>
      </w:rPr>
      <w:fldChar w:fldCharType="begin"/>
    </w:r>
    <w:r w:rsidR="00434D2D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34D2D">
      <w:rPr>
        <w:rStyle w:val="PageNumber"/>
        <w:rFonts w:ascii="Century Gothic" w:hAnsi="Century Gothic"/>
        <w:color w:val="333399"/>
        <w:sz w:val="20"/>
      </w:rPr>
      <w:fldChar w:fldCharType="separate"/>
    </w:r>
    <w:r w:rsidR="00916706">
      <w:rPr>
        <w:rStyle w:val="PageNumber"/>
        <w:rFonts w:ascii="Century Gothic" w:hAnsi="Century Gothic"/>
        <w:noProof/>
        <w:color w:val="333399"/>
        <w:sz w:val="20"/>
      </w:rPr>
      <w:t>1</w:t>
    </w:r>
    <w:r w:rsidR="00434D2D"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434D2D" w:rsidRDefault="00434D2D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54285A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F4021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112F5D"/>
    <w:rsid w:val="00182F79"/>
    <w:rsid w:val="001A222F"/>
    <w:rsid w:val="002F7485"/>
    <w:rsid w:val="0035316C"/>
    <w:rsid w:val="003F7B89"/>
    <w:rsid w:val="00434D2D"/>
    <w:rsid w:val="005F33E1"/>
    <w:rsid w:val="006342BA"/>
    <w:rsid w:val="0070525F"/>
    <w:rsid w:val="00710A09"/>
    <w:rsid w:val="007E266C"/>
    <w:rsid w:val="00844010"/>
    <w:rsid w:val="00916706"/>
    <w:rsid w:val="00C1026F"/>
    <w:rsid w:val="00C34272"/>
    <w:rsid w:val="00C34E18"/>
    <w:rsid w:val="00DB3422"/>
    <w:rsid w:val="00E1685D"/>
    <w:rsid w:val="00EB4548"/>
    <w:rsid w:val="00EE4EEA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F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5F33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0525F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F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5">
    <w:name w:val="heading 5"/>
    <w:basedOn w:val="Normal"/>
    <w:next w:val="Normal"/>
    <w:qFormat/>
    <w:rsid w:val="005F33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0525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2014-06-01T19:59:00Z</dcterms:created>
  <dcterms:modified xsi:type="dcterms:W3CDTF">2014-06-01T19:59:00Z</dcterms:modified>
</cp:coreProperties>
</file>