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E0" w:rsidRPr="001116E0" w:rsidRDefault="001116E0" w:rsidP="001116E0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Work</w:t>
      </w:r>
      <w:r>
        <w:rPr>
          <w:rFonts w:asciiTheme="minorHAnsi" w:hAnsiTheme="minorHAnsi"/>
          <w:sz w:val="28"/>
          <w:szCs w:val="28"/>
        </w:rPr>
        <w:t xml:space="preserve"> these out without a calculator:</w:t>
      </w:r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  <w:sectPr w:rsidR="001116E0" w:rsidSect="00BE5115">
          <w:headerReference w:type="default" r:id="rId8"/>
          <w:footerReference w:type="default" r:id="rId9"/>
          <w:pgSz w:w="11906" w:h="16838"/>
          <w:pgMar w:top="427" w:right="1077" w:bottom="899" w:left="1077" w:header="709" w:footer="599" w:gutter="0"/>
          <w:cols w:space="708"/>
          <w:docGrid w:linePitch="360"/>
        </w:sectPr>
      </w:pP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lastRenderedPageBreak/>
        <w:t>65 ×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73 ×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39 ×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19 ×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65 ×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lastRenderedPageBreak/>
        <w:t>99 ×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134 ×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783 ×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70 ×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30 × 100 = ………….</w:t>
      </w:r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  <w:sectPr w:rsidR="001116E0" w:rsidSect="001116E0">
          <w:type w:val="continuous"/>
          <w:pgSz w:w="11906" w:h="16838"/>
          <w:pgMar w:top="427" w:right="1077" w:bottom="899" w:left="1077" w:header="709" w:footer="599" w:gutter="0"/>
          <w:cols w:num="2" w:space="708"/>
          <w:docGrid w:linePitch="360"/>
        </w:sectPr>
      </w:pP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  <w:sectPr w:rsidR="001116E0" w:rsidSect="001116E0">
          <w:type w:val="continuous"/>
          <w:pgSz w:w="11906" w:h="16838"/>
          <w:pgMar w:top="427" w:right="1077" w:bottom="899" w:left="1077" w:header="709" w:footer="599" w:gutter="0"/>
          <w:cols w:space="708"/>
          <w:docGrid w:linePitch="360"/>
        </w:sectPr>
      </w:pP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lastRenderedPageBreak/>
        <w:t>130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8900 ÷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7100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92000 ÷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870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lastRenderedPageBreak/>
        <w:t>4100 ÷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1050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71000 ÷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20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9000 ÷ 100 = …………</w:t>
      </w:r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  <w:sectPr w:rsidR="001116E0" w:rsidSect="001116E0">
          <w:type w:val="continuous"/>
          <w:pgSz w:w="11906" w:h="16838"/>
          <w:pgMar w:top="427" w:right="1077" w:bottom="899" w:left="1077" w:header="709" w:footer="599" w:gutter="0"/>
          <w:cols w:num="2" w:space="708"/>
          <w:docGrid w:linePitch="360"/>
        </w:sectPr>
      </w:pPr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Now u</w:t>
      </w:r>
      <w:r w:rsidRPr="001116E0">
        <w:rPr>
          <w:rFonts w:asciiTheme="minorHAnsi" w:hAnsiTheme="minorHAnsi"/>
          <w:sz w:val="28"/>
          <w:szCs w:val="28"/>
        </w:rPr>
        <w:t>se a calcul</w:t>
      </w:r>
      <w:r>
        <w:rPr>
          <w:rFonts w:asciiTheme="minorHAnsi" w:hAnsiTheme="minorHAnsi"/>
          <w:sz w:val="28"/>
          <w:szCs w:val="28"/>
        </w:rPr>
        <w:t>ator to work out the following:</w:t>
      </w:r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  <w:sectPr w:rsidR="001116E0" w:rsidSect="001116E0">
          <w:type w:val="continuous"/>
          <w:pgSz w:w="11906" w:h="16838"/>
          <w:pgMar w:top="427" w:right="1077" w:bottom="899" w:left="1077" w:header="709" w:footer="599" w:gutter="0"/>
          <w:cols w:space="708"/>
          <w:docGrid w:linePitch="360"/>
        </w:sectPr>
      </w:pP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lastRenderedPageBreak/>
        <w:t>56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370 ÷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13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890 ÷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71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9020 ÷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lastRenderedPageBreak/>
        <w:t>87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410 ÷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105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710 ÷ 100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2 ÷ 10 = ………….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9 ÷ 100 = ………….</w:t>
      </w:r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  <w:sectPr w:rsidR="001116E0" w:rsidSect="001116E0">
          <w:type w:val="continuous"/>
          <w:pgSz w:w="11906" w:h="16838"/>
          <w:pgMar w:top="427" w:right="1077" w:bottom="899" w:left="1077" w:header="709" w:footer="599" w:gutter="0"/>
          <w:cols w:num="2" w:space="708"/>
          <w:docGrid w:linePitch="360"/>
        </w:sectPr>
      </w:pPr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Write down what you notice</w:t>
      </w:r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  <w:sectPr w:rsidR="001116E0" w:rsidSect="001116E0">
          <w:type w:val="continuous"/>
          <w:pgSz w:w="11906" w:h="16838"/>
          <w:pgMar w:top="427" w:right="1077" w:bottom="899" w:left="1077" w:header="709" w:footer="599" w:gutter="0"/>
          <w:cols w:space="708"/>
          <w:docGrid w:linePitch="360"/>
        </w:sectPr>
      </w:pPr>
      <w:r w:rsidRPr="001116E0">
        <w:rPr>
          <w:rFonts w:asciiTheme="minorHAnsi" w:hAnsiTheme="minorHAnsi"/>
          <w:sz w:val="28"/>
          <w:szCs w:val="28"/>
        </w:rPr>
        <w:t>Can you see what is happening here?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lastRenderedPageBreak/>
        <w:t>4.5 × 10 = ……………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3.48 × 100 = ……………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6.1 × 10 = ……………</w:t>
      </w:r>
    </w:p>
    <w:p w:rsid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8.88 × 100 = ……………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lastRenderedPageBreak/>
        <w:t>1.9 × 10 = ……………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4.09 × 100 = ……………</w:t>
      </w:r>
    </w:p>
    <w:p w:rsidR="001116E0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6.92 × 10 = ……………</w:t>
      </w:r>
    </w:p>
    <w:p w:rsidR="00BE5115" w:rsidRPr="001116E0" w:rsidRDefault="001116E0" w:rsidP="001116E0">
      <w:pPr>
        <w:spacing w:line="360" w:lineRule="auto"/>
        <w:rPr>
          <w:rFonts w:asciiTheme="minorHAnsi" w:hAnsiTheme="minorHAnsi"/>
          <w:sz w:val="28"/>
          <w:szCs w:val="28"/>
        </w:rPr>
      </w:pPr>
      <w:r w:rsidRPr="001116E0">
        <w:rPr>
          <w:rFonts w:asciiTheme="minorHAnsi" w:hAnsiTheme="minorHAnsi"/>
          <w:sz w:val="28"/>
          <w:szCs w:val="28"/>
        </w:rPr>
        <w:t>1.222 × 100 =</w:t>
      </w:r>
      <w:r>
        <w:rPr>
          <w:rFonts w:asciiTheme="minorHAnsi" w:hAnsiTheme="minorHAnsi"/>
          <w:sz w:val="28"/>
          <w:szCs w:val="28"/>
        </w:rPr>
        <w:t xml:space="preserve"> </w:t>
      </w:r>
      <w:r w:rsidRPr="001116E0">
        <w:rPr>
          <w:rFonts w:asciiTheme="minorHAnsi" w:hAnsiTheme="minorHAnsi"/>
          <w:sz w:val="28"/>
          <w:szCs w:val="28"/>
        </w:rPr>
        <w:t>……………</w:t>
      </w:r>
    </w:p>
    <w:sectPr w:rsidR="00BE5115" w:rsidRPr="001116E0" w:rsidSect="001116E0">
      <w:type w:val="continuous"/>
      <w:pgSz w:w="11906" w:h="16838"/>
      <w:pgMar w:top="427" w:right="1077" w:bottom="899" w:left="1077" w:header="709" w:footer="59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06" w:rsidRDefault="005C5306">
      <w:r>
        <w:separator/>
      </w:r>
    </w:p>
  </w:endnote>
  <w:endnote w:type="continuationSeparator" w:id="0">
    <w:p w:rsidR="005C5306" w:rsidRDefault="005C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A14954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0131B817" wp14:editId="6B6FFB5B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06" w:rsidRDefault="005C5306">
      <w:r>
        <w:separator/>
      </w:r>
    </w:p>
  </w:footnote>
  <w:footnote w:type="continuationSeparator" w:id="0">
    <w:p w:rsidR="005C5306" w:rsidRDefault="005C5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1116E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Tens and hundreds</w:t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color w:val="333399"/>
        <w:sz w:val="20"/>
      </w:rPr>
      <w:t xml:space="preserve">Page </w:t>
    </w:r>
    <w:r w:rsidR="00FA68A5">
      <w:rPr>
        <w:rStyle w:val="PageNumber"/>
        <w:rFonts w:ascii="Century Gothic" w:hAnsi="Century Gothic"/>
        <w:color w:val="333399"/>
        <w:sz w:val="20"/>
      </w:rPr>
      <w:fldChar w:fldCharType="begin"/>
    </w:r>
    <w:r w:rsidR="00FA68A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A68A5"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 w:rsidR="00FA68A5">
      <w:rPr>
        <w:rStyle w:val="PageNumber"/>
        <w:rFonts w:ascii="Century Gothic" w:hAnsi="Century Gothic"/>
        <w:color w:val="333399"/>
        <w:sz w:val="20"/>
      </w:rPr>
      <w:fldChar w:fldCharType="end"/>
    </w:r>
    <w:r w:rsidR="00FA68A5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FA68A5" w:rsidRDefault="00FA68A5">
    <w:pPr>
      <w:pStyle w:val="Header"/>
      <w:pBdr>
        <w:bottom w:val="single" w:sz="4" w:space="1" w:color="auto"/>
      </w:pBdr>
      <w:rPr>
        <w:sz w:val="12"/>
      </w:rPr>
    </w:pPr>
  </w:p>
  <w:p w:rsidR="00FA68A5" w:rsidRPr="00BE5115" w:rsidRDefault="00FA68A5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428"/>
    <w:multiLevelType w:val="singleLevel"/>
    <w:tmpl w:val="D95C604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454532"/>
    <w:multiLevelType w:val="hybridMultilevel"/>
    <w:tmpl w:val="96224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04E3A"/>
    <w:multiLevelType w:val="singleLevel"/>
    <w:tmpl w:val="B21EAD2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D4289"/>
    <w:multiLevelType w:val="singleLevel"/>
    <w:tmpl w:val="7DEC285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BD622DE"/>
    <w:multiLevelType w:val="singleLevel"/>
    <w:tmpl w:val="B0648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C3AB9"/>
    <w:multiLevelType w:val="hybridMultilevel"/>
    <w:tmpl w:val="F21245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EA85A8C"/>
    <w:multiLevelType w:val="hybridMultilevel"/>
    <w:tmpl w:val="CBC4CDBA"/>
    <w:lvl w:ilvl="0" w:tplc="CDCEFC9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72857"/>
    <w:multiLevelType w:val="hybridMultilevel"/>
    <w:tmpl w:val="905E0980"/>
    <w:lvl w:ilvl="0" w:tplc="8786B65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D4A5A"/>
    <w:multiLevelType w:val="hybridMultilevel"/>
    <w:tmpl w:val="6E2C1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8"/>
  </w:num>
  <w:num w:numId="5">
    <w:abstractNumId w:val="16"/>
  </w:num>
  <w:num w:numId="6">
    <w:abstractNumId w:val="14"/>
  </w:num>
  <w:num w:numId="7">
    <w:abstractNumId w:val="4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1116E0"/>
    <w:rsid w:val="00200696"/>
    <w:rsid w:val="0043763C"/>
    <w:rsid w:val="004809BE"/>
    <w:rsid w:val="005C5306"/>
    <w:rsid w:val="00733520"/>
    <w:rsid w:val="00753F06"/>
    <w:rsid w:val="00930E83"/>
    <w:rsid w:val="00A14954"/>
    <w:rsid w:val="00A96623"/>
    <w:rsid w:val="00BE5115"/>
    <w:rsid w:val="00D93B02"/>
    <w:rsid w:val="00DC34AB"/>
    <w:rsid w:val="00EC0CEF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character" w:customStyle="1" w:styleId="Heading4Char">
    <w:name w:val="Heading 4 Char"/>
    <w:link w:val="Heading4"/>
    <w:semiHidden/>
    <w:rsid w:val="00D93B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93B02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D93B02"/>
    <w:rPr>
      <w:b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character" w:customStyle="1" w:styleId="Heading4Char">
    <w:name w:val="Heading 4 Char"/>
    <w:link w:val="Heading4"/>
    <w:semiHidden/>
    <w:rsid w:val="00D93B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93B02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D93B02"/>
    <w:rPr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1900-12-31T23:00:00Z</cp:lastPrinted>
  <dcterms:created xsi:type="dcterms:W3CDTF">2014-06-04T23:06:00Z</dcterms:created>
  <dcterms:modified xsi:type="dcterms:W3CDTF">2014-06-04T23:06:00Z</dcterms:modified>
</cp:coreProperties>
</file>